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DD" w:rsidRPr="00AB7D51" w:rsidRDefault="003567DD" w:rsidP="00AB7D51">
      <w:pPr>
        <w:ind w:left="2813" w:right="2611"/>
        <w:jc w:val="center"/>
        <w:rPr>
          <w:rFonts w:ascii="Times New Roman" w:hAnsi="Times New Roman"/>
          <w:sz w:val="24"/>
          <w:szCs w:val="24"/>
        </w:rPr>
      </w:pPr>
      <w:r w:rsidRPr="00DB413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3567DD" w:rsidRPr="00AB7D51" w:rsidRDefault="003567DD" w:rsidP="00AB7D51">
      <w:pPr>
        <w:pStyle w:val="Heading3"/>
        <w:ind w:left="-426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УЖГОРОДСЬКА РАЙОННА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ДЕРЖАВН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АДМІНІСТРАЦІ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Я</w:t>
      </w:r>
    </w:p>
    <w:p w:rsidR="003567DD" w:rsidRPr="00AB7D51" w:rsidRDefault="003567DD" w:rsidP="00AB7D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D51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3567DD" w:rsidRPr="00AB7D51" w:rsidRDefault="003567DD" w:rsidP="00AB7D51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AB7D51">
        <w:rPr>
          <w:rFonts w:ascii="Times New Roman" w:hAnsi="Times New Roman"/>
          <w:b/>
          <w:caps/>
          <w:color w:val="000000"/>
          <w:sz w:val="32"/>
          <w:szCs w:val="32"/>
        </w:rPr>
        <w:t>а п а р ат</w:t>
      </w:r>
    </w:p>
    <w:p w:rsidR="003567DD" w:rsidRPr="00AB7D51" w:rsidRDefault="003567DD" w:rsidP="00AB7D51">
      <w:pPr>
        <w:spacing w:line="240" w:lineRule="auto"/>
        <w:ind w:left="-142" w:right="-2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D51">
        <w:rPr>
          <w:rFonts w:ascii="Times New Roman" w:hAnsi="Times New Roman"/>
          <w:b/>
          <w:bCs/>
          <w:color w:val="000000"/>
          <w:sz w:val="28"/>
          <w:szCs w:val="28"/>
        </w:rPr>
        <w:t>ВІДДІЛ  ДОКУМЕНТООБІГУ, КОНТРОЛЮ ТА РОБОТИ ЗІ ЗВЕРНЕННЯМИ ГРОМАДЯН</w:t>
      </w:r>
    </w:p>
    <w:p w:rsidR="003567DD" w:rsidRPr="00AB7D51" w:rsidRDefault="003567DD" w:rsidP="00AB7D51">
      <w:pPr>
        <w:spacing w:line="240" w:lineRule="auto"/>
        <w:ind w:left="-142" w:right="-2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</w:t>
      </w:r>
      <w:r w:rsidRPr="00AB7D51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вул.Загорська, </w:t>
      </w:r>
      <w:smartTag w:uri="urn:schemas-microsoft-com:office:smarttags" w:element="metricconverter">
        <w:smartTagPr>
          <w:attr w:name="ProductID" w:val="10, м"/>
        </w:smartTagPr>
        <w:r w:rsidRPr="00AB7D51">
          <w:rPr>
            <w:rFonts w:ascii="Times New Roman" w:hAnsi="Times New Roman"/>
            <w:b/>
            <w:bCs/>
            <w:color w:val="000000"/>
            <w:spacing w:val="2"/>
            <w:sz w:val="24"/>
            <w:szCs w:val="24"/>
          </w:rPr>
          <w:t>10, м</w:t>
        </w:r>
      </w:smartTag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.Ужгород, 88017, тел.: 61-29-17, 61-29-32 факс,</w:t>
      </w:r>
    </w:p>
    <w:p w:rsidR="003567DD" w:rsidRPr="00AB7D51" w:rsidRDefault="003567DD" w:rsidP="00AB7D5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web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ca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йт: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www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uzh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rda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gov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, 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e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mail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  <w:hyperlink r:id="rId5" w:history="1"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uzh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</w:rPr>
          <w:t>-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rda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</w:rPr>
          <w:t>@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carpathia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gov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ua</w:t>
        </w:r>
      </w:hyperlink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,код ЄДРПОУ 04053849</w:t>
      </w:r>
    </w:p>
    <w:p w:rsidR="003567DD" w:rsidRDefault="003567DD" w:rsidP="00AB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_______________№__________ На № _____________від _____________</w:t>
      </w:r>
    </w:p>
    <w:p w:rsidR="003567DD" w:rsidRDefault="003567DD" w:rsidP="00AB7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B7D51">
        <w:rPr>
          <w:rFonts w:ascii="Times New Roman" w:hAnsi="Times New Roman"/>
          <w:b/>
          <w:sz w:val="28"/>
          <w:szCs w:val="28"/>
        </w:rPr>
        <w:t xml:space="preserve">Голові </w:t>
      </w:r>
      <w:r w:rsidRPr="00FD1BC4">
        <w:rPr>
          <w:rFonts w:ascii="Times New Roman" w:hAnsi="Times New Roman"/>
          <w:b/>
          <w:sz w:val="28"/>
          <w:szCs w:val="28"/>
        </w:rPr>
        <w:t xml:space="preserve">Ужгородської районної </w:t>
      </w:r>
    </w:p>
    <w:p w:rsidR="003567DD" w:rsidRPr="00FD1BC4" w:rsidRDefault="003567DD" w:rsidP="00AB7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FD1BC4">
        <w:rPr>
          <w:rFonts w:ascii="Times New Roman" w:hAnsi="Times New Roman"/>
          <w:b/>
          <w:sz w:val="28"/>
          <w:szCs w:val="28"/>
        </w:rPr>
        <w:t xml:space="preserve">державної адміністрації </w:t>
      </w:r>
    </w:p>
    <w:p w:rsidR="003567DD" w:rsidRPr="00FD1BC4" w:rsidRDefault="003567DD" w:rsidP="001D3E7C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ДВОРСЬКОМУ В.М.</w:t>
      </w:r>
    </w:p>
    <w:p w:rsidR="003567DD" w:rsidRPr="00B91AB7" w:rsidRDefault="003567DD" w:rsidP="001D3E7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67DD" w:rsidRPr="00B91AB7" w:rsidRDefault="003567DD" w:rsidP="001D3E7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3567DD" w:rsidRPr="00B91AB7" w:rsidRDefault="003567DD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7DD" w:rsidRPr="00FD1BC4" w:rsidRDefault="003567DD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Про аналіз запитів на публічну </w:t>
      </w:r>
    </w:p>
    <w:p w:rsidR="003567DD" w:rsidRPr="00FD1BC4" w:rsidRDefault="003567DD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інформацію, що надійшли до Ужгородської </w:t>
      </w:r>
    </w:p>
    <w:p w:rsidR="003567DD" w:rsidRPr="00FD1BC4" w:rsidRDefault="003567DD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райдержадміністрації  у </w:t>
      </w:r>
      <w:r w:rsidRPr="00FD1BC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кварталі 2020</w:t>
      </w:r>
      <w:r w:rsidRPr="00FD1BC4">
        <w:rPr>
          <w:rFonts w:ascii="Times New Roman" w:hAnsi="Times New Roman"/>
          <w:b/>
          <w:i/>
          <w:sz w:val="28"/>
          <w:szCs w:val="28"/>
        </w:rPr>
        <w:t xml:space="preserve"> року </w:t>
      </w:r>
    </w:p>
    <w:p w:rsidR="003567DD" w:rsidRPr="002643B8" w:rsidRDefault="003567DD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7DD" w:rsidRPr="001D3E7C" w:rsidRDefault="003567DD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3B8">
        <w:rPr>
          <w:rFonts w:ascii="Times New Roman" w:hAnsi="Times New Roman"/>
          <w:sz w:val="28"/>
          <w:szCs w:val="28"/>
        </w:rPr>
        <w:tab/>
      </w:r>
      <w:r w:rsidRPr="001D3E7C">
        <w:rPr>
          <w:rFonts w:ascii="Times New Roman" w:hAnsi="Times New Roman"/>
          <w:sz w:val="28"/>
          <w:szCs w:val="28"/>
        </w:rPr>
        <w:t>На виконання Закону України «Про доступ до публічної інформації», пункту 2 Указу Президента України 05.05.2011 «Питання забезпечення органами виконавчої влади доступу до публічної інформації», розпорядження голови Закарпатської облдержадміністрації 30.05.2011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E7C">
        <w:rPr>
          <w:rFonts w:ascii="Times New Roman" w:hAnsi="Times New Roman"/>
          <w:sz w:val="28"/>
          <w:szCs w:val="28"/>
        </w:rPr>
        <w:t>№303 «Про заходи щодо забезпечення доступу до п</w:t>
      </w:r>
      <w:r>
        <w:rPr>
          <w:rFonts w:ascii="Times New Roman" w:hAnsi="Times New Roman"/>
          <w:sz w:val="28"/>
          <w:szCs w:val="28"/>
        </w:rPr>
        <w:t>ублічної інформації», відповідного</w:t>
      </w:r>
      <w:r w:rsidRPr="001D3E7C">
        <w:rPr>
          <w:rFonts w:ascii="Times New Roman" w:hAnsi="Times New Roman"/>
          <w:sz w:val="28"/>
          <w:szCs w:val="28"/>
        </w:rPr>
        <w:t xml:space="preserve"> розпоряджен</w:t>
      </w:r>
      <w:r>
        <w:rPr>
          <w:rFonts w:ascii="Times New Roman" w:hAnsi="Times New Roman"/>
          <w:sz w:val="28"/>
          <w:szCs w:val="28"/>
        </w:rPr>
        <w:t>ня</w:t>
      </w:r>
      <w:r w:rsidRPr="001D3E7C">
        <w:rPr>
          <w:rFonts w:ascii="Times New Roman" w:hAnsi="Times New Roman"/>
          <w:sz w:val="28"/>
          <w:szCs w:val="28"/>
        </w:rPr>
        <w:t xml:space="preserve"> голови рай</w:t>
      </w:r>
      <w:r>
        <w:rPr>
          <w:rFonts w:ascii="Times New Roman" w:hAnsi="Times New Roman"/>
          <w:sz w:val="28"/>
          <w:szCs w:val="28"/>
        </w:rPr>
        <w:t>держадміністрації 26.02.2020 №81 «Про забезпечення доступу до публічної інформації»</w:t>
      </w:r>
      <w:r w:rsidRPr="001D3E7C">
        <w:rPr>
          <w:rFonts w:ascii="Times New Roman" w:hAnsi="Times New Roman"/>
          <w:sz w:val="28"/>
          <w:szCs w:val="28"/>
        </w:rPr>
        <w:t xml:space="preserve">  здійснюється облік запитів на публічну інформацію.</w:t>
      </w:r>
    </w:p>
    <w:p w:rsidR="003567DD" w:rsidRPr="001D3E7C" w:rsidRDefault="003567DD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Протягом поточного періоду на адресу </w:t>
      </w:r>
      <w:r>
        <w:rPr>
          <w:rFonts w:ascii="Times New Roman" w:hAnsi="Times New Roman"/>
          <w:sz w:val="28"/>
          <w:szCs w:val="28"/>
        </w:rPr>
        <w:t>райдержадміністрації надійшло 15</w:t>
      </w:r>
      <w:r w:rsidRPr="001D3E7C">
        <w:rPr>
          <w:rFonts w:ascii="Times New Roman" w:hAnsi="Times New Roman"/>
          <w:sz w:val="28"/>
          <w:szCs w:val="28"/>
        </w:rPr>
        <w:t xml:space="preserve"> запитів. Всі запити на публічну інформацію розглянуті без порушень термінів</w:t>
      </w:r>
      <w:r>
        <w:rPr>
          <w:rFonts w:ascii="Times New Roman" w:hAnsi="Times New Roman"/>
          <w:sz w:val="28"/>
          <w:szCs w:val="28"/>
        </w:rPr>
        <w:t xml:space="preserve"> виконання та надані своєчасні </w:t>
      </w:r>
      <w:r w:rsidRPr="001D3E7C">
        <w:rPr>
          <w:rFonts w:ascii="Times New Roman" w:hAnsi="Times New Roman"/>
          <w:sz w:val="28"/>
          <w:szCs w:val="28"/>
        </w:rPr>
        <w:t>відповіді у відповідні інстанції згідно встановлених законодавством термінів.</w:t>
      </w:r>
    </w:p>
    <w:p w:rsidR="003567DD" w:rsidRPr="001D3E7C" w:rsidRDefault="003567DD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Характер та результати розгляду отриманих у </w:t>
      </w:r>
      <w:r w:rsidRPr="001D3E7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кварталі 2020</w:t>
      </w:r>
      <w:r w:rsidRPr="001D3E7C">
        <w:rPr>
          <w:rFonts w:ascii="Times New Roman" w:hAnsi="Times New Roman"/>
          <w:sz w:val="28"/>
          <w:szCs w:val="28"/>
          <w:lang w:val="ru-RU"/>
        </w:rPr>
        <w:t xml:space="preserve"> року запитів на інформацію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3E7C">
        <w:rPr>
          <w:rFonts w:ascii="Times New Roman" w:hAnsi="Times New Roman"/>
          <w:sz w:val="28"/>
          <w:szCs w:val="28"/>
          <w:lang w:val="ru-RU"/>
        </w:rPr>
        <w:t>проаналізовано у табличній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3E7C">
        <w:rPr>
          <w:rFonts w:ascii="Times New Roman" w:hAnsi="Times New Roman"/>
          <w:sz w:val="28"/>
          <w:szCs w:val="28"/>
          <w:lang w:val="ru-RU"/>
        </w:rPr>
        <w:t>формі.</w:t>
      </w:r>
    </w:p>
    <w:p w:rsidR="003567DD" w:rsidRPr="001D3E7C" w:rsidRDefault="003567DD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Додаток:  на 2 аркуш</w:t>
      </w:r>
      <w:r>
        <w:rPr>
          <w:rFonts w:ascii="Times New Roman" w:hAnsi="Times New Roman"/>
          <w:sz w:val="28"/>
          <w:szCs w:val="28"/>
        </w:rPr>
        <w:t>ах.</w:t>
      </w:r>
      <w:bookmarkStart w:id="0" w:name="_GoBack"/>
      <w:bookmarkEnd w:id="0"/>
    </w:p>
    <w:p w:rsidR="003567DD" w:rsidRPr="001D3E7C" w:rsidRDefault="003567DD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67DD" w:rsidRPr="001D3E7C" w:rsidRDefault="003567DD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67DD" w:rsidRPr="001D3E7C" w:rsidRDefault="003567DD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67DD" w:rsidRDefault="003567DD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>
        <w:rPr>
          <w:rFonts w:ascii="Times New Roman" w:hAnsi="Times New Roman"/>
          <w:b/>
          <w:sz w:val="28"/>
          <w:szCs w:val="28"/>
        </w:rPr>
        <w:t xml:space="preserve"> документообігу,</w:t>
      </w:r>
    </w:p>
    <w:p w:rsidR="003567DD" w:rsidRDefault="003567DD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контролю та роботи зі зверненнями</w:t>
      </w:r>
    </w:p>
    <w:p w:rsidR="003567DD" w:rsidRPr="00FD1BC4" w:rsidRDefault="003567DD" w:rsidP="003B36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громадян </w:t>
      </w:r>
      <w:r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D1BC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Руслана </w:t>
      </w:r>
      <w:r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3567DD" w:rsidRPr="00FD1BC4" w:rsidRDefault="003567DD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67DD" w:rsidRDefault="003567DD">
      <w:pPr>
        <w:sectPr w:rsidR="003567DD" w:rsidSect="00AB7D51">
          <w:pgSz w:w="11906" w:h="16838"/>
          <w:pgMar w:top="360" w:right="567" w:bottom="1134" w:left="1701" w:header="709" w:footer="709" w:gutter="0"/>
          <w:cols w:space="708"/>
          <w:docGrid w:linePitch="360"/>
        </w:sectPr>
      </w:pPr>
    </w:p>
    <w:p w:rsidR="003567DD" w:rsidRDefault="003567DD"/>
    <w:p w:rsidR="003567DD" w:rsidRDefault="003567DD"/>
    <w:p w:rsidR="003567DD" w:rsidRDefault="003567DD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Відомості про кількість запитів на публічну інформацію ,що надійшли до Ужгородської райдержадміністрації </w:t>
      </w:r>
    </w:p>
    <w:p w:rsidR="003567DD" w:rsidRPr="001D3E7C" w:rsidRDefault="003567DD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кварталі 2020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3567DD" w:rsidRDefault="003567DD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7DD" w:rsidRPr="001D3E7C" w:rsidRDefault="003567DD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1408"/>
        <w:gridCol w:w="527"/>
        <w:gridCol w:w="485"/>
        <w:gridCol w:w="570"/>
        <w:gridCol w:w="527"/>
        <w:gridCol w:w="440"/>
        <w:gridCol w:w="737"/>
        <w:gridCol w:w="539"/>
        <w:gridCol w:w="737"/>
        <w:gridCol w:w="709"/>
        <w:gridCol w:w="709"/>
        <w:gridCol w:w="708"/>
        <w:gridCol w:w="709"/>
        <w:gridCol w:w="709"/>
        <w:gridCol w:w="709"/>
        <w:gridCol w:w="1984"/>
        <w:gridCol w:w="1418"/>
      </w:tblGrid>
      <w:tr w:rsidR="003567DD" w:rsidRPr="00FB74FC" w:rsidTr="004475AD">
        <w:trPr>
          <w:trHeight w:val="1949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Період,за який надійшли запити</w:t>
            </w:r>
          </w:p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5980" w:type="dxa"/>
            <w:gridSpan w:val="10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Кількість запитів на інформацію,що надійшли</w:t>
            </w:r>
          </w:p>
        </w:tc>
        <w:tc>
          <w:tcPr>
            <w:tcW w:w="2835" w:type="dxa"/>
            <w:gridSpan w:val="4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Види запитуваної</w:t>
            </w:r>
          </w:p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інформації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3567DD" w:rsidRPr="00FB74FC" w:rsidTr="004475AD">
        <w:trPr>
          <w:cantSplit/>
          <w:trHeight w:val="1681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3567DD" w:rsidRPr="00FB74FC" w:rsidRDefault="003567DD" w:rsidP="00E27D1A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елек.поштою</w:t>
            </w:r>
          </w:p>
        </w:tc>
        <w:tc>
          <w:tcPr>
            <w:tcW w:w="440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737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представників засобів масової інформації</w:t>
            </w:r>
          </w:p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мммм</w:t>
            </w:r>
          </w:p>
        </w:tc>
        <w:tc>
          <w:tcPr>
            <w:tcW w:w="539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737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709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об'єднань громадян без статусу юридичної особи</w:t>
            </w:r>
          </w:p>
        </w:tc>
        <w:tc>
          <w:tcPr>
            <w:tcW w:w="709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надійшло як до розпорядника інформації від ОВВ</w:t>
            </w:r>
          </w:p>
        </w:tc>
        <w:tc>
          <w:tcPr>
            <w:tcW w:w="708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709" w:type="dxa"/>
            <w:textDirection w:val="btLr"/>
          </w:tcPr>
          <w:p w:rsidR="003567DD" w:rsidRPr="00FB74FC" w:rsidRDefault="003567DD" w:rsidP="00E27D1A">
            <w:pPr>
              <w:ind w:left="5" w:right="113" w:firstLine="108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надіслано належним розпорядникам інформації</w:t>
            </w:r>
          </w:p>
        </w:tc>
        <w:tc>
          <w:tcPr>
            <w:tcW w:w="709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709" w:type="dxa"/>
            <w:textDirection w:val="btLr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67DD" w:rsidRPr="00FB74FC" w:rsidTr="004475AD">
        <w:tblPrEx>
          <w:tblLook w:val="0000"/>
        </w:tblPrEx>
        <w:trPr>
          <w:trHeight w:val="166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567DD" w:rsidRPr="00FB74FC" w:rsidTr="004475AD">
        <w:tblPrEx>
          <w:tblLook w:val="0000"/>
        </w:tblPrEx>
        <w:trPr>
          <w:trHeight w:val="196"/>
        </w:trPr>
        <w:tc>
          <w:tcPr>
            <w:tcW w:w="1402" w:type="dxa"/>
          </w:tcPr>
          <w:p w:rsidR="003567DD" w:rsidRPr="00FB74FC" w:rsidRDefault="003567DD" w:rsidP="00FD1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1408" w:type="dxa"/>
          </w:tcPr>
          <w:p w:rsidR="003567DD" w:rsidRPr="00FB74FC" w:rsidRDefault="003567DD" w:rsidP="008E639C">
            <w:pPr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 xml:space="preserve">    1/02-29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19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02.01.2020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2/02-29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08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16.01.2020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3/02-29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16.01.2020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4/02-29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3567DD" w:rsidRPr="00FB74FC" w:rsidRDefault="003567DD" w:rsidP="00FB3C76">
            <w:pPr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20.01.2020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5/02-29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29.01.2020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6/02-29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24.02.2020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7/02-29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8/02-29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9/02-29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10/02-29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11/02-29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12/02-29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24.03.2020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13/02-29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14/02-29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67DD" w:rsidRPr="00FB74FC" w:rsidTr="004475AD">
        <w:tblPrEx>
          <w:tblLook w:val="0000"/>
        </w:tblPrEx>
        <w:trPr>
          <w:trHeight w:val="214"/>
        </w:trPr>
        <w:tc>
          <w:tcPr>
            <w:tcW w:w="1402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14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15/02-29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567DD" w:rsidRPr="00FB74FC" w:rsidRDefault="003567DD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3567DD" w:rsidRPr="00FB74FC" w:rsidRDefault="003567DD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67DD" w:rsidRPr="00D24507" w:rsidRDefault="003567DD" w:rsidP="00257163">
      <w:pPr>
        <w:rPr>
          <w:rFonts w:ascii="Times New Roman" w:hAnsi="Times New Roman"/>
          <w:sz w:val="24"/>
          <w:szCs w:val="24"/>
          <w:lang w:val="en-US"/>
        </w:rPr>
      </w:pPr>
    </w:p>
    <w:p w:rsidR="003567DD" w:rsidRPr="00257163" w:rsidRDefault="003567DD" w:rsidP="001D3E7C">
      <w:pPr>
        <w:rPr>
          <w:rFonts w:ascii="Times New Roman" w:hAnsi="Times New Roman"/>
          <w:sz w:val="24"/>
          <w:szCs w:val="24"/>
        </w:rPr>
      </w:pPr>
    </w:p>
    <w:p w:rsidR="003567DD" w:rsidRDefault="003567D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>
        <w:rPr>
          <w:rFonts w:ascii="Times New Roman" w:hAnsi="Times New Roman"/>
          <w:b/>
          <w:sz w:val="28"/>
          <w:szCs w:val="28"/>
        </w:rPr>
        <w:t xml:space="preserve"> документообігу,</w:t>
      </w:r>
    </w:p>
    <w:p w:rsidR="003567DD" w:rsidRDefault="003567D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контролю та роботи зі зверненнями</w:t>
      </w:r>
    </w:p>
    <w:p w:rsidR="003567DD" w:rsidRPr="00FD1BC4" w:rsidRDefault="003567DD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громадян </w:t>
      </w:r>
      <w:r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Руслана </w:t>
      </w:r>
      <w:r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3567DD" w:rsidRPr="00FD1BC4" w:rsidRDefault="003567DD" w:rsidP="00D24507">
      <w:pPr>
        <w:rPr>
          <w:rFonts w:ascii="Times New Roman" w:hAnsi="Times New Roman"/>
          <w:sz w:val="24"/>
          <w:szCs w:val="24"/>
          <w:lang w:val="ru-RU"/>
        </w:rPr>
      </w:pPr>
    </w:p>
    <w:p w:rsidR="003567DD" w:rsidRPr="00FD1BC4" w:rsidRDefault="003567DD" w:rsidP="001D3E7C">
      <w:pPr>
        <w:rPr>
          <w:rFonts w:ascii="Times New Roman" w:hAnsi="Times New Roman"/>
          <w:sz w:val="24"/>
          <w:szCs w:val="24"/>
          <w:lang w:val="ru-RU"/>
        </w:rPr>
      </w:pPr>
    </w:p>
    <w:p w:rsidR="003567DD" w:rsidRPr="00FD1BC4" w:rsidRDefault="003567DD" w:rsidP="001D3E7C">
      <w:pPr>
        <w:rPr>
          <w:rFonts w:ascii="Times New Roman" w:hAnsi="Times New Roman"/>
          <w:sz w:val="24"/>
          <w:szCs w:val="24"/>
          <w:lang w:val="ru-RU"/>
        </w:rPr>
      </w:pPr>
    </w:p>
    <w:sectPr w:rsidR="003567DD" w:rsidRPr="00FD1BC4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E7C"/>
    <w:rsid w:val="00011A4A"/>
    <w:rsid w:val="0002608C"/>
    <w:rsid w:val="00067A66"/>
    <w:rsid w:val="000B7C71"/>
    <w:rsid w:val="0012019D"/>
    <w:rsid w:val="00127753"/>
    <w:rsid w:val="001A0693"/>
    <w:rsid w:val="001C5168"/>
    <w:rsid w:val="001C5D86"/>
    <w:rsid w:val="001D3E7C"/>
    <w:rsid w:val="001F652E"/>
    <w:rsid w:val="0025037C"/>
    <w:rsid w:val="00257163"/>
    <w:rsid w:val="002643B8"/>
    <w:rsid w:val="00355C40"/>
    <w:rsid w:val="003567DD"/>
    <w:rsid w:val="00384109"/>
    <w:rsid w:val="003A02C4"/>
    <w:rsid w:val="003B3670"/>
    <w:rsid w:val="00403D9D"/>
    <w:rsid w:val="004475AD"/>
    <w:rsid w:val="00454E76"/>
    <w:rsid w:val="004A31D3"/>
    <w:rsid w:val="00507A0E"/>
    <w:rsid w:val="00600C7E"/>
    <w:rsid w:val="00645406"/>
    <w:rsid w:val="00735250"/>
    <w:rsid w:val="00776AA3"/>
    <w:rsid w:val="00790E63"/>
    <w:rsid w:val="007C63F9"/>
    <w:rsid w:val="007D56EE"/>
    <w:rsid w:val="007D6A00"/>
    <w:rsid w:val="0082413C"/>
    <w:rsid w:val="00851C31"/>
    <w:rsid w:val="008C011B"/>
    <w:rsid w:val="008D1FA1"/>
    <w:rsid w:val="008E639C"/>
    <w:rsid w:val="00937778"/>
    <w:rsid w:val="00946337"/>
    <w:rsid w:val="009814EA"/>
    <w:rsid w:val="0098461A"/>
    <w:rsid w:val="009A3B3C"/>
    <w:rsid w:val="00A60A99"/>
    <w:rsid w:val="00A85AB4"/>
    <w:rsid w:val="00A91077"/>
    <w:rsid w:val="00AB7D51"/>
    <w:rsid w:val="00AE0BAB"/>
    <w:rsid w:val="00B05387"/>
    <w:rsid w:val="00B5477B"/>
    <w:rsid w:val="00B608FD"/>
    <w:rsid w:val="00B91AB7"/>
    <w:rsid w:val="00BB75DC"/>
    <w:rsid w:val="00BC2087"/>
    <w:rsid w:val="00BF5AE8"/>
    <w:rsid w:val="00C0129F"/>
    <w:rsid w:val="00C83C1C"/>
    <w:rsid w:val="00C94970"/>
    <w:rsid w:val="00D24507"/>
    <w:rsid w:val="00D52E98"/>
    <w:rsid w:val="00D61EC3"/>
    <w:rsid w:val="00D80293"/>
    <w:rsid w:val="00DA76A5"/>
    <w:rsid w:val="00DB413C"/>
    <w:rsid w:val="00DC5298"/>
    <w:rsid w:val="00E011AA"/>
    <w:rsid w:val="00E27D1A"/>
    <w:rsid w:val="00E528C2"/>
    <w:rsid w:val="00E62D44"/>
    <w:rsid w:val="00E76EC5"/>
    <w:rsid w:val="00E77395"/>
    <w:rsid w:val="00E926AB"/>
    <w:rsid w:val="00F478B5"/>
    <w:rsid w:val="00FB3C76"/>
    <w:rsid w:val="00FB74FC"/>
    <w:rsid w:val="00FC56B0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0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B7D5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5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B7D5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h-rda@carpathi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2356</Words>
  <Characters>1344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</cp:revision>
  <cp:lastPrinted>2020-05-05T07:03:00Z</cp:lastPrinted>
  <dcterms:created xsi:type="dcterms:W3CDTF">2020-04-29T12:21:00Z</dcterms:created>
  <dcterms:modified xsi:type="dcterms:W3CDTF">2020-05-22T07:33:00Z</dcterms:modified>
</cp:coreProperties>
</file>