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ook w:val="00A0"/>
      </w:tblPr>
      <w:tblGrid>
        <w:gridCol w:w="9857"/>
      </w:tblGrid>
      <w:tr w:rsidR="00AC6225" w:rsidRPr="007B3495" w:rsidTr="008A368C">
        <w:trPr>
          <w:trHeight w:val="734"/>
        </w:trPr>
        <w:tc>
          <w:tcPr>
            <w:tcW w:w="9857" w:type="dxa"/>
          </w:tcPr>
          <w:p w:rsidR="00AC6225" w:rsidRPr="00932CB0" w:rsidRDefault="00AC6225" w:rsidP="00E3651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>Додаток</w:t>
            </w:r>
          </w:p>
          <w:p w:rsidR="00AC6225" w:rsidRPr="00932CB0" w:rsidRDefault="00AC6225" w:rsidP="008A36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CB0">
              <w:rPr>
                <w:rFonts w:ascii="Times New Roman" w:hAnsi="Times New Roman"/>
                <w:sz w:val="28"/>
                <w:szCs w:val="28"/>
              </w:rPr>
              <w:t>до розпорядження</w:t>
            </w:r>
          </w:p>
          <w:p w:rsidR="00AC6225" w:rsidRPr="00932CB0" w:rsidRDefault="00AC6225" w:rsidP="00932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CB0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20.04.2021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105</w:t>
            </w:r>
          </w:p>
        </w:tc>
      </w:tr>
    </w:tbl>
    <w:p w:rsidR="00AC6225" w:rsidRPr="00E236D0" w:rsidRDefault="00AC6225" w:rsidP="0093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36D0">
        <w:rPr>
          <w:rFonts w:ascii="Times New Roman" w:hAnsi="Times New Roman"/>
          <w:b/>
          <w:sz w:val="28"/>
          <w:szCs w:val="28"/>
          <w:lang w:eastAsia="ru-RU"/>
        </w:rPr>
        <w:t>СКЛАД</w:t>
      </w:r>
    </w:p>
    <w:p w:rsidR="00AC6225" w:rsidRDefault="00AC6225" w:rsidP="0093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36D0">
        <w:rPr>
          <w:rFonts w:ascii="Times New Roman" w:hAnsi="Times New Roman"/>
          <w:b/>
          <w:sz w:val="28"/>
          <w:szCs w:val="28"/>
          <w:lang w:eastAsia="ru-RU"/>
        </w:rPr>
        <w:t xml:space="preserve">конкурсного комітету із визначення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перевізників пасажирів на приміських маршрутах загального користування,</w:t>
      </w:r>
    </w:p>
    <w:p w:rsidR="00AC6225" w:rsidRPr="00E236D0" w:rsidRDefault="00AC6225" w:rsidP="0093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що не виходять за межі  району</w:t>
      </w:r>
    </w:p>
    <w:p w:rsidR="00AC6225" w:rsidRPr="00E236D0" w:rsidRDefault="00AC6225" w:rsidP="00932C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227"/>
        <w:gridCol w:w="6412"/>
      </w:tblGrid>
      <w:tr w:rsidR="00AC6225" w:rsidRPr="007B3495" w:rsidTr="001561DC">
        <w:tc>
          <w:tcPr>
            <w:tcW w:w="9639" w:type="dxa"/>
            <w:gridSpan w:val="2"/>
          </w:tcPr>
          <w:p w:rsidR="00AC6225" w:rsidRPr="00E236D0" w:rsidRDefault="00AC6225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Голова конкурсного комітету</w:t>
            </w:r>
          </w:p>
        </w:tc>
      </w:tr>
      <w:tr w:rsidR="00AC6225" w:rsidRPr="007B3495" w:rsidTr="001561DC">
        <w:trPr>
          <w:trHeight w:val="719"/>
        </w:trPr>
        <w:tc>
          <w:tcPr>
            <w:tcW w:w="3227" w:type="dxa"/>
          </w:tcPr>
          <w:p w:rsidR="00AC6225" w:rsidRPr="00E236D0" w:rsidRDefault="00AC6225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ДУПИН</w:t>
            </w:r>
          </w:p>
          <w:p w:rsidR="00AC6225" w:rsidRDefault="00AC6225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Віталій</w:t>
            </w:r>
          </w:p>
          <w:p w:rsidR="00AC6225" w:rsidRPr="00E236D0" w:rsidRDefault="00AC6225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412" w:type="dxa"/>
          </w:tcPr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голови райдержадміністрації</w:t>
            </w:r>
          </w:p>
        </w:tc>
      </w:tr>
      <w:tr w:rsidR="00AC6225" w:rsidRPr="007B3495" w:rsidTr="001561DC">
        <w:tc>
          <w:tcPr>
            <w:tcW w:w="3227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c>
          <w:tcPr>
            <w:tcW w:w="9639" w:type="dxa"/>
            <w:gridSpan w:val="2"/>
            <w:vAlign w:val="center"/>
          </w:tcPr>
          <w:p w:rsidR="00AC6225" w:rsidRPr="00E236D0" w:rsidRDefault="00AC6225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Заступник голови конкурсного комітету</w:t>
            </w:r>
          </w:p>
        </w:tc>
      </w:tr>
      <w:tr w:rsidR="00AC6225" w:rsidRPr="007B3495" w:rsidTr="001561DC">
        <w:trPr>
          <w:trHeight w:val="640"/>
        </w:trPr>
        <w:tc>
          <w:tcPr>
            <w:tcW w:w="3227" w:type="dxa"/>
          </w:tcPr>
          <w:p w:rsidR="00AC6225" w:rsidRPr="00E236D0" w:rsidRDefault="00AC6225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МАЗУР</w:t>
            </w:r>
          </w:p>
          <w:p w:rsidR="00AC6225" w:rsidRDefault="00AC6225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Тетяна</w:t>
            </w:r>
          </w:p>
          <w:p w:rsidR="00AC6225" w:rsidRPr="00E236D0" w:rsidRDefault="00AC6225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Михайлівна</w:t>
            </w:r>
          </w:p>
        </w:tc>
        <w:tc>
          <w:tcPr>
            <w:tcW w:w="6412" w:type="dxa"/>
          </w:tcPr>
          <w:p w:rsidR="00AC6225" w:rsidRPr="00E2796A" w:rsidRDefault="00AC6225" w:rsidP="00E2796A">
            <w:pPr>
              <w:tabs>
                <w:tab w:val="left" w:pos="9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заступникначальника </w:t>
            </w:r>
            <w:r w:rsidRPr="00E27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відділу економічного  розвитку, житлово - комунального господарства, інфраструктури та екології райдержадміністрації </w:t>
            </w:r>
          </w:p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c>
          <w:tcPr>
            <w:tcW w:w="3227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c>
          <w:tcPr>
            <w:tcW w:w="9639" w:type="dxa"/>
            <w:gridSpan w:val="2"/>
            <w:vAlign w:val="center"/>
          </w:tcPr>
          <w:p w:rsidR="00AC6225" w:rsidRPr="00E236D0" w:rsidRDefault="00AC6225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Секретар конкурсного комітету</w:t>
            </w:r>
          </w:p>
        </w:tc>
      </w:tr>
      <w:tr w:rsidR="00AC6225" w:rsidRPr="007B3495" w:rsidTr="001561DC">
        <w:trPr>
          <w:trHeight w:val="645"/>
        </w:trPr>
        <w:tc>
          <w:tcPr>
            <w:tcW w:w="3227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КРУПНІК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Вячеслав</w:t>
            </w:r>
          </w:p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Ярославович</w:t>
            </w:r>
          </w:p>
        </w:tc>
        <w:tc>
          <w:tcPr>
            <w:tcW w:w="6412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головний спеціаліст відділу </w:t>
            </w:r>
            <w:r w:rsidRPr="00E2796A">
              <w:rPr>
                <w:rFonts w:ascii="Times New Roman" w:hAnsi="Times New Roman"/>
                <w:sz w:val="28"/>
                <w:szCs w:val="28"/>
                <w:lang w:eastAsia="ru-RU"/>
              </w:rPr>
              <w:t>економічного  розвитку, житлово - комунального господарства, інфраструктури та екології райдержадміністрації</w:t>
            </w:r>
          </w:p>
        </w:tc>
      </w:tr>
      <w:tr w:rsidR="00AC6225" w:rsidRPr="007B3495" w:rsidTr="001561DC">
        <w:trPr>
          <w:trHeight w:val="247"/>
        </w:trPr>
        <w:tc>
          <w:tcPr>
            <w:tcW w:w="3227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  <w:vAlign w:val="center"/>
          </w:tcPr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rPr>
          <w:trHeight w:val="361"/>
        </w:trPr>
        <w:tc>
          <w:tcPr>
            <w:tcW w:w="9639" w:type="dxa"/>
            <w:gridSpan w:val="2"/>
            <w:vAlign w:val="center"/>
          </w:tcPr>
          <w:p w:rsidR="00AC6225" w:rsidRDefault="00AC6225" w:rsidP="00932CB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Члени конкурсного комітету:</w:t>
            </w:r>
          </w:p>
          <w:p w:rsidR="00AC6225" w:rsidRPr="00E236D0" w:rsidRDefault="00AC6225" w:rsidP="00932CB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rPr>
          <w:trHeight w:val="3266"/>
        </w:trPr>
        <w:tc>
          <w:tcPr>
            <w:tcW w:w="3227" w:type="dxa"/>
          </w:tcPr>
          <w:p w:rsidR="00AC6225" w:rsidRPr="00CF0B8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F0B8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ДІДИК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Іван 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Васильович 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КАЧАЛАБА</w:t>
            </w: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Іван</w:t>
            </w: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Володимирович</w:t>
            </w: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КЕЙС</w:t>
            </w: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Сергій</w:t>
            </w:r>
          </w:p>
          <w:p w:rsidR="00AC6225" w:rsidRDefault="00AC6225" w:rsidP="00373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Дезідерович</w:t>
            </w:r>
          </w:p>
          <w:p w:rsidR="00AC6225" w:rsidRPr="00E236D0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голова правління громадської організації „Асоціація пасажирів – осіб з обмеженими можливостями Закарпатської області”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за згодою)</w:t>
            </w:r>
          </w:p>
          <w:p w:rsidR="00AC6225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225" w:rsidRPr="00E236D0" w:rsidRDefault="00AC6225" w:rsidP="00373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сектору реагування патрульної поліції відділу поліції №1 Ужгородського районного управління поліції головного управління національної поліціїу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Закарпатській області (за згодою)</w:t>
            </w:r>
          </w:p>
          <w:p w:rsidR="00AC6225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225" w:rsidRDefault="00AC6225" w:rsidP="003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начальника управління – начальник відділу державного контролю за безпекою на  транспорті у Закарпатській області Західного міжрегіонального управління Укртрансбезпеки(за згодою)</w:t>
            </w:r>
          </w:p>
          <w:p w:rsidR="00AC6225" w:rsidRPr="00E236D0" w:rsidRDefault="00AC6225" w:rsidP="003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rPr>
          <w:trHeight w:val="995"/>
        </w:trPr>
        <w:tc>
          <w:tcPr>
            <w:tcW w:w="3227" w:type="dxa"/>
          </w:tcPr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МАТВІЄНКО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Станіслав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</w:p>
        </w:tc>
        <w:tc>
          <w:tcPr>
            <w:tcW w:w="6412" w:type="dxa"/>
          </w:tcPr>
          <w:p w:rsidR="00AC6225" w:rsidRDefault="00AC6225" w:rsidP="003F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Закарпатської територіальної організації Української спілки ветеранів Афганістану Ужгородського міського товариства учасників афганської війни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  <w:p w:rsidR="00AC6225" w:rsidRDefault="00AC6225" w:rsidP="00CF1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225" w:rsidRPr="007B3495" w:rsidTr="001561DC">
        <w:trPr>
          <w:trHeight w:val="995"/>
        </w:trPr>
        <w:tc>
          <w:tcPr>
            <w:tcW w:w="3227" w:type="dxa"/>
          </w:tcPr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ПАРОКОННА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AC6225" w:rsidRDefault="00AC6225" w:rsidP="001561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Віталіївна</w:t>
            </w:r>
          </w:p>
          <w:p w:rsidR="00AC6225" w:rsidRPr="00CF0B8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12" w:type="dxa"/>
          </w:tcPr>
          <w:p w:rsidR="00AC6225" w:rsidRDefault="00AC6225" w:rsidP="001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Карпатського центру Асоціації „Європейська спілка транспортників України”(за згодою)</w:t>
            </w:r>
          </w:p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rPr>
          <w:trHeight w:val="995"/>
        </w:trPr>
        <w:tc>
          <w:tcPr>
            <w:tcW w:w="3227" w:type="dxa"/>
          </w:tcPr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РОЗЛУЦЬКИЙ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Зіновій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412" w:type="dxa"/>
          </w:tcPr>
          <w:p w:rsidR="00AC6225" w:rsidRDefault="00AC6225" w:rsidP="00B76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секції ветеранів обласної всеукраїнської спілки учасників бойових дій на території інших держав та учасників антитерористичної операції/операцій об’єднаних сил  (за згодою)</w:t>
            </w:r>
          </w:p>
          <w:p w:rsidR="00AC6225" w:rsidRDefault="00AC6225" w:rsidP="001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225" w:rsidRPr="007B3495" w:rsidTr="001561DC">
        <w:trPr>
          <w:trHeight w:val="995"/>
        </w:trPr>
        <w:tc>
          <w:tcPr>
            <w:tcW w:w="3227" w:type="dxa"/>
          </w:tcPr>
          <w:p w:rsidR="00AC6225" w:rsidRPr="00E236D0" w:rsidRDefault="00AC6225" w:rsidP="008C7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СИВОУС</w:t>
            </w:r>
          </w:p>
          <w:p w:rsidR="00AC6225" w:rsidRDefault="00AC6225" w:rsidP="008C7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Сергій</w:t>
            </w:r>
          </w:p>
          <w:p w:rsidR="00AC6225" w:rsidRDefault="00AC6225" w:rsidP="008C7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асильович</w:t>
            </w:r>
          </w:p>
        </w:tc>
        <w:tc>
          <w:tcPr>
            <w:tcW w:w="6412" w:type="dxa"/>
          </w:tcPr>
          <w:p w:rsidR="00AC6225" w:rsidRDefault="00AC6225" w:rsidP="003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голова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обласного комітету профспілки автомобільного транспорту та автомобільних доріг у Закарпатській області (за згодою)</w:t>
            </w:r>
          </w:p>
          <w:p w:rsidR="00AC6225" w:rsidRDefault="00AC6225" w:rsidP="008C70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225" w:rsidRPr="007B3495" w:rsidTr="001561DC">
        <w:trPr>
          <w:trHeight w:val="1124"/>
        </w:trPr>
        <w:tc>
          <w:tcPr>
            <w:tcW w:w="3227" w:type="dxa"/>
          </w:tcPr>
          <w:p w:rsidR="00AC6225" w:rsidRPr="00373017" w:rsidRDefault="00AC6225" w:rsidP="001561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ФЕЙЦЕРУК</w:t>
            </w:r>
          </w:p>
          <w:p w:rsidR="00AC6225" w:rsidRDefault="00AC6225" w:rsidP="0015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  <w:p w:rsidR="00AC6225" w:rsidRPr="00CF0B85" w:rsidRDefault="00AC6225" w:rsidP="0015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6412" w:type="dxa"/>
          </w:tcPr>
          <w:p w:rsidR="00AC6225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віце-президент громадської організації „Спілка ветеранів автомобільного транспорту”                          (за згодою)</w:t>
            </w:r>
          </w:p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rPr>
          <w:trHeight w:val="1139"/>
        </w:trPr>
        <w:tc>
          <w:tcPr>
            <w:tcW w:w="3227" w:type="dxa"/>
          </w:tcPr>
          <w:p w:rsidR="00AC6225" w:rsidRPr="00373017" w:rsidRDefault="00AC6225" w:rsidP="001561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ШКЕЛЕБЕЙ</w:t>
            </w:r>
          </w:p>
          <w:p w:rsidR="00AC6225" w:rsidRDefault="00AC6225" w:rsidP="0015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AC6225" w:rsidRPr="00CF0B85" w:rsidRDefault="00AC6225" w:rsidP="0015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Федорівна</w:t>
            </w:r>
          </w:p>
        </w:tc>
        <w:tc>
          <w:tcPr>
            <w:tcW w:w="6412" w:type="dxa"/>
          </w:tcPr>
          <w:p w:rsidR="00AC6225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заступник голови Закарпатського обласного місцевого осередку всеукраїнс</w:t>
            </w:r>
            <w:r>
              <w:rPr>
                <w:rFonts w:ascii="Times New Roman" w:hAnsi="Times New Roman"/>
                <w:sz w:val="28"/>
                <w:szCs w:val="28"/>
              </w:rPr>
              <w:t>ької громадської організації „Г</w:t>
            </w:r>
            <w:r w:rsidRPr="00373017">
              <w:rPr>
                <w:rFonts w:ascii="Times New Roman" w:hAnsi="Times New Roman"/>
                <w:sz w:val="28"/>
                <w:szCs w:val="28"/>
              </w:rPr>
              <w:t>ромадський комітет транспортної безпеки” (за згодою)</w:t>
            </w:r>
          </w:p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rPr>
          <w:trHeight w:val="1142"/>
        </w:trPr>
        <w:tc>
          <w:tcPr>
            <w:tcW w:w="3227" w:type="dxa"/>
          </w:tcPr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ШЕЛЕЛЬО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Віктор</w:t>
            </w:r>
          </w:p>
          <w:p w:rsidR="00AC6225" w:rsidRPr="00CF0B8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Борисович</w:t>
            </w:r>
          </w:p>
        </w:tc>
        <w:tc>
          <w:tcPr>
            <w:tcW w:w="6412" w:type="dxa"/>
          </w:tcPr>
          <w:p w:rsidR="00AC6225" w:rsidRDefault="00AC6225" w:rsidP="00156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відділу комунальної                                    власності виконавчого апарату Ужгородської районної ради</w:t>
            </w:r>
            <w:r w:rsidRPr="00373017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25" w:rsidRPr="007B3495" w:rsidTr="001561DC">
        <w:trPr>
          <w:trHeight w:val="1130"/>
        </w:trPr>
        <w:tc>
          <w:tcPr>
            <w:tcW w:w="3227" w:type="dxa"/>
          </w:tcPr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ШИРКАДІ</w:t>
            </w:r>
          </w:p>
          <w:p w:rsidR="00AC622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Володимир</w:t>
            </w:r>
          </w:p>
          <w:p w:rsidR="00AC6225" w:rsidRPr="00CF0B85" w:rsidRDefault="00AC6225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Іванович</w:t>
            </w:r>
          </w:p>
        </w:tc>
        <w:tc>
          <w:tcPr>
            <w:tcW w:w="6412" w:type="dxa"/>
          </w:tcPr>
          <w:p w:rsidR="00AC6225" w:rsidRDefault="00AC6225" w:rsidP="00BE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 сектору взаємодії із суб’єктами обов’язкового технічного контролю регіонального сервісного центру головного сервісного центру Міністерства внутрішніх справу Закарпатській області</w:t>
            </w:r>
            <w:bookmarkStart w:id="0" w:name="_GoBack"/>
            <w:bookmarkEnd w:id="0"/>
            <w:r w:rsidRPr="00373017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AC6225" w:rsidRPr="00E236D0" w:rsidRDefault="00AC6225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6225" w:rsidRDefault="00AC6225" w:rsidP="0037301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AC6225" w:rsidRPr="00373017" w:rsidRDefault="00AC6225" w:rsidP="0037301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0A0"/>
      </w:tblPr>
      <w:tblGrid>
        <w:gridCol w:w="5860"/>
        <w:gridCol w:w="495"/>
        <w:gridCol w:w="3392"/>
      </w:tblGrid>
      <w:tr w:rsidR="00AC6225" w:rsidRPr="007B3495" w:rsidTr="00140438">
        <w:tc>
          <w:tcPr>
            <w:tcW w:w="5860" w:type="dxa"/>
            <w:vAlign w:val="center"/>
          </w:tcPr>
          <w:p w:rsidR="00AC6225" w:rsidRPr="00373017" w:rsidRDefault="00AC6225" w:rsidP="00CF1A8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Керівник апарату  державної адміністрації</w:t>
            </w:r>
          </w:p>
        </w:tc>
        <w:tc>
          <w:tcPr>
            <w:tcW w:w="495" w:type="dxa"/>
            <w:vAlign w:val="center"/>
          </w:tcPr>
          <w:p w:rsidR="00AC6225" w:rsidRPr="00373017" w:rsidRDefault="00AC6225" w:rsidP="003730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C6225" w:rsidRPr="00373017" w:rsidRDefault="00AC6225" w:rsidP="00CF1A8A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01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услана БОДНАРЮК</w:t>
            </w:r>
          </w:p>
        </w:tc>
      </w:tr>
    </w:tbl>
    <w:p w:rsidR="00AC6225" w:rsidRDefault="00AC6225"/>
    <w:sectPr w:rsidR="00AC6225" w:rsidSect="00D85BDB">
      <w:headerReference w:type="default" r:id="rId6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25" w:rsidRDefault="00AC6225" w:rsidP="00D85BDB">
      <w:pPr>
        <w:spacing w:after="0" w:line="240" w:lineRule="auto"/>
      </w:pPr>
      <w:r>
        <w:separator/>
      </w:r>
    </w:p>
  </w:endnote>
  <w:endnote w:type="continuationSeparator" w:id="1">
    <w:p w:rsidR="00AC6225" w:rsidRDefault="00AC6225" w:rsidP="00D8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25" w:rsidRDefault="00AC6225" w:rsidP="00D85BDB">
      <w:pPr>
        <w:spacing w:after="0" w:line="240" w:lineRule="auto"/>
      </w:pPr>
      <w:r>
        <w:separator/>
      </w:r>
    </w:p>
  </w:footnote>
  <w:footnote w:type="continuationSeparator" w:id="1">
    <w:p w:rsidR="00AC6225" w:rsidRDefault="00AC6225" w:rsidP="00D8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25" w:rsidRDefault="00AC6225">
    <w:pPr>
      <w:pStyle w:val="Header"/>
      <w:jc w:val="center"/>
    </w:pPr>
    <w:fldSimple w:instr="PAGE   \* MERGEFORMAT">
      <w:r w:rsidRPr="00E36513">
        <w:rPr>
          <w:noProof/>
          <w:lang w:val="ru-RU"/>
        </w:rPr>
        <w:t>1</w:t>
      </w:r>
    </w:fldSimple>
  </w:p>
  <w:p w:rsidR="00AC6225" w:rsidRDefault="00AC62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17"/>
    <w:rsid w:val="00140438"/>
    <w:rsid w:val="00152A03"/>
    <w:rsid w:val="001561DC"/>
    <w:rsid w:val="00225519"/>
    <w:rsid w:val="0028619A"/>
    <w:rsid w:val="002A7A0B"/>
    <w:rsid w:val="00373017"/>
    <w:rsid w:val="00394A5F"/>
    <w:rsid w:val="003F66EC"/>
    <w:rsid w:val="004D1E9D"/>
    <w:rsid w:val="00577BB6"/>
    <w:rsid w:val="005C348C"/>
    <w:rsid w:val="0077415D"/>
    <w:rsid w:val="007B3495"/>
    <w:rsid w:val="00815F16"/>
    <w:rsid w:val="008A368C"/>
    <w:rsid w:val="008C7000"/>
    <w:rsid w:val="00932CB0"/>
    <w:rsid w:val="00A01B81"/>
    <w:rsid w:val="00A363E6"/>
    <w:rsid w:val="00A37B71"/>
    <w:rsid w:val="00A97A52"/>
    <w:rsid w:val="00AB7917"/>
    <w:rsid w:val="00AC6225"/>
    <w:rsid w:val="00AD31E2"/>
    <w:rsid w:val="00B41F5D"/>
    <w:rsid w:val="00B7695A"/>
    <w:rsid w:val="00BC7A16"/>
    <w:rsid w:val="00BE003F"/>
    <w:rsid w:val="00C6088B"/>
    <w:rsid w:val="00C931B4"/>
    <w:rsid w:val="00CF0B85"/>
    <w:rsid w:val="00CF1A8A"/>
    <w:rsid w:val="00D85BDB"/>
    <w:rsid w:val="00E236D0"/>
    <w:rsid w:val="00E2796A"/>
    <w:rsid w:val="00E36513"/>
    <w:rsid w:val="00EC4EA0"/>
    <w:rsid w:val="00F7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73017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3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5B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5B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B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2</Pages>
  <Words>1837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2021-04-19T08:35:00Z</cp:lastPrinted>
  <dcterms:created xsi:type="dcterms:W3CDTF">2020-02-25T14:17:00Z</dcterms:created>
  <dcterms:modified xsi:type="dcterms:W3CDTF">2021-05-13T11:47:00Z</dcterms:modified>
</cp:coreProperties>
</file>