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74" w:rsidRDefault="00A22374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 w:rsidRPr="00376A2D">
        <w:rPr>
          <w:sz w:val="28"/>
          <w:szCs w:val="28"/>
        </w:rPr>
        <w:t xml:space="preserve">Додаток1 </w:t>
      </w:r>
    </w:p>
    <w:p w:rsidR="00A22374" w:rsidRDefault="00A22374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 w:rsidRPr="00376A2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програми </w:t>
      </w:r>
    </w:p>
    <w:p w:rsidR="00A22374" w:rsidRDefault="00A22374" w:rsidP="00284A94">
      <w:pPr>
        <w:tabs>
          <w:tab w:val="center" w:pos="4153"/>
          <w:tab w:val="right" w:pos="8306"/>
        </w:tabs>
        <w:ind w:left="884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(у новій редакції розпорядження)</w:t>
      </w:r>
    </w:p>
    <w:p w:rsidR="00A22374" w:rsidRPr="00376A2D" w:rsidRDefault="00A22374" w:rsidP="003C7D22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22.08.2019</w:t>
      </w:r>
      <w:r>
        <w:rPr>
          <w:sz w:val="28"/>
          <w:szCs w:val="28"/>
        </w:rPr>
        <w:t>_№___</w:t>
      </w:r>
      <w:r>
        <w:rPr>
          <w:sz w:val="28"/>
          <w:szCs w:val="28"/>
          <w:u w:val="single"/>
        </w:rPr>
        <w:t>238</w:t>
      </w:r>
      <w:r>
        <w:rPr>
          <w:sz w:val="28"/>
          <w:szCs w:val="28"/>
        </w:rPr>
        <w:t>______</w:t>
      </w: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jc w:val="right"/>
        <w:rPr>
          <w:sz w:val="28"/>
          <w:szCs w:val="28"/>
        </w:rPr>
      </w:pPr>
    </w:p>
    <w:p w:rsidR="00A22374" w:rsidRPr="009A1536" w:rsidRDefault="00A22374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A22374" w:rsidRPr="00124802" w:rsidRDefault="00A22374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A22374" w:rsidRPr="00124802" w:rsidRDefault="00A22374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кошти субвенції із державного бюджету місцевим бюджетам за бюджетною програмою 3131090та за кошти місцевих бюджетів Ужгородського району </w:t>
      </w:r>
    </w:p>
    <w:p w:rsidR="00A22374" w:rsidRDefault="00A22374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A22374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DC1E46" w:rsidRDefault="00A22374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нагляду</w:t>
            </w:r>
          </w:p>
          <w:p w:rsidR="00A22374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A22374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Default="00A22374" w:rsidP="008434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Pr="00763A08" w:rsidRDefault="00A22374" w:rsidP="00843467">
            <w:pPr>
              <w:jc w:val="center"/>
            </w:pPr>
            <w:r>
              <w:t>7</w:t>
            </w:r>
          </w:p>
        </w:tc>
      </w:tr>
      <w:tr w:rsidR="00A22374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2C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1436,5</w:t>
            </w:r>
          </w:p>
        </w:tc>
      </w:tr>
      <w:tr w:rsidR="00A22374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  <w:bookmarkStart w:id="0" w:name="_GoBack"/>
            <w:bookmarkEnd w:id="0"/>
            <w:r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22374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B9028E" w:rsidRDefault="00A22374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CF5B02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CF5B02" w:rsidRDefault="00A2237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B9028E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2736,5</w:t>
            </w:r>
          </w:p>
        </w:tc>
      </w:tr>
    </w:tbl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/>
    <w:sectPr w:rsidR="00A22374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374" w:rsidRDefault="00A22374" w:rsidP="000D5021">
      <w:r>
        <w:separator/>
      </w:r>
    </w:p>
  </w:endnote>
  <w:endnote w:type="continuationSeparator" w:id="1">
    <w:p w:rsidR="00A22374" w:rsidRDefault="00A22374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374" w:rsidRDefault="00A22374" w:rsidP="000D5021">
      <w:r>
        <w:separator/>
      </w:r>
    </w:p>
  </w:footnote>
  <w:footnote w:type="continuationSeparator" w:id="1">
    <w:p w:rsidR="00A22374" w:rsidRDefault="00A22374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4" w:rsidRDefault="00A22374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A22374" w:rsidRDefault="00A22374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A22374" w:rsidRDefault="00A22374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A22374" w:rsidRPr="000D5021" w:rsidRDefault="00A22374" w:rsidP="000D502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01823"/>
    <w:rsid w:val="00033AFE"/>
    <w:rsid w:val="00060CD5"/>
    <w:rsid w:val="000C4213"/>
    <w:rsid w:val="000D5021"/>
    <w:rsid w:val="000E4042"/>
    <w:rsid w:val="00124802"/>
    <w:rsid w:val="00183587"/>
    <w:rsid w:val="00185453"/>
    <w:rsid w:val="00192347"/>
    <w:rsid w:val="001D25E9"/>
    <w:rsid w:val="001E6EFE"/>
    <w:rsid w:val="00220CB2"/>
    <w:rsid w:val="00223E8A"/>
    <w:rsid w:val="002338EA"/>
    <w:rsid w:val="00284A94"/>
    <w:rsid w:val="0029568C"/>
    <w:rsid w:val="00296F52"/>
    <w:rsid w:val="002C2EED"/>
    <w:rsid w:val="002C3C86"/>
    <w:rsid w:val="00311AA4"/>
    <w:rsid w:val="00376A2D"/>
    <w:rsid w:val="003C7D22"/>
    <w:rsid w:val="004047C7"/>
    <w:rsid w:val="00421BFF"/>
    <w:rsid w:val="0047066B"/>
    <w:rsid w:val="00474BB4"/>
    <w:rsid w:val="004A20E8"/>
    <w:rsid w:val="005046D4"/>
    <w:rsid w:val="0052348E"/>
    <w:rsid w:val="005617AB"/>
    <w:rsid w:val="00586375"/>
    <w:rsid w:val="005D3210"/>
    <w:rsid w:val="005F713F"/>
    <w:rsid w:val="0062592C"/>
    <w:rsid w:val="00673FAA"/>
    <w:rsid w:val="0068355C"/>
    <w:rsid w:val="006D172D"/>
    <w:rsid w:val="00703388"/>
    <w:rsid w:val="00710C66"/>
    <w:rsid w:val="00717C08"/>
    <w:rsid w:val="00755A5D"/>
    <w:rsid w:val="00763A08"/>
    <w:rsid w:val="007A3012"/>
    <w:rsid w:val="007F279C"/>
    <w:rsid w:val="00843467"/>
    <w:rsid w:val="008D7987"/>
    <w:rsid w:val="0094616D"/>
    <w:rsid w:val="0099460F"/>
    <w:rsid w:val="009A1536"/>
    <w:rsid w:val="009F1030"/>
    <w:rsid w:val="00A06ED2"/>
    <w:rsid w:val="00A16172"/>
    <w:rsid w:val="00A22374"/>
    <w:rsid w:val="00AA5F74"/>
    <w:rsid w:val="00AE4806"/>
    <w:rsid w:val="00B15FC5"/>
    <w:rsid w:val="00B775E2"/>
    <w:rsid w:val="00B9028E"/>
    <w:rsid w:val="00B9042B"/>
    <w:rsid w:val="00BA63D2"/>
    <w:rsid w:val="00C01EF1"/>
    <w:rsid w:val="00C03697"/>
    <w:rsid w:val="00C763D5"/>
    <w:rsid w:val="00CC0926"/>
    <w:rsid w:val="00CC5990"/>
    <w:rsid w:val="00CF5B02"/>
    <w:rsid w:val="00D11885"/>
    <w:rsid w:val="00D30004"/>
    <w:rsid w:val="00D341CB"/>
    <w:rsid w:val="00D542C4"/>
    <w:rsid w:val="00DC1E46"/>
    <w:rsid w:val="00E151D2"/>
    <w:rsid w:val="00E156DC"/>
    <w:rsid w:val="00E36EC4"/>
    <w:rsid w:val="00F27787"/>
    <w:rsid w:val="00F44135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1194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41</cp:revision>
  <cp:lastPrinted>2019-08-22T08:06:00Z</cp:lastPrinted>
  <dcterms:created xsi:type="dcterms:W3CDTF">2018-06-12T06:38:00Z</dcterms:created>
  <dcterms:modified xsi:type="dcterms:W3CDTF">2019-08-23T08:39:00Z</dcterms:modified>
</cp:coreProperties>
</file>