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49" w:rsidRPr="00B92D8E" w:rsidRDefault="00193D49" w:rsidP="00A57B8D">
      <w:pPr>
        <w:ind w:firstLine="666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ru-RU"/>
        </w:rPr>
        <w:t>2</w:t>
      </w:r>
    </w:p>
    <w:p w:rsidR="00193D49" w:rsidRDefault="00193D49" w:rsidP="00A57B8D">
      <w:pPr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 w:rsidR="00193D49" w:rsidRPr="00A57B8D" w:rsidRDefault="00193D49" w:rsidP="00A57B8D">
      <w:pPr>
        <w:ind w:firstLine="6663"/>
        <w:jc w:val="both"/>
        <w:rPr>
          <w:sz w:val="28"/>
          <w:szCs w:val="28"/>
        </w:rPr>
      </w:pPr>
      <w:r w:rsidRPr="00A57B8D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22.04.2021</w:t>
      </w:r>
      <w:r w:rsidRPr="00A57B8D">
        <w:rPr>
          <w:sz w:val="28"/>
          <w:szCs w:val="28"/>
        </w:rPr>
        <w:t>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109</w:t>
      </w:r>
    </w:p>
    <w:p w:rsidR="00193D49" w:rsidRDefault="00193D49" w:rsidP="00A57B8D">
      <w:pPr>
        <w:jc w:val="both"/>
        <w:rPr>
          <w:sz w:val="16"/>
          <w:szCs w:val="16"/>
        </w:rPr>
      </w:pPr>
    </w:p>
    <w:p w:rsidR="00193D49" w:rsidRDefault="00193D49" w:rsidP="00A5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193D49" w:rsidRDefault="00193D49" w:rsidP="00A5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районної міжвідомчої комісії з організації  проведення благоустрою </w:t>
      </w:r>
    </w:p>
    <w:p w:rsidR="00193D49" w:rsidRDefault="00193D49" w:rsidP="00A5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населених пунктів та встановлення єдиного санітарного </w:t>
      </w:r>
    </w:p>
    <w:p w:rsidR="00193D49" w:rsidRDefault="00193D49" w:rsidP="00A5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з очищення території району</w:t>
      </w:r>
    </w:p>
    <w:p w:rsidR="00193D49" w:rsidRPr="007818ED" w:rsidRDefault="00193D49" w:rsidP="00A57B8D">
      <w:pPr>
        <w:jc w:val="center"/>
        <w:rPr>
          <w:sz w:val="16"/>
          <w:szCs w:val="16"/>
        </w:rPr>
      </w:pPr>
    </w:p>
    <w:p w:rsidR="00193D49" w:rsidRDefault="00193D49" w:rsidP="00A5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Голова міжвідомчої комісії</w:t>
      </w:r>
    </w:p>
    <w:p w:rsidR="00193D49" w:rsidRPr="007818ED" w:rsidRDefault="00193D49" w:rsidP="00A57B8D">
      <w:pPr>
        <w:jc w:val="center"/>
        <w:rPr>
          <w:b/>
          <w:sz w:val="16"/>
          <w:szCs w:val="16"/>
        </w:rPr>
      </w:pPr>
    </w:p>
    <w:tbl>
      <w:tblPr>
        <w:tblW w:w="9780" w:type="dxa"/>
        <w:tblLook w:val="01E0"/>
      </w:tblPr>
      <w:tblGrid>
        <w:gridCol w:w="4219"/>
        <w:gridCol w:w="5561"/>
      </w:tblGrid>
      <w:tr w:rsidR="00193D49" w:rsidTr="00B920E2">
        <w:tc>
          <w:tcPr>
            <w:tcW w:w="4219" w:type="dxa"/>
          </w:tcPr>
          <w:p w:rsidR="00193D49" w:rsidRDefault="00193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ДУПИН</w:t>
            </w:r>
          </w:p>
          <w:p w:rsidR="00193D49" w:rsidRDefault="00193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Віталій Михайлович</w:t>
            </w:r>
          </w:p>
        </w:tc>
        <w:tc>
          <w:tcPr>
            <w:tcW w:w="5561" w:type="dxa"/>
          </w:tcPr>
          <w:p w:rsidR="00193D49" w:rsidRDefault="00193D4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93D49" w:rsidRDefault="00193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 xml:space="preserve"> райдержадміністрації</w:t>
            </w:r>
          </w:p>
        </w:tc>
      </w:tr>
    </w:tbl>
    <w:p w:rsidR="00193D49" w:rsidRPr="007818ED" w:rsidRDefault="00193D49" w:rsidP="00A57B8D">
      <w:pPr>
        <w:jc w:val="center"/>
        <w:rPr>
          <w:b/>
          <w:sz w:val="16"/>
          <w:szCs w:val="16"/>
        </w:rPr>
      </w:pPr>
    </w:p>
    <w:p w:rsidR="00193D49" w:rsidRDefault="00193D49" w:rsidP="00A57B8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Заступник голови міжвідомчої комісії </w:t>
      </w:r>
    </w:p>
    <w:p w:rsidR="00193D49" w:rsidRPr="007818ED" w:rsidRDefault="00193D49" w:rsidP="00A57B8D">
      <w:pPr>
        <w:jc w:val="center"/>
        <w:rPr>
          <w:b/>
          <w:sz w:val="16"/>
          <w:szCs w:val="16"/>
          <w:lang w:val="ru-RU"/>
        </w:rPr>
      </w:pPr>
    </w:p>
    <w:p w:rsidR="00193D49" w:rsidRDefault="00193D49" w:rsidP="00A535AF">
      <w:pPr>
        <w:ind w:right="-1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МАЗУР</w:t>
      </w:r>
    </w:p>
    <w:p w:rsidR="00193D49" w:rsidRDefault="00193D49" w:rsidP="004A7A39">
      <w:pPr>
        <w:ind w:left="4253" w:right="-181" w:hanging="4253"/>
        <w:rPr>
          <w:sz w:val="16"/>
          <w:szCs w:val="16"/>
        </w:rPr>
      </w:pPr>
      <w:r>
        <w:rPr>
          <w:sz w:val="28"/>
          <w:szCs w:val="28"/>
          <w:lang w:val="ru-RU"/>
        </w:rPr>
        <w:t xml:space="preserve">Тетяна Михайлівна                         в.о. </w:t>
      </w:r>
      <w:r>
        <w:rPr>
          <w:sz w:val="28"/>
          <w:szCs w:val="28"/>
        </w:rPr>
        <w:t>начальник відділу</w:t>
      </w:r>
      <w:r w:rsidRPr="009B2349">
        <w:rPr>
          <w:noProof w:val="0"/>
          <w:sz w:val="28"/>
          <w:szCs w:val="28"/>
        </w:rPr>
        <w:t>економічного розвитку, житлово-комунального господарства, інфраструктури та екології райдержадміністрації</w:t>
      </w:r>
    </w:p>
    <w:p w:rsidR="00193D49" w:rsidRPr="007818ED" w:rsidRDefault="00193D49" w:rsidP="001C6A36">
      <w:pPr>
        <w:ind w:right="-181"/>
        <w:rPr>
          <w:sz w:val="16"/>
          <w:szCs w:val="16"/>
          <w:lang w:val="ru-RU"/>
        </w:rPr>
      </w:pPr>
    </w:p>
    <w:p w:rsidR="00193D49" w:rsidRDefault="00193D49" w:rsidP="00A57B8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Члени міжвідомчої комісії:</w:t>
      </w:r>
    </w:p>
    <w:p w:rsidR="00193D49" w:rsidRPr="007818ED" w:rsidRDefault="00193D49" w:rsidP="00A57B8D">
      <w:pPr>
        <w:jc w:val="center"/>
        <w:rPr>
          <w:b/>
          <w:sz w:val="16"/>
          <w:szCs w:val="16"/>
          <w:lang w:val="ru-RU"/>
        </w:rPr>
      </w:pPr>
    </w:p>
    <w:tbl>
      <w:tblPr>
        <w:tblW w:w="9780" w:type="dxa"/>
        <w:tblLook w:val="01E0"/>
      </w:tblPr>
      <w:tblGrid>
        <w:gridCol w:w="4219"/>
        <w:gridCol w:w="5561"/>
      </w:tblGrid>
      <w:tr w:rsidR="00193D49" w:rsidTr="009B2349">
        <w:trPr>
          <w:trHeight w:val="886"/>
        </w:trPr>
        <w:tc>
          <w:tcPr>
            <w:tcW w:w="4219" w:type="dxa"/>
          </w:tcPr>
          <w:p w:rsidR="00193D49" w:rsidRDefault="00193D49" w:rsidP="007818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ГЕККЕР</w:t>
            </w:r>
          </w:p>
          <w:p w:rsidR="00193D49" w:rsidRPr="001C6A36" w:rsidRDefault="00193D49" w:rsidP="007818ED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Валентин Едуардович</w:t>
            </w:r>
          </w:p>
        </w:tc>
        <w:tc>
          <w:tcPr>
            <w:tcW w:w="5561" w:type="dxa"/>
          </w:tcPr>
          <w:p w:rsidR="00193D49" w:rsidRPr="00782815" w:rsidRDefault="00193D49" w:rsidP="007818E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головний лісничий державного підприємства „Ужгородське лісове господарство”(за згодою</w:t>
            </w:r>
            <w:r>
              <w:rPr>
                <w:sz w:val="28"/>
                <w:szCs w:val="28"/>
                <w:lang w:val="ru-RU"/>
              </w:rPr>
              <w:t>)</w:t>
            </w:r>
          </w:p>
          <w:p w:rsidR="00193D49" w:rsidRPr="001C6A36" w:rsidRDefault="00193D49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3D49" w:rsidTr="00B71EA4">
        <w:tc>
          <w:tcPr>
            <w:tcW w:w="4219" w:type="dxa"/>
          </w:tcPr>
          <w:p w:rsidR="00193D49" w:rsidRDefault="0019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ІВЕГЕШ </w:t>
            </w:r>
          </w:p>
          <w:p w:rsidR="00193D49" w:rsidRPr="00CC5599" w:rsidRDefault="00193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5561" w:type="dxa"/>
          </w:tcPr>
          <w:p w:rsidR="00193D49" w:rsidRDefault="00193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ачальникУжгородського міськрайонного управління водного господарства (за згодою)</w:t>
            </w:r>
          </w:p>
          <w:p w:rsidR="00193D49" w:rsidRDefault="00193D49">
            <w:pPr>
              <w:jc w:val="both"/>
              <w:rPr>
                <w:sz w:val="28"/>
                <w:szCs w:val="28"/>
              </w:rPr>
            </w:pPr>
          </w:p>
        </w:tc>
      </w:tr>
      <w:tr w:rsidR="00193D49" w:rsidTr="007818ED">
        <w:trPr>
          <w:trHeight w:val="1948"/>
        </w:trPr>
        <w:tc>
          <w:tcPr>
            <w:tcW w:w="4219" w:type="dxa"/>
          </w:tcPr>
          <w:p w:rsidR="00193D49" w:rsidRPr="000405CC" w:rsidRDefault="00193D49" w:rsidP="001A70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КОТЛЯР</w:t>
            </w:r>
          </w:p>
          <w:p w:rsidR="00193D49" w:rsidRDefault="00193D49" w:rsidP="001A70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Марія Золтанівна</w:t>
            </w:r>
          </w:p>
          <w:p w:rsidR="00193D49" w:rsidRPr="00300E0D" w:rsidRDefault="00193D49" w:rsidP="00D81631">
            <w:pPr>
              <w:rPr>
                <w:sz w:val="28"/>
                <w:szCs w:val="28"/>
                <w:lang w:val="ru-RU"/>
              </w:rPr>
            </w:pPr>
          </w:p>
          <w:p w:rsidR="00193D49" w:rsidRDefault="00193D49" w:rsidP="00D816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МИХАЙЛИШИНА</w:t>
            </w:r>
          </w:p>
          <w:p w:rsidR="00193D49" w:rsidRDefault="00193D49" w:rsidP="00D816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Маріанна Іванівна</w:t>
            </w:r>
          </w:p>
          <w:p w:rsidR="00193D49" w:rsidRPr="00300E0D" w:rsidRDefault="00193D49" w:rsidP="00D81631">
            <w:pPr>
              <w:rPr>
                <w:sz w:val="28"/>
                <w:szCs w:val="28"/>
                <w:lang w:val="ru-RU"/>
              </w:rPr>
            </w:pPr>
          </w:p>
          <w:p w:rsidR="00193D49" w:rsidRDefault="00193D49" w:rsidP="00D816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БУЛИНА</w:t>
            </w:r>
          </w:p>
          <w:p w:rsidR="00193D49" w:rsidRDefault="00193D49" w:rsidP="00D816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Наталья Павлівна</w:t>
            </w:r>
          </w:p>
          <w:p w:rsidR="00193D49" w:rsidRPr="00300E0D" w:rsidRDefault="00193D49" w:rsidP="00D81631">
            <w:pPr>
              <w:rPr>
                <w:sz w:val="28"/>
                <w:szCs w:val="28"/>
                <w:lang w:val="ru-RU"/>
              </w:rPr>
            </w:pPr>
          </w:p>
          <w:p w:rsidR="00193D49" w:rsidRDefault="00193D49" w:rsidP="00D816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НЕМЕШ</w:t>
            </w:r>
          </w:p>
          <w:p w:rsidR="00193D49" w:rsidRDefault="00193D49" w:rsidP="00F62A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Іван Миколайович</w:t>
            </w:r>
          </w:p>
          <w:p w:rsidR="00193D49" w:rsidRPr="00300E0D" w:rsidRDefault="00193D49" w:rsidP="00F62AFB">
            <w:pPr>
              <w:rPr>
                <w:sz w:val="28"/>
                <w:szCs w:val="28"/>
                <w:lang w:val="ru-RU"/>
              </w:rPr>
            </w:pPr>
          </w:p>
          <w:p w:rsidR="00193D49" w:rsidRDefault="00193D49" w:rsidP="00F62A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ОСТАПЕНКО</w:t>
            </w:r>
          </w:p>
          <w:p w:rsidR="00193D49" w:rsidRPr="00D81631" w:rsidRDefault="00193D49" w:rsidP="00F62A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Олександр Павлович</w:t>
            </w:r>
          </w:p>
        </w:tc>
        <w:tc>
          <w:tcPr>
            <w:tcW w:w="5561" w:type="dxa"/>
          </w:tcPr>
          <w:p w:rsidR="00193D49" w:rsidRDefault="00193D49" w:rsidP="001A709A">
            <w:pPr>
              <w:jc w:val="both"/>
              <w:rPr>
                <w:sz w:val="28"/>
                <w:szCs w:val="28"/>
              </w:rPr>
            </w:pPr>
            <w:r w:rsidRPr="000405CC">
              <w:rPr>
                <w:sz w:val="28"/>
                <w:szCs w:val="28"/>
              </w:rPr>
              <w:t>начальник відділу культури</w:t>
            </w:r>
            <w:r>
              <w:rPr>
                <w:sz w:val="28"/>
                <w:szCs w:val="28"/>
              </w:rPr>
              <w:t>, молоді та спорту</w:t>
            </w:r>
            <w:r w:rsidRPr="000405CC">
              <w:rPr>
                <w:sz w:val="28"/>
                <w:szCs w:val="28"/>
              </w:rPr>
              <w:t xml:space="preserve"> райдержадміністрації</w:t>
            </w:r>
          </w:p>
          <w:p w:rsidR="00193D49" w:rsidRPr="009B2349" w:rsidRDefault="00193D49" w:rsidP="001A709A">
            <w:pPr>
              <w:jc w:val="both"/>
              <w:rPr>
                <w:sz w:val="16"/>
                <w:szCs w:val="16"/>
              </w:rPr>
            </w:pPr>
          </w:p>
          <w:p w:rsidR="00193D49" w:rsidRPr="00A96CEE" w:rsidRDefault="00193D49" w:rsidP="00387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освіти райдержадміністрації</w:t>
            </w:r>
          </w:p>
          <w:p w:rsidR="00193D49" w:rsidRPr="004A7A39" w:rsidRDefault="00193D49" w:rsidP="0097516D">
            <w:pPr>
              <w:rPr>
                <w:sz w:val="28"/>
                <w:szCs w:val="28"/>
              </w:rPr>
            </w:pPr>
          </w:p>
          <w:p w:rsidR="00193D49" w:rsidRPr="004A7A39" w:rsidRDefault="00193D49" w:rsidP="0097516D">
            <w:pPr>
              <w:rPr>
                <w:sz w:val="28"/>
                <w:szCs w:val="28"/>
              </w:rPr>
            </w:pPr>
            <w:r w:rsidRPr="004A7A39">
              <w:rPr>
                <w:sz w:val="28"/>
                <w:szCs w:val="28"/>
              </w:rPr>
              <w:t>в.о. начальникавідділу цивільного захисту райдержадміністрації</w:t>
            </w:r>
          </w:p>
          <w:p w:rsidR="00193D49" w:rsidRPr="004A7A39" w:rsidRDefault="00193D49" w:rsidP="0097516D">
            <w:pPr>
              <w:rPr>
                <w:sz w:val="28"/>
                <w:szCs w:val="28"/>
              </w:rPr>
            </w:pPr>
          </w:p>
          <w:p w:rsidR="00193D49" w:rsidRDefault="00193D49" w:rsidP="006454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</w:t>
            </w:r>
            <w:r w:rsidRPr="0097516D">
              <w:rPr>
                <w:sz w:val="28"/>
                <w:szCs w:val="28"/>
              </w:rPr>
              <w:t>дочірного підприємства „Закарпатський облавтодор</w:t>
            </w:r>
            <w:r w:rsidRPr="00E0150B">
              <w:rPr>
                <w:sz w:val="28"/>
                <w:szCs w:val="28"/>
              </w:rPr>
              <w:t xml:space="preserve">ˮ </w:t>
            </w:r>
            <w:r w:rsidRPr="00E0150B">
              <w:rPr>
                <w:sz w:val="28"/>
                <w:szCs w:val="28"/>
                <w:lang w:val="ru-RU"/>
              </w:rPr>
              <w:t>(за згодою)</w:t>
            </w:r>
          </w:p>
          <w:p w:rsidR="00193D49" w:rsidRPr="00300E0D" w:rsidRDefault="00193D49" w:rsidP="006454C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93D49" w:rsidRPr="00E0150B" w:rsidRDefault="00193D49" w:rsidP="00300E0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заступник начальника відділу №1 Ужгородського районного управління поліції Головного управління  національної поліції  у Закарпатській області (за згодою)</w:t>
            </w:r>
          </w:p>
        </w:tc>
      </w:tr>
    </w:tbl>
    <w:p w:rsidR="00193D49" w:rsidRPr="00AE7B54" w:rsidRDefault="00193D49" w:rsidP="00AE7B54">
      <w:pPr>
        <w:tabs>
          <w:tab w:val="left" w:pos="3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193D49" w:rsidRDefault="00193D49" w:rsidP="008D777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Керівник апарату державної адміністрації                            Руслана БОДНАРЮК</w:t>
      </w:r>
    </w:p>
    <w:p w:rsidR="00193D49" w:rsidRDefault="00193D49" w:rsidP="008D777B">
      <w:pPr>
        <w:jc w:val="both"/>
        <w:rPr>
          <w:b/>
          <w:sz w:val="28"/>
          <w:szCs w:val="28"/>
        </w:rPr>
      </w:pPr>
    </w:p>
    <w:p w:rsidR="00193D49" w:rsidRDefault="00193D49" w:rsidP="003476FA">
      <w:pPr>
        <w:tabs>
          <w:tab w:val="left" w:pos="5040"/>
        </w:tabs>
        <w:rPr>
          <w:sz w:val="28"/>
          <w:szCs w:val="28"/>
        </w:rPr>
      </w:pPr>
    </w:p>
    <w:sectPr w:rsidR="00193D49" w:rsidSect="004A7A39">
      <w:headerReference w:type="default" r:id="rId6"/>
      <w:pgSz w:w="11906" w:h="16838"/>
      <w:pgMar w:top="993" w:right="56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49" w:rsidRDefault="00193D49" w:rsidP="002C2E58">
      <w:r>
        <w:separator/>
      </w:r>
    </w:p>
  </w:endnote>
  <w:endnote w:type="continuationSeparator" w:id="1">
    <w:p w:rsidR="00193D49" w:rsidRDefault="00193D49" w:rsidP="002C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49" w:rsidRDefault="00193D49" w:rsidP="002C2E58">
      <w:r>
        <w:separator/>
      </w:r>
    </w:p>
  </w:footnote>
  <w:footnote w:type="continuationSeparator" w:id="1">
    <w:p w:rsidR="00193D49" w:rsidRDefault="00193D49" w:rsidP="002C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49" w:rsidRDefault="00193D49">
    <w:pPr>
      <w:pStyle w:val="Header"/>
      <w:jc w:val="center"/>
    </w:pPr>
    <w:fldSimple w:instr="PAGE   \* MERGEFORMAT">
      <w:r w:rsidRPr="009B2349">
        <w:rPr>
          <w:lang w:val="ru-RU"/>
        </w:rPr>
        <w:t>2</w:t>
      </w:r>
    </w:fldSimple>
  </w:p>
  <w:p w:rsidR="00193D49" w:rsidRDefault="00193D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2B2"/>
    <w:rsid w:val="000003BB"/>
    <w:rsid w:val="00003ADF"/>
    <w:rsid w:val="00011BB1"/>
    <w:rsid w:val="000130D9"/>
    <w:rsid w:val="000154E3"/>
    <w:rsid w:val="0002253F"/>
    <w:rsid w:val="000261A9"/>
    <w:rsid w:val="000278FC"/>
    <w:rsid w:val="00032A52"/>
    <w:rsid w:val="000345E8"/>
    <w:rsid w:val="00035076"/>
    <w:rsid w:val="00036512"/>
    <w:rsid w:val="000405CC"/>
    <w:rsid w:val="00043D78"/>
    <w:rsid w:val="00052B2F"/>
    <w:rsid w:val="000560C6"/>
    <w:rsid w:val="0006142A"/>
    <w:rsid w:val="00061638"/>
    <w:rsid w:val="00076F31"/>
    <w:rsid w:val="00077EDD"/>
    <w:rsid w:val="00080A42"/>
    <w:rsid w:val="00091776"/>
    <w:rsid w:val="00094A2E"/>
    <w:rsid w:val="000961F1"/>
    <w:rsid w:val="000A1296"/>
    <w:rsid w:val="000A2AF7"/>
    <w:rsid w:val="000A7C74"/>
    <w:rsid w:val="000B10D9"/>
    <w:rsid w:val="000B186D"/>
    <w:rsid w:val="000B34BE"/>
    <w:rsid w:val="000B4895"/>
    <w:rsid w:val="000B52FC"/>
    <w:rsid w:val="000C388F"/>
    <w:rsid w:val="000C6992"/>
    <w:rsid w:val="000C738D"/>
    <w:rsid w:val="000D219A"/>
    <w:rsid w:val="000D257B"/>
    <w:rsid w:val="000D3F8D"/>
    <w:rsid w:val="000D5A1F"/>
    <w:rsid w:val="000E7698"/>
    <w:rsid w:val="000F12B2"/>
    <w:rsid w:val="00100634"/>
    <w:rsid w:val="0011063B"/>
    <w:rsid w:val="00114725"/>
    <w:rsid w:val="0011568F"/>
    <w:rsid w:val="001231E4"/>
    <w:rsid w:val="00127DCD"/>
    <w:rsid w:val="00144247"/>
    <w:rsid w:val="001500B2"/>
    <w:rsid w:val="001515C8"/>
    <w:rsid w:val="00153AAD"/>
    <w:rsid w:val="00157CC4"/>
    <w:rsid w:val="001621FE"/>
    <w:rsid w:val="00164A6F"/>
    <w:rsid w:val="00166821"/>
    <w:rsid w:val="00172709"/>
    <w:rsid w:val="00180866"/>
    <w:rsid w:val="00180971"/>
    <w:rsid w:val="00185312"/>
    <w:rsid w:val="0019244F"/>
    <w:rsid w:val="00193D49"/>
    <w:rsid w:val="001960D5"/>
    <w:rsid w:val="001A1EDE"/>
    <w:rsid w:val="001A2157"/>
    <w:rsid w:val="001A25DF"/>
    <w:rsid w:val="001A709A"/>
    <w:rsid w:val="001A7451"/>
    <w:rsid w:val="001B14D2"/>
    <w:rsid w:val="001B32E4"/>
    <w:rsid w:val="001B7508"/>
    <w:rsid w:val="001C44ED"/>
    <w:rsid w:val="001C6A36"/>
    <w:rsid w:val="001C6BB8"/>
    <w:rsid w:val="001D1A8A"/>
    <w:rsid w:val="001D21C7"/>
    <w:rsid w:val="001D4065"/>
    <w:rsid w:val="001E370D"/>
    <w:rsid w:val="001E7C4E"/>
    <w:rsid w:val="001F0B13"/>
    <w:rsid w:val="001F1CC3"/>
    <w:rsid w:val="00200E44"/>
    <w:rsid w:val="00201747"/>
    <w:rsid w:val="00203420"/>
    <w:rsid w:val="0020529C"/>
    <w:rsid w:val="00206E87"/>
    <w:rsid w:val="00213856"/>
    <w:rsid w:val="00215A1B"/>
    <w:rsid w:val="00216252"/>
    <w:rsid w:val="00220824"/>
    <w:rsid w:val="002219D9"/>
    <w:rsid w:val="00221C32"/>
    <w:rsid w:val="0023337B"/>
    <w:rsid w:val="00233F4C"/>
    <w:rsid w:val="002375BB"/>
    <w:rsid w:val="002378A1"/>
    <w:rsid w:val="002400D0"/>
    <w:rsid w:val="00244DB1"/>
    <w:rsid w:val="002462C3"/>
    <w:rsid w:val="0025284B"/>
    <w:rsid w:val="002533F5"/>
    <w:rsid w:val="0025471C"/>
    <w:rsid w:val="00255A01"/>
    <w:rsid w:val="002605E5"/>
    <w:rsid w:val="002606D9"/>
    <w:rsid w:val="00266D74"/>
    <w:rsid w:val="00266DED"/>
    <w:rsid w:val="00276924"/>
    <w:rsid w:val="002811ED"/>
    <w:rsid w:val="0028435A"/>
    <w:rsid w:val="002864BB"/>
    <w:rsid w:val="002A5360"/>
    <w:rsid w:val="002B4324"/>
    <w:rsid w:val="002B5A67"/>
    <w:rsid w:val="002C2AE8"/>
    <w:rsid w:val="002C2E58"/>
    <w:rsid w:val="002C5781"/>
    <w:rsid w:val="002C68DA"/>
    <w:rsid w:val="002C6C4F"/>
    <w:rsid w:val="002D2213"/>
    <w:rsid w:val="002D2637"/>
    <w:rsid w:val="002D5140"/>
    <w:rsid w:val="002E172C"/>
    <w:rsid w:val="002E2CEF"/>
    <w:rsid w:val="002F6B2A"/>
    <w:rsid w:val="00300E0D"/>
    <w:rsid w:val="00314364"/>
    <w:rsid w:val="003174EC"/>
    <w:rsid w:val="00317AB2"/>
    <w:rsid w:val="00321EB3"/>
    <w:rsid w:val="00325A69"/>
    <w:rsid w:val="00334D2E"/>
    <w:rsid w:val="00336351"/>
    <w:rsid w:val="003370E0"/>
    <w:rsid w:val="0034515D"/>
    <w:rsid w:val="00345952"/>
    <w:rsid w:val="003473DF"/>
    <w:rsid w:val="003476FA"/>
    <w:rsid w:val="00356FF1"/>
    <w:rsid w:val="00360D65"/>
    <w:rsid w:val="00360EC5"/>
    <w:rsid w:val="00366906"/>
    <w:rsid w:val="00370801"/>
    <w:rsid w:val="00370908"/>
    <w:rsid w:val="00372C31"/>
    <w:rsid w:val="00375CE5"/>
    <w:rsid w:val="00376176"/>
    <w:rsid w:val="00377664"/>
    <w:rsid w:val="00380013"/>
    <w:rsid w:val="0038443C"/>
    <w:rsid w:val="00384F27"/>
    <w:rsid w:val="003853CC"/>
    <w:rsid w:val="003870DB"/>
    <w:rsid w:val="0039059D"/>
    <w:rsid w:val="003A3066"/>
    <w:rsid w:val="003B2F89"/>
    <w:rsid w:val="003D2E4E"/>
    <w:rsid w:val="003D5035"/>
    <w:rsid w:val="003E22BA"/>
    <w:rsid w:val="003E42C5"/>
    <w:rsid w:val="003F0401"/>
    <w:rsid w:val="003F56ED"/>
    <w:rsid w:val="00405953"/>
    <w:rsid w:val="0040626A"/>
    <w:rsid w:val="00417985"/>
    <w:rsid w:val="00427FEC"/>
    <w:rsid w:val="0043128D"/>
    <w:rsid w:val="00440BB0"/>
    <w:rsid w:val="00443832"/>
    <w:rsid w:val="004552EB"/>
    <w:rsid w:val="004555EF"/>
    <w:rsid w:val="00462458"/>
    <w:rsid w:val="0046294B"/>
    <w:rsid w:val="0046581B"/>
    <w:rsid w:val="00466DCC"/>
    <w:rsid w:val="0046776C"/>
    <w:rsid w:val="00470AA3"/>
    <w:rsid w:val="00481023"/>
    <w:rsid w:val="0048225B"/>
    <w:rsid w:val="004822EC"/>
    <w:rsid w:val="00486711"/>
    <w:rsid w:val="004949F3"/>
    <w:rsid w:val="004958E1"/>
    <w:rsid w:val="004A039F"/>
    <w:rsid w:val="004A0E79"/>
    <w:rsid w:val="004A7A39"/>
    <w:rsid w:val="004B23DB"/>
    <w:rsid w:val="004B2C64"/>
    <w:rsid w:val="004B31E2"/>
    <w:rsid w:val="004B476C"/>
    <w:rsid w:val="004C3B80"/>
    <w:rsid w:val="004D2483"/>
    <w:rsid w:val="004D608F"/>
    <w:rsid w:val="004E4BF1"/>
    <w:rsid w:val="004E5A8A"/>
    <w:rsid w:val="004F1865"/>
    <w:rsid w:val="004F19D2"/>
    <w:rsid w:val="004F395A"/>
    <w:rsid w:val="00501C09"/>
    <w:rsid w:val="00502689"/>
    <w:rsid w:val="00503981"/>
    <w:rsid w:val="00504FD4"/>
    <w:rsid w:val="00511E3F"/>
    <w:rsid w:val="00515738"/>
    <w:rsid w:val="00522ED3"/>
    <w:rsid w:val="00524402"/>
    <w:rsid w:val="005267D8"/>
    <w:rsid w:val="00527954"/>
    <w:rsid w:val="00530B87"/>
    <w:rsid w:val="00531B5D"/>
    <w:rsid w:val="0053426A"/>
    <w:rsid w:val="00534680"/>
    <w:rsid w:val="005416AD"/>
    <w:rsid w:val="00543873"/>
    <w:rsid w:val="005473FE"/>
    <w:rsid w:val="00550AB1"/>
    <w:rsid w:val="00552C6E"/>
    <w:rsid w:val="0055437C"/>
    <w:rsid w:val="005545AD"/>
    <w:rsid w:val="00556EA1"/>
    <w:rsid w:val="00557DF3"/>
    <w:rsid w:val="00557FCC"/>
    <w:rsid w:val="00567B9C"/>
    <w:rsid w:val="00567E96"/>
    <w:rsid w:val="00573A92"/>
    <w:rsid w:val="00580ABE"/>
    <w:rsid w:val="00582EB4"/>
    <w:rsid w:val="005854F5"/>
    <w:rsid w:val="0058604C"/>
    <w:rsid w:val="00597F12"/>
    <w:rsid w:val="005A1532"/>
    <w:rsid w:val="005A24E5"/>
    <w:rsid w:val="005A6B88"/>
    <w:rsid w:val="005B1CB5"/>
    <w:rsid w:val="005B3EE3"/>
    <w:rsid w:val="005C0238"/>
    <w:rsid w:val="005C4D7F"/>
    <w:rsid w:val="005C5E7F"/>
    <w:rsid w:val="005D024B"/>
    <w:rsid w:val="005E1023"/>
    <w:rsid w:val="005E7123"/>
    <w:rsid w:val="005F3E74"/>
    <w:rsid w:val="006031AB"/>
    <w:rsid w:val="006125C6"/>
    <w:rsid w:val="00612B12"/>
    <w:rsid w:val="00617D96"/>
    <w:rsid w:val="0062161A"/>
    <w:rsid w:val="00622029"/>
    <w:rsid w:val="006240AE"/>
    <w:rsid w:val="006247A3"/>
    <w:rsid w:val="00632983"/>
    <w:rsid w:val="00634279"/>
    <w:rsid w:val="00644A03"/>
    <w:rsid w:val="006453DC"/>
    <w:rsid w:val="006454C5"/>
    <w:rsid w:val="006518D9"/>
    <w:rsid w:val="006614E3"/>
    <w:rsid w:val="00662280"/>
    <w:rsid w:val="00662DE2"/>
    <w:rsid w:val="006813B1"/>
    <w:rsid w:val="006820F1"/>
    <w:rsid w:val="0068558C"/>
    <w:rsid w:val="00686C41"/>
    <w:rsid w:val="006901CB"/>
    <w:rsid w:val="00690368"/>
    <w:rsid w:val="00696B12"/>
    <w:rsid w:val="006A0431"/>
    <w:rsid w:val="006A6872"/>
    <w:rsid w:val="006B0ED0"/>
    <w:rsid w:val="006B6EBF"/>
    <w:rsid w:val="006B7F5A"/>
    <w:rsid w:val="006C4DB6"/>
    <w:rsid w:val="006C73EB"/>
    <w:rsid w:val="006D312A"/>
    <w:rsid w:val="006D7A66"/>
    <w:rsid w:val="006E170F"/>
    <w:rsid w:val="006E26EA"/>
    <w:rsid w:val="006E442A"/>
    <w:rsid w:val="006E79FC"/>
    <w:rsid w:val="006F0EB6"/>
    <w:rsid w:val="006F6CF4"/>
    <w:rsid w:val="00701154"/>
    <w:rsid w:val="00702E30"/>
    <w:rsid w:val="007079EC"/>
    <w:rsid w:val="00710883"/>
    <w:rsid w:val="007111FF"/>
    <w:rsid w:val="007117FE"/>
    <w:rsid w:val="00716249"/>
    <w:rsid w:val="007168B5"/>
    <w:rsid w:val="00717276"/>
    <w:rsid w:val="007225E5"/>
    <w:rsid w:val="007228C6"/>
    <w:rsid w:val="00722ED1"/>
    <w:rsid w:val="007253CE"/>
    <w:rsid w:val="00733310"/>
    <w:rsid w:val="00735C54"/>
    <w:rsid w:val="0073675C"/>
    <w:rsid w:val="00736C93"/>
    <w:rsid w:val="00737F3C"/>
    <w:rsid w:val="00742930"/>
    <w:rsid w:val="007456DB"/>
    <w:rsid w:val="007515A4"/>
    <w:rsid w:val="00760FEB"/>
    <w:rsid w:val="0076141B"/>
    <w:rsid w:val="007701C7"/>
    <w:rsid w:val="00774EE2"/>
    <w:rsid w:val="007818ED"/>
    <w:rsid w:val="00782815"/>
    <w:rsid w:val="00782AEA"/>
    <w:rsid w:val="007842C0"/>
    <w:rsid w:val="00786F96"/>
    <w:rsid w:val="0079063F"/>
    <w:rsid w:val="007909BC"/>
    <w:rsid w:val="0079170A"/>
    <w:rsid w:val="00795E0B"/>
    <w:rsid w:val="00797AC7"/>
    <w:rsid w:val="007A0CEA"/>
    <w:rsid w:val="007A2BF8"/>
    <w:rsid w:val="007A4196"/>
    <w:rsid w:val="007A625B"/>
    <w:rsid w:val="007B3EF7"/>
    <w:rsid w:val="007B4AF5"/>
    <w:rsid w:val="007B5A4F"/>
    <w:rsid w:val="007B68D0"/>
    <w:rsid w:val="007C18E2"/>
    <w:rsid w:val="007D4C83"/>
    <w:rsid w:val="007D5882"/>
    <w:rsid w:val="007E0039"/>
    <w:rsid w:val="007E1E7E"/>
    <w:rsid w:val="007E3B82"/>
    <w:rsid w:val="007E4864"/>
    <w:rsid w:val="007E570C"/>
    <w:rsid w:val="007F5BBF"/>
    <w:rsid w:val="007F65DC"/>
    <w:rsid w:val="008045CC"/>
    <w:rsid w:val="0080491F"/>
    <w:rsid w:val="00806844"/>
    <w:rsid w:val="0080746C"/>
    <w:rsid w:val="00812826"/>
    <w:rsid w:val="00823065"/>
    <w:rsid w:val="008309CE"/>
    <w:rsid w:val="00831469"/>
    <w:rsid w:val="00836DB3"/>
    <w:rsid w:val="008406B7"/>
    <w:rsid w:val="00841674"/>
    <w:rsid w:val="0084221C"/>
    <w:rsid w:val="00845DC8"/>
    <w:rsid w:val="00846112"/>
    <w:rsid w:val="00847AB2"/>
    <w:rsid w:val="00852294"/>
    <w:rsid w:val="00852B7C"/>
    <w:rsid w:val="00853A15"/>
    <w:rsid w:val="008565E8"/>
    <w:rsid w:val="00856A2B"/>
    <w:rsid w:val="00864B7B"/>
    <w:rsid w:val="0087149E"/>
    <w:rsid w:val="00871B96"/>
    <w:rsid w:val="00871FBA"/>
    <w:rsid w:val="0088011F"/>
    <w:rsid w:val="00895B5A"/>
    <w:rsid w:val="00897109"/>
    <w:rsid w:val="00897A2B"/>
    <w:rsid w:val="008A39AC"/>
    <w:rsid w:val="008A52D2"/>
    <w:rsid w:val="008B0434"/>
    <w:rsid w:val="008B069E"/>
    <w:rsid w:val="008B0DB1"/>
    <w:rsid w:val="008B42C6"/>
    <w:rsid w:val="008B4486"/>
    <w:rsid w:val="008B4E71"/>
    <w:rsid w:val="008B7199"/>
    <w:rsid w:val="008C174C"/>
    <w:rsid w:val="008C35F0"/>
    <w:rsid w:val="008D0AAE"/>
    <w:rsid w:val="008D335C"/>
    <w:rsid w:val="008D4D95"/>
    <w:rsid w:val="008D777B"/>
    <w:rsid w:val="008D77F4"/>
    <w:rsid w:val="008E5BCD"/>
    <w:rsid w:val="008E6CF3"/>
    <w:rsid w:val="00911B49"/>
    <w:rsid w:val="00917DD5"/>
    <w:rsid w:val="00922260"/>
    <w:rsid w:val="00923E94"/>
    <w:rsid w:val="00932BBA"/>
    <w:rsid w:val="00934A9B"/>
    <w:rsid w:val="00940513"/>
    <w:rsid w:val="00947E02"/>
    <w:rsid w:val="00954857"/>
    <w:rsid w:val="0096508D"/>
    <w:rsid w:val="0096578F"/>
    <w:rsid w:val="0097516D"/>
    <w:rsid w:val="00975B01"/>
    <w:rsid w:val="00977E8B"/>
    <w:rsid w:val="00981F1C"/>
    <w:rsid w:val="0099560D"/>
    <w:rsid w:val="0099625D"/>
    <w:rsid w:val="0099683D"/>
    <w:rsid w:val="009977C1"/>
    <w:rsid w:val="009A1281"/>
    <w:rsid w:val="009A42BD"/>
    <w:rsid w:val="009A6FC6"/>
    <w:rsid w:val="009B2349"/>
    <w:rsid w:val="009B2A78"/>
    <w:rsid w:val="009C0EB6"/>
    <w:rsid w:val="009C0EEA"/>
    <w:rsid w:val="009C29C7"/>
    <w:rsid w:val="009D4964"/>
    <w:rsid w:val="009D7853"/>
    <w:rsid w:val="009D7DA4"/>
    <w:rsid w:val="009E149E"/>
    <w:rsid w:val="009F7B7D"/>
    <w:rsid w:val="00A00515"/>
    <w:rsid w:val="00A02A98"/>
    <w:rsid w:val="00A1033F"/>
    <w:rsid w:val="00A168D8"/>
    <w:rsid w:val="00A204ED"/>
    <w:rsid w:val="00A20F35"/>
    <w:rsid w:val="00A26B0C"/>
    <w:rsid w:val="00A2742A"/>
    <w:rsid w:val="00A3154B"/>
    <w:rsid w:val="00A31D4B"/>
    <w:rsid w:val="00A32276"/>
    <w:rsid w:val="00A3365C"/>
    <w:rsid w:val="00A35686"/>
    <w:rsid w:val="00A47020"/>
    <w:rsid w:val="00A47124"/>
    <w:rsid w:val="00A535AF"/>
    <w:rsid w:val="00A5644D"/>
    <w:rsid w:val="00A57B8D"/>
    <w:rsid w:val="00A61C99"/>
    <w:rsid w:val="00A65F5F"/>
    <w:rsid w:val="00A67423"/>
    <w:rsid w:val="00A70C60"/>
    <w:rsid w:val="00A738F7"/>
    <w:rsid w:val="00A753CF"/>
    <w:rsid w:val="00A808F8"/>
    <w:rsid w:val="00A863CF"/>
    <w:rsid w:val="00A86A23"/>
    <w:rsid w:val="00A86F08"/>
    <w:rsid w:val="00A96CEE"/>
    <w:rsid w:val="00AA310E"/>
    <w:rsid w:val="00AA7E3D"/>
    <w:rsid w:val="00AB20F5"/>
    <w:rsid w:val="00AD3ABD"/>
    <w:rsid w:val="00AD53F2"/>
    <w:rsid w:val="00AD5B1A"/>
    <w:rsid w:val="00AE7AB3"/>
    <w:rsid w:val="00AE7B54"/>
    <w:rsid w:val="00AF26EF"/>
    <w:rsid w:val="00AF3FCC"/>
    <w:rsid w:val="00AF57BC"/>
    <w:rsid w:val="00B01CF9"/>
    <w:rsid w:val="00B23419"/>
    <w:rsid w:val="00B3354A"/>
    <w:rsid w:val="00B40711"/>
    <w:rsid w:val="00B42D53"/>
    <w:rsid w:val="00B43B12"/>
    <w:rsid w:val="00B535C0"/>
    <w:rsid w:val="00B53F0C"/>
    <w:rsid w:val="00B5579C"/>
    <w:rsid w:val="00B63965"/>
    <w:rsid w:val="00B64D63"/>
    <w:rsid w:val="00B6718B"/>
    <w:rsid w:val="00B67D13"/>
    <w:rsid w:val="00B71EA4"/>
    <w:rsid w:val="00B76444"/>
    <w:rsid w:val="00B83948"/>
    <w:rsid w:val="00B87013"/>
    <w:rsid w:val="00B920E2"/>
    <w:rsid w:val="00B92D8E"/>
    <w:rsid w:val="00B945C0"/>
    <w:rsid w:val="00B9488F"/>
    <w:rsid w:val="00BA1F4F"/>
    <w:rsid w:val="00BA2CB2"/>
    <w:rsid w:val="00BA624F"/>
    <w:rsid w:val="00BA7CDF"/>
    <w:rsid w:val="00BB514C"/>
    <w:rsid w:val="00BC1EF8"/>
    <w:rsid w:val="00BC3C34"/>
    <w:rsid w:val="00BD0707"/>
    <w:rsid w:val="00BD0B01"/>
    <w:rsid w:val="00BD5699"/>
    <w:rsid w:val="00C00835"/>
    <w:rsid w:val="00C06A0D"/>
    <w:rsid w:val="00C1000B"/>
    <w:rsid w:val="00C116E1"/>
    <w:rsid w:val="00C14454"/>
    <w:rsid w:val="00C14B53"/>
    <w:rsid w:val="00C14C1E"/>
    <w:rsid w:val="00C15F92"/>
    <w:rsid w:val="00C20080"/>
    <w:rsid w:val="00C25754"/>
    <w:rsid w:val="00C25E59"/>
    <w:rsid w:val="00C34DD0"/>
    <w:rsid w:val="00C4531F"/>
    <w:rsid w:val="00C46CA4"/>
    <w:rsid w:val="00C4776C"/>
    <w:rsid w:val="00C57CDE"/>
    <w:rsid w:val="00C63B95"/>
    <w:rsid w:val="00C63BF9"/>
    <w:rsid w:val="00C643E1"/>
    <w:rsid w:val="00C66E40"/>
    <w:rsid w:val="00C67A24"/>
    <w:rsid w:val="00C67C53"/>
    <w:rsid w:val="00C77DC6"/>
    <w:rsid w:val="00C828FB"/>
    <w:rsid w:val="00C907A0"/>
    <w:rsid w:val="00C93719"/>
    <w:rsid w:val="00C96062"/>
    <w:rsid w:val="00CA6D99"/>
    <w:rsid w:val="00CB031C"/>
    <w:rsid w:val="00CB07B1"/>
    <w:rsid w:val="00CC5599"/>
    <w:rsid w:val="00CC6569"/>
    <w:rsid w:val="00CD3E3F"/>
    <w:rsid w:val="00CE086D"/>
    <w:rsid w:val="00CE38DE"/>
    <w:rsid w:val="00CF0E14"/>
    <w:rsid w:val="00CF3BDD"/>
    <w:rsid w:val="00CF68B9"/>
    <w:rsid w:val="00CF77A3"/>
    <w:rsid w:val="00D02CC5"/>
    <w:rsid w:val="00D06039"/>
    <w:rsid w:val="00D0752D"/>
    <w:rsid w:val="00D16D8F"/>
    <w:rsid w:val="00D17BB4"/>
    <w:rsid w:val="00D20055"/>
    <w:rsid w:val="00D4526D"/>
    <w:rsid w:val="00D50EE4"/>
    <w:rsid w:val="00D53DB8"/>
    <w:rsid w:val="00D570DC"/>
    <w:rsid w:val="00D63F3B"/>
    <w:rsid w:val="00D65A21"/>
    <w:rsid w:val="00D668EF"/>
    <w:rsid w:val="00D731D8"/>
    <w:rsid w:val="00D77DCB"/>
    <w:rsid w:val="00D80BB7"/>
    <w:rsid w:val="00D81631"/>
    <w:rsid w:val="00D866B3"/>
    <w:rsid w:val="00D91A6C"/>
    <w:rsid w:val="00D9293C"/>
    <w:rsid w:val="00DA664E"/>
    <w:rsid w:val="00DB1C10"/>
    <w:rsid w:val="00DB42D6"/>
    <w:rsid w:val="00DB5A4C"/>
    <w:rsid w:val="00DB5AA6"/>
    <w:rsid w:val="00DC414B"/>
    <w:rsid w:val="00DC7D2B"/>
    <w:rsid w:val="00DD30D3"/>
    <w:rsid w:val="00DD5263"/>
    <w:rsid w:val="00DE2491"/>
    <w:rsid w:val="00DE4BFA"/>
    <w:rsid w:val="00DE543F"/>
    <w:rsid w:val="00DF16EF"/>
    <w:rsid w:val="00DF6BA1"/>
    <w:rsid w:val="00E011C3"/>
    <w:rsid w:val="00E0150B"/>
    <w:rsid w:val="00E02817"/>
    <w:rsid w:val="00E03C62"/>
    <w:rsid w:val="00E1720C"/>
    <w:rsid w:val="00E246FE"/>
    <w:rsid w:val="00E322E2"/>
    <w:rsid w:val="00E3262D"/>
    <w:rsid w:val="00E33AB5"/>
    <w:rsid w:val="00E3498D"/>
    <w:rsid w:val="00E402DA"/>
    <w:rsid w:val="00E424D3"/>
    <w:rsid w:val="00E445F6"/>
    <w:rsid w:val="00E60921"/>
    <w:rsid w:val="00E619D7"/>
    <w:rsid w:val="00E64511"/>
    <w:rsid w:val="00E73316"/>
    <w:rsid w:val="00E75814"/>
    <w:rsid w:val="00E86A61"/>
    <w:rsid w:val="00E92813"/>
    <w:rsid w:val="00E96994"/>
    <w:rsid w:val="00EA0BD0"/>
    <w:rsid w:val="00EA3C50"/>
    <w:rsid w:val="00EB0F66"/>
    <w:rsid w:val="00EC2A66"/>
    <w:rsid w:val="00EC2B9A"/>
    <w:rsid w:val="00EC6970"/>
    <w:rsid w:val="00ED29BD"/>
    <w:rsid w:val="00ED6A6C"/>
    <w:rsid w:val="00EF0833"/>
    <w:rsid w:val="00EF3CFC"/>
    <w:rsid w:val="00EF4BD7"/>
    <w:rsid w:val="00EF503B"/>
    <w:rsid w:val="00F06771"/>
    <w:rsid w:val="00F1539D"/>
    <w:rsid w:val="00F175D7"/>
    <w:rsid w:val="00F25580"/>
    <w:rsid w:val="00F25814"/>
    <w:rsid w:val="00F302ED"/>
    <w:rsid w:val="00F30D20"/>
    <w:rsid w:val="00F33660"/>
    <w:rsid w:val="00F4059B"/>
    <w:rsid w:val="00F411AB"/>
    <w:rsid w:val="00F43BD4"/>
    <w:rsid w:val="00F4640E"/>
    <w:rsid w:val="00F5365D"/>
    <w:rsid w:val="00F61E68"/>
    <w:rsid w:val="00F62AFB"/>
    <w:rsid w:val="00F67C80"/>
    <w:rsid w:val="00F7420A"/>
    <w:rsid w:val="00F74526"/>
    <w:rsid w:val="00F77ACC"/>
    <w:rsid w:val="00F826C1"/>
    <w:rsid w:val="00F8495B"/>
    <w:rsid w:val="00F90E7E"/>
    <w:rsid w:val="00F92B02"/>
    <w:rsid w:val="00FA07F4"/>
    <w:rsid w:val="00FA0B92"/>
    <w:rsid w:val="00FB0E71"/>
    <w:rsid w:val="00FB79F6"/>
    <w:rsid w:val="00FC4774"/>
    <w:rsid w:val="00FC6C7A"/>
    <w:rsid w:val="00FC77B6"/>
    <w:rsid w:val="00FD0F7E"/>
    <w:rsid w:val="00FD2F89"/>
    <w:rsid w:val="00FE4D3E"/>
    <w:rsid w:val="00FF19A9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08"/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5A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25A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25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25A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25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5A69"/>
    <w:rPr>
      <w:rFonts w:ascii="Cambria" w:hAnsi="Cambria"/>
      <w:b/>
      <w:noProof/>
      <w:kern w:val="32"/>
      <w:sz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5A69"/>
    <w:rPr>
      <w:rFonts w:ascii="Cambria" w:hAnsi="Cambria"/>
      <w:b/>
      <w:i/>
      <w:noProof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5A69"/>
    <w:rPr>
      <w:rFonts w:ascii="Cambria" w:hAnsi="Cambria"/>
      <w:b/>
      <w:noProof/>
      <w:sz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5A69"/>
    <w:rPr>
      <w:rFonts w:ascii="Calibri" w:hAnsi="Calibri"/>
      <w:b/>
      <w:noProof/>
      <w:sz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5A69"/>
    <w:rPr>
      <w:rFonts w:ascii="Calibri" w:hAnsi="Calibri"/>
      <w:b/>
      <w:i/>
      <w:noProof/>
      <w:sz w:val="2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70908"/>
    <w:rPr>
      <w:rFonts w:ascii="Tahoma" w:eastAsia="Calibri" w:hAnsi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908"/>
    <w:rPr>
      <w:rFonts w:ascii="Tahoma" w:hAnsi="Tahoma"/>
      <w:sz w:val="16"/>
      <w:lang w:val="uk-UA" w:eastAsia="ru-RU"/>
    </w:rPr>
  </w:style>
  <w:style w:type="paragraph" w:styleId="Header">
    <w:name w:val="header"/>
    <w:basedOn w:val="Normal"/>
    <w:link w:val="HeaderChar"/>
    <w:uiPriority w:val="99"/>
    <w:rsid w:val="002C2E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2E58"/>
    <w:rPr>
      <w:rFonts w:ascii="Times New Roman" w:hAnsi="Times New Roman"/>
      <w:noProof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2C2E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E58"/>
    <w:rPr>
      <w:rFonts w:ascii="Times New Roman" w:hAnsi="Times New Roman"/>
      <w:noProof/>
      <w:sz w:val="20"/>
      <w:lang w:val="uk-UA" w:eastAsia="ru-RU"/>
    </w:rPr>
  </w:style>
  <w:style w:type="character" w:styleId="Emphasis">
    <w:name w:val="Emphasis"/>
    <w:basedOn w:val="DefaultParagraphFont"/>
    <w:uiPriority w:val="99"/>
    <w:qFormat/>
    <w:locked/>
    <w:rsid w:val="00325A6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893</Words>
  <Characters>510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2021-04-22T06:10:00Z</cp:lastPrinted>
  <dcterms:created xsi:type="dcterms:W3CDTF">2015-03-26T08:09:00Z</dcterms:created>
  <dcterms:modified xsi:type="dcterms:W3CDTF">2021-05-13T11:41:00Z</dcterms:modified>
</cp:coreProperties>
</file>