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A" w:rsidRDefault="00A352CA" w:rsidP="008D6957">
      <w:pPr>
        <w:jc w:val="center"/>
        <w:textAlignment w:val="baseline"/>
        <w:rPr>
          <w:noProof/>
          <w:color w:val="000000"/>
          <w:szCs w:val="28"/>
        </w:rPr>
      </w:pPr>
      <w:r w:rsidRPr="007C0825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A352CA" w:rsidRDefault="00A352CA" w:rsidP="008D6957"/>
    <w:p w:rsidR="00A352CA" w:rsidRDefault="00A352C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A352CA" w:rsidRDefault="00A352C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A352CA" w:rsidRDefault="00A352CA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A352CA" w:rsidRDefault="00A352CA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A352CA" w:rsidRDefault="00A352CA" w:rsidP="007C372E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04.08.2020</w:t>
      </w:r>
      <w:r>
        <w:rPr>
          <w:b/>
          <w:color w:val="000000"/>
          <w:sz w:val="28"/>
          <w:szCs w:val="28"/>
        </w:rPr>
        <w:t>___</w:t>
      </w:r>
      <w:r w:rsidRPr="00076B3F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 xml:space="preserve">                         Ужгород                           №___</w:t>
      </w:r>
      <w:r>
        <w:rPr>
          <w:color w:val="000000"/>
          <w:sz w:val="28"/>
          <w:szCs w:val="28"/>
          <w:u w:val="single"/>
        </w:rPr>
        <w:t>230</w:t>
      </w:r>
      <w:r>
        <w:rPr>
          <w:b/>
          <w:color w:val="000000"/>
          <w:sz w:val="28"/>
          <w:szCs w:val="28"/>
        </w:rPr>
        <w:t>______</w:t>
      </w:r>
    </w:p>
    <w:p w:rsidR="00A352CA" w:rsidRDefault="00A352CA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A352CA" w:rsidRDefault="00A352CA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A352CA" w:rsidRDefault="00A352CA" w:rsidP="007B25F6">
      <w:pPr>
        <w:pStyle w:val="BodyText"/>
        <w:tabs>
          <w:tab w:val="left" w:pos="46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трансформацію центру </w:t>
      </w:r>
      <w:r w:rsidRPr="006B0926">
        <w:rPr>
          <w:rFonts w:ascii="Times New Roman" w:hAnsi="Times New Roman"/>
          <w:b/>
          <w:i/>
          <w:sz w:val="28"/>
          <w:szCs w:val="28"/>
        </w:rPr>
        <w:t>надання адміністративних послуг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352CA" w:rsidRPr="006B0926" w:rsidRDefault="00A352CA" w:rsidP="007B25F6">
      <w:pPr>
        <w:pStyle w:val="BodyText"/>
        <w:tabs>
          <w:tab w:val="left" w:pos="46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районної державної адміністрації </w:t>
      </w:r>
    </w:p>
    <w:p w:rsidR="00A352CA" w:rsidRDefault="00A352CA" w:rsidP="00361EDD">
      <w:pPr>
        <w:jc w:val="center"/>
        <w:rPr>
          <w:b/>
          <w:i/>
          <w:sz w:val="28"/>
          <w:szCs w:val="28"/>
        </w:rPr>
      </w:pPr>
    </w:p>
    <w:p w:rsidR="00A352CA" w:rsidRPr="006B0926" w:rsidRDefault="00A352CA" w:rsidP="00361EDD">
      <w:pPr>
        <w:jc w:val="center"/>
        <w:rPr>
          <w:b/>
          <w:i/>
          <w:sz w:val="28"/>
          <w:szCs w:val="28"/>
        </w:rPr>
      </w:pPr>
    </w:p>
    <w:p w:rsidR="00A352CA" w:rsidRPr="006B0926" w:rsidRDefault="00A352CA" w:rsidP="00361EDD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0926">
        <w:rPr>
          <w:rFonts w:ascii="Times New Roman" w:hAnsi="Times New Roman"/>
          <w:sz w:val="28"/>
          <w:szCs w:val="28"/>
        </w:rPr>
        <w:t>Відповідно до</w:t>
      </w:r>
      <w:r w:rsidRPr="00BB5587">
        <w:rPr>
          <w:rFonts w:ascii="Times New Roman" w:hAnsi="Times New Roman"/>
          <w:sz w:val="28"/>
          <w:szCs w:val="28"/>
        </w:rPr>
        <w:t xml:space="preserve"> </w:t>
      </w:r>
      <w:r w:rsidRPr="006B092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6 і</w:t>
      </w:r>
      <w:r w:rsidRPr="006B0926">
        <w:rPr>
          <w:rFonts w:ascii="Times New Roman" w:hAnsi="Times New Roman"/>
          <w:sz w:val="28"/>
          <w:szCs w:val="28"/>
        </w:rPr>
        <w:t xml:space="preserve"> 39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</w:rPr>
        <w:t xml:space="preserve">, Закону України  </w:t>
      </w:r>
      <w:r w:rsidRPr="006B0926">
        <w:rPr>
          <w:rFonts w:ascii="Times New Roman" w:hAnsi="Times New Roman"/>
          <w:sz w:val="28"/>
          <w:szCs w:val="28"/>
        </w:rPr>
        <w:t>„Про адміністративні послу</w:t>
      </w:r>
      <w:r>
        <w:rPr>
          <w:rFonts w:ascii="Times New Roman" w:hAnsi="Times New Roman"/>
          <w:sz w:val="28"/>
          <w:szCs w:val="28"/>
        </w:rPr>
        <w:t>ги”, абзацу другого підпункту 4 </w:t>
      </w:r>
      <w:r w:rsidRPr="006B0926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 xml:space="preserve">1 Указу Президента України від </w:t>
      </w:r>
      <w:r w:rsidRPr="006B0926">
        <w:rPr>
          <w:rFonts w:ascii="Times New Roman" w:hAnsi="Times New Roman"/>
          <w:sz w:val="28"/>
          <w:szCs w:val="28"/>
        </w:rPr>
        <w:t>4 вересня 2019 року № 647/2019 „Про деякі заходи із забезпечення надання якісних публічних послуг”, постанови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від </w:t>
      </w:r>
      <w:r w:rsidRPr="006B0926">
        <w:rPr>
          <w:rFonts w:ascii="Times New Roman" w:hAnsi="Times New Roman"/>
          <w:sz w:val="28"/>
          <w:szCs w:val="28"/>
        </w:rPr>
        <w:t xml:space="preserve">1 серпня 2013 року № 588 „Про затвердження Примірного регламенту центру надання адміністративних послуг”, розпоряджень Кабінету Міністрів України від 16 травня 2014 року № 523-р „Деякі питання надання адміністративних послуг органів виконавчої влади через центри </w:t>
      </w:r>
      <w:r>
        <w:rPr>
          <w:rFonts w:ascii="Times New Roman" w:hAnsi="Times New Roman"/>
          <w:sz w:val="28"/>
          <w:szCs w:val="28"/>
        </w:rPr>
        <w:t>надання адміністративних послуг”</w:t>
      </w:r>
      <w:r w:rsidRPr="006B092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зі змінами), від 24 червня 2016 </w:t>
      </w:r>
      <w:r w:rsidRPr="006B0926">
        <w:rPr>
          <w:rFonts w:ascii="Times New Roman" w:hAnsi="Times New Roman"/>
          <w:sz w:val="28"/>
          <w:szCs w:val="28"/>
        </w:rPr>
        <w:t>року № 474-р „Деякі питання реформування державного управління України” (зі змінами</w:t>
      </w:r>
      <w:r>
        <w:rPr>
          <w:rFonts w:ascii="Times New Roman" w:hAnsi="Times New Roman"/>
          <w:sz w:val="28"/>
          <w:szCs w:val="28"/>
        </w:rPr>
        <w:t xml:space="preserve">), розпорядження голови Закарпатської обласної державної адміністрації 29.07.2020 № </w:t>
      </w:r>
      <w:r w:rsidRPr="00361EDD">
        <w:rPr>
          <w:rFonts w:ascii="Times New Roman" w:hAnsi="Times New Roman"/>
          <w:sz w:val="28"/>
          <w:szCs w:val="28"/>
        </w:rPr>
        <w:t xml:space="preserve">419 </w:t>
      </w:r>
      <w:r>
        <w:rPr>
          <w:rFonts w:ascii="Times New Roman" w:hAnsi="Times New Roman"/>
          <w:sz w:val="28"/>
          <w:szCs w:val="28"/>
        </w:rPr>
        <w:t>„</w:t>
      </w:r>
      <w:r w:rsidRPr="00361EDD">
        <w:rPr>
          <w:rFonts w:ascii="Times New Roman" w:hAnsi="Times New Roman"/>
          <w:sz w:val="28"/>
          <w:szCs w:val="28"/>
        </w:rPr>
        <w:t>Про план заходів з підготовки до трансформації центрів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EDD">
        <w:rPr>
          <w:rFonts w:ascii="Times New Roman" w:hAnsi="Times New Roman"/>
          <w:sz w:val="28"/>
          <w:szCs w:val="28"/>
        </w:rPr>
        <w:t>надання адміністративних послуг районних 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EDD">
        <w:rPr>
          <w:rFonts w:ascii="Times New Roman" w:hAnsi="Times New Roman"/>
          <w:sz w:val="28"/>
          <w:szCs w:val="28"/>
        </w:rPr>
        <w:t>адміністрацій області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B0926">
        <w:rPr>
          <w:rFonts w:ascii="Times New Roman" w:hAnsi="Times New Roman"/>
          <w:sz w:val="28"/>
          <w:szCs w:val="28"/>
        </w:rPr>
        <w:t>з метою реалізації державної політики у сфері реформування системи надання адміністративних послуг та децентралізації, ефективної співпраці між районними державними адміністраціями та органами місцевого самоврядування щодо забезпечення надання адміністр</w:t>
      </w:r>
      <w:r>
        <w:rPr>
          <w:rFonts w:ascii="Times New Roman" w:hAnsi="Times New Roman"/>
          <w:sz w:val="28"/>
          <w:szCs w:val="28"/>
        </w:rPr>
        <w:t>ативних послуг мешканцям району</w:t>
      </w:r>
      <w:r w:rsidRPr="006B0926">
        <w:rPr>
          <w:rFonts w:ascii="Times New Roman" w:hAnsi="Times New Roman"/>
          <w:sz w:val="28"/>
          <w:szCs w:val="28"/>
        </w:rPr>
        <w:t>:</w:t>
      </w:r>
    </w:p>
    <w:p w:rsidR="00A352CA" w:rsidRPr="006B0926" w:rsidRDefault="00A352CA" w:rsidP="00361EDD">
      <w:pPr>
        <w:pStyle w:val="BodyText"/>
        <w:tabs>
          <w:tab w:val="left" w:pos="3328"/>
          <w:tab w:val="left" w:pos="5914"/>
          <w:tab w:val="center" w:pos="8071"/>
          <w:tab w:val="right" w:pos="963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2CA" w:rsidRPr="006B0926" w:rsidRDefault="00A352CA" w:rsidP="00361EDD">
      <w:pPr>
        <w:pStyle w:val="BodyText"/>
        <w:numPr>
          <w:ilvl w:val="0"/>
          <w:numId w:val="4"/>
        </w:numPr>
        <w:tabs>
          <w:tab w:val="clear" w:pos="0"/>
          <w:tab w:val="left" w:pos="993"/>
        </w:tabs>
        <w:suppressAutoHyphens w:val="0"/>
        <w:autoSpaceDE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0926">
        <w:rPr>
          <w:rFonts w:ascii="Times New Roman" w:hAnsi="Times New Roman"/>
          <w:sz w:val="28"/>
          <w:szCs w:val="28"/>
        </w:rPr>
        <w:t>1. Затвердити план заходів з під</w:t>
      </w:r>
      <w:r>
        <w:rPr>
          <w:rFonts w:ascii="Times New Roman" w:hAnsi="Times New Roman"/>
          <w:sz w:val="28"/>
          <w:szCs w:val="28"/>
        </w:rPr>
        <w:t>готовки до трансформації центру</w:t>
      </w:r>
      <w:r w:rsidRPr="006B0926">
        <w:rPr>
          <w:rFonts w:ascii="Times New Roman" w:hAnsi="Times New Roman"/>
          <w:sz w:val="28"/>
          <w:szCs w:val="28"/>
        </w:rPr>
        <w:t xml:space="preserve"> надання </w:t>
      </w:r>
      <w:r>
        <w:rPr>
          <w:rFonts w:ascii="Times New Roman" w:hAnsi="Times New Roman"/>
          <w:sz w:val="28"/>
          <w:szCs w:val="28"/>
        </w:rPr>
        <w:t>адміністративних послуг районної державної адміністрації</w:t>
      </w:r>
      <w:r w:rsidRPr="006B0926">
        <w:rPr>
          <w:rFonts w:ascii="Times New Roman" w:hAnsi="Times New Roman"/>
          <w:sz w:val="28"/>
          <w:szCs w:val="28"/>
        </w:rPr>
        <w:t>, що додається.</w:t>
      </w:r>
    </w:p>
    <w:p w:rsidR="00A352CA" w:rsidRDefault="00A352CA" w:rsidP="00361EDD">
      <w:pPr>
        <w:pStyle w:val="BodyText"/>
        <w:numPr>
          <w:ilvl w:val="0"/>
          <w:numId w:val="4"/>
        </w:numPr>
        <w:tabs>
          <w:tab w:val="clear" w:pos="0"/>
          <w:tab w:val="left" w:pos="993"/>
        </w:tabs>
        <w:suppressAutoHyphens w:val="0"/>
        <w:autoSpaceDE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0926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Утворити спільну робочу групу з питання сприяння розвитку системи надання адміністративних послуг, згідно додатку.</w:t>
      </w:r>
    </w:p>
    <w:p w:rsidR="00A352CA" w:rsidRDefault="00A352CA" w:rsidP="00361EDD">
      <w:pPr>
        <w:pStyle w:val="BodyText"/>
        <w:numPr>
          <w:ilvl w:val="0"/>
          <w:numId w:val="4"/>
        </w:numPr>
        <w:tabs>
          <w:tab w:val="clear" w:pos="0"/>
          <w:tab w:val="left" w:pos="993"/>
        </w:tabs>
        <w:suppressAutoHyphens w:val="0"/>
        <w:autoSpaceDE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Робочій групі</w:t>
      </w:r>
      <w:r w:rsidRPr="006B0926">
        <w:rPr>
          <w:rFonts w:ascii="Times New Roman" w:hAnsi="Times New Roman"/>
          <w:sz w:val="28"/>
          <w:szCs w:val="28"/>
        </w:rPr>
        <w:t xml:space="preserve"> забезпечити 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926">
        <w:rPr>
          <w:rFonts w:ascii="Times New Roman" w:hAnsi="Times New Roman"/>
          <w:sz w:val="28"/>
          <w:szCs w:val="28"/>
        </w:rPr>
        <w:t>плану заходів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926">
        <w:rPr>
          <w:rFonts w:ascii="Times New Roman" w:hAnsi="Times New Roman"/>
          <w:sz w:val="28"/>
          <w:szCs w:val="28"/>
        </w:rPr>
        <w:t xml:space="preserve">та про проведену роботу інформувати </w:t>
      </w:r>
      <w:r>
        <w:rPr>
          <w:rFonts w:ascii="Times New Roman" w:hAnsi="Times New Roman"/>
          <w:sz w:val="28"/>
          <w:szCs w:val="28"/>
        </w:rPr>
        <w:t>голову райдержадміністрації щомісяця до 24 числа.</w:t>
      </w:r>
    </w:p>
    <w:p w:rsidR="00A352CA" w:rsidRPr="006B0926" w:rsidRDefault="00A352CA" w:rsidP="00361EDD">
      <w:pPr>
        <w:pStyle w:val="BodyText"/>
        <w:numPr>
          <w:ilvl w:val="0"/>
          <w:numId w:val="4"/>
        </w:numPr>
        <w:tabs>
          <w:tab w:val="clear" w:pos="0"/>
          <w:tab w:val="left" w:pos="1064"/>
        </w:tabs>
        <w:suppressAutoHyphens w:val="0"/>
        <w:autoSpaceDE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0926">
        <w:rPr>
          <w:rFonts w:ascii="Times New Roman" w:hAnsi="Times New Roman"/>
          <w:sz w:val="28"/>
          <w:szCs w:val="28"/>
        </w:rPr>
        <w:t xml:space="preserve">. 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 w:rsidRPr="006B0926">
        <w:rPr>
          <w:rFonts w:ascii="Times New Roman" w:hAnsi="Times New Roman"/>
          <w:sz w:val="28"/>
          <w:szCs w:val="28"/>
        </w:rPr>
        <w:t>заступника голови державної адміністраці</w:t>
      </w:r>
      <w:r>
        <w:rPr>
          <w:rFonts w:ascii="Times New Roman" w:hAnsi="Times New Roman"/>
          <w:sz w:val="28"/>
          <w:szCs w:val="28"/>
        </w:rPr>
        <w:t>ї Мацко Х.К.</w:t>
      </w:r>
    </w:p>
    <w:p w:rsidR="00A352CA" w:rsidRDefault="00A352CA" w:rsidP="00552669">
      <w:pPr>
        <w:jc w:val="both"/>
        <w:rPr>
          <w:bCs/>
          <w:sz w:val="28"/>
          <w:szCs w:val="28"/>
        </w:rPr>
      </w:pPr>
    </w:p>
    <w:p w:rsidR="00A352CA" w:rsidRDefault="00A352CA" w:rsidP="00552669">
      <w:pPr>
        <w:jc w:val="both"/>
        <w:rPr>
          <w:bCs/>
          <w:sz w:val="28"/>
          <w:szCs w:val="28"/>
        </w:rPr>
      </w:pPr>
    </w:p>
    <w:p w:rsidR="00A352CA" w:rsidRPr="008B49AB" w:rsidRDefault="00A352CA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       Вячеслав ДВОРСЬКИЙ</w:t>
      </w:r>
    </w:p>
    <w:p w:rsidR="00A352CA" w:rsidRDefault="00A352CA" w:rsidP="00695E3B">
      <w:r>
        <w:br w:type="page"/>
      </w:r>
    </w:p>
    <w:p w:rsidR="00A352CA" w:rsidRDefault="00A352CA" w:rsidP="00695E3B"/>
    <w:p w:rsidR="00A352CA" w:rsidRPr="009F6F8C" w:rsidRDefault="00A352CA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Додаток</w:t>
      </w:r>
    </w:p>
    <w:p w:rsidR="00A352CA" w:rsidRPr="009F6F8C" w:rsidRDefault="00A352CA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до розпорядження</w:t>
      </w:r>
    </w:p>
    <w:p w:rsidR="00A352CA" w:rsidRPr="009F6F8C" w:rsidRDefault="00A352CA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04.08.2020 </w:t>
      </w:r>
      <w:r w:rsidRPr="009F6F8C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230</w:t>
      </w:r>
    </w:p>
    <w:p w:rsidR="00A352CA" w:rsidRDefault="00A352CA" w:rsidP="00695E3B">
      <w:pPr>
        <w:rPr>
          <w:sz w:val="28"/>
          <w:szCs w:val="28"/>
        </w:rPr>
      </w:pPr>
    </w:p>
    <w:p w:rsidR="00A352CA" w:rsidRPr="009F6F8C" w:rsidRDefault="00A352CA" w:rsidP="00695E3B">
      <w:pPr>
        <w:rPr>
          <w:sz w:val="28"/>
          <w:szCs w:val="28"/>
        </w:rPr>
      </w:pPr>
    </w:p>
    <w:p w:rsidR="00A352CA" w:rsidRDefault="00A352CA" w:rsidP="0011067B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A352CA" w:rsidRPr="00B8321C" w:rsidRDefault="00A352CA" w:rsidP="00B8321C">
      <w:pPr>
        <w:tabs>
          <w:tab w:val="left" w:pos="3540"/>
        </w:tabs>
        <w:jc w:val="center"/>
        <w:rPr>
          <w:b/>
          <w:sz w:val="28"/>
          <w:szCs w:val="28"/>
        </w:rPr>
      </w:pPr>
      <w:r w:rsidRPr="00B83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спільної робочої групи</w:t>
      </w:r>
      <w:r w:rsidRPr="00B8321C">
        <w:rPr>
          <w:b/>
          <w:sz w:val="28"/>
          <w:szCs w:val="28"/>
        </w:rPr>
        <w:t xml:space="preserve"> з питання сприяння розвитку системи надання адміністративних послуг </w:t>
      </w:r>
    </w:p>
    <w:p w:rsidR="00A352CA" w:rsidRPr="00B8321C" w:rsidRDefault="00A352CA" w:rsidP="00B8321C">
      <w:pPr>
        <w:tabs>
          <w:tab w:val="left" w:pos="3540"/>
        </w:tabs>
        <w:jc w:val="center"/>
        <w:rPr>
          <w:b/>
          <w:spacing w:val="-3"/>
          <w:sz w:val="28"/>
          <w:szCs w:val="28"/>
        </w:rPr>
      </w:pPr>
    </w:p>
    <w:p w:rsidR="00A352CA" w:rsidRDefault="00A352CA" w:rsidP="009F6F8C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Співголови робочої групи</w:t>
      </w:r>
    </w:p>
    <w:p w:rsidR="00A352CA" w:rsidRDefault="00A352CA" w:rsidP="009F6F8C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A352CA" w:rsidTr="00CA416C">
        <w:tc>
          <w:tcPr>
            <w:tcW w:w="4927" w:type="dxa"/>
          </w:tcPr>
          <w:p w:rsidR="00A352CA" w:rsidRPr="00CA416C" w:rsidRDefault="00A352CA" w:rsidP="0011067B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МАЦКО Христина Карлівна</w:t>
            </w:r>
          </w:p>
          <w:p w:rsidR="00A352CA" w:rsidRDefault="00A352CA" w:rsidP="00CA416C">
            <w:pPr>
              <w:jc w:val="both"/>
              <w:rPr>
                <w:sz w:val="28"/>
                <w:szCs w:val="28"/>
              </w:rPr>
            </w:pPr>
          </w:p>
          <w:p w:rsidR="00A352CA" w:rsidRPr="00CA416C" w:rsidRDefault="00A352CA" w:rsidP="00CA416C">
            <w:pPr>
              <w:jc w:val="both"/>
              <w:rPr>
                <w:sz w:val="28"/>
                <w:szCs w:val="28"/>
              </w:rPr>
            </w:pPr>
          </w:p>
          <w:p w:rsidR="00A352CA" w:rsidRDefault="00A352CA" w:rsidP="003F1CB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МАЦКО Степан</w:t>
            </w:r>
          </w:p>
          <w:p w:rsidR="00A352CA" w:rsidRDefault="00A352CA" w:rsidP="003F1CB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Янович</w:t>
            </w:r>
          </w:p>
          <w:p w:rsidR="00A352CA" w:rsidRPr="00CA416C" w:rsidRDefault="00A352CA" w:rsidP="00CA416C">
            <w:pPr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352CA" w:rsidRDefault="00A352CA" w:rsidP="00BE5CDA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  <w:p w:rsidR="00A352CA" w:rsidRDefault="00A352CA" w:rsidP="00BE5CDA">
            <w:pPr>
              <w:rPr>
                <w:spacing w:val="-3"/>
                <w:sz w:val="28"/>
                <w:szCs w:val="28"/>
              </w:rPr>
            </w:pPr>
          </w:p>
          <w:p w:rsidR="00A352CA" w:rsidRPr="00CA416C" w:rsidRDefault="00A352CA" w:rsidP="00BE5CDA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заступник  голови  районної ради (за згодою)</w:t>
            </w:r>
          </w:p>
        </w:tc>
      </w:tr>
    </w:tbl>
    <w:p w:rsidR="00A352CA" w:rsidRDefault="00A352CA" w:rsidP="009F6F8C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Секретар робочої групи</w:t>
      </w:r>
    </w:p>
    <w:p w:rsidR="00A352CA" w:rsidRDefault="00A352CA" w:rsidP="009F6F8C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A352CA" w:rsidTr="00CA416C">
        <w:tc>
          <w:tcPr>
            <w:tcW w:w="4927" w:type="dxa"/>
          </w:tcPr>
          <w:p w:rsidR="00A352CA" w:rsidRPr="00CA416C" w:rsidRDefault="00A352CA" w:rsidP="00FE1CAB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ЮРКІВ</w:t>
            </w:r>
          </w:p>
          <w:p w:rsidR="00A352CA" w:rsidRPr="00CA416C" w:rsidRDefault="00A352CA" w:rsidP="00FE1CAB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Андрій Іванович</w:t>
            </w:r>
          </w:p>
          <w:p w:rsidR="00A352CA" w:rsidRPr="00CA416C" w:rsidRDefault="00A352CA" w:rsidP="00FE1CAB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352CA" w:rsidRDefault="00A352CA" w:rsidP="00FE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 w:rsidRPr="00CA416C">
              <w:rPr>
                <w:sz w:val="28"/>
                <w:szCs w:val="28"/>
              </w:rPr>
              <w:t>райдержадміністрації</w:t>
            </w:r>
          </w:p>
          <w:p w:rsidR="00A352CA" w:rsidRPr="00CA416C" w:rsidRDefault="00A352CA" w:rsidP="00FE1CAB">
            <w:pPr>
              <w:rPr>
                <w:spacing w:val="-3"/>
                <w:sz w:val="28"/>
                <w:szCs w:val="28"/>
              </w:rPr>
            </w:pPr>
          </w:p>
        </w:tc>
      </w:tr>
    </w:tbl>
    <w:p w:rsidR="00A352CA" w:rsidRDefault="00A352CA" w:rsidP="009F6F8C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Члени робочої групи</w:t>
      </w:r>
    </w:p>
    <w:p w:rsidR="00A352CA" w:rsidRDefault="00A352CA" w:rsidP="009F6F8C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A352CA" w:rsidRPr="00CA416C" w:rsidTr="00541A3C">
        <w:tc>
          <w:tcPr>
            <w:tcW w:w="4927" w:type="dxa"/>
          </w:tcPr>
          <w:p w:rsidR="00A352CA" w:rsidRPr="00CA416C" w:rsidRDefault="00A352CA" w:rsidP="001C00AA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БОДНАРЮК</w:t>
            </w:r>
          </w:p>
          <w:p w:rsidR="00A352CA" w:rsidRPr="00B00A73" w:rsidRDefault="00A352CA" w:rsidP="001C00AA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Руслана Юріївна</w:t>
            </w:r>
          </w:p>
        </w:tc>
        <w:tc>
          <w:tcPr>
            <w:tcW w:w="4928" w:type="dxa"/>
          </w:tcPr>
          <w:p w:rsidR="00A352CA" w:rsidRPr="00CA416C" w:rsidRDefault="00A352CA" w:rsidP="001C00AA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керівник апарату</w:t>
            </w:r>
            <w:r w:rsidRPr="00541A3C">
              <w:rPr>
                <w:spacing w:val="-3"/>
                <w:sz w:val="28"/>
                <w:szCs w:val="28"/>
              </w:rPr>
              <w:t xml:space="preserve"> райдержадміністрації</w:t>
            </w:r>
          </w:p>
        </w:tc>
      </w:tr>
      <w:tr w:rsidR="00A352CA" w:rsidRPr="00CA416C" w:rsidTr="00541A3C">
        <w:tc>
          <w:tcPr>
            <w:tcW w:w="4927" w:type="dxa"/>
          </w:tcPr>
          <w:p w:rsidR="00A352CA" w:rsidRDefault="00A352CA" w:rsidP="001C00AA">
            <w:pPr>
              <w:jc w:val="both"/>
              <w:rPr>
                <w:spacing w:val="-3"/>
                <w:sz w:val="28"/>
                <w:szCs w:val="28"/>
              </w:rPr>
            </w:pPr>
          </w:p>
          <w:p w:rsidR="00A352CA" w:rsidRDefault="00A352CA" w:rsidP="001C00AA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ЛАЗОРИК Ольга</w:t>
            </w:r>
          </w:p>
          <w:p w:rsidR="00A352CA" w:rsidRDefault="00A352CA" w:rsidP="001C00AA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Миколаївна</w:t>
            </w:r>
          </w:p>
        </w:tc>
        <w:tc>
          <w:tcPr>
            <w:tcW w:w="4928" w:type="dxa"/>
          </w:tcPr>
          <w:p w:rsidR="00A352CA" w:rsidRDefault="00A352CA" w:rsidP="001C00AA">
            <w:pPr>
              <w:rPr>
                <w:spacing w:val="-3"/>
                <w:sz w:val="28"/>
                <w:szCs w:val="28"/>
              </w:rPr>
            </w:pPr>
          </w:p>
          <w:p w:rsidR="00A352CA" w:rsidRDefault="00A352CA" w:rsidP="001C00AA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заступник Холмківського сільського  голови з питань виконавчої роботи ради (за згодою)</w:t>
            </w:r>
          </w:p>
          <w:p w:rsidR="00A352CA" w:rsidRDefault="00A352CA" w:rsidP="001C00AA">
            <w:pPr>
              <w:rPr>
                <w:spacing w:val="-3"/>
                <w:sz w:val="28"/>
                <w:szCs w:val="28"/>
              </w:rPr>
            </w:pPr>
          </w:p>
        </w:tc>
      </w:tr>
      <w:tr w:rsidR="00A352CA" w:rsidTr="00CA416C">
        <w:tc>
          <w:tcPr>
            <w:tcW w:w="4927" w:type="dxa"/>
          </w:tcPr>
          <w:p w:rsidR="00A352CA" w:rsidRPr="00CA416C" w:rsidRDefault="00A352CA" w:rsidP="00CA416C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МАШІКА</w:t>
            </w:r>
          </w:p>
          <w:p w:rsidR="00A352CA" w:rsidRDefault="00A352CA" w:rsidP="00541A3C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Павло Юрійович</w:t>
            </w:r>
          </w:p>
          <w:p w:rsidR="00A352CA" w:rsidRPr="00CA416C" w:rsidRDefault="00A352CA" w:rsidP="00541A3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352CA" w:rsidRPr="00CA416C" w:rsidRDefault="00A352CA" w:rsidP="00F72288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Оноківський</w:t>
            </w:r>
            <w:r w:rsidRPr="00CA416C">
              <w:rPr>
                <w:spacing w:val="-3"/>
                <w:sz w:val="28"/>
                <w:szCs w:val="28"/>
              </w:rPr>
              <w:t xml:space="preserve"> сільський голова (за згодою)</w:t>
            </w:r>
          </w:p>
        </w:tc>
      </w:tr>
      <w:tr w:rsidR="00A352CA" w:rsidTr="00CA416C">
        <w:tc>
          <w:tcPr>
            <w:tcW w:w="4927" w:type="dxa"/>
          </w:tcPr>
          <w:tbl>
            <w:tblPr>
              <w:tblW w:w="0" w:type="auto"/>
              <w:tblLook w:val="00A0"/>
            </w:tblPr>
            <w:tblGrid>
              <w:gridCol w:w="2268"/>
            </w:tblGrid>
            <w:tr w:rsidR="00A352CA" w:rsidRPr="00CA416C" w:rsidTr="00B00A73">
              <w:tc>
                <w:tcPr>
                  <w:tcW w:w="2268" w:type="dxa"/>
                </w:tcPr>
                <w:p w:rsidR="00A352CA" w:rsidRDefault="00A352CA" w:rsidP="00B00A73">
                  <w:pPr>
                    <w:ind w:left="-108" w:right="-143"/>
                    <w:jc w:val="both"/>
                    <w:rPr>
                      <w:spacing w:val="-3"/>
                      <w:sz w:val="28"/>
                      <w:szCs w:val="28"/>
                    </w:rPr>
                  </w:pPr>
                  <w:r w:rsidRPr="00CA416C">
                    <w:rPr>
                      <w:spacing w:val="-3"/>
                      <w:sz w:val="28"/>
                      <w:szCs w:val="28"/>
                    </w:rPr>
                    <w:t>МОСКАЛЮК</w:t>
                  </w:r>
                  <w:r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CA416C">
                    <w:rPr>
                      <w:spacing w:val="-3"/>
                      <w:sz w:val="28"/>
                      <w:szCs w:val="28"/>
                    </w:rPr>
                    <w:t>Лілія Дмитрівна</w:t>
                  </w:r>
                </w:p>
                <w:p w:rsidR="00A352CA" w:rsidRPr="00CA416C" w:rsidRDefault="00A352CA" w:rsidP="00B00A73">
                  <w:pPr>
                    <w:ind w:left="-108" w:right="-143"/>
                    <w:jc w:val="both"/>
                    <w:rPr>
                      <w:spacing w:val="-3"/>
                      <w:sz w:val="28"/>
                      <w:szCs w:val="28"/>
                    </w:rPr>
                  </w:pPr>
                </w:p>
                <w:p w:rsidR="00A352CA" w:rsidRDefault="00A352CA" w:rsidP="005429AA">
                  <w:pPr>
                    <w:ind w:left="-108"/>
                    <w:jc w:val="both"/>
                    <w:rPr>
                      <w:spacing w:val="-3"/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>ОКАЛЬ Неля</w:t>
                  </w:r>
                </w:p>
                <w:p w:rsidR="00A352CA" w:rsidRDefault="00A352CA" w:rsidP="005429AA">
                  <w:pPr>
                    <w:ind w:left="-108"/>
                    <w:jc w:val="both"/>
                    <w:rPr>
                      <w:spacing w:val="-3"/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>Людвигівна</w:t>
                  </w:r>
                </w:p>
                <w:p w:rsidR="00A352CA" w:rsidRPr="00CA416C" w:rsidRDefault="00A352CA" w:rsidP="00F9756F">
                  <w:pPr>
                    <w:jc w:val="both"/>
                    <w:rPr>
                      <w:spacing w:val="-3"/>
                      <w:sz w:val="28"/>
                      <w:szCs w:val="28"/>
                    </w:rPr>
                  </w:pPr>
                </w:p>
              </w:tc>
            </w:tr>
          </w:tbl>
          <w:p w:rsidR="00A352CA" w:rsidRDefault="00A352CA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tbl>
            <w:tblPr>
              <w:tblW w:w="0" w:type="auto"/>
              <w:tblLook w:val="00A0"/>
            </w:tblPr>
            <w:tblGrid>
              <w:gridCol w:w="4712"/>
            </w:tblGrid>
            <w:tr w:rsidR="00A352CA" w:rsidRPr="00CA416C" w:rsidTr="005E256B">
              <w:tc>
                <w:tcPr>
                  <w:tcW w:w="4928" w:type="dxa"/>
                </w:tcPr>
                <w:p w:rsidR="00A352CA" w:rsidRDefault="00A352CA" w:rsidP="00B00A73">
                  <w:pPr>
                    <w:ind w:left="-73"/>
                    <w:rPr>
                      <w:spacing w:val="-3"/>
                      <w:sz w:val="28"/>
                      <w:szCs w:val="28"/>
                    </w:rPr>
                  </w:pPr>
                  <w:r w:rsidRPr="00B8321C">
                    <w:rPr>
                      <w:spacing w:val="-3"/>
                      <w:sz w:val="28"/>
                      <w:szCs w:val="28"/>
                    </w:rPr>
                    <w:t>начальник відділу регіонального розвитку райдержадміністрації</w:t>
                  </w:r>
                </w:p>
                <w:p w:rsidR="00A352CA" w:rsidRDefault="00A352CA" w:rsidP="00B00A73">
                  <w:pPr>
                    <w:ind w:left="-73"/>
                    <w:rPr>
                      <w:spacing w:val="-3"/>
                      <w:sz w:val="28"/>
                      <w:szCs w:val="28"/>
                    </w:rPr>
                  </w:pPr>
                </w:p>
                <w:p w:rsidR="00A352CA" w:rsidRDefault="00A352CA" w:rsidP="009263FC">
                  <w:pPr>
                    <w:ind w:left="-73"/>
                    <w:rPr>
                      <w:spacing w:val="-3"/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начальник  центру надання адміністративних послуг Баранинської  сільської ради  </w:t>
                  </w:r>
                  <w:r w:rsidRPr="00CA416C">
                    <w:rPr>
                      <w:spacing w:val="-3"/>
                      <w:sz w:val="28"/>
                      <w:szCs w:val="28"/>
                    </w:rPr>
                    <w:t>(за згодою)</w:t>
                  </w:r>
                </w:p>
                <w:p w:rsidR="00A352CA" w:rsidRPr="00CA416C" w:rsidRDefault="00A352CA" w:rsidP="009263FC">
                  <w:pPr>
                    <w:ind w:left="-73"/>
                    <w:rPr>
                      <w:spacing w:val="-3"/>
                      <w:sz w:val="28"/>
                      <w:szCs w:val="28"/>
                    </w:rPr>
                  </w:pPr>
                </w:p>
              </w:tc>
            </w:tr>
          </w:tbl>
          <w:p w:rsidR="00A352CA" w:rsidRDefault="00A352CA" w:rsidP="00F72288">
            <w:pPr>
              <w:rPr>
                <w:spacing w:val="-3"/>
                <w:sz w:val="28"/>
                <w:szCs w:val="28"/>
              </w:rPr>
            </w:pPr>
          </w:p>
        </w:tc>
      </w:tr>
      <w:tr w:rsidR="00A352CA" w:rsidTr="00CA416C">
        <w:tc>
          <w:tcPr>
            <w:tcW w:w="4927" w:type="dxa"/>
          </w:tcPr>
          <w:p w:rsidR="00A352CA" w:rsidRDefault="00A352CA" w:rsidP="00CA416C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ПАВЛУВ Жанна</w:t>
            </w:r>
          </w:p>
          <w:p w:rsidR="00A352CA" w:rsidRPr="00CA416C" w:rsidRDefault="00A352CA" w:rsidP="00CA416C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Вікторівна</w:t>
            </w:r>
          </w:p>
          <w:p w:rsidR="00A352CA" w:rsidRPr="00CA416C" w:rsidRDefault="00A352CA" w:rsidP="005429AA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A352CA" w:rsidRDefault="00A352CA" w:rsidP="00B42627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начальник центру надання адміністративних послуг Ужгородської міської ради  </w:t>
            </w:r>
            <w:r w:rsidRPr="00CA416C">
              <w:rPr>
                <w:spacing w:val="-3"/>
                <w:sz w:val="28"/>
                <w:szCs w:val="28"/>
              </w:rPr>
              <w:t>(за згодою)</w:t>
            </w:r>
          </w:p>
          <w:p w:rsidR="00A352CA" w:rsidRDefault="00A352CA" w:rsidP="00B42627">
            <w:pPr>
              <w:rPr>
                <w:spacing w:val="-3"/>
                <w:sz w:val="28"/>
                <w:szCs w:val="28"/>
              </w:rPr>
            </w:pPr>
          </w:p>
          <w:p w:rsidR="00A352CA" w:rsidRDefault="00A352CA" w:rsidP="00B42627">
            <w:pPr>
              <w:rPr>
                <w:spacing w:val="-3"/>
                <w:sz w:val="28"/>
                <w:szCs w:val="28"/>
              </w:rPr>
            </w:pPr>
          </w:p>
          <w:p w:rsidR="00A352CA" w:rsidRDefault="00A352CA" w:rsidP="00B42627">
            <w:pPr>
              <w:rPr>
                <w:spacing w:val="-3"/>
                <w:sz w:val="28"/>
                <w:szCs w:val="28"/>
              </w:rPr>
            </w:pPr>
          </w:p>
          <w:p w:rsidR="00A352CA" w:rsidRPr="00CA416C" w:rsidRDefault="00A352CA" w:rsidP="00B42627">
            <w:pPr>
              <w:rPr>
                <w:spacing w:val="-3"/>
                <w:sz w:val="28"/>
                <w:szCs w:val="28"/>
              </w:rPr>
            </w:pPr>
          </w:p>
        </w:tc>
      </w:tr>
      <w:tr w:rsidR="00A352CA" w:rsidTr="00CA416C">
        <w:tc>
          <w:tcPr>
            <w:tcW w:w="4927" w:type="dxa"/>
          </w:tcPr>
          <w:p w:rsidR="00A352CA" w:rsidRPr="00541A3C" w:rsidRDefault="00A352CA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541A3C">
              <w:rPr>
                <w:spacing w:val="-3"/>
                <w:sz w:val="28"/>
                <w:szCs w:val="28"/>
              </w:rPr>
              <w:t>ЯЩИЩАК</w:t>
            </w:r>
          </w:p>
          <w:p w:rsidR="00A352CA" w:rsidRPr="00AC2419" w:rsidRDefault="00A352CA" w:rsidP="00CA416C">
            <w:pPr>
              <w:jc w:val="both"/>
              <w:rPr>
                <w:b/>
                <w:spacing w:val="-3"/>
                <w:sz w:val="28"/>
                <w:szCs w:val="28"/>
              </w:rPr>
            </w:pPr>
            <w:r w:rsidRPr="00541A3C"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4928" w:type="dxa"/>
          </w:tcPr>
          <w:p w:rsidR="00A352CA" w:rsidRDefault="00A352CA" w:rsidP="00541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541A3C">
              <w:rPr>
                <w:color w:val="000000"/>
                <w:sz w:val="28"/>
                <w:szCs w:val="28"/>
              </w:rPr>
              <w:t xml:space="preserve">ачальник </w:t>
            </w:r>
            <w:r w:rsidRPr="00541A3C">
              <w:rPr>
                <w:iCs/>
                <w:color w:val="000000"/>
                <w:sz w:val="28"/>
                <w:szCs w:val="28"/>
              </w:rPr>
              <w:t xml:space="preserve">фінансового управління </w:t>
            </w:r>
            <w:r w:rsidRPr="00B8321C">
              <w:rPr>
                <w:spacing w:val="-3"/>
                <w:sz w:val="28"/>
                <w:szCs w:val="28"/>
              </w:rPr>
              <w:t>райдержадміністрації</w:t>
            </w:r>
            <w:r w:rsidRPr="00541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352CA" w:rsidRPr="00AC2419" w:rsidRDefault="00A352CA" w:rsidP="00541A3C">
            <w:pPr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A352CA" w:rsidRDefault="00A352CA" w:rsidP="00541A3C">
      <w:pPr>
        <w:rPr>
          <w:spacing w:val="-3"/>
          <w:sz w:val="28"/>
          <w:szCs w:val="28"/>
        </w:rPr>
      </w:pPr>
    </w:p>
    <w:p w:rsidR="00A352CA" w:rsidRDefault="00A352CA" w:rsidP="00541A3C">
      <w:pPr>
        <w:rPr>
          <w:spacing w:val="-3"/>
          <w:sz w:val="28"/>
          <w:szCs w:val="28"/>
        </w:rPr>
      </w:pPr>
    </w:p>
    <w:p w:rsidR="00A352CA" w:rsidRPr="003226A7" w:rsidRDefault="00A352CA" w:rsidP="00D733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Керівник апарату</w:t>
      </w:r>
    </w:p>
    <w:p w:rsidR="00A352CA" w:rsidRPr="003226A7" w:rsidRDefault="00A352CA" w:rsidP="00D7339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державної </w:t>
      </w:r>
      <w:r w:rsidRPr="003226A7">
        <w:rPr>
          <w:bCs/>
          <w:sz w:val="28"/>
          <w:szCs w:val="28"/>
        </w:rPr>
        <w:t>адміністрації</w:t>
      </w:r>
      <w:r>
        <w:rPr>
          <w:sz w:val="28"/>
          <w:szCs w:val="28"/>
        </w:rPr>
        <w:t xml:space="preserve">                                                        Руслана  БОДНАРЮК</w:t>
      </w:r>
    </w:p>
    <w:p w:rsidR="00A352CA" w:rsidRDefault="00A352CA" w:rsidP="00D73395">
      <w:pPr>
        <w:jc w:val="both"/>
        <w:rPr>
          <w:spacing w:val="-3"/>
          <w:sz w:val="28"/>
          <w:szCs w:val="28"/>
        </w:rPr>
      </w:pPr>
    </w:p>
    <w:sectPr w:rsidR="00A352CA" w:rsidSect="009E429E"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CA" w:rsidRDefault="00A352CA" w:rsidP="00B157C1">
      <w:r>
        <w:separator/>
      </w:r>
    </w:p>
  </w:endnote>
  <w:endnote w:type="continuationSeparator" w:id="1">
    <w:p w:rsidR="00A352CA" w:rsidRDefault="00A352CA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CA" w:rsidRDefault="00A352CA" w:rsidP="00B157C1">
      <w:r>
        <w:separator/>
      </w:r>
    </w:p>
  </w:footnote>
  <w:footnote w:type="continuationSeparator" w:id="1">
    <w:p w:rsidR="00A352CA" w:rsidRDefault="00A352CA" w:rsidP="00B1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3D11"/>
    <w:rsid w:val="00017CF1"/>
    <w:rsid w:val="00031CBC"/>
    <w:rsid w:val="00037774"/>
    <w:rsid w:val="00044C44"/>
    <w:rsid w:val="00050D91"/>
    <w:rsid w:val="000537B9"/>
    <w:rsid w:val="000575C2"/>
    <w:rsid w:val="00062BD3"/>
    <w:rsid w:val="000653B7"/>
    <w:rsid w:val="00065D60"/>
    <w:rsid w:val="00076B3F"/>
    <w:rsid w:val="000B1E65"/>
    <w:rsid w:val="000B71C2"/>
    <w:rsid w:val="000B7B5F"/>
    <w:rsid w:val="000B7EE2"/>
    <w:rsid w:val="000C13C6"/>
    <w:rsid w:val="000C69B6"/>
    <w:rsid w:val="000C6D7E"/>
    <w:rsid w:val="000D093E"/>
    <w:rsid w:val="000D7C10"/>
    <w:rsid w:val="000F141B"/>
    <w:rsid w:val="000F47F0"/>
    <w:rsid w:val="0010123D"/>
    <w:rsid w:val="0011067B"/>
    <w:rsid w:val="001112BC"/>
    <w:rsid w:val="00116ECB"/>
    <w:rsid w:val="00121CC4"/>
    <w:rsid w:val="00125AA7"/>
    <w:rsid w:val="00131CBF"/>
    <w:rsid w:val="00133C63"/>
    <w:rsid w:val="00143176"/>
    <w:rsid w:val="0014608A"/>
    <w:rsid w:val="00155EF3"/>
    <w:rsid w:val="00156F69"/>
    <w:rsid w:val="001659FB"/>
    <w:rsid w:val="00172CEC"/>
    <w:rsid w:val="00174CD6"/>
    <w:rsid w:val="001917C4"/>
    <w:rsid w:val="001A2E94"/>
    <w:rsid w:val="001C00AA"/>
    <w:rsid w:val="001C3864"/>
    <w:rsid w:val="001C752E"/>
    <w:rsid w:val="001D1A24"/>
    <w:rsid w:val="001D2380"/>
    <w:rsid w:val="001D48BC"/>
    <w:rsid w:val="001E2C42"/>
    <w:rsid w:val="001F664A"/>
    <w:rsid w:val="00200126"/>
    <w:rsid w:val="00200712"/>
    <w:rsid w:val="00204E45"/>
    <w:rsid w:val="00222D70"/>
    <w:rsid w:val="002341A6"/>
    <w:rsid w:val="00235550"/>
    <w:rsid w:val="0023640E"/>
    <w:rsid w:val="0025153A"/>
    <w:rsid w:val="00260B0A"/>
    <w:rsid w:val="00263D9E"/>
    <w:rsid w:val="00266857"/>
    <w:rsid w:val="00267CF4"/>
    <w:rsid w:val="002727F9"/>
    <w:rsid w:val="00277E8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0BB4"/>
    <w:rsid w:val="002D476D"/>
    <w:rsid w:val="002D7667"/>
    <w:rsid w:val="002E2A1E"/>
    <w:rsid w:val="002E6B68"/>
    <w:rsid w:val="002F0D83"/>
    <w:rsid w:val="002F1550"/>
    <w:rsid w:val="00305D7E"/>
    <w:rsid w:val="0031233F"/>
    <w:rsid w:val="00321EDC"/>
    <w:rsid w:val="003226A7"/>
    <w:rsid w:val="003414B2"/>
    <w:rsid w:val="00343CED"/>
    <w:rsid w:val="003466D3"/>
    <w:rsid w:val="00346C84"/>
    <w:rsid w:val="0035034B"/>
    <w:rsid w:val="00354A35"/>
    <w:rsid w:val="00361EDD"/>
    <w:rsid w:val="00366FBC"/>
    <w:rsid w:val="00387026"/>
    <w:rsid w:val="003917E7"/>
    <w:rsid w:val="003A7216"/>
    <w:rsid w:val="003B5D54"/>
    <w:rsid w:val="003C3DB9"/>
    <w:rsid w:val="003C6C89"/>
    <w:rsid w:val="003C73C9"/>
    <w:rsid w:val="003D0D5B"/>
    <w:rsid w:val="003D36DC"/>
    <w:rsid w:val="003E42AF"/>
    <w:rsid w:val="003F02C1"/>
    <w:rsid w:val="003F1CB5"/>
    <w:rsid w:val="003F788E"/>
    <w:rsid w:val="00401570"/>
    <w:rsid w:val="004015BB"/>
    <w:rsid w:val="004017EB"/>
    <w:rsid w:val="00403652"/>
    <w:rsid w:val="0041111A"/>
    <w:rsid w:val="004130E9"/>
    <w:rsid w:val="0042271E"/>
    <w:rsid w:val="00425065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3326"/>
    <w:rsid w:val="00517329"/>
    <w:rsid w:val="00517617"/>
    <w:rsid w:val="00532E73"/>
    <w:rsid w:val="00533F56"/>
    <w:rsid w:val="0053627A"/>
    <w:rsid w:val="00541A3C"/>
    <w:rsid w:val="005429AA"/>
    <w:rsid w:val="00552669"/>
    <w:rsid w:val="00557E49"/>
    <w:rsid w:val="00565564"/>
    <w:rsid w:val="0058338D"/>
    <w:rsid w:val="005A1A84"/>
    <w:rsid w:val="005A5793"/>
    <w:rsid w:val="005A735B"/>
    <w:rsid w:val="005B1B21"/>
    <w:rsid w:val="005B20EA"/>
    <w:rsid w:val="005C7CBE"/>
    <w:rsid w:val="005E256B"/>
    <w:rsid w:val="005E5428"/>
    <w:rsid w:val="005E57DB"/>
    <w:rsid w:val="005E7E86"/>
    <w:rsid w:val="005F4A0A"/>
    <w:rsid w:val="005F61BC"/>
    <w:rsid w:val="0060127D"/>
    <w:rsid w:val="006033B3"/>
    <w:rsid w:val="00603CC1"/>
    <w:rsid w:val="00604A6C"/>
    <w:rsid w:val="006105AA"/>
    <w:rsid w:val="0062286B"/>
    <w:rsid w:val="006325CC"/>
    <w:rsid w:val="00635990"/>
    <w:rsid w:val="00645879"/>
    <w:rsid w:val="00646DDB"/>
    <w:rsid w:val="00657246"/>
    <w:rsid w:val="00662809"/>
    <w:rsid w:val="0066775C"/>
    <w:rsid w:val="00675BA7"/>
    <w:rsid w:val="006814F2"/>
    <w:rsid w:val="0068248F"/>
    <w:rsid w:val="00695E3B"/>
    <w:rsid w:val="006A52FE"/>
    <w:rsid w:val="006A7462"/>
    <w:rsid w:val="006B0926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0533"/>
    <w:rsid w:val="007740DD"/>
    <w:rsid w:val="00777200"/>
    <w:rsid w:val="00782E05"/>
    <w:rsid w:val="007830D3"/>
    <w:rsid w:val="00786FD3"/>
    <w:rsid w:val="00794DC8"/>
    <w:rsid w:val="007B25F6"/>
    <w:rsid w:val="007B2741"/>
    <w:rsid w:val="007B4A3A"/>
    <w:rsid w:val="007B7632"/>
    <w:rsid w:val="007C0825"/>
    <w:rsid w:val="007C372E"/>
    <w:rsid w:val="007E5046"/>
    <w:rsid w:val="00801F3A"/>
    <w:rsid w:val="008077D2"/>
    <w:rsid w:val="00810CE0"/>
    <w:rsid w:val="008143AA"/>
    <w:rsid w:val="008215E6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A187B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F00BF"/>
    <w:rsid w:val="008F4F19"/>
    <w:rsid w:val="008F557A"/>
    <w:rsid w:val="008F759C"/>
    <w:rsid w:val="00904CDB"/>
    <w:rsid w:val="009244F4"/>
    <w:rsid w:val="009263FC"/>
    <w:rsid w:val="009319D2"/>
    <w:rsid w:val="0093380E"/>
    <w:rsid w:val="00947549"/>
    <w:rsid w:val="009508A0"/>
    <w:rsid w:val="00957E8A"/>
    <w:rsid w:val="009718AC"/>
    <w:rsid w:val="00972329"/>
    <w:rsid w:val="00976030"/>
    <w:rsid w:val="00981366"/>
    <w:rsid w:val="00982E29"/>
    <w:rsid w:val="00986284"/>
    <w:rsid w:val="009919FD"/>
    <w:rsid w:val="009A1EA5"/>
    <w:rsid w:val="009A285C"/>
    <w:rsid w:val="009A3B47"/>
    <w:rsid w:val="009B2B91"/>
    <w:rsid w:val="009B568D"/>
    <w:rsid w:val="009C4AC3"/>
    <w:rsid w:val="009C56F7"/>
    <w:rsid w:val="009C63FB"/>
    <w:rsid w:val="009D3599"/>
    <w:rsid w:val="009E429E"/>
    <w:rsid w:val="009F1F95"/>
    <w:rsid w:val="009F6F8C"/>
    <w:rsid w:val="00A2060F"/>
    <w:rsid w:val="00A212B5"/>
    <w:rsid w:val="00A228EA"/>
    <w:rsid w:val="00A320BB"/>
    <w:rsid w:val="00A352CA"/>
    <w:rsid w:val="00A40DBF"/>
    <w:rsid w:val="00A47BB5"/>
    <w:rsid w:val="00A47D58"/>
    <w:rsid w:val="00A56738"/>
    <w:rsid w:val="00A62CC4"/>
    <w:rsid w:val="00A62F41"/>
    <w:rsid w:val="00A62F96"/>
    <w:rsid w:val="00A670AF"/>
    <w:rsid w:val="00A67A7A"/>
    <w:rsid w:val="00A847C0"/>
    <w:rsid w:val="00A863E7"/>
    <w:rsid w:val="00A87C1F"/>
    <w:rsid w:val="00A9519F"/>
    <w:rsid w:val="00A952E1"/>
    <w:rsid w:val="00A96883"/>
    <w:rsid w:val="00AA3459"/>
    <w:rsid w:val="00AB6E91"/>
    <w:rsid w:val="00AC2419"/>
    <w:rsid w:val="00AC3072"/>
    <w:rsid w:val="00B00A73"/>
    <w:rsid w:val="00B11109"/>
    <w:rsid w:val="00B1240C"/>
    <w:rsid w:val="00B157C1"/>
    <w:rsid w:val="00B17EAE"/>
    <w:rsid w:val="00B24A9C"/>
    <w:rsid w:val="00B26AA7"/>
    <w:rsid w:val="00B30E9E"/>
    <w:rsid w:val="00B31607"/>
    <w:rsid w:val="00B358D1"/>
    <w:rsid w:val="00B36909"/>
    <w:rsid w:val="00B42627"/>
    <w:rsid w:val="00B5756C"/>
    <w:rsid w:val="00B82500"/>
    <w:rsid w:val="00B830EB"/>
    <w:rsid w:val="00B8321C"/>
    <w:rsid w:val="00B84EB7"/>
    <w:rsid w:val="00B90467"/>
    <w:rsid w:val="00B91ACB"/>
    <w:rsid w:val="00B97307"/>
    <w:rsid w:val="00BA07DA"/>
    <w:rsid w:val="00BA1DA3"/>
    <w:rsid w:val="00BA6D74"/>
    <w:rsid w:val="00BB1DF0"/>
    <w:rsid w:val="00BB22DB"/>
    <w:rsid w:val="00BB5587"/>
    <w:rsid w:val="00BC22D0"/>
    <w:rsid w:val="00BD31AE"/>
    <w:rsid w:val="00BD7A98"/>
    <w:rsid w:val="00BE210E"/>
    <w:rsid w:val="00BE2D4C"/>
    <w:rsid w:val="00BE5CDA"/>
    <w:rsid w:val="00BF1FFA"/>
    <w:rsid w:val="00C04E78"/>
    <w:rsid w:val="00C306DE"/>
    <w:rsid w:val="00C353E3"/>
    <w:rsid w:val="00C35A28"/>
    <w:rsid w:val="00C375BA"/>
    <w:rsid w:val="00C4237A"/>
    <w:rsid w:val="00C47E12"/>
    <w:rsid w:val="00C51910"/>
    <w:rsid w:val="00C544DB"/>
    <w:rsid w:val="00C54B60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745F"/>
    <w:rsid w:val="00CF0014"/>
    <w:rsid w:val="00CF2426"/>
    <w:rsid w:val="00D01056"/>
    <w:rsid w:val="00D05A43"/>
    <w:rsid w:val="00D06D5B"/>
    <w:rsid w:val="00D1472D"/>
    <w:rsid w:val="00D260A8"/>
    <w:rsid w:val="00D314E9"/>
    <w:rsid w:val="00D33412"/>
    <w:rsid w:val="00D421BF"/>
    <w:rsid w:val="00D468F6"/>
    <w:rsid w:val="00D51969"/>
    <w:rsid w:val="00D64A7A"/>
    <w:rsid w:val="00D70CA2"/>
    <w:rsid w:val="00D73395"/>
    <w:rsid w:val="00D826CF"/>
    <w:rsid w:val="00D84713"/>
    <w:rsid w:val="00D85F33"/>
    <w:rsid w:val="00D870A9"/>
    <w:rsid w:val="00D9029F"/>
    <w:rsid w:val="00D913FB"/>
    <w:rsid w:val="00DA1443"/>
    <w:rsid w:val="00DA3F86"/>
    <w:rsid w:val="00DB2977"/>
    <w:rsid w:val="00DB71DF"/>
    <w:rsid w:val="00DD2FAF"/>
    <w:rsid w:val="00DE18AD"/>
    <w:rsid w:val="00DE7870"/>
    <w:rsid w:val="00DF7BD6"/>
    <w:rsid w:val="00E02512"/>
    <w:rsid w:val="00E16ABE"/>
    <w:rsid w:val="00E22832"/>
    <w:rsid w:val="00E238D8"/>
    <w:rsid w:val="00E324DB"/>
    <w:rsid w:val="00E375D7"/>
    <w:rsid w:val="00E41CD3"/>
    <w:rsid w:val="00E56F90"/>
    <w:rsid w:val="00E63F09"/>
    <w:rsid w:val="00E835F6"/>
    <w:rsid w:val="00E86141"/>
    <w:rsid w:val="00E87261"/>
    <w:rsid w:val="00E964DD"/>
    <w:rsid w:val="00EA005D"/>
    <w:rsid w:val="00EA3873"/>
    <w:rsid w:val="00EB0E0C"/>
    <w:rsid w:val="00EB58D1"/>
    <w:rsid w:val="00EB795E"/>
    <w:rsid w:val="00EC7D1B"/>
    <w:rsid w:val="00ED56B7"/>
    <w:rsid w:val="00ED71E7"/>
    <w:rsid w:val="00ED775B"/>
    <w:rsid w:val="00EE0459"/>
    <w:rsid w:val="00EE1A8D"/>
    <w:rsid w:val="00EE29E0"/>
    <w:rsid w:val="00EF16DD"/>
    <w:rsid w:val="00EF4581"/>
    <w:rsid w:val="00EF589C"/>
    <w:rsid w:val="00EF6FFC"/>
    <w:rsid w:val="00F04D45"/>
    <w:rsid w:val="00F06C23"/>
    <w:rsid w:val="00F074D2"/>
    <w:rsid w:val="00F1021F"/>
    <w:rsid w:val="00F20292"/>
    <w:rsid w:val="00F20609"/>
    <w:rsid w:val="00F230A4"/>
    <w:rsid w:val="00F2678B"/>
    <w:rsid w:val="00F43B01"/>
    <w:rsid w:val="00F444F5"/>
    <w:rsid w:val="00F444FE"/>
    <w:rsid w:val="00F5686E"/>
    <w:rsid w:val="00F6798B"/>
    <w:rsid w:val="00F72288"/>
    <w:rsid w:val="00F74855"/>
    <w:rsid w:val="00F816E3"/>
    <w:rsid w:val="00F83082"/>
    <w:rsid w:val="00F863CE"/>
    <w:rsid w:val="00F9097B"/>
    <w:rsid w:val="00F93A59"/>
    <w:rsid w:val="00F960F6"/>
    <w:rsid w:val="00F9756F"/>
    <w:rsid w:val="00FA25CA"/>
    <w:rsid w:val="00FA2DDE"/>
    <w:rsid w:val="00FA36E8"/>
    <w:rsid w:val="00FA3F9B"/>
    <w:rsid w:val="00FB4527"/>
    <w:rsid w:val="00FC4F45"/>
    <w:rsid w:val="00FD3ABC"/>
    <w:rsid w:val="00FD4502"/>
    <w:rsid w:val="00FD49CB"/>
    <w:rsid w:val="00FE1CAB"/>
    <w:rsid w:val="00FE2B58"/>
    <w:rsid w:val="00FF0BEC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1C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825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1EDD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361EDD"/>
    <w:pPr>
      <w:widowControl w:val="0"/>
      <w:suppressAutoHyphens/>
      <w:autoSpaceDE w:val="0"/>
      <w:spacing w:after="120"/>
    </w:pPr>
    <w:rPr>
      <w:rFonts w:ascii="Arial CYR" w:hAnsi="Arial CYR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1EDD"/>
    <w:rPr>
      <w:rFonts w:ascii="Arial CYR" w:hAnsi="Arial CYR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2150</Words>
  <Characters>1226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4</cp:revision>
  <cp:lastPrinted>2020-09-03T13:44:00Z</cp:lastPrinted>
  <dcterms:created xsi:type="dcterms:W3CDTF">2020-09-02T11:32:00Z</dcterms:created>
  <dcterms:modified xsi:type="dcterms:W3CDTF">2020-09-04T10:17:00Z</dcterms:modified>
</cp:coreProperties>
</file>