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FA" w:rsidRPr="00847719" w:rsidRDefault="00CC77FA" w:rsidP="00847719">
      <w:pPr>
        <w:tabs>
          <w:tab w:val="left" w:pos="567"/>
        </w:tabs>
        <w:textAlignment w:val="baseline"/>
        <w:rPr>
          <w:b/>
          <w:bCs/>
          <w:sz w:val="28"/>
          <w:szCs w:val="28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9pt;margin-top:-.45pt;width:36.3pt;height:48.2pt;z-index:251658240;visibility:visible">
            <v:imagedata r:id="rId6" o:title=""/>
            <w10:wrap type="square" side="left"/>
          </v:shape>
        </w:pict>
      </w:r>
      <w:r>
        <w:rPr>
          <w:color w:val="FF0000"/>
          <w:sz w:val="28"/>
          <w:szCs w:val="28"/>
          <w:bdr w:val="none" w:sz="0" w:space="0" w:color="auto" w:frame="1"/>
        </w:rPr>
        <w:br w:type="textWrapping" w:clear="all"/>
      </w:r>
    </w:p>
    <w:p w:rsidR="00CC77FA" w:rsidRDefault="00CC77FA" w:rsidP="00847719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CC77FA" w:rsidRDefault="00CC77FA" w:rsidP="00847719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ЗАКАРПАТСЬКОЇ ОБЛАСТІ</w:t>
      </w:r>
    </w:p>
    <w:p w:rsidR="00CC77FA" w:rsidRDefault="00CC77FA" w:rsidP="00847719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Р О З П О Р Я Д Ж Е Н Н Я</w:t>
      </w:r>
    </w:p>
    <w:p w:rsidR="00CC77FA" w:rsidRDefault="00CC77FA" w:rsidP="00847719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CC77FA" w:rsidRPr="00847719" w:rsidRDefault="00CC77FA" w:rsidP="00847719">
      <w:pPr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  <w:u w:val="single"/>
        </w:rPr>
        <w:t>27.07.2020</w:t>
      </w:r>
      <w:r>
        <w:rPr>
          <w:b/>
          <w:color w:val="000000"/>
          <w:sz w:val="28"/>
          <w:szCs w:val="28"/>
        </w:rPr>
        <w:t xml:space="preserve">__                     Ужгород                   </w:t>
      </w:r>
      <w:r w:rsidRPr="00847719">
        <w:rPr>
          <w:b/>
          <w:color w:val="000000"/>
          <w:sz w:val="28"/>
          <w:szCs w:val="28"/>
        </w:rPr>
        <w:t>№__</w:t>
      </w:r>
      <w:r w:rsidRPr="00847719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  <w:u w:val="single"/>
        </w:rPr>
        <w:t>220</w:t>
      </w:r>
      <w:r w:rsidRPr="00847719">
        <w:rPr>
          <w:b/>
          <w:color w:val="000000"/>
          <w:sz w:val="28"/>
          <w:szCs w:val="28"/>
        </w:rPr>
        <w:t>_____</w:t>
      </w:r>
    </w:p>
    <w:p w:rsidR="00CC77FA" w:rsidRPr="00847719" w:rsidRDefault="00CC77FA" w:rsidP="00847719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CC77FA" w:rsidRPr="00B453BC" w:rsidRDefault="00CC77FA" w:rsidP="003E4C42">
      <w:pPr>
        <w:jc w:val="center"/>
        <w:rPr>
          <w:b/>
          <w:sz w:val="28"/>
          <w:szCs w:val="28"/>
        </w:rPr>
      </w:pPr>
      <w:r w:rsidRPr="003E4C42">
        <w:rPr>
          <w:b/>
          <w:i/>
          <w:sz w:val="28"/>
          <w:szCs w:val="28"/>
          <w:lang w:eastAsia="en-US"/>
        </w:rPr>
        <w:t>Про внесення змін до розпорядження голови райдержадміністрації 17.02.2014 №48</w:t>
      </w:r>
    </w:p>
    <w:p w:rsidR="00CC77FA" w:rsidRDefault="00CC77FA" w:rsidP="00847719">
      <w:pPr>
        <w:jc w:val="both"/>
        <w:rPr>
          <w:szCs w:val="24"/>
        </w:rPr>
      </w:pPr>
    </w:p>
    <w:p w:rsidR="00CC77FA" w:rsidRPr="003E4C42" w:rsidRDefault="00CC77FA" w:rsidP="003E4C42">
      <w:pPr>
        <w:ind w:right="141" w:firstLine="851"/>
        <w:jc w:val="both"/>
        <w:rPr>
          <w:sz w:val="28"/>
          <w:szCs w:val="28"/>
          <w:lang w:eastAsia="en-US"/>
        </w:rPr>
      </w:pPr>
      <w:r w:rsidRPr="003E4C42">
        <w:rPr>
          <w:sz w:val="28"/>
          <w:szCs w:val="28"/>
          <w:lang w:eastAsia="en-US"/>
        </w:rPr>
        <w:t>Відповідно до статей 6 і 39 Закону України „Про місцеві державні адміністрації”, Закону України „Про автомобільний транспорт”, постанови Кабінету Міністрів України від 3 грудня 2008 року №1081 „Про затвердження Порядку проведення конкурсу з перевезення пасажирів на автобусному маршруті загального користування”, з метою підготовки та проведення конкурсу із визначення автомобільних перевізників на приміських автобусних маршрутах загального користування, що не виходять за межі території районута у зв’язку із кадровими змінами:</w:t>
      </w:r>
    </w:p>
    <w:p w:rsidR="00CC77FA" w:rsidRPr="003E4C42" w:rsidRDefault="00CC77FA" w:rsidP="003E4C42">
      <w:pPr>
        <w:autoSpaceDE/>
        <w:autoSpaceDN/>
        <w:spacing w:line="276" w:lineRule="auto"/>
        <w:ind w:right="141" w:firstLine="708"/>
        <w:jc w:val="both"/>
        <w:rPr>
          <w:sz w:val="28"/>
          <w:szCs w:val="28"/>
          <w:lang w:eastAsia="en-US"/>
        </w:rPr>
      </w:pPr>
    </w:p>
    <w:p w:rsidR="00CC77FA" w:rsidRPr="003E4C42" w:rsidRDefault="00CC77FA" w:rsidP="003E4C42">
      <w:pPr>
        <w:autoSpaceDE/>
        <w:autoSpaceDN/>
        <w:ind w:right="141" w:firstLine="851"/>
        <w:jc w:val="both"/>
        <w:rPr>
          <w:sz w:val="28"/>
          <w:szCs w:val="28"/>
          <w:lang w:eastAsia="en-US"/>
        </w:rPr>
      </w:pPr>
      <w:r w:rsidRPr="003E4C42">
        <w:rPr>
          <w:sz w:val="28"/>
          <w:szCs w:val="28"/>
          <w:lang w:eastAsia="en-US"/>
        </w:rPr>
        <w:t>1. Внести зміни до розпорядження голови райдержадміністрації 17.02.2014 №48 „Про районний конкурсний комітет із визначення автомобільних перевізників на приміських автобусних маршрутах загального користування, що не виходять за межі території району”, виклавши додаток у новій редакції (додається).</w:t>
      </w:r>
    </w:p>
    <w:p w:rsidR="00CC77FA" w:rsidRPr="003E4C42" w:rsidRDefault="00CC77FA" w:rsidP="003E4C42">
      <w:pPr>
        <w:autoSpaceDE/>
        <w:autoSpaceDN/>
        <w:ind w:right="141" w:firstLine="851"/>
        <w:jc w:val="both"/>
        <w:rPr>
          <w:sz w:val="28"/>
          <w:szCs w:val="28"/>
          <w:lang w:eastAsia="en-US"/>
        </w:rPr>
      </w:pPr>
      <w:r w:rsidRPr="003E4C42">
        <w:rPr>
          <w:sz w:val="28"/>
          <w:szCs w:val="28"/>
          <w:lang w:eastAsia="en-US"/>
        </w:rPr>
        <w:t xml:space="preserve">2. Визнати таким, що втратило чинність, розпорядження голови райдержадміністрації </w:t>
      </w:r>
      <w:r>
        <w:rPr>
          <w:sz w:val="28"/>
          <w:szCs w:val="28"/>
          <w:lang w:eastAsia="en-US"/>
        </w:rPr>
        <w:t>03.10.2019 №271 „</w:t>
      </w:r>
      <w:r w:rsidRPr="003E4C42">
        <w:rPr>
          <w:sz w:val="28"/>
          <w:szCs w:val="28"/>
          <w:lang w:eastAsia="en-US"/>
        </w:rPr>
        <w:t>Про внесення змін до розпорядження голови райдержадміністрації 17.02.2014 №48</w:t>
      </w:r>
      <w:r>
        <w:rPr>
          <w:sz w:val="28"/>
          <w:szCs w:val="28"/>
          <w:lang w:eastAsia="en-US"/>
        </w:rPr>
        <w:t>”.</w:t>
      </w:r>
    </w:p>
    <w:p w:rsidR="00CC77FA" w:rsidRPr="00FE24C2" w:rsidRDefault="00CC77FA" w:rsidP="003E4C42">
      <w:pPr>
        <w:ind w:firstLine="851"/>
        <w:jc w:val="both"/>
      </w:pPr>
      <w:r w:rsidRPr="00FE24C2">
        <w:rPr>
          <w:sz w:val="28"/>
          <w:szCs w:val="28"/>
        </w:rPr>
        <w:t>3</w:t>
      </w:r>
      <w:r>
        <w:rPr>
          <w:sz w:val="28"/>
          <w:szCs w:val="28"/>
        </w:rPr>
        <w:t>. Контроль за</w:t>
      </w:r>
      <w:r w:rsidRPr="00FE24C2">
        <w:rPr>
          <w:sz w:val="28"/>
          <w:szCs w:val="28"/>
        </w:rPr>
        <w:t xml:space="preserve"> виконанням цього розпорядження покласти на  першого заступника голови райдержадміністрації </w:t>
      </w:r>
      <w:r>
        <w:rPr>
          <w:sz w:val="28"/>
          <w:szCs w:val="28"/>
        </w:rPr>
        <w:t>Мацко Х.К.</w:t>
      </w:r>
    </w:p>
    <w:p w:rsidR="00CC77FA" w:rsidRPr="00FE24C2" w:rsidRDefault="00CC77FA" w:rsidP="00847719">
      <w:pPr>
        <w:tabs>
          <w:tab w:val="left" w:pos="1905"/>
        </w:tabs>
        <w:jc w:val="both"/>
        <w:rPr>
          <w:sz w:val="28"/>
          <w:szCs w:val="28"/>
        </w:rPr>
      </w:pPr>
      <w:r w:rsidRPr="00FE24C2">
        <w:rPr>
          <w:sz w:val="28"/>
          <w:szCs w:val="28"/>
        </w:rPr>
        <w:tab/>
      </w:r>
    </w:p>
    <w:p w:rsidR="00CC77FA" w:rsidRDefault="00CC77FA" w:rsidP="00847719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C77FA" w:rsidRDefault="00CC77FA" w:rsidP="00847719">
      <w:pPr>
        <w:tabs>
          <w:tab w:val="left" w:pos="7088"/>
        </w:tabs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C77FA" w:rsidRDefault="00CC77FA" w:rsidP="00847719">
      <w:pPr>
        <w:tabs>
          <w:tab w:val="left" w:pos="7088"/>
        </w:tabs>
        <w:ind w:left="6379" w:hanging="637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b/>
          <w:sz w:val="28"/>
          <w:szCs w:val="28"/>
        </w:rPr>
        <w:t>Г</w:t>
      </w:r>
      <w:r w:rsidRPr="00EC7A19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 xml:space="preserve">а </w:t>
      </w:r>
      <w:r w:rsidRPr="00EC7A19">
        <w:rPr>
          <w:b/>
          <w:spacing w:val="2"/>
          <w:sz w:val="28"/>
          <w:szCs w:val="28"/>
        </w:rPr>
        <w:t>де</w:t>
      </w:r>
      <w:r w:rsidRPr="00EC7A19">
        <w:rPr>
          <w:b/>
          <w:sz w:val="28"/>
          <w:szCs w:val="28"/>
        </w:rPr>
        <w:t xml:space="preserve">ржавної адміністрації   </w:t>
      </w:r>
      <w:r>
        <w:rPr>
          <w:b/>
          <w:sz w:val="28"/>
          <w:szCs w:val="28"/>
        </w:rPr>
        <w:t xml:space="preserve">                             </w:t>
      </w:r>
      <w:r w:rsidRPr="00EC7A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Вячеслав ДВОРСЬКИЙ</w:t>
      </w:r>
    </w:p>
    <w:p w:rsidR="00CC77FA" w:rsidRDefault="00CC77FA" w:rsidP="00847719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C77FA" w:rsidRDefault="00CC77FA" w:rsidP="00847719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C77FA" w:rsidRDefault="00CC77FA" w:rsidP="00847719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sectPr w:rsidR="00CC77FA" w:rsidSect="00C30EAD">
      <w:pgSz w:w="11906" w:h="16838"/>
      <w:pgMar w:top="284" w:right="707" w:bottom="850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7FA" w:rsidRDefault="00CC77FA" w:rsidP="00FE24C2">
      <w:r>
        <w:separator/>
      </w:r>
    </w:p>
  </w:endnote>
  <w:endnote w:type="continuationSeparator" w:id="1">
    <w:p w:rsidR="00CC77FA" w:rsidRDefault="00CC77FA" w:rsidP="00FE2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7FA" w:rsidRDefault="00CC77FA" w:rsidP="00FE24C2">
      <w:r>
        <w:separator/>
      </w:r>
    </w:p>
  </w:footnote>
  <w:footnote w:type="continuationSeparator" w:id="1">
    <w:p w:rsidR="00CC77FA" w:rsidRDefault="00CC77FA" w:rsidP="00FE24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845"/>
    <w:rsid w:val="00002845"/>
    <w:rsid w:val="00152A03"/>
    <w:rsid w:val="0022541D"/>
    <w:rsid w:val="003E4C42"/>
    <w:rsid w:val="00506435"/>
    <w:rsid w:val="005F55B7"/>
    <w:rsid w:val="007A2365"/>
    <w:rsid w:val="00847719"/>
    <w:rsid w:val="00A43D62"/>
    <w:rsid w:val="00B453BC"/>
    <w:rsid w:val="00BA7384"/>
    <w:rsid w:val="00BD3E2D"/>
    <w:rsid w:val="00C30EAD"/>
    <w:rsid w:val="00CC77FA"/>
    <w:rsid w:val="00EC132C"/>
    <w:rsid w:val="00EC7A19"/>
    <w:rsid w:val="00F05ADC"/>
    <w:rsid w:val="00F81462"/>
    <w:rsid w:val="00FE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19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24C2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24C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E24C2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24C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E2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4C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933</Words>
  <Characters>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2020-02-27T13:10:00Z</cp:lastPrinted>
  <dcterms:created xsi:type="dcterms:W3CDTF">2020-01-17T07:48:00Z</dcterms:created>
  <dcterms:modified xsi:type="dcterms:W3CDTF">2020-09-03T13:37:00Z</dcterms:modified>
</cp:coreProperties>
</file>