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7" w:type="dxa"/>
        <w:tblLook w:val="00A0"/>
      </w:tblPr>
      <w:tblGrid>
        <w:gridCol w:w="9857"/>
      </w:tblGrid>
      <w:tr w:rsidR="00746CAA" w:rsidRPr="00846D15" w:rsidTr="008A368C">
        <w:trPr>
          <w:trHeight w:val="734"/>
        </w:trPr>
        <w:tc>
          <w:tcPr>
            <w:tcW w:w="9857" w:type="dxa"/>
          </w:tcPr>
          <w:p w:rsidR="00746CAA" w:rsidRPr="00932CB0" w:rsidRDefault="00746CAA" w:rsidP="008A368C">
            <w:pPr>
              <w:tabs>
                <w:tab w:val="left" w:pos="79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</w:t>
            </w:r>
            <w:r w:rsidRPr="00932CB0">
              <w:rPr>
                <w:rFonts w:ascii="Times New Roman" w:hAnsi="Times New Roman"/>
                <w:sz w:val="28"/>
                <w:szCs w:val="28"/>
              </w:rPr>
              <w:t xml:space="preserve">Додаток </w:t>
            </w:r>
          </w:p>
          <w:p w:rsidR="00746CAA" w:rsidRPr="00932CB0" w:rsidRDefault="00746CAA" w:rsidP="008A368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32CB0">
              <w:rPr>
                <w:rFonts w:ascii="Times New Roman" w:hAnsi="Times New Roman"/>
                <w:sz w:val="28"/>
                <w:szCs w:val="28"/>
              </w:rPr>
              <w:t>до розпорядження</w:t>
            </w:r>
          </w:p>
          <w:p w:rsidR="00746CAA" w:rsidRPr="00932CB0" w:rsidRDefault="00746CAA" w:rsidP="00932CB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27.07.2020 </w:t>
            </w:r>
            <w:r w:rsidRPr="00932CB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220</w:t>
            </w:r>
          </w:p>
        </w:tc>
      </w:tr>
    </w:tbl>
    <w:p w:rsidR="00746CAA" w:rsidRPr="00E236D0" w:rsidRDefault="00746CAA" w:rsidP="00932C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236D0">
        <w:rPr>
          <w:rFonts w:ascii="Times New Roman" w:hAnsi="Times New Roman"/>
          <w:b/>
          <w:sz w:val="28"/>
          <w:szCs w:val="28"/>
          <w:lang w:eastAsia="ru-RU"/>
        </w:rPr>
        <w:t>СКЛАД</w:t>
      </w:r>
    </w:p>
    <w:p w:rsidR="00746CAA" w:rsidRPr="00E236D0" w:rsidRDefault="00746CAA" w:rsidP="00932C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236D0">
        <w:rPr>
          <w:rFonts w:ascii="Times New Roman" w:hAnsi="Times New Roman"/>
          <w:b/>
          <w:sz w:val="28"/>
          <w:szCs w:val="28"/>
          <w:lang w:eastAsia="ru-RU"/>
        </w:rPr>
        <w:t xml:space="preserve">конкурсного комітету із визначення </w:t>
      </w:r>
      <w:r>
        <w:rPr>
          <w:rFonts w:ascii="Times New Roman" w:hAnsi="Times New Roman"/>
          <w:b/>
          <w:sz w:val="28"/>
          <w:szCs w:val="28"/>
          <w:lang w:eastAsia="ru-RU"/>
        </w:rPr>
        <w:t>перевізників пасажирів на приміських маршрутах загального користування що не виходять за межі території Ужгородського району</w:t>
      </w:r>
    </w:p>
    <w:p w:rsidR="00746CAA" w:rsidRPr="00E236D0" w:rsidRDefault="00746CAA" w:rsidP="00932CB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923" w:type="dxa"/>
        <w:tblInd w:w="-34" w:type="dxa"/>
        <w:tblLayout w:type="fixed"/>
        <w:tblLook w:val="01E0"/>
      </w:tblPr>
      <w:tblGrid>
        <w:gridCol w:w="3227"/>
        <w:gridCol w:w="6696"/>
      </w:tblGrid>
      <w:tr w:rsidR="00746CAA" w:rsidRPr="00846D15" w:rsidTr="00932CB0">
        <w:tc>
          <w:tcPr>
            <w:tcW w:w="9923" w:type="dxa"/>
            <w:gridSpan w:val="2"/>
          </w:tcPr>
          <w:p w:rsidR="00746CAA" w:rsidRPr="00E236D0" w:rsidRDefault="00746CAA" w:rsidP="00577B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236D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Голова конкурсного комітету</w:t>
            </w:r>
          </w:p>
        </w:tc>
      </w:tr>
      <w:tr w:rsidR="00746CAA" w:rsidRPr="00846D15" w:rsidTr="00932CB0">
        <w:trPr>
          <w:trHeight w:val="719"/>
        </w:trPr>
        <w:tc>
          <w:tcPr>
            <w:tcW w:w="3227" w:type="dxa"/>
          </w:tcPr>
          <w:p w:rsidR="00746CAA" w:rsidRPr="00E236D0" w:rsidRDefault="00746CAA" w:rsidP="00932C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МАЦКО</w:t>
            </w:r>
          </w:p>
          <w:p w:rsidR="00746CAA" w:rsidRPr="00E236D0" w:rsidRDefault="00746CAA" w:rsidP="00932C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Христина Карлівна</w:t>
            </w:r>
          </w:p>
        </w:tc>
        <w:tc>
          <w:tcPr>
            <w:tcW w:w="6696" w:type="dxa"/>
          </w:tcPr>
          <w:p w:rsidR="00746CAA" w:rsidRPr="00E236D0" w:rsidRDefault="00746CAA" w:rsidP="00577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236D0">
              <w:rPr>
                <w:rFonts w:ascii="Times New Roman" w:hAnsi="Times New Roman"/>
                <w:sz w:val="28"/>
                <w:szCs w:val="28"/>
                <w:lang w:eastAsia="ru-RU"/>
              </w:rPr>
              <w:t>перший заступник голови райдержадміністрації</w:t>
            </w:r>
          </w:p>
        </w:tc>
      </w:tr>
      <w:tr w:rsidR="00746CAA" w:rsidRPr="00846D15" w:rsidTr="00932CB0">
        <w:tc>
          <w:tcPr>
            <w:tcW w:w="3227" w:type="dxa"/>
            <w:vAlign w:val="center"/>
          </w:tcPr>
          <w:p w:rsidR="00746CAA" w:rsidRPr="00E236D0" w:rsidRDefault="00746CAA" w:rsidP="00577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96" w:type="dxa"/>
            <w:vAlign w:val="center"/>
          </w:tcPr>
          <w:p w:rsidR="00746CAA" w:rsidRPr="00E236D0" w:rsidRDefault="00746CAA" w:rsidP="00577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46CAA" w:rsidRPr="00846D15" w:rsidTr="00932CB0">
        <w:tc>
          <w:tcPr>
            <w:tcW w:w="9923" w:type="dxa"/>
            <w:gridSpan w:val="2"/>
            <w:vAlign w:val="center"/>
          </w:tcPr>
          <w:p w:rsidR="00746CAA" w:rsidRPr="00E236D0" w:rsidRDefault="00746CAA" w:rsidP="00577B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236D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Заступник голови конкурсного комітету</w:t>
            </w:r>
          </w:p>
        </w:tc>
      </w:tr>
      <w:tr w:rsidR="00746CAA" w:rsidRPr="00846D15" w:rsidTr="00932CB0">
        <w:trPr>
          <w:trHeight w:val="640"/>
        </w:trPr>
        <w:tc>
          <w:tcPr>
            <w:tcW w:w="3227" w:type="dxa"/>
          </w:tcPr>
          <w:p w:rsidR="00746CAA" w:rsidRPr="00E236D0" w:rsidRDefault="00746CAA" w:rsidP="00932C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МОСКАЛЮК</w:t>
            </w:r>
          </w:p>
          <w:p w:rsidR="00746CAA" w:rsidRPr="00E236D0" w:rsidRDefault="00746CAA" w:rsidP="00932C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Лілія Дмитрівна</w:t>
            </w:r>
          </w:p>
        </w:tc>
        <w:tc>
          <w:tcPr>
            <w:tcW w:w="6696" w:type="dxa"/>
          </w:tcPr>
          <w:p w:rsidR="00746CAA" w:rsidRPr="00E236D0" w:rsidRDefault="00746CAA" w:rsidP="00577B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236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начальник відділу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регіонального розвитку</w:t>
            </w:r>
            <w:r w:rsidRPr="00E236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райдержадміністрації</w:t>
            </w:r>
          </w:p>
        </w:tc>
      </w:tr>
      <w:tr w:rsidR="00746CAA" w:rsidRPr="00846D15" w:rsidTr="00932CB0">
        <w:tc>
          <w:tcPr>
            <w:tcW w:w="3227" w:type="dxa"/>
            <w:vAlign w:val="center"/>
          </w:tcPr>
          <w:p w:rsidR="00746CAA" w:rsidRPr="00E236D0" w:rsidRDefault="00746CAA" w:rsidP="00577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96" w:type="dxa"/>
            <w:vAlign w:val="center"/>
          </w:tcPr>
          <w:p w:rsidR="00746CAA" w:rsidRPr="00E236D0" w:rsidRDefault="00746CAA" w:rsidP="00577BB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746CAA" w:rsidRPr="00846D15" w:rsidTr="00932CB0">
        <w:tc>
          <w:tcPr>
            <w:tcW w:w="9923" w:type="dxa"/>
            <w:gridSpan w:val="2"/>
            <w:vAlign w:val="center"/>
          </w:tcPr>
          <w:p w:rsidR="00746CAA" w:rsidRPr="00E236D0" w:rsidRDefault="00746CAA" w:rsidP="00577B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236D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Секретар конкурсного комітету</w:t>
            </w:r>
          </w:p>
        </w:tc>
      </w:tr>
      <w:tr w:rsidR="00746CAA" w:rsidRPr="00846D15" w:rsidTr="00932CB0">
        <w:trPr>
          <w:trHeight w:val="645"/>
        </w:trPr>
        <w:tc>
          <w:tcPr>
            <w:tcW w:w="3227" w:type="dxa"/>
            <w:vAlign w:val="center"/>
          </w:tcPr>
          <w:p w:rsidR="00746CAA" w:rsidRPr="00E236D0" w:rsidRDefault="00746CAA" w:rsidP="00577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КРУПНІК</w:t>
            </w:r>
          </w:p>
          <w:p w:rsidR="00746CAA" w:rsidRPr="00E236D0" w:rsidRDefault="00746CAA" w:rsidP="00577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Вячеслав Ярославович</w:t>
            </w:r>
          </w:p>
        </w:tc>
        <w:tc>
          <w:tcPr>
            <w:tcW w:w="6696" w:type="dxa"/>
            <w:vAlign w:val="center"/>
          </w:tcPr>
          <w:p w:rsidR="00746CAA" w:rsidRPr="00E236D0" w:rsidRDefault="00746CAA" w:rsidP="00577B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236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головний спеціаліст відділу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регіонального розвитку</w:t>
            </w:r>
            <w:r w:rsidRPr="00E236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райдержадміністрації</w:t>
            </w:r>
          </w:p>
        </w:tc>
      </w:tr>
      <w:tr w:rsidR="00746CAA" w:rsidRPr="00846D15" w:rsidTr="00932CB0">
        <w:trPr>
          <w:trHeight w:val="247"/>
        </w:trPr>
        <w:tc>
          <w:tcPr>
            <w:tcW w:w="3227" w:type="dxa"/>
            <w:vAlign w:val="center"/>
          </w:tcPr>
          <w:p w:rsidR="00746CAA" w:rsidRPr="00E236D0" w:rsidRDefault="00746CAA" w:rsidP="00577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96" w:type="dxa"/>
            <w:vAlign w:val="center"/>
          </w:tcPr>
          <w:p w:rsidR="00746CAA" w:rsidRPr="00E236D0" w:rsidRDefault="00746CAA" w:rsidP="00577B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46CAA" w:rsidRPr="00846D15" w:rsidTr="00932CB0">
        <w:trPr>
          <w:trHeight w:val="361"/>
        </w:trPr>
        <w:tc>
          <w:tcPr>
            <w:tcW w:w="9923" w:type="dxa"/>
            <w:gridSpan w:val="2"/>
            <w:vAlign w:val="center"/>
          </w:tcPr>
          <w:p w:rsidR="00746CAA" w:rsidRPr="00E236D0" w:rsidRDefault="00746CAA" w:rsidP="00932CB0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236D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Члени конкурсного комітету:</w:t>
            </w:r>
          </w:p>
        </w:tc>
      </w:tr>
      <w:tr w:rsidR="00746CAA" w:rsidRPr="00846D15" w:rsidTr="00932CB0">
        <w:trPr>
          <w:trHeight w:val="112"/>
        </w:trPr>
        <w:tc>
          <w:tcPr>
            <w:tcW w:w="3227" w:type="dxa"/>
            <w:vAlign w:val="center"/>
          </w:tcPr>
          <w:p w:rsidR="00746CAA" w:rsidRPr="00E236D0" w:rsidRDefault="00746CAA" w:rsidP="00577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236D0">
              <w:rPr>
                <w:rFonts w:ascii="Times New Roman" w:hAnsi="Times New Roman"/>
                <w:sz w:val="28"/>
                <w:szCs w:val="28"/>
                <w:lang w:eastAsia="ru-RU"/>
              </w:rPr>
              <w:t>ВОРОНІН</w:t>
            </w:r>
          </w:p>
          <w:p w:rsidR="00746CAA" w:rsidRPr="00E236D0" w:rsidRDefault="00746CAA" w:rsidP="00577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236D0">
              <w:rPr>
                <w:rFonts w:ascii="Times New Roman" w:hAnsi="Times New Roman"/>
                <w:sz w:val="28"/>
                <w:szCs w:val="28"/>
                <w:lang w:eastAsia="ru-RU"/>
              </w:rPr>
              <w:t>Олександр Володимирович</w:t>
            </w:r>
          </w:p>
        </w:tc>
        <w:tc>
          <w:tcPr>
            <w:tcW w:w="6696" w:type="dxa"/>
          </w:tcPr>
          <w:p w:rsidR="00746CAA" w:rsidRPr="00E236D0" w:rsidRDefault="00746CAA" w:rsidP="00577B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236D0">
              <w:rPr>
                <w:rFonts w:ascii="Times New Roman" w:hAnsi="Times New Roman"/>
                <w:sz w:val="28"/>
                <w:szCs w:val="28"/>
                <w:lang w:eastAsia="ru-RU"/>
              </w:rPr>
              <w:t>голова обласного комітету профспілки автомобільного транспорту та автомобільних доріг у Закарпатській області (за згодою)</w:t>
            </w:r>
          </w:p>
        </w:tc>
      </w:tr>
      <w:tr w:rsidR="00746CAA" w:rsidRPr="00846D15" w:rsidTr="00932CB0">
        <w:trPr>
          <w:trHeight w:val="112"/>
        </w:trPr>
        <w:tc>
          <w:tcPr>
            <w:tcW w:w="3227" w:type="dxa"/>
          </w:tcPr>
          <w:p w:rsidR="00746CAA" w:rsidRPr="00E236D0" w:rsidRDefault="00746CAA" w:rsidP="00577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96" w:type="dxa"/>
          </w:tcPr>
          <w:p w:rsidR="00746CAA" w:rsidRPr="00E236D0" w:rsidRDefault="00746CAA" w:rsidP="00577B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46CAA" w:rsidRPr="00846D15" w:rsidTr="00932CB0">
        <w:trPr>
          <w:trHeight w:val="112"/>
        </w:trPr>
        <w:tc>
          <w:tcPr>
            <w:tcW w:w="3227" w:type="dxa"/>
          </w:tcPr>
          <w:p w:rsidR="00746CAA" w:rsidRPr="00E236D0" w:rsidRDefault="00746CAA" w:rsidP="00577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E236D0">
              <w:rPr>
                <w:rFonts w:ascii="Times New Roman" w:hAnsi="Times New Roman"/>
                <w:sz w:val="28"/>
                <w:szCs w:val="28"/>
                <w:lang w:val="en-US" w:eastAsia="ru-RU"/>
              </w:rPr>
              <w:t>ДІДИК</w:t>
            </w:r>
          </w:p>
          <w:p w:rsidR="00746CAA" w:rsidRPr="00E236D0" w:rsidRDefault="00746CAA" w:rsidP="00577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236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Іван Васильович </w:t>
            </w:r>
          </w:p>
        </w:tc>
        <w:tc>
          <w:tcPr>
            <w:tcW w:w="6696" w:type="dxa"/>
          </w:tcPr>
          <w:p w:rsidR="00746CAA" w:rsidRDefault="00746CAA" w:rsidP="00577B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236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голова правління громадської організації „Асоціація пасажирів – осіб з обмеженими можливостями Закарпатської області” </w:t>
            </w:r>
          </w:p>
          <w:p w:rsidR="00746CAA" w:rsidRPr="00E236D0" w:rsidRDefault="00746CAA" w:rsidP="00577B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</w:t>
            </w:r>
            <w:r w:rsidRPr="00E236D0">
              <w:rPr>
                <w:rFonts w:ascii="Times New Roman" w:hAnsi="Times New Roman"/>
                <w:sz w:val="28"/>
                <w:szCs w:val="28"/>
                <w:lang w:eastAsia="ru-RU"/>
              </w:rPr>
              <w:t>за згодою)</w:t>
            </w:r>
          </w:p>
          <w:p w:rsidR="00746CAA" w:rsidRPr="00E236D0" w:rsidRDefault="00746CAA" w:rsidP="00577B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46CAA" w:rsidRPr="00846D15" w:rsidTr="00932CB0">
        <w:trPr>
          <w:trHeight w:val="112"/>
        </w:trPr>
        <w:tc>
          <w:tcPr>
            <w:tcW w:w="3227" w:type="dxa"/>
            <w:vAlign w:val="center"/>
          </w:tcPr>
          <w:p w:rsidR="00746CAA" w:rsidRPr="00E236D0" w:rsidRDefault="00746CAA" w:rsidP="00577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236D0">
              <w:rPr>
                <w:rFonts w:ascii="Times New Roman" w:hAnsi="Times New Roman"/>
                <w:sz w:val="28"/>
                <w:szCs w:val="28"/>
                <w:lang w:eastAsia="ru-RU"/>
              </w:rPr>
              <w:t>КОВАЛЬЧУК</w:t>
            </w:r>
          </w:p>
          <w:p w:rsidR="00746CAA" w:rsidRPr="00E236D0" w:rsidRDefault="00746CAA" w:rsidP="00577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236D0">
              <w:rPr>
                <w:rFonts w:ascii="Times New Roman" w:hAnsi="Times New Roman"/>
                <w:sz w:val="28"/>
                <w:szCs w:val="28"/>
                <w:lang w:eastAsia="ru-RU"/>
              </w:rPr>
              <w:t>Олександр Миколайович</w:t>
            </w:r>
          </w:p>
        </w:tc>
        <w:tc>
          <w:tcPr>
            <w:tcW w:w="6696" w:type="dxa"/>
            <w:vAlign w:val="center"/>
          </w:tcPr>
          <w:p w:rsidR="00746CAA" w:rsidRPr="00E236D0" w:rsidRDefault="00746CAA" w:rsidP="00577B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236D0">
              <w:rPr>
                <w:rFonts w:ascii="Times New Roman" w:hAnsi="Times New Roman"/>
                <w:sz w:val="28"/>
                <w:szCs w:val="28"/>
                <w:lang w:eastAsia="ru-RU"/>
              </w:rPr>
              <w:t>т.в.о.  начальника відділу безпеки дорожнього руху управління патрульної поліції в Закарпатській області Департаменту патрульної поліції (за згодою)</w:t>
            </w:r>
          </w:p>
          <w:p w:rsidR="00746CAA" w:rsidRPr="00E236D0" w:rsidRDefault="00746CAA" w:rsidP="00577B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bookmarkStart w:id="0" w:name="_GoBack"/>
        <w:bookmarkEnd w:id="0"/>
      </w:tr>
      <w:tr w:rsidR="00746CAA" w:rsidRPr="00846D15" w:rsidTr="00932CB0">
        <w:trPr>
          <w:trHeight w:val="112"/>
        </w:trPr>
        <w:tc>
          <w:tcPr>
            <w:tcW w:w="3227" w:type="dxa"/>
            <w:vAlign w:val="center"/>
          </w:tcPr>
          <w:p w:rsidR="00746CAA" w:rsidRDefault="00746CAA" w:rsidP="00577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ПАУК</w:t>
            </w:r>
          </w:p>
          <w:p w:rsidR="00746CAA" w:rsidRDefault="00746CAA" w:rsidP="00577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Марина</w:t>
            </w:r>
          </w:p>
          <w:p w:rsidR="00746CAA" w:rsidRPr="00E236D0" w:rsidRDefault="00746CAA" w:rsidP="00577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Олександрівна</w:t>
            </w:r>
          </w:p>
        </w:tc>
        <w:tc>
          <w:tcPr>
            <w:tcW w:w="6696" w:type="dxa"/>
            <w:vAlign w:val="center"/>
          </w:tcPr>
          <w:p w:rsidR="00746CAA" w:rsidRPr="00E236D0" w:rsidRDefault="00746CAA" w:rsidP="00577B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головний спеціаліст відділу управління персоналом та організаційної роботи апарату райдержадміністрації</w:t>
            </w:r>
          </w:p>
        </w:tc>
      </w:tr>
      <w:tr w:rsidR="00746CAA" w:rsidRPr="00846D15" w:rsidTr="00932CB0">
        <w:trPr>
          <w:trHeight w:val="112"/>
        </w:trPr>
        <w:tc>
          <w:tcPr>
            <w:tcW w:w="3227" w:type="dxa"/>
            <w:vAlign w:val="center"/>
          </w:tcPr>
          <w:p w:rsidR="00746CAA" w:rsidRPr="00E236D0" w:rsidRDefault="00746CAA" w:rsidP="00577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96" w:type="dxa"/>
            <w:vAlign w:val="center"/>
          </w:tcPr>
          <w:p w:rsidR="00746CAA" w:rsidRPr="00E236D0" w:rsidRDefault="00746CAA" w:rsidP="00577B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46CAA" w:rsidRPr="00846D15" w:rsidTr="00932CB0">
        <w:trPr>
          <w:trHeight w:val="788"/>
        </w:trPr>
        <w:tc>
          <w:tcPr>
            <w:tcW w:w="3227" w:type="dxa"/>
            <w:vAlign w:val="center"/>
          </w:tcPr>
          <w:p w:rsidR="00746CAA" w:rsidRPr="00E236D0" w:rsidRDefault="00746CAA" w:rsidP="00577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236D0">
              <w:rPr>
                <w:rFonts w:ascii="Times New Roman" w:hAnsi="Times New Roman"/>
                <w:sz w:val="28"/>
                <w:szCs w:val="28"/>
                <w:lang w:eastAsia="ru-RU"/>
              </w:rPr>
              <w:t>ФЕЙЦЕРУК</w:t>
            </w:r>
          </w:p>
          <w:p w:rsidR="00746CAA" w:rsidRPr="00E236D0" w:rsidRDefault="00746CAA" w:rsidP="00577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236D0">
              <w:rPr>
                <w:rFonts w:ascii="Times New Roman" w:hAnsi="Times New Roman"/>
                <w:sz w:val="28"/>
                <w:szCs w:val="28"/>
                <w:lang w:eastAsia="ru-RU"/>
              </w:rPr>
              <w:t>Ярослав Степанович</w:t>
            </w:r>
          </w:p>
        </w:tc>
        <w:tc>
          <w:tcPr>
            <w:tcW w:w="6696" w:type="dxa"/>
          </w:tcPr>
          <w:p w:rsidR="00746CAA" w:rsidRPr="00E236D0" w:rsidRDefault="00746CAA" w:rsidP="00932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236D0">
              <w:rPr>
                <w:rFonts w:ascii="Times New Roman" w:hAnsi="Times New Roman"/>
                <w:sz w:val="28"/>
                <w:szCs w:val="28"/>
                <w:lang w:eastAsia="ru-RU"/>
              </w:rPr>
              <w:t>віце – президент громадської організації „Спілка ветеранів автомобільного транспорту” (за згодою)</w:t>
            </w:r>
          </w:p>
        </w:tc>
      </w:tr>
    </w:tbl>
    <w:p w:rsidR="00746CAA" w:rsidRPr="00932CB0" w:rsidRDefault="00746CAA" w:rsidP="00932CB0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Look w:val="00A0"/>
      </w:tblPr>
      <w:tblGrid>
        <w:gridCol w:w="9889"/>
      </w:tblGrid>
      <w:tr w:rsidR="00746CAA" w:rsidRPr="00846D15" w:rsidTr="00932CB0">
        <w:trPr>
          <w:trHeight w:val="691"/>
        </w:trPr>
        <w:tc>
          <w:tcPr>
            <w:tcW w:w="9889" w:type="dxa"/>
          </w:tcPr>
          <w:p w:rsidR="00746CAA" w:rsidRPr="00932CB0" w:rsidRDefault="00746CAA" w:rsidP="00932C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Керівник апарату</w:t>
            </w:r>
          </w:p>
          <w:p w:rsidR="00746CAA" w:rsidRPr="00932CB0" w:rsidRDefault="00746CAA" w:rsidP="00A363E6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932CB0">
              <w:rPr>
                <w:rFonts w:ascii="Times New Roman" w:hAnsi="Times New Roman"/>
                <w:sz w:val="28"/>
                <w:szCs w:val="28"/>
              </w:rPr>
              <w:t xml:space="preserve">державної адміністрації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r w:rsidRPr="00932CB0"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Руслана БОДНАРЮК</w:t>
            </w:r>
          </w:p>
        </w:tc>
      </w:tr>
    </w:tbl>
    <w:p w:rsidR="00746CAA" w:rsidRPr="00932CB0" w:rsidRDefault="00746CAA" w:rsidP="00932CB0">
      <w:pPr>
        <w:rPr>
          <w:rFonts w:ascii="Times New Roman" w:hAnsi="Times New Roman"/>
          <w:sz w:val="28"/>
          <w:szCs w:val="28"/>
        </w:rPr>
      </w:pPr>
    </w:p>
    <w:p w:rsidR="00746CAA" w:rsidRDefault="00746CAA"/>
    <w:sectPr w:rsidR="00746CAA" w:rsidSect="008A368C">
      <w:pgSz w:w="11906" w:h="16838"/>
      <w:pgMar w:top="993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7917"/>
    <w:rsid w:val="00152A03"/>
    <w:rsid w:val="002B0581"/>
    <w:rsid w:val="00577BB6"/>
    <w:rsid w:val="00746CAA"/>
    <w:rsid w:val="00846D15"/>
    <w:rsid w:val="008A368C"/>
    <w:rsid w:val="00911049"/>
    <w:rsid w:val="00932CB0"/>
    <w:rsid w:val="00A363E6"/>
    <w:rsid w:val="00AB7917"/>
    <w:rsid w:val="00E236D0"/>
    <w:rsid w:val="00F437DD"/>
    <w:rsid w:val="00FD1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D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1014</Words>
  <Characters>578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2020-03-02T06:55:00Z</cp:lastPrinted>
  <dcterms:created xsi:type="dcterms:W3CDTF">2020-02-25T14:17:00Z</dcterms:created>
  <dcterms:modified xsi:type="dcterms:W3CDTF">2020-09-03T13:38:00Z</dcterms:modified>
</cp:coreProperties>
</file>