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8E" w:rsidRPr="006346FA" w:rsidRDefault="00A61B8E" w:rsidP="00D264D5">
      <w:pPr>
        <w:spacing w:after="0"/>
        <w:ind w:left="5529" w:right="142"/>
        <w:rPr>
          <w:rFonts w:ascii="Times New Roman" w:hAnsi="Times New Roman"/>
          <w:sz w:val="28"/>
          <w:szCs w:val="28"/>
        </w:rPr>
      </w:pPr>
      <w:r w:rsidRPr="006346FA">
        <w:rPr>
          <w:rFonts w:ascii="Times New Roman" w:hAnsi="Times New Roman"/>
          <w:sz w:val="28"/>
          <w:szCs w:val="28"/>
        </w:rPr>
        <w:t>ЗАТВЕРДЖЕНО</w:t>
      </w:r>
    </w:p>
    <w:p w:rsidR="00A61B8E" w:rsidRPr="006346FA" w:rsidRDefault="00A61B8E" w:rsidP="00D264D5">
      <w:pPr>
        <w:spacing w:after="0"/>
        <w:ind w:left="5529" w:right="142"/>
        <w:rPr>
          <w:rFonts w:ascii="Times New Roman" w:hAnsi="Times New Roman"/>
          <w:sz w:val="28"/>
          <w:szCs w:val="28"/>
        </w:rPr>
      </w:pPr>
      <w:r w:rsidRPr="006346FA">
        <w:rPr>
          <w:rFonts w:ascii="Times New Roman" w:hAnsi="Times New Roman"/>
          <w:sz w:val="28"/>
          <w:szCs w:val="28"/>
        </w:rPr>
        <w:t>Розпорядження в.о. голови 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6FA">
        <w:rPr>
          <w:rFonts w:ascii="Times New Roman" w:hAnsi="Times New Roman"/>
          <w:sz w:val="28"/>
          <w:szCs w:val="28"/>
        </w:rPr>
        <w:t>адміністрації</w:t>
      </w:r>
    </w:p>
    <w:p w:rsidR="00A61B8E" w:rsidRPr="006346FA" w:rsidRDefault="00A61B8E" w:rsidP="00D264D5">
      <w:pPr>
        <w:spacing w:after="0"/>
        <w:ind w:left="5529" w:right="142"/>
        <w:rPr>
          <w:rFonts w:ascii="Times New Roman" w:hAnsi="Times New Roman"/>
          <w:sz w:val="28"/>
          <w:szCs w:val="28"/>
        </w:rPr>
      </w:pPr>
      <w:r w:rsidRPr="006346F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20.05.2021</w:t>
      </w:r>
      <w:r w:rsidRPr="006346FA">
        <w:rPr>
          <w:rFonts w:ascii="Times New Roman" w:hAnsi="Times New Roman"/>
          <w:sz w:val="28"/>
          <w:szCs w:val="28"/>
        </w:rPr>
        <w:t>_№ __</w:t>
      </w:r>
      <w:r>
        <w:rPr>
          <w:rFonts w:ascii="Times New Roman" w:hAnsi="Times New Roman"/>
          <w:sz w:val="28"/>
          <w:szCs w:val="28"/>
          <w:u w:val="single"/>
        </w:rPr>
        <w:t>135</w:t>
      </w:r>
      <w:r w:rsidRPr="006346FA">
        <w:rPr>
          <w:rFonts w:ascii="Times New Roman" w:hAnsi="Times New Roman"/>
          <w:sz w:val="28"/>
          <w:szCs w:val="28"/>
        </w:rPr>
        <w:t xml:space="preserve">_ </w:t>
      </w:r>
    </w:p>
    <w:p w:rsidR="00A61B8E" w:rsidRPr="006346FA" w:rsidRDefault="00A61B8E" w:rsidP="00D264D5">
      <w:pPr>
        <w:spacing w:after="0"/>
        <w:ind w:left="5529" w:right="142"/>
        <w:rPr>
          <w:rFonts w:ascii="Times New Roman" w:hAnsi="Times New Roman"/>
          <w:sz w:val="28"/>
          <w:szCs w:val="28"/>
        </w:rPr>
      </w:pPr>
    </w:p>
    <w:p w:rsidR="00A61B8E" w:rsidRPr="00BE6867" w:rsidRDefault="00A61B8E" w:rsidP="00D264D5">
      <w:pPr>
        <w:spacing w:before="240" w:after="0" w:line="240" w:lineRule="auto"/>
        <w:ind w:right="426"/>
        <w:jc w:val="center"/>
        <w:rPr>
          <w:rFonts w:ascii="Times New Roman" w:hAnsi="Times New Roman"/>
          <w:b/>
          <w:sz w:val="30"/>
          <w:szCs w:val="30"/>
        </w:rPr>
      </w:pPr>
      <w:r w:rsidRPr="00BE6867">
        <w:rPr>
          <w:rFonts w:ascii="Times New Roman" w:hAnsi="Times New Roman"/>
          <w:b/>
          <w:sz w:val="30"/>
          <w:szCs w:val="30"/>
        </w:rPr>
        <w:t>Г</w:t>
      </w:r>
      <w:r>
        <w:rPr>
          <w:rFonts w:ascii="Times New Roman" w:hAnsi="Times New Roman"/>
          <w:b/>
          <w:sz w:val="30"/>
          <w:szCs w:val="30"/>
        </w:rPr>
        <w:t>РАФІК</w:t>
      </w:r>
    </w:p>
    <w:p w:rsidR="00A61B8E" w:rsidRPr="000C4E16" w:rsidRDefault="00A61B8E" w:rsidP="00D264D5">
      <w:pPr>
        <w:spacing w:before="240" w:after="0" w:line="240" w:lineRule="auto"/>
        <w:ind w:righ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проведення щомісячного дня контролю  (</w:t>
      </w:r>
      <w:r w:rsidRPr="003919D8">
        <w:rPr>
          <w:rFonts w:ascii="Times New Roman" w:hAnsi="Times New Roman"/>
          <w:b/>
          <w:sz w:val="28"/>
          <w:szCs w:val="28"/>
        </w:rPr>
        <w:t xml:space="preserve">кожного другого четверга) в </w:t>
      </w:r>
      <w:r>
        <w:rPr>
          <w:rFonts w:ascii="Times New Roman" w:hAnsi="Times New Roman"/>
          <w:b/>
          <w:sz w:val="28"/>
          <w:szCs w:val="28"/>
        </w:rPr>
        <w:t xml:space="preserve">управліннях, відділахрайдержадміністрації та виконавчих </w:t>
      </w:r>
      <w:r w:rsidRPr="000C4E16">
        <w:rPr>
          <w:rFonts w:ascii="Times New Roman" w:hAnsi="Times New Roman"/>
          <w:b/>
          <w:sz w:val="28"/>
          <w:szCs w:val="28"/>
        </w:rPr>
        <w:t>комітетах селищних та сільських рад</w:t>
      </w:r>
      <w:bookmarkStart w:id="0" w:name="_GoBack"/>
      <w:bookmarkEnd w:id="0"/>
      <w:r w:rsidRPr="000C4E16">
        <w:rPr>
          <w:rFonts w:ascii="Times New Roman" w:hAnsi="Times New Roman"/>
          <w:b/>
          <w:sz w:val="28"/>
          <w:szCs w:val="28"/>
        </w:rPr>
        <w:t xml:space="preserve"> на 2021 рік</w:t>
      </w:r>
    </w:p>
    <w:p w:rsidR="00A61B8E" w:rsidRPr="000C4E16" w:rsidRDefault="00A61B8E" w:rsidP="00D264D5">
      <w:pPr>
        <w:spacing w:after="0"/>
        <w:ind w:right="426"/>
        <w:jc w:val="center"/>
        <w:rPr>
          <w:rFonts w:ascii="Times New Roman" w:hAnsi="Times New Roman"/>
          <w:b/>
          <w:sz w:val="28"/>
          <w:szCs w:val="28"/>
        </w:rPr>
      </w:pPr>
    </w:p>
    <w:p w:rsidR="00A61B8E" w:rsidRPr="000C4E16" w:rsidRDefault="00A61B8E" w:rsidP="00D264D5">
      <w:pPr>
        <w:spacing w:after="0"/>
        <w:ind w:right="426"/>
        <w:jc w:val="center"/>
        <w:rPr>
          <w:rFonts w:ascii="Times New Roman" w:hAnsi="Times New Roman"/>
          <w:sz w:val="28"/>
          <w:szCs w:val="28"/>
        </w:rPr>
      </w:pPr>
      <w:r w:rsidRPr="000C4E16">
        <w:rPr>
          <w:rFonts w:ascii="Times New Roman" w:hAnsi="Times New Roman"/>
          <w:sz w:val="28"/>
          <w:szCs w:val="28"/>
        </w:rPr>
        <w:t>Відповідно до пункту 3 статті 5  Указу Президента України</w:t>
      </w:r>
    </w:p>
    <w:p w:rsidR="00A61B8E" w:rsidRDefault="00A61B8E" w:rsidP="00D264D5">
      <w:pPr>
        <w:spacing w:after="0"/>
        <w:ind w:right="426"/>
        <w:jc w:val="center"/>
        <w:rPr>
          <w:rFonts w:ascii="Times New Roman" w:hAnsi="Times New Roman"/>
          <w:b/>
          <w:sz w:val="28"/>
          <w:szCs w:val="28"/>
        </w:rPr>
      </w:pPr>
      <w:r w:rsidRPr="000C4E16">
        <w:rPr>
          <w:rFonts w:ascii="Times New Roman" w:hAnsi="Times New Roman"/>
          <w:sz w:val="28"/>
          <w:szCs w:val="28"/>
        </w:rPr>
        <w:t xml:space="preserve"> від 7 лютого 2008 року № 109/2008 „Про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Pr="00BE6867">
        <w:rPr>
          <w:rFonts w:ascii="Times New Roman" w:hAnsi="Times New Roman"/>
          <w:sz w:val="28"/>
          <w:szCs w:val="28"/>
        </w:rPr>
        <w:t>”</w:t>
      </w:r>
    </w:p>
    <w:p w:rsidR="00A61B8E" w:rsidRDefault="00A61B8E" w:rsidP="00D264D5">
      <w:pPr>
        <w:spacing w:after="0"/>
        <w:ind w:right="426"/>
        <w:jc w:val="center"/>
        <w:rPr>
          <w:rFonts w:ascii="Times New Roman" w:hAnsi="Times New Roman"/>
          <w:b/>
          <w:sz w:val="28"/>
          <w:szCs w:val="28"/>
        </w:rPr>
      </w:pPr>
    </w:p>
    <w:p w:rsidR="00A61B8E" w:rsidRDefault="00A61B8E" w:rsidP="00D264D5">
      <w:pPr>
        <w:spacing w:after="0"/>
        <w:ind w:right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5387"/>
        <w:gridCol w:w="3539"/>
      </w:tblGrid>
      <w:tr w:rsidR="00A61B8E" w:rsidRPr="006914A6" w:rsidTr="006914A6">
        <w:tc>
          <w:tcPr>
            <w:tcW w:w="5387" w:type="dxa"/>
          </w:tcPr>
          <w:p w:rsidR="00A61B8E" w:rsidRPr="006914A6" w:rsidRDefault="00A61B8E" w:rsidP="006914A6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 w:rsidRPr="006914A6">
              <w:rPr>
                <w:rFonts w:ascii="Times New Roman" w:hAnsi="Times New Roman"/>
                <w:sz w:val="28"/>
                <w:szCs w:val="28"/>
              </w:rPr>
              <w:t>Відділ містобудування та архітектури</w:t>
            </w:r>
          </w:p>
          <w:p w:rsidR="00A61B8E" w:rsidRPr="006914A6" w:rsidRDefault="00A61B8E" w:rsidP="006914A6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 w:rsidRPr="006914A6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A61B8E" w:rsidRPr="006914A6" w:rsidRDefault="00A61B8E" w:rsidP="006914A6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A61B8E" w:rsidRPr="006914A6" w:rsidRDefault="00A61B8E" w:rsidP="006914A6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A6">
              <w:rPr>
                <w:rFonts w:ascii="Times New Roman" w:hAnsi="Times New Roman"/>
                <w:sz w:val="28"/>
                <w:szCs w:val="28"/>
              </w:rPr>
              <w:t>10.06.2021</w:t>
            </w:r>
          </w:p>
          <w:p w:rsidR="00A61B8E" w:rsidRPr="006914A6" w:rsidRDefault="00A61B8E" w:rsidP="006914A6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8E" w:rsidRPr="006914A6" w:rsidTr="006914A6">
        <w:tc>
          <w:tcPr>
            <w:tcW w:w="5387" w:type="dxa"/>
          </w:tcPr>
          <w:p w:rsidR="00A61B8E" w:rsidRPr="006914A6" w:rsidRDefault="00A61B8E" w:rsidP="006914A6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 w:rsidRPr="006914A6">
              <w:rPr>
                <w:rFonts w:ascii="Times New Roman" w:hAnsi="Times New Roman"/>
                <w:sz w:val="28"/>
                <w:szCs w:val="28"/>
              </w:rPr>
              <w:t>Оноківська сільська рада</w:t>
            </w:r>
          </w:p>
        </w:tc>
        <w:tc>
          <w:tcPr>
            <w:tcW w:w="3539" w:type="dxa"/>
          </w:tcPr>
          <w:p w:rsidR="00A61B8E" w:rsidRPr="006914A6" w:rsidRDefault="00A61B8E" w:rsidP="006914A6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A6">
              <w:rPr>
                <w:rFonts w:ascii="Times New Roman" w:hAnsi="Times New Roman"/>
                <w:sz w:val="28"/>
                <w:szCs w:val="28"/>
              </w:rPr>
              <w:t>08.07.2021</w:t>
            </w:r>
          </w:p>
          <w:p w:rsidR="00A61B8E" w:rsidRPr="006914A6" w:rsidRDefault="00A61B8E" w:rsidP="006914A6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8E" w:rsidRPr="006914A6" w:rsidTr="006914A6">
        <w:tc>
          <w:tcPr>
            <w:tcW w:w="5387" w:type="dxa"/>
          </w:tcPr>
          <w:p w:rsidR="00A61B8E" w:rsidRPr="006914A6" w:rsidRDefault="00A61B8E" w:rsidP="006914A6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 w:rsidRPr="006914A6">
              <w:rPr>
                <w:rFonts w:ascii="Times New Roman" w:hAnsi="Times New Roman"/>
                <w:sz w:val="28"/>
                <w:szCs w:val="28"/>
              </w:rPr>
              <w:t>Відділ освіти райдержадміністрації</w:t>
            </w:r>
          </w:p>
        </w:tc>
        <w:tc>
          <w:tcPr>
            <w:tcW w:w="3539" w:type="dxa"/>
          </w:tcPr>
          <w:p w:rsidR="00A61B8E" w:rsidRPr="006914A6" w:rsidRDefault="00A61B8E" w:rsidP="006914A6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A6">
              <w:rPr>
                <w:rFonts w:ascii="Times New Roman" w:hAnsi="Times New Roman"/>
                <w:sz w:val="28"/>
                <w:szCs w:val="28"/>
              </w:rPr>
              <w:t>12.08.2021</w:t>
            </w:r>
          </w:p>
          <w:p w:rsidR="00A61B8E" w:rsidRPr="006914A6" w:rsidRDefault="00A61B8E" w:rsidP="006914A6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8E" w:rsidRPr="006914A6" w:rsidTr="006914A6">
        <w:tc>
          <w:tcPr>
            <w:tcW w:w="5387" w:type="dxa"/>
          </w:tcPr>
          <w:p w:rsidR="00A61B8E" w:rsidRPr="006914A6" w:rsidRDefault="00A61B8E" w:rsidP="006914A6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 w:rsidRPr="006914A6">
              <w:rPr>
                <w:rFonts w:ascii="Times New Roman" w:hAnsi="Times New Roman"/>
                <w:sz w:val="28"/>
                <w:szCs w:val="28"/>
              </w:rPr>
              <w:t>Великоберезнянська селищна рада</w:t>
            </w:r>
          </w:p>
        </w:tc>
        <w:tc>
          <w:tcPr>
            <w:tcW w:w="3539" w:type="dxa"/>
          </w:tcPr>
          <w:p w:rsidR="00A61B8E" w:rsidRPr="006914A6" w:rsidRDefault="00A61B8E" w:rsidP="006914A6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A6">
              <w:rPr>
                <w:rFonts w:ascii="Times New Roman" w:hAnsi="Times New Roman"/>
                <w:sz w:val="28"/>
                <w:szCs w:val="28"/>
              </w:rPr>
              <w:t>08.09.2021</w:t>
            </w:r>
          </w:p>
          <w:p w:rsidR="00A61B8E" w:rsidRPr="006914A6" w:rsidRDefault="00A61B8E" w:rsidP="006914A6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8E" w:rsidRPr="006914A6" w:rsidTr="006914A6">
        <w:tc>
          <w:tcPr>
            <w:tcW w:w="5387" w:type="dxa"/>
          </w:tcPr>
          <w:p w:rsidR="00A61B8E" w:rsidRPr="006914A6" w:rsidRDefault="00A61B8E" w:rsidP="006914A6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 w:rsidRPr="006914A6">
              <w:rPr>
                <w:rFonts w:ascii="Times New Roman" w:hAnsi="Times New Roman"/>
                <w:sz w:val="28"/>
                <w:szCs w:val="28"/>
              </w:rPr>
              <w:t>Відділ культури, молоді та спорту</w:t>
            </w:r>
          </w:p>
          <w:p w:rsidR="00A61B8E" w:rsidRPr="006914A6" w:rsidRDefault="00A61B8E" w:rsidP="006914A6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 w:rsidRPr="006914A6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A61B8E" w:rsidRPr="006914A6" w:rsidRDefault="00A61B8E" w:rsidP="006914A6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A61B8E" w:rsidRPr="006914A6" w:rsidRDefault="00A61B8E" w:rsidP="006914A6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A6">
              <w:rPr>
                <w:rFonts w:ascii="Times New Roman" w:hAnsi="Times New Roman"/>
                <w:sz w:val="28"/>
                <w:szCs w:val="28"/>
              </w:rPr>
              <w:t>14.10.2021</w:t>
            </w:r>
          </w:p>
          <w:p w:rsidR="00A61B8E" w:rsidRPr="006914A6" w:rsidRDefault="00A61B8E" w:rsidP="006914A6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8E" w:rsidRPr="006914A6" w:rsidTr="006914A6">
        <w:tc>
          <w:tcPr>
            <w:tcW w:w="5387" w:type="dxa"/>
          </w:tcPr>
          <w:p w:rsidR="00A61B8E" w:rsidRPr="006914A6" w:rsidRDefault="00A61B8E" w:rsidP="006914A6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 w:rsidRPr="006914A6">
              <w:rPr>
                <w:rFonts w:ascii="Times New Roman" w:hAnsi="Times New Roman"/>
                <w:sz w:val="28"/>
                <w:szCs w:val="28"/>
              </w:rPr>
              <w:t>Костринська сільська рада</w:t>
            </w:r>
          </w:p>
        </w:tc>
        <w:tc>
          <w:tcPr>
            <w:tcW w:w="3539" w:type="dxa"/>
          </w:tcPr>
          <w:p w:rsidR="00A61B8E" w:rsidRPr="006914A6" w:rsidRDefault="00A61B8E" w:rsidP="006914A6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A6">
              <w:rPr>
                <w:rFonts w:ascii="Times New Roman" w:hAnsi="Times New Roman"/>
                <w:sz w:val="28"/>
                <w:szCs w:val="28"/>
              </w:rPr>
              <w:t>11.11.2021</w:t>
            </w:r>
          </w:p>
          <w:p w:rsidR="00A61B8E" w:rsidRPr="006914A6" w:rsidRDefault="00A61B8E" w:rsidP="006914A6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B8E" w:rsidRPr="006914A6" w:rsidTr="006914A6">
        <w:tc>
          <w:tcPr>
            <w:tcW w:w="5387" w:type="dxa"/>
          </w:tcPr>
          <w:p w:rsidR="00A61B8E" w:rsidRPr="006914A6" w:rsidRDefault="00A61B8E" w:rsidP="006914A6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 w:rsidRPr="006914A6">
              <w:rPr>
                <w:rFonts w:ascii="Times New Roman" w:hAnsi="Times New Roman"/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3539" w:type="dxa"/>
          </w:tcPr>
          <w:p w:rsidR="00A61B8E" w:rsidRPr="006914A6" w:rsidRDefault="00A61B8E" w:rsidP="006914A6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A6">
              <w:rPr>
                <w:rFonts w:ascii="Times New Roman" w:hAnsi="Times New Roman"/>
                <w:sz w:val="28"/>
                <w:szCs w:val="28"/>
              </w:rPr>
              <w:t>09.12.2021</w:t>
            </w:r>
          </w:p>
          <w:p w:rsidR="00A61B8E" w:rsidRPr="006914A6" w:rsidRDefault="00A61B8E" w:rsidP="006914A6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1B8E" w:rsidRPr="00D264D5" w:rsidRDefault="00A61B8E" w:rsidP="00D264D5">
      <w:pPr>
        <w:spacing w:after="0"/>
        <w:ind w:right="426"/>
        <w:rPr>
          <w:rFonts w:ascii="Times New Roman" w:hAnsi="Times New Roman"/>
          <w:b/>
          <w:sz w:val="28"/>
          <w:szCs w:val="28"/>
        </w:rPr>
      </w:pPr>
    </w:p>
    <w:sectPr w:rsidR="00A61B8E" w:rsidRPr="00D264D5" w:rsidSect="006C08E7">
      <w:pgSz w:w="11906" w:h="16838"/>
      <w:pgMar w:top="850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301"/>
    <w:rsid w:val="000C4E16"/>
    <w:rsid w:val="001A0877"/>
    <w:rsid w:val="0029416C"/>
    <w:rsid w:val="003919D8"/>
    <w:rsid w:val="003D63BD"/>
    <w:rsid w:val="00421AB0"/>
    <w:rsid w:val="00494C24"/>
    <w:rsid w:val="00613865"/>
    <w:rsid w:val="006346FA"/>
    <w:rsid w:val="006470E4"/>
    <w:rsid w:val="006914A6"/>
    <w:rsid w:val="006C08E7"/>
    <w:rsid w:val="006D6FF0"/>
    <w:rsid w:val="00735408"/>
    <w:rsid w:val="007E126F"/>
    <w:rsid w:val="00A42AAF"/>
    <w:rsid w:val="00A61B8E"/>
    <w:rsid w:val="00BE6867"/>
    <w:rsid w:val="00C17301"/>
    <w:rsid w:val="00D264D5"/>
    <w:rsid w:val="00D321AC"/>
    <w:rsid w:val="00E379C0"/>
    <w:rsid w:val="00F2637D"/>
    <w:rsid w:val="00F26846"/>
    <w:rsid w:val="00F876B9"/>
    <w:rsid w:val="00F9103E"/>
    <w:rsid w:val="00FB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4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64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582</Words>
  <Characters>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19</cp:revision>
  <cp:lastPrinted>2021-05-17T09:09:00Z</cp:lastPrinted>
  <dcterms:created xsi:type="dcterms:W3CDTF">2021-05-06T06:37:00Z</dcterms:created>
  <dcterms:modified xsi:type="dcterms:W3CDTF">2021-06-07T11:36:00Z</dcterms:modified>
</cp:coreProperties>
</file>