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C7" w:rsidRDefault="008339C7" w:rsidP="00332BC3">
      <w:pPr>
        <w:ind w:firstLine="6379"/>
      </w:pPr>
      <w:r>
        <w:t xml:space="preserve">Додаток </w:t>
      </w:r>
    </w:p>
    <w:p w:rsidR="008339C7" w:rsidRDefault="008339C7" w:rsidP="00332BC3">
      <w:pPr>
        <w:ind w:firstLine="6379"/>
      </w:pPr>
      <w:r>
        <w:t>до розпорядження</w:t>
      </w:r>
    </w:p>
    <w:p w:rsidR="008339C7" w:rsidRPr="00C00027" w:rsidRDefault="008339C7" w:rsidP="00332BC3">
      <w:pPr>
        <w:ind w:firstLine="6379"/>
      </w:pPr>
      <w:r>
        <w:rPr>
          <w:u w:val="single"/>
        </w:rPr>
        <w:t>08.09.2021</w:t>
      </w:r>
      <w:r w:rsidRPr="00C00027">
        <w:t xml:space="preserve"> № </w:t>
      </w:r>
      <w:r>
        <w:rPr>
          <w:u w:val="single"/>
        </w:rPr>
        <w:t>220</w:t>
      </w:r>
    </w:p>
    <w:p w:rsidR="008339C7" w:rsidRDefault="008339C7" w:rsidP="000A06B7">
      <w:pPr>
        <w:jc w:val="right"/>
      </w:pPr>
    </w:p>
    <w:p w:rsidR="008339C7" w:rsidRPr="00F0470C" w:rsidRDefault="008339C7" w:rsidP="00657A9C">
      <w:pPr>
        <w:jc w:val="center"/>
      </w:pPr>
      <w:r>
        <w:t>СКЛА</w:t>
      </w:r>
      <w:r w:rsidRPr="00F0470C">
        <w:t>Д</w:t>
      </w:r>
    </w:p>
    <w:p w:rsidR="008339C7" w:rsidRPr="00F0470C" w:rsidRDefault="008339C7" w:rsidP="00657A9C">
      <w:pPr>
        <w:jc w:val="center"/>
      </w:pPr>
      <w:r w:rsidRPr="00F0470C">
        <w:t>експертної комісії державної адміністрації</w:t>
      </w:r>
    </w:p>
    <w:p w:rsidR="008339C7" w:rsidRPr="00F0470C" w:rsidRDefault="008339C7" w:rsidP="00657A9C">
      <w:pPr>
        <w:jc w:val="both"/>
        <w:rPr>
          <w:b/>
          <w:bCs/>
        </w:rPr>
      </w:pPr>
    </w:p>
    <w:p w:rsidR="008339C7" w:rsidRPr="00C00027" w:rsidRDefault="008339C7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p w:rsidR="008339C7" w:rsidRPr="00F0470C" w:rsidRDefault="008339C7" w:rsidP="00657A9C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8339C7" w:rsidRPr="00207CD7" w:rsidTr="00B02B68">
        <w:tc>
          <w:tcPr>
            <w:tcW w:w="4361" w:type="dxa"/>
          </w:tcPr>
          <w:p w:rsidR="008339C7" w:rsidRDefault="008339C7" w:rsidP="009952AF">
            <w:pPr>
              <w:jc w:val="both"/>
            </w:pPr>
            <w:r>
              <w:t>ДУПИН</w:t>
            </w:r>
          </w:p>
          <w:p w:rsidR="008339C7" w:rsidRPr="00207CD7" w:rsidRDefault="008339C7" w:rsidP="009952AF">
            <w:pPr>
              <w:jc w:val="both"/>
              <w:rPr>
                <w:b/>
                <w:bCs/>
              </w:rPr>
            </w:pPr>
            <w:r>
              <w:t>Віталій Михайлович</w:t>
            </w:r>
          </w:p>
        </w:tc>
        <w:tc>
          <w:tcPr>
            <w:tcW w:w="5209" w:type="dxa"/>
          </w:tcPr>
          <w:p w:rsidR="008339C7" w:rsidRPr="00207CD7" w:rsidRDefault="008339C7" w:rsidP="00C0002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заступник голови </w:t>
            </w:r>
            <w:r w:rsidRPr="00332B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рай</w:t>
            </w:r>
            <w:r w:rsidRPr="00332BC3">
              <w:rPr>
                <w:b w:val="0"/>
                <w:bCs w:val="0"/>
              </w:rPr>
              <w:t>держадміністрації</w:t>
            </w:r>
          </w:p>
        </w:tc>
      </w:tr>
    </w:tbl>
    <w:p w:rsidR="008339C7" w:rsidRPr="00F0470C" w:rsidRDefault="008339C7" w:rsidP="00332BC3">
      <w:pPr>
        <w:rPr>
          <w:b/>
          <w:bCs/>
        </w:rPr>
      </w:pPr>
    </w:p>
    <w:p w:rsidR="008339C7" w:rsidRPr="00C00027" w:rsidRDefault="008339C7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p w:rsidR="008339C7" w:rsidRPr="00F0470C" w:rsidRDefault="008339C7" w:rsidP="00332BC3">
      <w:pPr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8339C7" w:rsidRPr="00207CD7" w:rsidTr="00B02B68">
        <w:trPr>
          <w:trHeight w:val="339"/>
        </w:trPr>
        <w:tc>
          <w:tcPr>
            <w:tcW w:w="4361" w:type="dxa"/>
          </w:tcPr>
          <w:p w:rsidR="008339C7" w:rsidRDefault="008339C7" w:rsidP="009952AF">
            <w:pPr>
              <w:jc w:val="both"/>
            </w:pPr>
            <w:r>
              <w:t>ГАЙДУК</w:t>
            </w:r>
          </w:p>
          <w:p w:rsidR="008339C7" w:rsidRPr="00207CD7" w:rsidRDefault="008339C7" w:rsidP="009952AF">
            <w:pPr>
              <w:jc w:val="both"/>
            </w:pPr>
            <w:r>
              <w:t>Тетяна Миколаївна</w:t>
            </w:r>
          </w:p>
        </w:tc>
        <w:tc>
          <w:tcPr>
            <w:tcW w:w="5209" w:type="dxa"/>
          </w:tcPr>
          <w:p w:rsidR="008339C7" w:rsidRPr="00207CD7" w:rsidRDefault="008339C7" w:rsidP="00C8077A">
            <w:pPr>
              <w:jc w:val="both"/>
            </w:pPr>
            <w:r>
              <w:t>головний спеціаліст відділу документообігу та контролю апарату райдержадміністрації</w:t>
            </w:r>
          </w:p>
        </w:tc>
      </w:tr>
    </w:tbl>
    <w:p w:rsidR="008339C7" w:rsidRPr="00F0470C" w:rsidRDefault="008339C7" w:rsidP="00657A9C">
      <w:pPr>
        <w:jc w:val="center"/>
        <w:rPr>
          <w:b/>
          <w:bCs/>
        </w:rPr>
      </w:pPr>
    </w:p>
    <w:p w:rsidR="008339C7" w:rsidRPr="003F4561" w:rsidRDefault="008339C7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p w:rsidR="008339C7" w:rsidRPr="00332BC3" w:rsidRDefault="008339C7" w:rsidP="00657A9C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Default="008339C7" w:rsidP="009952AF">
            <w:pPr>
              <w:jc w:val="both"/>
            </w:pPr>
            <w:r>
              <w:t>БОДНАРЮК</w:t>
            </w:r>
          </w:p>
          <w:p w:rsidR="008339C7" w:rsidRPr="00207CD7" w:rsidRDefault="008339C7" w:rsidP="009952AF">
            <w:pPr>
              <w:jc w:val="both"/>
            </w:pPr>
            <w:r>
              <w:t xml:space="preserve">Руслана Юріївна </w:t>
            </w:r>
          </w:p>
        </w:tc>
        <w:tc>
          <w:tcPr>
            <w:tcW w:w="5209" w:type="dxa"/>
          </w:tcPr>
          <w:p w:rsidR="008339C7" w:rsidRPr="00F70326" w:rsidRDefault="008339C7" w:rsidP="00E82B9F">
            <w:pPr>
              <w:jc w:val="both"/>
            </w:pPr>
            <w:r>
              <w:t>керівник апарату райдержадміністрації</w:t>
            </w: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Pr="00207CD7" w:rsidRDefault="008339C7" w:rsidP="009952AF">
            <w:pPr>
              <w:jc w:val="both"/>
            </w:pPr>
          </w:p>
        </w:tc>
        <w:tc>
          <w:tcPr>
            <w:tcW w:w="5209" w:type="dxa"/>
          </w:tcPr>
          <w:p w:rsidR="008339C7" w:rsidRPr="00207CD7" w:rsidRDefault="008339C7" w:rsidP="00E82B9F">
            <w:pPr>
              <w:jc w:val="both"/>
            </w:pP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Default="008339C7" w:rsidP="009952AF">
            <w:pPr>
              <w:jc w:val="both"/>
            </w:pPr>
            <w:r>
              <w:t>ГОЛИЧ</w:t>
            </w:r>
          </w:p>
          <w:p w:rsidR="008339C7" w:rsidRPr="00207CD7" w:rsidRDefault="008339C7" w:rsidP="009952AF">
            <w:pPr>
              <w:jc w:val="both"/>
            </w:pPr>
            <w:r>
              <w:t>Юрій Іванович</w:t>
            </w:r>
          </w:p>
        </w:tc>
        <w:tc>
          <w:tcPr>
            <w:tcW w:w="5209" w:type="dxa"/>
          </w:tcPr>
          <w:p w:rsidR="008339C7" w:rsidRPr="00207CD7" w:rsidRDefault="008339C7" w:rsidP="00E82B9F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>
              <w:t>райдержадміністрації</w:t>
            </w: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Pr="00207CD7" w:rsidRDefault="008339C7" w:rsidP="009952AF">
            <w:pPr>
              <w:jc w:val="both"/>
            </w:pPr>
          </w:p>
        </w:tc>
        <w:tc>
          <w:tcPr>
            <w:tcW w:w="5209" w:type="dxa"/>
          </w:tcPr>
          <w:p w:rsidR="008339C7" w:rsidRPr="00207CD7" w:rsidRDefault="008339C7" w:rsidP="00E82B9F">
            <w:pPr>
              <w:jc w:val="both"/>
            </w:pP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Default="008339C7" w:rsidP="009952AF">
            <w:pPr>
              <w:jc w:val="both"/>
            </w:pPr>
            <w:r>
              <w:t>МЕЛЬНИК</w:t>
            </w:r>
          </w:p>
          <w:p w:rsidR="008339C7" w:rsidRPr="00207CD7" w:rsidRDefault="008339C7" w:rsidP="009952AF">
            <w:pPr>
              <w:jc w:val="both"/>
            </w:pPr>
            <w:r>
              <w:t>Сергій Васильович</w:t>
            </w:r>
          </w:p>
        </w:tc>
        <w:tc>
          <w:tcPr>
            <w:tcW w:w="5209" w:type="dxa"/>
          </w:tcPr>
          <w:p w:rsidR="008339C7" w:rsidRDefault="008339C7" w:rsidP="00E82B9F">
            <w:pPr>
              <w:jc w:val="both"/>
            </w:pPr>
            <w:r>
              <w:t xml:space="preserve">головний спеціаліст сектору оборонної </w:t>
            </w:r>
          </w:p>
          <w:p w:rsidR="008339C7" w:rsidRPr="00207CD7" w:rsidRDefault="008339C7" w:rsidP="00E82B9F">
            <w:pPr>
              <w:jc w:val="both"/>
            </w:pPr>
            <w:r>
              <w:t>райдержадміністрації</w:t>
            </w: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Pr="00207CD7" w:rsidRDefault="008339C7" w:rsidP="009952AF">
            <w:pPr>
              <w:jc w:val="both"/>
            </w:pPr>
          </w:p>
        </w:tc>
        <w:tc>
          <w:tcPr>
            <w:tcW w:w="5209" w:type="dxa"/>
          </w:tcPr>
          <w:p w:rsidR="008339C7" w:rsidRPr="00207CD7" w:rsidRDefault="008339C7" w:rsidP="00E82B9F">
            <w:pPr>
              <w:jc w:val="both"/>
            </w:pP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Default="008339C7" w:rsidP="00C8077A">
            <w:pPr>
              <w:jc w:val="both"/>
            </w:pPr>
            <w:r>
              <w:t xml:space="preserve">ПОЛЯК </w:t>
            </w:r>
          </w:p>
          <w:p w:rsidR="008339C7" w:rsidRPr="00207CD7" w:rsidRDefault="008339C7" w:rsidP="00C8077A">
            <w:pPr>
              <w:jc w:val="both"/>
            </w:pPr>
            <w:r>
              <w:t>Руслана Миколаївна</w:t>
            </w:r>
            <w:r w:rsidRPr="00207CD7">
              <w:t xml:space="preserve"> </w:t>
            </w:r>
          </w:p>
        </w:tc>
        <w:tc>
          <w:tcPr>
            <w:tcW w:w="5209" w:type="dxa"/>
          </w:tcPr>
          <w:p w:rsidR="008339C7" w:rsidRDefault="008339C7" w:rsidP="00E82B9F">
            <w:pPr>
              <w:jc w:val="both"/>
            </w:pPr>
            <w:r>
              <w:t>начальник відділу документообігу та контролю  апарату райдержадміністрації</w:t>
            </w:r>
          </w:p>
          <w:p w:rsidR="008339C7" w:rsidRPr="00207CD7" w:rsidRDefault="008339C7" w:rsidP="00E82B9F">
            <w:pPr>
              <w:jc w:val="both"/>
            </w:pPr>
          </w:p>
        </w:tc>
      </w:tr>
      <w:tr w:rsidR="008339C7" w:rsidRPr="00207CD7" w:rsidTr="00DB69FD">
        <w:trPr>
          <w:trHeight w:val="339"/>
        </w:trPr>
        <w:tc>
          <w:tcPr>
            <w:tcW w:w="4361" w:type="dxa"/>
          </w:tcPr>
          <w:p w:rsidR="008339C7" w:rsidRDefault="008339C7" w:rsidP="00807F38">
            <w:pPr>
              <w:jc w:val="both"/>
            </w:pPr>
            <w:r>
              <w:t>ТОПЧІЙ</w:t>
            </w:r>
          </w:p>
          <w:p w:rsidR="008339C7" w:rsidRDefault="008339C7" w:rsidP="00807F38">
            <w:pPr>
              <w:jc w:val="both"/>
            </w:pPr>
            <w:r>
              <w:t>Марина Леонідівна</w:t>
            </w:r>
          </w:p>
          <w:p w:rsidR="008339C7" w:rsidRDefault="008339C7" w:rsidP="00807F38">
            <w:pPr>
              <w:jc w:val="both"/>
            </w:pPr>
          </w:p>
          <w:p w:rsidR="008339C7" w:rsidRDefault="008339C7" w:rsidP="00807F38">
            <w:pPr>
              <w:jc w:val="both"/>
            </w:pPr>
          </w:p>
          <w:p w:rsidR="008339C7" w:rsidRDefault="008339C7" w:rsidP="00807F38">
            <w:pPr>
              <w:jc w:val="both"/>
            </w:pPr>
            <w:r>
              <w:t>ТРАВОВ</w:t>
            </w:r>
          </w:p>
          <w:p w:rsidR="008339C7" w:rsidRDefault="008339C7" w:rsidP="00807F38">
            <w:pPr>
              <w:jc w:val="both"/>
            </w:pPr>
            <w:r>
              <w:t>Олексій Павлович</w:t>
            </w:r>
          </w:p>
          <w:p w:rsidR="008339C7" w:rsidRPr="00207CD7" w:rsidRDefault="008339C7" w:rsidP="00807F38">
            <w:pPr>
              <w:jc w:val="both"/>
            </w:pPr>
          </w:p>
        </w:tc>
        <w:tc>
          <w:tcPr>
            <w:tcW w:w="5209" w:type="dxa"/>
          </w:tcPr>
          <w:p w:rsidR="008339C7" w:rsidRDefault="008339C7" w:rsidP="00807F38">
            <w:pPr>
              <w:jc w:val="both"/>
            </w:pPr>
            <w:r>
              <w:t>головний спеціаліст сектору режимно - секретної роботи  апарату райдержадміністрації</w:t>
            </w:r>
          </w:p>
          <w:p w:rsidR="008339C7" w:rsidRDefault="008339C7" w:rsidP="00807F38">
            <w:pPr>
              <w:jc w:val="both"/>
            </w:pPr>
          </w:p>
          <w:p w:rsidR="008339C7" w:rsidRDefault="008339C7" w:rsidP="00807F38">
            <w:pPr>
              <w:jc w:val="both"/>
            </w:pPr>
            <w:r>
              <w:t>головний спеціаліст сектору мобілізаційної роботи  апарату райдержадміністрації</w:t>
            </w:r>
          </w:p>
          <w:p w:rsidR="008339C7" w:rsidRPr="00207CD7" w:rsidRDefault="008339C7" w:rsidP="00E82B9F">
            <w:pPr>
              <w:jc w:val="both"/>
            </w:pPr>
          </w:p>
        </w:tc>
      </w:tr>
    </w:tbl>
    <w:p w:rsidR="008339C7" w:rsidRPr="00F0470C" w:rsidRDefault="008339C7" w:rsidP="00657A9C">
      <w:pPr>
        <w:jc w:val="center"/>
        <w:rPr>
          <w:b/>
          <w:bCs/>
        </w:rPr>
      </w:pPr>
    </w:p>
    <w:p w:rsidR="008339C7" w:rsidRDefault="008339C7" w:rsidP="00657A9C">
      <w:pPr>
        <w:pStyle w:val="Heading1"/>
        <w:jc w:val="left"/>
      </w:pPr>
    </w:p>
    <w:p w:rsidR="008339C7" w:rsidRPr="00B97A5C" w:rsidRDefault="008339C7" w:rsidP="007E0A56">
      <w:pPr>
        <w:pStyle w:val="Heading1"/>
        <w:jc w:val="left"/>
      </w:pPr>
      <w:r w:rsidRPr="000C526C">
        <w:t>Керівник</w:t>
      </w:r>
      <w:r>
        <w:t xml:space="preserve"> </w:t>
      </w:r>
      <w:r w:rsidRPr="000C526C">
        <w:t xml:space="preserve">апарату державної адміністрації          </w:t>
      </w:r>
      <w:r>
        <w:t xml:space="preserve">        Руслана БОДНАРЮК</w:t>
      </w:r>
    </w:p>
    <w:sectPr w:rsidR="008339C7" w:rsidRPr="00B97A5C" w:rsidSect="00B02B68">
      <w:headerReference w:type="default" r:id="rId7"/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C7" w:rsidRDefault="008339C7" w:rsidP="00EB0F23">
      <w:r>
        <w:separator/>
      </w:r>
    </w:p>
  </w:endnote>
  <w:endnote w:type="continuationSeparator" w:id="1">
    <w:p w:rsidR="008339C7" w:rsidRDefault="008339C7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C7" w:rsidRDefault="008339C7" w:rsidP="00EB0F23">
      <w:r>
        <w:separator/>
      </w:r>
    </w:p>
  </w:footnote>
  <w:footnote w:type="continuationSeparator" w:id="1">
    <w:p w:rsidR="008339C7" w:rsidRDefault="008339C7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C7" w:rsidRDefault="008339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339C7" w:rsidRDefault="00833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4567"/>
    <w:rsid w:val="000962E9"/>
    <w:rsid w:val="000A06B7"/>
    <w:rsid w:val="000C526C"/>
    <w:rsid w:val="000D0492"/>
    <w:rsid w:val="0010505F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1A7F"/>
    <w:rsid w:val="002F6160"/>
    <w:rsid w:val="0030682D"/>
    <w:rsid w:val="00316758"/>
    <w:rsid w:val="003202BF"/>
    <w:rsid w:val="00332BC3"/>
    <w:rsid w:val="00365A34"/>
    <w:rsid w:val="00370407"/>
    <w:rsid w:val="0038772A"/>
    <w:rsid w:val="00396041"/>
    <w:rsid w:val="003D42D9"/>
    <w:rsid w:val="003F4561"/>
    <w:rsid w:val="00406E90"/>
    <w:rsid w:val="00465B61"/>
    <w:rsid w:val="00476376"/>
    <w:rsid w:val="004772D5"/>
    <w:rsid w:val="00493D24"/>
    <w:rsid w:val="00494851"/>
    <w:rsid w:val="004B693C"/>
    <w:rsid w:val="004F0331"/>
    <w:rsid w:val="00513F91"/>
    <w:rsid w:val="005238DF"/>
    <w:rsid w:val="00530FA3"/>
    <w:rsid w:val="00535049"/>
    <w:rsid w:val="00556CD6"/>
    <w:rsid w:val="005E0935"/>
    <w:rsid w:val="005E28BE"/>
    <w:rsid w:val="0061096D"/>
    <w:rsid w:val="00641C3C"/>
    <w:rsid w:val="00651DED"/>
    <w:rsid w:val="00657A9C"/>
    <w:rsid w:val="006A6495"/>
    <w:rsid w:val="006B62B0"/>
    <w:rsid w:val="006C3D6B"/>
    <w:rsid w:val="006D103F"/>
    <w:rsid w:val="00723415"/>
    <w:rsid w:val="00725DE7"/>
    <w:rsid w:val="007319E5"/>
    <w:rsid w:val="00742AD6"/>
    <w:rsid w:val="007607C7"/>
    <w:rsid w:val="0076371B"/>
    <w:rsid w:val="007827D9"/>
    <w:rsid w:val="00796EC3"/>
    <w:rsid w:val="007C7614"/>
    <w:rsid w:val="007E0A56"/>
    <w:rsid w:val="00802BC2"/>
    <w:rsid w:val="00807F38"/>
    <w:rsid w:val="008216B8"/>
    <w:rsid w:val="00822AFC"/>
    <w:rsid w:val="00832930"/>
    <w:rsid w:val="008339C7"/>
    <w:rsid w:val="008426BD"/>
    <w:rsid w:val="00855E69"/>
    <w:rsid w:val="00857507"/>
    <w:rsid w:val="00881077"/>
    <w:rsid w:val="00894CDF"/>
    <w:rsid w:val="008B47A4"/>
    <w:rsid w:val="008C4970"/>
    <w:rsid w:val="008E37CF"/>
    <w:rsid w:val="00901324"/>
    <w:rsid w:val="0090750F"/>
    <w:rsid w:val="00921272"/>
    <w:rsid w:val="009228E2"/>
    <w:rsid w:val="00931D70"/>
    <w:rsid w:val="0094121F"/>
    <w:rsid w:val="00941B3E"/>
    <w:rsid w:val="00973573"/>
    <w:rsid w:val="009952AF"/>
    <w:rsid w:val="009B6740"/>
    <w:rsid w:val="00A12656"/>
    <w:rsid w:val="00A1444B"/>
    <w:rsid w:val="00A30D87"/>
    <w:rsid w:val="00A4314C"/>
    <w:rsid w:val="00A4673C"/>
    <w:rsid w:val="00A71085"/>
    <w:rsid w:val="00A826DC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C00027"/>
    <w:rsid w:val="00C07C60"/>
    <w:rsid w:val="00C35F42"/>
    <w:rsid w:val="00C4742C"/>
    <w:rsid w:val="00C50105"/>
    <w:rsid w:val="00C8077A"/>
    <w:rsid w:val="00CA6BA3"/>
    <w:rsid w:val="00CB6CBF"/>
    <w:rsid w:val="00CD0BCF"/>
    <w:rsid w:val="00CE6CED"/>
    <w:rsid w:val="00CF699E"/>
    <w:rsid w:val="00D056B8"/>
    <w:rsid w:val="00D26719"/>
    <w:rsid w:val="00D471F8"/>
    <w:rsid w:val="00D93BDE"/>
    <w:rsid w:val="00D941A9"/>
    <w:rsid w:val="00DB69FD"/>
    <w:rsid w:val="00DD3554"/>
    <w:rsid w:val="00DD6323"/>
    <w:rsid w:val="00E06B92"/>
    <w:rsid w:val="00E200C3"/>
    <w:rsid w:val="00E82B9F"/>
    <w:rsid w:val="00E97BE8"/>
    <w:rsid w:val="00EB0F23"/>
    <w:rsid w:val="00EE713A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628</Words>
  <Characters>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22</cp:revision>
  <cp:lastPrinted>2017-07-31T11:19:00Z</cp:lastPrinted>
  <dcterms:created xsi:type="dcterms:W3CDTF">2013-12-25T13:30:00Z</dcterms:created>
  <dcterms:modified xsi:type="dcterms:W3CDTF">2021-09-10T10:41:00Z</dcterms:modified>
</cp:coreProperties>
</file>