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94" w:rsidRPr="00375A24" w:rsidRDefault="00FE7894" w:rsidP="00504636">
      <w:pPr>
        <w:pStyle w:val="1"/>
        <w:shd w:val="clear" w:color="auto" w:fill="FFFFFF"/>
        <w:ind w:left="10348" w:right="-314"/>
        <w:jc w:val="both"/>
        <w:rPr>
          <w:rFonts w:ascii="Times New Roman" w:hAnsi="Times New Roman"/>
          <w:sz w:val="28"/>
          <w:szCs w:val="28"/>
          <w:lang w:val="uk-UA"/>
        </w:rPr>
      </w:pPr>
      <w:r w:rsidRPr="00375A2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FE7894" w:rsidRPr="00375A24" w:rsidRDefault="00FE7894" w:rsidP="00504636">
      <w:pPr>
        <w:pStyle w:val="1"/>
        <w:shd w:val="clear" w:color="auto" w:fill="FFFFFF"/>
        <w:ind w:left="10348" w:right="-314"/>
        <w:jc w:val="both"/>
        <w:rPr>
          <w:rFonts w:ascii="Times New Roman" w:hAnsi="Times New Roman"/>
          <w:sz w:val="28"/>
          <w:szCs w:val="28"/>
          <w:lang w:val="uk-UA"/>
        </w:rPr>
      </w:pPr>
      <w:r w:rsidRPr="00375A24">
        <w:rPr>
          <w:rFonts w:ascii="Times New Roman" w:hAnsi="Times New Roman"/>
          <w:sz w:val="28"/>
          <w:szCs w:val="28"/>
          <w:lang w:val="uk-UA"/>
        </w:rPr>
        <w:t>Розпорядження голови державної адміністрації – начальника військової адміністрації</w:t>
      </w:r>
    </w:p>
    <w:p w:rsidR="00FE7894" w:rsidRPr="00375A24" w:rsidRDefault="00FE7894" w:rsidP="00504636">
      <w:pPr>
        <w:pStyle w:val="1"/>
        <w:shd w:val="clear" w:color="auto" w:fill="FFFFFF"/>
        <w:ind w:left="10348" w:right="-314"/>
        <w:jc w:val="both"/>
        <w:rPr>
          <w:rFonts w:ascii="Times New Roman" w:hAnsi="Times New Roman"/>
          <w:sz w:val="28"/>
          <w:szCs w:val="28"/>
          <w:lang w:val="uk-UA"/>
        </w:rPr>
      </w:pPr>
      <w:r w:rsidRPr="00375A24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23.05.2023</w:t>
      </w:r>
      <w:r w:rsidRPr="00375A24">
        <w:rPr>
          <w:rFonts w:ascii="Times New Roman" w:hAnsi="Times New Roman"/>
          <w:sz w:val="28"/>
          <w:szCs w:val="28"/>
          <w:lang w:val="uk-UA"/>
        </w:rPr>
        <w:t>__№ _</w:t>
      </w:r>
      <w:r>
        <w:rPr>
          <w:rFonts w:ascii="Times New Roman" w:hAnsi="Times New Roman"/>
          <w:sz w:val="28"/>
          <w:szCs w:val="28"/>
          <w:u w:val="single"/>
          <w:lang w:val="uk-UA"/>
        </w:rPr>
        <w:t>49</w:t>
      </w:r>
      <w:r w:rsidRPr="00375A24">
        <w:rPr>
          <w:rFonts w:ascii="Times New Roman" w:hAnsi="Times New Roman"/>
          <w:sz w:val="28"/>
          <w:szCs w:val="28"/>
          <w:lang w:val="uk-UA"/>
        </w:rPr>
        <w:t>_</w:t>
      </w:r>
    </w:p>
    <w:p w:rsidR="00FE7894" w:rsidRPr="00375A24" w:rsidRDefault="00FE7894" w:rsidP="006D50A3">
      <w:pPr>
        <w:jc w:val="center"/>
        <w:rPr>
          <w:bCs/>
          <w:spacing w:val="-6"/>
          <w:sz w:val="12"/>
          <w:szCs w:val="12"/>
        </w:rPr>
      </w:pPr>
    </w:p>
    <w:p w:rsidR="00FE7894" w:rsidRPr="00375A24" w:rsidRDefault="00FE7894" w:rsidP="006D50A3">
      <w:pPr>
        <w:jc w:val="center"/>
        <w:rPr>
          <w:bCs/>
          <w:spacing w:val="-6"/>
          <w:szCs w:val="28"/>
        </w:rPr>
      </w:pPr>
      <w:r w:rsidRPr="00375A24">
        <w:rPr>
          <w:bCs/>
          <w:spacing w:val="-6"/>
          <w:szCs w:val="28"/>
        </w:rPr>
        <w:t>ПЛАН</w:t>
      </w:r>
    </w:p>
    <w:p w:rsidR="00FE7894" w:rsidRPr="00375A24" w:rsidRDefault="00FE7894" w:rsidP="006D50A3">
      <w:pPr>
        <w:jc w:val="center"/>
        <w:rPr>
          <w:bCs/>
          <w:spacing w:val="-6"/>
          <w:szCs w:val="28"/>
        </w:rPr>
      </w:pPr>
      <w:r w:rsidRPr="00375A24">
        <w:rPr>
          <w:bCs/>
          <w:spacing w:val="-6"/>
          <w:szCs w:val="28"/>
        </w:rPr>
        <w:t>проведення перевірок стану військового обліку в органах місцевого самоврядування</w:t>
      </w:r>
      <w:r>
        <w:rPr>
          <w:bCs/>
          <w:spacing w:val="-6"/>
          <w:szCs w:val="28"/>
        </w:rPr>
        <w:t xml:space="preserve"> </w:t>
      </w:r>
      <w:r w:rsidRPr="00375A24">
        <w:rPr>
          <w:bCs/>
          <w:spacing w:val="-6"/>
          <w:szCs w:val="28"/>
        </w:rPr>
        <w:t>на підприємствах, в установах та організаціях Ужгородського району на 2023 рік</w:t>
      </w:r>
    </w:p>
    <w:p w:rsidR="00FE7894" w:rsidRPr="006926BC" w:rsidRDefault="00FE7894" w:rsidP="006D50A3">
      <w:pPr>
        <w:jc w:val="center"/>
        <w:rPr>
          <w:bCs/>
          <w:spacing w:val="-6"/>
          <w:sz w:val="8"/>
          <w:szCs w:val="8"/>
        </w:rPr>
      </w:pP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09"/>
        <w:gridCol w:w="3216"/>
        <w:gridCol w:w="954"/>
        <w:gridCol w:w="889"/>
        <w:gridCol w:w="895"/>
        <w:gridCol w:w="850"/>
        <w:gridCol w:w="851"/>
        <w:gridCol w:w="1134"/>
        <w:gridCol w:w="992"/>
        <w:gridCol w:w="709"/>
        <w:gridCol w:w="992"/>
        <w:gridCol w:w="709"/>
        <w:gridCol w:w="709"/>
        <w:gridCol w:w="1417"/>
      </w:tblGrid>
      <w:tr w:rsidR="00FE7894" w:rsidRPr="00375A24" w:rsidTr="00504636">
        <w:trPr>
          <w:cantSplit/>
          <w:trHeight w:val="113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№        з/п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Найменування підприємств, установ та організацій</w:t>
            </w:r>
          </w:p>
        </w:tc>
        <w:tc>
          <w:tcPr>
            <w:tcW w:w="6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suppressAutoHyphens w:val="0"/>
              <w:jc w:val="center"/>
            </w:pPr>
            <w:r w:rsidRPr="00375A24">
              <w:t>Планові дати перевірок на 2023 рік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suppressAutoHyphens w:val="0"/>
              <w:jc w:val="center"/>
            </w:pPr>
            <w:r w:rsidRPr="00375A24">
              <w:t>Результати перевірки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94" w:rsidRPr="00375A24" w:rsidRDefault="00FE7894" w:rsidP="00C1044F">
            <w:pPr>
              <w:ind w:left="113" w:right="113"/>
              <w:jc w:val="center"/>
            </w:pPr>
            <w:r w:rsidRPr="00375A24">
              <w:rPr>
                <w:szCs w:val="28"/>
                <w:lang w:eastAsia="uk-UA"/>
              </w:rPr>
              <w:t>Відмітка про виконання</w:t>
            </w:r>
          </w:p>
        </w:tc>
      </w:tr>
      <w:tr w:rsidR="00FE7894" w:rsidRPr="00375A24" w:rsidTr="00504636">
        <w:trPr>
          <w:trHeight w:val="142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94" w:rsidRPr="00375A24" w:rsidRDefault="00FE7894" w:rsidP="003D2352">
            <w:pPr>
              <w:jc w:val="center"/>
              <w:rPr>
                <w:sz w:val="26"/>
                <w:szCs w:val="26"/>
                <w:lang w:eastAsia="uk-UA"/>
              </w:rPr>
            </w:pPr>
            <w:r w:rsidRPr="00375A24">
              <w:rPr>
                <w:sz w:val="26"/>
                <w:szCs w:val="26"/>
                <w:lang w:eastAsia="uk-UA"/>
              </w:rPr>
              <w:t>червень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94" w:rsidRPr="00375A24" w:rsidRDefault="00FE7894" w:rsidP="003D2352">
            <w:pPr>
              <w:jc w:val="center"/>
              <w:rPr>
                <w:sz w:val="26"/>
                <w:szCs w:val="26"/>
                <w:lang w:eastAsia="uk-UA"/>
              </w:rPr>
            </w:pPr>
            <w:r w:rsidRPr="00375A24">
              <w:rPr>
                <w:sz w:val="26"/>
                <w:szCs w:val="26"/>
                <w:lang w:eastAsia="uk-UA"/>
              </w:rPr>
              <w:t>липень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94" w:rsidRPr="00375A24" w:rsidRDefault="00FE7894" w:rsidP="003D2352">
            <w:pPr>
              <w:jc w:val="center"/>
              <w:rPr>
                <w:sz w:val="26"/>
                <w:szCs w:val="26"/>
                <w:lang w:eastAsia="uk-UA"/>
              </w:rPr>
            </w:pPr>
            <w:r w:rsidRPr="00375A24">
              <w:rPr>
                <w:sz w:val="26"/>
                <w:szCs w:val="26"/>
                <w:lang w:eastAsia="uk-UA"/>
              </w:rPr>
              <w:t>серпень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94" w:rsidRPr="00375A24" w:rsidRDefault="00FE7894" w:rsidP="003D2352">
            <w:pPr>
              <w:jc w:val="center"/>
              <w:rPr>
                <w:sz w:val="26"/>
                <w:szCs w:val="26"/>
                <w:lang w:eastAsia="uk-UA"/>
              </w:rPr>
            </w:pPr>
            <w:r w:rsidRPr="00375A24">
              <w:rPr>
                <w:sz w:val="26"/>
                <w:szCs w:val="26"/>
                <w:lang w:eastAsia="uk-UA"/>
              </w:rPr>
              <w:t>вересень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94" w:rsidRPr="00375A24" w:rsidRDefault="00FE7894" w:rsidP="003D2352">
            <w:pPr>
              <w:jc w:val="center"/>
              <w:rPr>
                <w:sz w:val="26"/>
                <w:szCs w:val="26"/>
                <w:lang w:eastAsia="uk-UA"/>
              </w:rPr>
            </w:pPr>
            <w:r w:rsidRPr="00375A24">
              <w:rPr>
                <w:sz w:val="26"/>
                <w:szCs w:val="26"/>
                <w:lang w:eastAsia="uk-UA"/>
              </w:rPr>
              <w:t>жовтень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94" w:rsidRPr="00375A24" w:rsidRDefault="00FE7894" w:rsidP="003D2352">
            <w:pPr>
              <w:jc w:val="center"/>
              <w:rPr>
                <w:sz w:val="26"/>
                <w:szCs w:val="26"/>
                <w:lang w:eastAsia="uk-UA"/>
              </w:rPr>
            </w:pPr>
            <w:r w:rsidRPr="00375A24">
              <w:rPr>
                <w:sz w:val="26"/>
                <w:szCs w:val="26"/>
                <w:lang w:eastAsia="uk-UA"/>
              </w:rPr>
              <w:t>листопад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94" w:rsidRPr="00375A24" w:rsidRDefault="00FE7894" w:rsidP="003D2352">
            <w:pPr>
              <w:jc w:val="center"/>
              <w:rPr>
                <w:sz w:val="26"/>
                <w:szCs w:val="26"/>
                <w:lang w:eastAsia="uk-UA"/>
              </w:rPr>
            </w:pPr>
            <w:r w:rsidRPr="00375A24">
              <w:rPr>
                <w:sz w:val="26"/>
                <w:szCs w:val="26"/>
                <w:lang w:eastAsia="uk-UA"/>
              </w:rPr>
              <w:t>грудень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94" w:rsidRPr="00375A24" w:rsidRDefault="00FE7894" w:rsidP="003D2352">
            <w:pPr>
              <w:jc w:val="center"/>
              <w:rPr>
                <w:sz w:val="20"/>
                <w:lang w:eastAsia="uk-UA"/>
              </w:rPr>
            </w:pPr>
            <w:r w:rsidRPr="00375A24">
              <w:rPr>
                <w:sz w:val="20"/>
                <w:lang w:eastAsia="uk-UA"/>
              </w:rPr>
              <w:t>кількість в/зоб. офіцерів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94" w:rsidRPr="00375A24" w:rsidRDefault="00FE7894" w:rsidP="003D2352">
            <w:pPr>
              <w:jc w:val="center"/>
              <w:rPr>
                <w:sz w:val="20"/>
                <w:lang w:eastAsia="uk-UA"/>
              </w:rPr>
            </w:pPr>
            <w:r w:rsidRPr="00375A24">
              <w:rPr>
                <w:sz w:val="20"/>
                <w:lang w:eastAsia="uk-UA"/>
              </w:rPr>
              <w:t>кількість в/зоб. сержантів і солдатів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94" w:rsidRPr="00375A24" w:rsidRDefault="00FE7894" w:rsidP="002751FB">
            <w:pPr>
              <w:jc w:val="center"/>
              <w:rPr>
                <w:sz w:val="20"/>
                <w:lang w:eastAsia="uk-UA"/>
              </w:rPr>
            </w:pPr>
            <w:r w:rsidRPr="00375A24">
              <w:rPr>
                <w:sz w:val="20"/>
                <w:lang w:eastAsia="uk-UA"/>
              </w:rPr>
              <w:t>Кількість</w:t>
            </w:r>
          </w:p>
          <w:p w:rsidR="00FE7894" w:rsidRPr="00375A24" w:rsidRDefault="00FE7894" w:rsidP="002751FB">
            <w:pPr>
              <w:rPr>
                <w:sz w:val="20"/>
                <w:lang w:eastAsia="uk-UA"/>
              </w:rPr>
            </w:pPr>
            <w:r w:rsidRPr="00375A24">
              <w:rPr>
                <w:sz w:val="20"/>
                <w:lang w:eastAsia="uk-UA"/>
              </w:rPr>
              <w:t xml:space="preserve"> в/зоб. жінок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94" w:rsidRPr="00375A24" w:rsidRDefault="00FE7894" w:rsidP="003D2352">
            <w:pPr>
              <w:jc w:val="center"/>
              <w:rPr>
                <w:sz w:val="20"/>
                <w:lang w:eastAsia="uk-UA"/>
              </w:rPr>
            </w:pPr>
            <w:r w:rsidRPr="00375A24">
              <w:rPr>
                <w:sz w:val="20"/>
                <w:lang w:eastAsia="uk-UA"/>
              </w:rPr>
              <w:t>Кількість призовників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C1044F">
            <w:pPr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845E5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widowControl w:val="0"/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>Виконавчий комітет Перечинської міської ради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ind w:left="-10"/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854B0D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</w:t>
            </w:r>
            <w:r w:rsidRPr="00375A24">
              <w:rPr>
                <w:szCs w:val="28"/>
                <w:lang w:eastAsia="uk-UA"/>
              </w:rPr>
              <w:t>ров</w:t>
            </w:r>
            <w:r>
              <w:rPr>
                <w:szCs w:val="28"/>
                <w:lang w:eastAsia="uk-UA"/>
              </w:rPr>
              <w:t>едено</w:t>
            </w: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845E5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widowControl w:val="0"/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>Виконавчий комітет Дубриницької сільської ради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854B0D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</w:t>
            </w:r>
            <w:r w:rsidRPr="00375A24">
              <w:rPr>
                <w:szCs w:val="28"/>
                <w:lang w:eastAsia="uk-UA"/>
              </w:rPr>
              <w:t>ров</w:t>
            </w:r>
            <w:r>
              <w:rPr>
                <w:szCs w:val="28"/>
                <w:lang w:eastAsia="uk-UA"/>
              </w:rPr>
              <w:t>едено</w:t>
            </w: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845E5F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widowControl w:val="0"/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 xml:space="preserve">Виконавчий комітет Тур’є-Реметівської сільської ради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854B0D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</w:t>
            </w:r>
            <w:r w:rsidRPr="00375A24">
              <w:rPr>
                <w:szCs w:val="28"/>
                <w:lang w:eastAsia="uk-UA"/>
              </w:rPr>
              <w:t>ров</w:t>
            </w:r>
            <w:r>
              <w:rPr>
                <w:szCs w:val="28"/>
                <w:lang w:eastAsia="uk-UA"/>
              </w:rPr>
              <w:t>едено</w:t>
            </w:r>
            <w:r w:rsidRPr="00375A24">
              <w:rPr>
                <w:szCs w:val="28"/>
                <w:lang w:eastAsia="uk-UA"/>
              </w:rPr>
              <w:t xml:space="preserve"> </w:t>
            </w: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845E5F">
            <w:pPr>
              <w:ind w:left="534" w:hanging="42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  4.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widowControl w:val="0"/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>Виконавчий комітет Великоберезнянської селищної ради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ind w:left="-10"/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E39FD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854B0D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</w:t>
            </w:r>
            <w:r w:rsidRPr="00375A24">
              <w:rPr>
                <w:szCs w:val="28"/>
                <w:lang w:eastAsia="uk-UA"/>
              </w:rPr>
              <w:t>ров</w:t>
            </w:r>
            <w:r>
              <w:rPr>
                <w:szCs w:val="28"/>
                <w:lang w:eastAsia="uk-UA"/>
              </w:rPr>
              <w:t>едено</w:t>
            </w:r>
            <w:r w:rsidRPr="00375A24">
              <w:rPr>
                <w:szCs w:val="28"/>
                <w:lang w:eastAsia="uk-UA"/>
              </w:rPr>
              <w:t xml:space="preserve"> </w:t>
            </w: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9E36B1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5.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widowControl w:val="0"/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>Виконавчий комітет Костринської сільської ради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854B0D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</w:t>
            </w:r>
            <w:r w:rsidRPr="00375A24">
              <w:rPr>
                <w:szCs w:val="28"/>
                <w:lang w:eastAsia="uk-UA"/>
              </w:rPr>
              <w:t>ров</w:t>
            </w:r>
            <w:r>
              <w:rPr>
                <w:szCs w:val="28"/>
                <w:lang w:eastAsia="uk-UA"/>
              </w:rPr>
              <w:t>едено</w:t>
            </w:r>
            <w:r w:rsidRPr="00375A24">
              <w:rPr>
                <w:szCs w:val="28"/>
                <w:lang w:eastAsia="uk-UA"/>
              </w:rPr>
              <w:t xml:space="preserve"> </w:t>
            </w: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9E36B1">
            <w:pPr>
              <w:ind w:left="-28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widowControl w:val="0"/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>Виконавчий комітет Ставненської сільської ради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854B0D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</w:t>
            </w:r>
            <w:r w:rsidRPr="00375A24">
              <w:rPr>
                <w:szCs w:val="28"/>
                <w:lang w:eastAsia="uk-UA"/>
              </w:rPr>
              <w:t>ров</w:t>
            </w:r>
            <w:r>
              <w:rPr>
                <w:szCs w:val="28"/>
                <w:lang w:eastAsia="uk-UA"/>
              </w:rPr>
              <w:t>едено</w:t>
            </w:r>
            <w:r w:rsidRPr="00375A24">
              <w:rPr>
                <w:szCs w:val="28"/>
                <w:lang w:eastAsia="uk-UA"/>
              </w:rPr>
              <w:t xml:space="preserve"> </w:t>
            </w: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9E36B1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widowControl w:val="0"/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>Виконавчий комітет Баранинської сільської ради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3-5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9E36B1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4" w:rsidRPr="00375A24" w:rsidRDefault="00FE7894" w:rsidP="003D2352">
            <w:pPr>
              <w:widowControl w:val="0"/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>Виконавчий комітет Великодобронської сільської ради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D2637C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</w:rPr>
              <w:t>5-7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4" w:rsidRPr="00375A24" w:rsidRDefault="00FE7894" w:rsidP="00CE1281">
            <w:pPr>
              <w:widowControl w:val="0"/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>Виконавчий комітет Оноківської сільської ради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CE1281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CE1281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CE1281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9E36B1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10.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4" w:rsidRPr="00375A24" w:rsidRDefault="00FE7894" w:rsidP="003D2352">
            <w:pPr>
              <w:widowControl w:val="0"/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>Виконавчий комітет Середнянської  селищної ради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5-8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9E36B1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4" w:rsidRPr="00375A24" w:rsidRDefault="00FE7894" w:rsidP="003D2352">
            <w:pPr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>Виконавчий комітет Сюртівської сільської ради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9E36B1">
            <w:pPr>
              <w:ind w:left="114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12.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4" w:rsidRPr="00375A24" w:rsidRDefault="00FE7894" w:rsidP="003D2352">
            <w:pPr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>Виконавчий комітет Холмківської сільської ради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</w:t>
            </w:r>
            <w:r w:rsidRPr="00375A24">
              <w:rPr>
                <w:szCs w:val="28"/>
                <w:lang w:eastAsia="uk-UA"/>
              </w:rPr>
              <w:t>ров</w:t>
            </w:r>
            <w:r>
              <w:rPr>
                <w:szCs w:val="28"/>
                <w:lang w:eastAsia="uk-UA"/>
              </w:rPr>
              <w:t>едено</w:t>
            </w:r>
          </w:p>
        </w:tc>
      </w:tr>
      <w:tr w:rsidR="00FE7894" w:rsidRPr="00375A24" w:rsidTr="0050463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9E36B1">
            <w:pPr>
              <w:jc w:val="center"/>
              <w:rPr>
                <w:szCs w:val="28"/>
                <w:lang w:eastAsia="uk-UA"/>
              </w:rPr>
            </w:pPr>
            <w:bookmarkStart w:id="0" w:name="_GoBack"/>
            <w:r>
              <w:rPr>
                <w:szCs w:val="28"/>
                <w:lang w:eastAsia="uk-UA"/>
              </w:rPr>
              <w:t>13.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4" w:rsidRPr="00375A24" w:rsidRDefault="00FE7894" w:rsidP="003D2352">
            <w:pPr>
              <w:tabs>
                <w:tab w:val="left" w:pos="2074"/>
              </w:tabs>
              <w:rPr>
                <w:snapToGrid w:val="0"/>
                <w:szCs w:val="28"/>
              </w:rPr>
            </w:pPr>
            <w:r w:rsidRPr="00375A24">
              <w:rPr>
                <w:snapToGrid w:val="0"/>
                <w:szCs w:val="28"/>
              </w:rPr>
              <w:t>Виконавчий комітет Чопської міської ради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19-22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bookmarkEnd w:id="0"/>
      <w:tr w:rsidR="00FE7894" w:rsidRPr="00375A24" w:rsidTr="00504636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9E36B1">
            <w:pPr>
              <w:ind w:left="256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14.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АТ </w:t>
            </w:r>
            <w:r w:rsidRPr="00375A24">
              <w:rPr>
                <w:szCs w:val="28"/>
              </w:rPr>
              <w:t>„</w:t>
            </w:r>
            <w:r w:rsidRPr="00375A24">
              <w:rPr>
                <w:szCs w:val="28"/>
                <w:lang w:eastAsia="uk-UA"/>
              </w:rPr>
              <w:t xml:space="preserve">Оператор газорозподільної системи </w:t>
            </w:r>
            <w:r w:rsidRPr="00375A24">
              <w:rPr>
                <w:szCs w:val="28"/>
              </w:rPr>
              <w:t>„</w:t>
            </w:r>
            <w:r w:rsidRPr="00375A24">
              <w:rPr>
                <w:szCs w:val="28"/>
                <w:lang w:eastAsia="uk-UA"/>
              </w:rPr>
              <w:t>Закарпатгаз</w:t>
            </w:r>
            <w:r w:rsidRPr="00375A24">
              <w:rPr>
                <w:szCs w:val="28"/>
              </w:rPr>
              <w:t>”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3-5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9E36B1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15.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ТОВ </w:t>
            </w:r>
            <w:r w:rsidRPr="00375A24">
              <w:rPr>
                <w:szCs w:val="28"/>
              </w:rPr>
              <w:t>„</w:t>
            </w:r>
            <w:r w:rsidRPr="00375A24">
              <w:rPr>
                <w:szCs w:val="28"/>
                <w:lang w:eastAsia="uk-UA"/>
              </w:rPr>
              <w:t>Закарпатгаз Збут</w:t>
            </w:r>
            <w:r w:rsidRPr="00375A24">
              <w:rPr>
                <w:szCs w:val="28"/>
              </w:rPr>
              <w:t>”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11-13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9E36B1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ТДВ </w:t>
            </w:r>
            <w:r w:rsidRPr="00375A24">
              <w:rPr>
                <w:szCs w:val="28"/>
              </w:rPr>
              <w:t>„</w:t>
            </w:r>
            <w:r w:rsidRPr="00375A24">
              <w:rPr>
                <w:szCs w:val="28"/>
                <w:lang w:eastAsia="uk-UA"/>
              </w:rPr>
              <w:t>Перечинский лісохімічний комбінат</w:t>
            </w:r>
            <w:r w:rsidRPr="00375A24">
              <w:rPr>
                <w:szCs w:val="28"/>
              </w:rPr>
              <w:t>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9E36B1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ТОВ </w:t>
            </w:r>
            <w:r w:rsidRPr="00375A24">
              <w:rPr>
                <w:szCs w:val="28"/>
              </w:rPr>
              <w:t>„</w:t>
            </w:r>
            <w:r w:rsidRPr="00375A24">
              <w:rPr>
                <w:szCs w:val="28"/>
                <w:lang w:eastAsia="uk-UA"/>
              </w:rPr>
              <w:t>Індустрія деревообробки</w:t>
            </w:r>
            <w:r w:rsidRPr="00375A24">
              <w:rPr>
                <w:szCs w:val="28"/>
              </w:rPr>
              <w:t>”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6-7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A34B37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ДП </w:t>
            </w:r>
            <w:r w:rsidRPr="00375A24">
              <w:rPr>
                <w:szCs w:val="28"/>
              </w:rPr>
              <w:t>„</w:t>
            </w:r>
            <w:r w:rsidRPr="00375A24">
              <w:rPr>
                <w:szCs w:val="28"/>
                <w:lang w:eastAsia="uk-UA"/>
              </w:rPr>
              <w:t>Ужгородське військове лісництво</w:t>
            </w:r>
            <w:r w:rsidRPr="00375A24">
              <w:rPr>
                <w:szCs w:val="28"/>
              </w:rPr>
              <w:t>”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20-21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7894" w:rsidRPr="00375A24" w:rsidRDefault="00FE7894" w:rsidP="00A34B37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19.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ТОВ </w:t>
            </w:r>
            <w:r w:rsidRPr="00375A24">
              <w:rPr>
                <w:szCs w:val="28"/>
              </w:rPr>
              <w:t>„</w:t>
            </w:r>
            <w:r w:rsidRPr="00375A24">
              <w:rPr>
                <w:szCs w:val="28"/>
                <w:lang w:eastAsia="uk-UA"/>
              </w:rPr>
              <w:t>Самвер</w:t>
            </w:r>
            <w:r w:rsidRPr="00375A24">
              <w:rPr>
                <w:szCs w:val="28"/>
              </w:rPr>
              <w:t>”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A34B37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4D39AC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Комунальна установа ,,Тур</w:t>
            </w:r>
            <w:r w:rsidRPr="00375A24">
              <w:rPr>
                <w:szCs w:val="28"/>
                <w:lang w:val="ru-RU" w:eastAsia="uk-UA"/>
              </w:rPr>
              <w:t>’</w:t>
            </w:r>
            <w:r>
              <w:rPr>
                <w:szCs w:val="28"/>
                <w:lang w:val="ru-RU" w:eastAsia="uk-UA"/>
              </w:rPr>
              <w:t xml:space="preserve">є </w:t>
            </w:r>
            <w:r w:rsidRPr="00375A24">
              <w:rPr>
                <w:szCs w:val="28"/>
                <w:lang w:eastAsia="uk-UA"/>
              </w:rPr>
              <w:t>-</w:t>
            </w:r>
            <w:r>
              <w:rPr>
                <w:szCs w:val="28"/>
                <w:lang w:eastAsia="uk-UA"/>
              </w:rPr>
              <w:t xml:space="preserve"> </w:t>
            </w:r>
            <w:r w:rsidRPr="00375A24">
              <w:rPr>
                <w:szCs w:val="28"/>
                <w:lang w:eastAsia="uk-UA"/>
              </w:rPr>
              <w:t>Реметівський психо</w:t>
            </w:r>
            <w:r>
              <w:rPr>
                <w:szCs w:val="28"/>
                <w:lang w:eastAsia="uk-UA"/>
              </w:rPr>
              <w:t xml:space="preserve"> </w:t>
            </w:r>
            <w:r w:rsidRPr="00375A24">
              <w:rPr>
                <w:szCs w:val="28"/>
                <w:lang w:eastAsia="uk-UA"/>
              </w:rPr>
              <w:t>-</w:t>
            </w:r>
            <w:r>
              <w:rPr>
                <w:szCs w:val="28"/>
                <w:lang w:eastAsia="uk-UA"/>
              </w:rPr>
              <w:t xml:space="preserve"> </w:t>
            </w:r>
            <w:r w:rsidRPr="00375A24">
              <w:rPr>
                <w:szCs w:val="28"/>
                <w:lang w:eastAsia="uk-UA"/>
              </w:rPr>
              <w:t>неврологічний інтернат”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A34B37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Пекарня Калашнікова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5-8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i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i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A34B37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КП  ,,</w:t>
            </w:r>
            <w:r w:rsidRPr="00375A24">
              <w:rPr>
                <w:szCs w:val="28"/>
                <w:lang w:eastAsia="uk-UA"/>
              </w:rPr>
              <w:t>Комунал-сервіс”</w:t>
            </w:r>
          </w:p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 смт.</w:t>
            </w:r>
            <w:r w:rsidRPr="00375A24">
              <w:rPr>
                <w:szCs w:val="28"/>
                <w:lang w:eastAsia="uk-UA"/>
              </w:rPr>
              <w:t xml:space="preserve"> Великий Березний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20-21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A34B37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ТОВ </w:t>
            </w:r>
            <w:r>
              <w:rPr>
                <w:szCs w:val="28"/>
                <w:lang w:eastAsia="uk-UA"/>
              </w:rPr>
              <w:t>,,К</w:t>
            </w:r>
            <w:r w:rsidRPr="00375A24">
              <w:rPr>
                <w:szCs w:val="28"/>
                <w:lang w:eastAsia="uk-UA"/>
              </w:rPr>
              <w:t xml:space="preserve">арпатиагропродукт” </w:t>
            </w:r>
          </w:p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с. Кори</w:t>
            </w:r>
            <w:r w:rsidRPr="00375A24">
              <w:rPr>
                <w:szCs w:val="28"/>
                <w:lang w:eastAsia="uk-UA"/>
              </w:rPr>
              <w:t>тняни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24-26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A34B37">
            <w:pPr>
              <w:ind w:left="114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ТОВ  </w:t>
            </w:r>
            <w:r w:rsidRPr="00375A24">
              <w:rPr>
                <w:szCs w:val="28"/>
                <w:lang w:eastAsia="uk-UA"/>
              </w:rPr>
              <w:t xml:space="preserve">,,Джерела Карпат” </w:t>
            </w:r>
          </w:p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м. Перечин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21-22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A34B37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253A8B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Філія  ,,</w:t>
            </w:r>
            <w:r w:rsidRPr="00375A24">
              <w:rPr>
                <w:szCs w:val="28"/>
                <w:lang w:eastAsia="uk-UA"/>
              </w:rPr>
              <w:t>Ужгородське лісове господарство”</w:t>
            </w:r>
            <w:r>
              <w:rPr>
                <w:szCs w:val="28"/>
                <w:lang w:eastAsia="uk-UA"/>
              </w:rPr>
              <w:t xml:space="preserve"> ДП ,,Ліси України</w:t>
            </w:r>
            <w:r w:rsidRPr="00375A24">
              <w:rPr>
                <w:szCs w:val="28"/>
                <w:lang w:eastAsia="uk-UA"/>
              </w:rPr>
              <w:t>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Default="00FE7894" w:rsidP="00253A8B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КП  ,,</w:t>
            </w:r>
            <w:r w:rsidRPr="00375A24">
              <w:rPr>
                <w:szCs w:val="28"/>
                <w:lang w:eastAsia="uk-UA"/>
              </w:rPr>
              <w:t>Комунальник”</w:t>
            </w:r>
          </w:p>
          <w:p w:rsidR="00FE7894" w:rsidRPr="00375A24" w:rsidRDefault="00FE7894" w:rsidP="00253A8B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 м. Перечин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21-22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253A8B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КП</w:t>
            </w:r>
            <w:r>
              <w:rPr>
                <w:szCs w:val="28"/>
                <w:lang w:eastAsia="uk-UA"/>
              </w:rPr>
              <w:t>,,</w:t>
            </w:r>
            <w:r w:rsidRPr="00375A24">
              <w:rPr>
                <w:szCs w:val="28"/>
                <w:lang w:eastAsia="uk-UA"/>
              </w:rPr>
              <w:t>Водоканал м. Чоп”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19-22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253A8B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КНП </w:t>
            </w:r>
            <w:r>
              <w:rPr>
                <w:szCs w:val="28"/>
                <w:lang w:eastAsia="uk-UA"/>
              </w:rPr>
              <w:t>,,</w:t>
            </w:r>
            <w:r w:rsidRPr="00375A24">
              <w:rPr>
                <w:szCs w:val="28"/>
                <w:lang w:eastAsia="uk-UA"/>
              </w:rPr>
              <w:t xml:space="preserve">Великоберезнянська лікарня”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15-17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29.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Default="00FE7894" w:rsidP="00253A8B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ДП ,,</w:t>
            </w:r>
            <w:r w:rsidRPr="00375A24">
              <w:rPr>
                <w:szCs w:val="28"/>
                <w:lang w:eastAsia="uk-UA"/>
              </w:rPr>
              <w:t>Виноград”</w:t>
            </w:r>
          </w:p>
          <w:p w:rsidR="00FE7894" w:rsidRPr="00375A24" w:rsidRDefault="00FE7894" w:rsidP="00253A8B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 м. Ужгород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253A8B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Пекарня ПП Жимкочян М.П.</w:t>
            </w:r>
            <w:r>
              <w:rPr>
                <w:szCs w:val="28"/>
                <w:lang w:eastAsia="uk-UA"/>
              </w:rPr>
              <w:t xml:space="preserve">  смт.</w:t>
            </w:r>
            <w:r w:rsidRPr="00375A24">
              <w:rPr>
                <w:szCs w:val="28"/>
                <w:lang w:eastAsia="uk-UA"/>
              </w:rPr>
              <w:t xml:space="preserve"> Середнє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5-8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Default="00FE7894" w:rsidP="00253A8B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,,</w:t>
            </w:r>
            <w:r w:rsidRPr="00375A24">
              <w:rPr>
                <w:szCs w:val="28"/>
                <w:lang w:eastAsia="uk-UA"/>
              </w:rPr>
              <w:t>Великоберезнянський хліб”</w:t>
            </w:r>
            <w:r>
              <w:rPr>
                <w:szCs w:val="28"/>
                <w:lang w:eastAsia="uk-UA"/>
              </w:rPr>
              <w:t xml:space="preserve"> </w:t>
            </w:r>
          </w:p>
          <w:p w:rsidR="00FE7894" w:rsidRPr="00375A24" w:rsidRDefault="00FE7894" w:rsidP="00253A8B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ПП Данча В.В.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15-17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Default="00FE7894" w:rsidP="00253A8B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ФГ ,,</w:t>
            </w:r>
            <w:r w:rsidRPr="00375A24">
              <w:rPr>
                <w:szCs w:val="28"/>
                <w:lang w:eastAsia="uk-UA"/>
              </w:rPr>
              <w:t>Коник”</w:t>
            </w:r>
          </w:p>
          <w:p w:rsidR="00FE7894" w:rsidRPr="00375A24" w:rsidRDefault="00FE7894" w:rsidP="00253A8B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 с. Сторожниця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253A8B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ТОВ ,,</w:t>
            </w:r>
            <w:r w:rsidRPr="00375A24">
              <w:rPr>
                <w:szCs w:val="28"/>
                <w:lang w:eastAsia="uk-UA"/>
              </w:rPr>
              <w:t>Росс-Україна”              смт. Середнє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5-8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ТОВ </w:t>
            </w:r>
            <w:r>
              <w:rPr>
                <w:szCs w:val="28"/>
                <w:lang w:eastAsia="uk-UA"/>
              </w:rPr>
              <w:t>,,</w:t>
            </w:r>
            <w:r w:rsidRPr="00375A24">
              <w:rPr>
                <w:szCs w:val="28"/>
                <w:lang w:eastAsia="uk-UA"/>
              </w:rPr>
              <w:t xml:space="preserve">Березнянка” </w:t>
            </w:r>
          </w:p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смт. Великий Березний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15-17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253A8B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ТОВ ,,</w:t>
            </w:r>
            <w:r w:rsidRPr="00375A24">
              <w:rPr>
                <w:szCs w:val="28"/>
                <w:lang w:eastAsia="uk-UA"/>
              </w:rPr>
              <w:t>Перечинська швейна фабрика”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12-14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Ужгородський район електр</w:t>
            </w:r>
            <w:r>
              <w:rPr>
                <w:szCs w:val="28"/>
                <w:lang w:eastAsia="uk-UA"/>
              </w:rPr>
              <w:t xml:space="preserve">ичних </w:t>
            </w:r>
            <w:r w:rsidRPr="00375A24">
              <w:rPr>
                <w:szCs w:val="28"/>
                <w:lang w:eastAsia="uk-UA"/>
              </w:rPr>
              <w:t>мереж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B95A89">
            <w:pPr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Default="00FE7894" w:rsidP="00253A8B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ПП ,,</w:t>
            </w:r>
            <w:r w:rsidRPr="00375A24">
              <w:rPr>
                <w:szCs w:val="28"/>
                <w:lang w:eastAsia="uk-UA"/>
              </w:rPr>
              <w:t xml:space="preserve">Захід-транс </w:t>
            </w:r>
          </w:p>
          <w:p w:rsidR="00FE7894" w:rsidRPr="00253A8B" w:rsidRDefault="00FE7894" w:rsidP="00253A8B">
            <w:pPr>
              <w:rPr>
                <w:szCs w:val="28"/>
                <w:lang w:val="en-US" w:eastAsia="uk-UA"/>
              </w:rPr>
            </w:pPr>
            <w:r w:rsidRPr="00375A24">
              <w:rPr>
                <w:szCs w:val="28"/>
                <w:lang w:eastAsia="uk-UA"/>
              </w:rPr>
              <w:t>Ужгород”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24-26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ПП </w:t>
            </w:r>
            <w:r w:rsidRPr="00A34B37">
              <w:rPr>
                <w:szCs w:val="28"/>
                <w:lang w:val="ru-RU" w:eastAsia="uk-UA"/>
              </w:rPr>
              <w:t xml:space="preserve"> </w:t>
            </w:r>
            <w:r>
              <w:rPr>
                <w:szCs w:val="28"/>
                <w:lang w:eastAsia="uk-UA"/>
              </w:rPr>
              <w:t>,,</w:t>
            </w:r>
            <w:r w:rsidRPr="00375A24">
              <w:rPr>
                <w:szCs w:val="28"/>
                <w:lang w:eastAsia="uk-UA"/>
              </w:rPr>
              <w:t xml:space="preserve">Шукаль” </w:t>
            </w:r>
          </w:p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смт.</w:t>
            </w:r>
            <w:r w:rsidRPr="00375A24">
              <w:rPr>
                <w:szCs w:val="28"/>
                <w:lang w:eastAsia="uk-UA"/>
              </w:rPr>
              <w:t xml:space="preserve"> Великий Березний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15-17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39.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ТОВ ,,АВЕ Ужгород”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40.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ДП ,,Служба місцевих автомобільних доріг у Закарпатській області”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15-18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41.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ТОВ СРБП ,,Закарпатліфтмонтаж”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15-18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42.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ТОВ ,,Карат Мотор”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43.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Приватне акціонерне товариство ,,ЄВРОКАР”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19-22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6926BC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44.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ТОВ</w:t>
            </w:r>
            <w:r w:rsidRPr="00375A24">
              <w:rPr>
                <w:szCs w:val="28"/>
                <w:lang w:eastAsia="uk-UA"/>
              </w:rPr>
              <w:t xml:space="preserve"> ,,ПАКОБО”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29-30</w:t>
            </w:r>
          </w:p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6926BC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45.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ТОВ</w:t>
            </w:r>
            <w:r w:rsidRPr="00375A24">
              <w:rPr>
                <w:szCs w:val="28"/>
                <w:lang w:eastAsia="uk-UA"/>
              </w:rPr>
              <w:t xml:space="preserve"> ,,Стройуком”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6926BC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46.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ТОВ</w:t>
            </w:r>
            <w:r w:rsidRPr="00375A24">
              <w:rPr>
                <w:szCs w:val="28"/>
                <w:lang w:eastAsia="uk-UA"/>
              </w:rPr>
              <w:t xml:space="preserve"> ,,Аура”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15-18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47.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Приватне акціонерське товариство ,,Закарпаття-АВТО”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48.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ТОВ ,, Джейбіл Сьоркіт Юкрейн Лімітед”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17-18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49.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Товариство з обмеженою відповідальністю</w:t>
            </w:r>
          </w:p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 xml:space="preserve"> ,,Ядзакі Україна”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6926BC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50.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ТОВ спільне україно-німецько-швейцарське підприємство у формі товариства з обмеженою відповідальністю Д’юті Фрі Трейдінг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51.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Ужгородський районний відділ державної реєстрації актів цивільного стану Головного територіального управління юстиції у Закарпатській області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21-22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  <w:tr w:rsidR="00FE7894" w:rsidRPr="00375A24" w:rsidTr="00504636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E01A25">
            <w:pPr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52.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Відділ державної реєстраці</w:t>
            </w:r>
            <w:r>
              <w:rPr>
                <w:szCs w:val="28"/>
                <w:lang w:eastAsia="uk-UA"/>
              </w:rPr>
              <w:t>ї актів цивільного стану у м.Ужгород</w:t>
            </w:r>
            <w:r w:rsidRPr="00375A24">
              <w:rPr>
                <w:szCs w:val="28"/>
                <w:lang w:eastAsia="uk-UA"/>
              </w:rPr>
              <w:t xml:space="preserve"> Західного  міжрегіонального управління Міністерства юстиції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  <w:r w:rsidRPr="00375A24">
              <w:rPr>
                <w:szCs w:val="28"/>
                <w:lang w:eastAsia="uk-UA"/>
              </w:rPr>
              <w:t>21-22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94" w:rsidRPr="00375A24" w:rsidRDefault="00FE7894" w:rsidP="003D2352">
            <w:pPr>
              <w:jc w:val="center"/>
              <w:rPr>
                <w:szCs w:val="28"/>
                <w:lang w:eastAsia="uk-UA"/>
              </w:rPr>
            </w:pPr>
          </w:p>
        </w:tc>
      </w:tr>
    </w:tbl>
    <w:p w:rsidR="00FE7894" w:rsidRPr="00375A24" w:rsidRDefault="00FE7894" w:rsidP="00031B36">
      <w:pPr>
        <w:rPr>
          <w:vanish/>
          <w:szCs w:val="28"/>
        </w:rPr>
      </w:pPr>
    </w:p>
    <w:p w:rsidR="00FE7894" w:rsidRPr="00375A24" w:rsidRDefault="00FE7894" w:rsidP="006D50A3">
      <w:pPr>
        <w:rPr>
          <w:spacing w:val="-6"/>
          <w:szCs w:val="28"/>
        </w:rPr>
      </w:pPr>
    </w:p>
    <w:p w:rsidR="00FE7894" w:rsidRPr="00375A24" w:rsidRDefault="00FE7894" w:rsidP="006D50A3">
      <w:pPr>
        <w:ind w:left="9204" w:firstLine="708"/>
        <w:jc w:val="center"/>
        <w:rPr>
          <w:spacing w:val="-6"/>
          <w:szCs w:val="28"/>
        </w:rPr>
      </w:pPr>
    </w:p>
    <w:sectPr w:rsidR="00FE7894" w:rsidRPr="00375A24" w:rsidSect="00504636">
      <w:headerReference w:type="default" r:id="rId7"/>
      <w:pgSz w:w="16838" w:h="11906" w:orient="landscape"/>
      <w:pgMar w:top="170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94" w:rsidRDefault="00FE7894">
      <w:r>
        <w:separator/>
      </w:r>
    </w:p>
  </w:endnote>
  <w:endnote w:type="continuationSeparator" w:id="1">
    <w:p w:rsidR="00FE7894" w:rsidRDefault="00FE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94" w:rsidRDefault="00FE7894">
      <w:r>
        <w:separator/>
      </w:r>
    </w:p>
  </w:footnote>
  <w:footnote w:type="continuationSeparator" w:id="1">
    <w:p w:rsidR="00FE7894" w:rsidRDefault="00FE7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94" w:rsidRDefault="00FE7894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FE7894" w:rsidRDefault="00FE78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49A"/>
    <w:multiLevelType w:val="multilevel"/>
    <w:tmpl w:val="9CD87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0AEF219B"/>
    <w:multiLevelType w:val="hybridMultilevel"/>
    <w:tmpl w:val="A092907C"/>
    <w:lvl w:ilvl="0" w:tplc="4D68E1A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51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23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95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7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9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11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83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552" w:hanging="180"/>
      </w:pPr>
      <w:rPr>
        <w:rFonts w:cs="Times New Roman"/>
      </w:rPr>
    </w:lvl>
  </w:abstractNum>
  <w:abstractNum w:abstractNumId="2">
    <w:nsid w:val="12847A99"/>
    <w:multiLevelType w:val="hybridMultilevel"/>
    <w:tmpl w:val="0274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56B03"/>
    <w:multiLevelType w:val="hybridMultilevel"/>
    <w:tmpl w:val="BF2EE91A"/>
    <w:lvl w:ilvl="0" w:tplc="18446BC4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8001A3"/>
    <w:multiLevelType w:val="hybridMultilevel"/>
    <w:tmpl w:val="BF2EE91A"/>
    <w:lvl w:ilvl="0" w:tplc="18446BC4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917553"/>
    <w:multiLevelType w:val="hybridMultilevel"/>
    <w:tmpl w:val="6C76871C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818FE"/>
    <w:multiLevelType w:val="multilevel"/>
    <w:tmpl w:val="A78C56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7">
    <w:nsid w:val="27372115"/>
    <w:multiLevelType w:val="hybridMultilevel"/>
    <w:tmpl w:val="BA969FAC"/>
    <w:lvl w:ilvl="0" w:tplc="042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CDF1D82"/>
    <w:multiLevelType w:val="hybridMultilevel"/>
    <w:tmpl w:val="69E84928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FB3A72"/>
    <w:multiLevelType w:val="multilevel"/>
    <w:tmpl w:val="CAB413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0">
    <w:nsid w:val="3B2132AF"/>
    <w:multiLevelType w:val="hybridMultilevel"/>
    <w:tmpl w:val="0D6428FA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392BE4"/>
    <w:multiLevelType w:val="hybridMultilevel"/>
    <w:tmpl w:val="85D82DC4"/>
    <w:lvl w:ilvl="0" w:tplc="16344730">
      <w:start w:val="1"/>
      <w:numFmt w:val="decimal"/>
      <w:lvlText w:val="%1."/>
      <w:lvlJc w:val="left"/>
      <w:pPr>
        <w:tabs>
          <w:tab w:val="num" w:pos="938"/>
        </w:tabs>
        <w:ind w:left="938" w:hanging="6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12">
    <w:nsid w:val="438C256C"/>
    <w:multiLevelType w:val="hybridMultilevel"/>
    <w:tmpl w:val="0F72E266"/>
    <w:lvl w:ilvl="0" w:tplc="210C0AD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B53031F"/>
    <w:multiLevelType w:val="hybridMultilevel"/>
    <w:tmpl w:val="526417B6"/>
    <w:lvl w:ilvl="0" w:tplc="2D56856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37D1FEB"/>
    <w:multiLevelType w:val="hybridMultilevel"/>
    <w:tmpl w:val="79BA5D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1D4973"/>
    <w:multiLevelType w:val="hybridMultilevel"/>
    <w:tmpl w:val="B150DBAC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6BB30C09"/>
    <w:multiLevelType w:val="hybridMultilevel"/>
    <w:tmpl w:val="BDD2C7C4"/>
    <w:lvl w:ilvl="0" w:tplc="ADDEB74E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BE3353A"/>
    <w:multiLevelType w:val="hybridMultilevel"/>
    <w:tmpl w:val="4454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D10960"/>
    <w:multiLevelType w:val="hybridMultilevel"/>
    <w:tmpl w:val="99B2C448"/>
    <w:lvl w:ilvl="0" w:tplc="65140F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B1B0F7F"/>
    <w:multiLevelType w:val="hybridMultilevel"/>
    <w:tmpl w:val="5F8A9932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8"/>
  </w:num>
  <w:num w:numId="8">
    <w:abstractNumId w:val="4"/>
  </w:num>
  <w:num w:numId="9">
    <w:abstractNumId w:val="17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"/>
  </w:num>
  <w:num w:numId="15">
    <w:abstractNumId w:val="16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C6E"/>
    <w:rsid w:val="00007A80"/>
    <w:rsid w:val="00027669"/>
    <w:rsid w:val="00031B36"/>
    <w:rsid w:val="000348C1"/>
    <w:rsid w:val="000410A5"/>
    <w:rsid w:val="00041DF1"/>
    <w:rsid w:val="00064F02"/>
    <w:rsid w:val="00065A4E"/>
    <w:rsid w:val="00067370"/>
    <w:rsid w:val="00073AAD"/>
    <w:rsid w:val="00077202"/>
    <w:rsid w:val="00080D7C"/>
    <w:rsid w:val="000874E6"/>
    <w:rsid w:val="00091F99"/>
    <w:rsid w:val="00094C25"/>
    <w:rsid w:val="00097C9E"/>
    <w:rsid w:val="000A49E6"/>
    <w:rsid w:val="000B1035"/>
    <w:rsid w:val="000B69D3"/>
    <w:rsid w:val="000C3E94"/>
    <w:rsid w:val="000D2081"/>
    <w:rsid w:val="000D3972"/>
    <w:rsid w:val="000D6E6D"/>
    <w:rsid w:val="000D7633"/>
    <w:rsid w:val="00131E5C"/>
    <w:rsid w:val="00140222"/>
    <w:rsid w:val="001413EF"/>
    <w:rsid w:val="00150D3B"/>
    <w:rsid w:val="00151E83"/>
    <w:rsid w:val="00160B3F"/>
    <w:rsid w:val="001618CE"/>
    <w:rsid w:val="00163B87"/>
    <w:rsid w:val="00171F43"/>
    <w:rsid w:val="00173CA9"/>
    <w:rsid w:val="00174F0B"/>
    <w:rsid w:val="00175BEF"/>
    <w:rsid w:val="00180A98"/>
    <w:rsid w:val="00183DE4"/>
    <w:rsid w:val="0019339E"/>
    <w:rsid w:val="001A31E9"/>
    <w:rsid w:val="001A7136"/>
    <w:rsid w:val="001B00D5"/>
    <w:rsid w:val="001B1899"/>
    <w:rsid w:val="001C36F3"/>
    <w:rsid w:val="001E0577"/>
    <w:rsid w:val="001E39D7"/>
    <w:rsid w:val="001E483D"/>
    <w:rsid w:val="001E7A2D"/>
    <w:rsid w:val="001F18A5"/>
    <w:rsid w:val="00205496"/>
    <w:rsid w:val="00210F40"/>
    <w:rsid w:val="00252E40"/>
    <w:rsid w:val="00253A8B"/>
    <w:rsid w:val="00273DBA"/>
    <w:rsid w:val="002751FB"/>
    <w:rsid w:val="002864E2"/>
    <w:rsid w:val="002868FA"/>
    <w:rsid w:val="00286EBF"/>
    <w:rsid w:val="0029178A"/>
    <w:rsid w:val="00293BDF"/>
    <w:rsid w:val="0029406B"/>
    <w:rsid w:val="002A0F0E"/>
    <w:rsid w:val="002A441F"/>
    <w:rsid w:val="002A5B91"/>
    <w:rsid w:val="002B6271"/>
    <w:rsid w:val="002C175C"/>
    <w:rsid w:val="002C4141"/>
    <w:rsid w:val="002D5879"/>
    <w:rsid w:val="002E38FB"/>
    <w:rsid w:val="002E5063"/>
    <w:rsid w:val="00300576"/>
    <w:rsid w:val="00315EAC"/>
    <w:rsid w:val="00317C7D"/>
    <w:rsid w:val="00326FC6"/>
    <w:rsid w:val="00332248"/>
    <w:rsid w:val="00340E80"/>
    <w:rsid w:val="00343826"/>
    <w:rsid w:val="003528B0"/>
    <w:rsid w:val="003544B1"/>
    <w:rsid w:val="00355271"/>
    <w:rsid w:val="00357473"/>
    <w:rsid w:val="003718F1"/>
    <w:rsid w:val="00375A24"/>
    <w:rsid w:val="003826AF"/>
    <w:rsid w:val="003A6A7F"/>
    <w:rsid w:val="003B09E0"/>
    <w:rsid w:val="003C0D3C"/>
    <w:rsid w:val="003C1B62"/>
    <w:rsid w:val="003D0891"/>
    <w:rsid w:val="003D2352"/>
    <w:rsid w:val="003E5F72"/>
    <w:rsid w:val="003E78A8"/>
    <w:rsid w:val="003F7028"/>
    <w:rsid w:val="00412350"/>
    <w:rsid w:val="00423F2A"/>
    <w:rsid w:val="004453C2"/>
    <w:rsid w:val="00454367"/>
    <w:rsid w:val="00454B67"/>
    <w:rsid w:val="00456375"/>
    <w:rsid w:val="00460E72"/>
    <w:rsid w:val="00476318"/>
    <w:rsid w:val="004766C7"/>
    <w:rsid w:val="00484780"/>
    <w:rsid w:val="00484A38"/>
    <w:rsid w:val="004A6D4E"/>
    <w:rsid w:val="004C5F7B"/>
    <w:rsid w:val="004C62F5"/>
    <w:rsid w:val="004D39AC"/>
    <w:rsid w:val="004D4836"/>
    <w:rsid w:val="004D71ED"/>
    <w:rsid w:val="004E5533"/>
    <w:rsid w:val="004E6E27"/>
    <w:rsid w:val="004F1353"/>
    <w:rsid w:val="00504636"/>
    <w:rsid w:val="00511C03"/>
    <w:rsid w:val="00521859"/>
    <w:rsid w:val="00527984"/>
    <w:rsid w:val="005346FE"/>
    <w:rsid w:val="00542EE4"/>
    <w:rsid w:val="005504AA"/>
    <w:rsid w:val="00556420"/>
    <w:rsid w:val="00556F6E"/>
    <w:rsid w:val="0056031B"/>
    <w:rsid w:val="00561641"/>
    <w:rsid w:val="005664F6"/>
    <w:rsid w:val="005735E6"/>
    <w:rsid w:val="005740CE"/>
    <w:rsid w:val="005833F2"/>
    <w:rsid w:val="005A2D15"/>
    <w:rsid w:val="005A4224"/>
    <w:rsid w:val="005B5412"/>
    <w:rsid w:val="005B662F"/>
    <w:rsid w:val="005D5F34"/>
    <w:rsid w:val="005E002A"/>
    <w:rsid w:val="005E4E94"/>
    <w:rsid w:val="005F4798"/>
    <w:rsid w:val="00614F91"/>
    <w:rsid w:val="006224DF"/>
    <w:rsid w:val="00625C41"/>
    <w:rsid w:val="006353AC"/>
    <w:rsid w:val="0063552C"/>
    <w:rsid w:val="00650B54"/>
    <w:rsid w:val="00663ED0"/>
    <w:rsid w:val="00664A96"/>
    <w:rsid w:val="006754FA"/>
    <w:rsid w:val="00675D18"/>
    <w:rsid w:val="00684895"/>
    <w:rsid w:val="006926BC"/>
    <w:rsid w:val="00692920"/>
    <w:rsid w:val="00694BA0"/>
    <w:rsid w:val="006A5028"/>
    <w:rsid w:val="006D50A3"/>
    <w:rsid w:val="006D6D80"/>
    <w:rsid w:val="006E64A2"/>
    <w:rsid w:val="006F2AA1"/>
    <w:rsid w:val="00701C76"/>
    <w:rsid w:val="00704D32"/>
    <w:rsid w:val="007052AC"/>
    <w:rsid w:val="00707CE9"/>
    <w:rsid w:val="0071282E"/>
    <w:rsid w:val="00733617"/>
    <w:rsid w:val="00735E8C"/>
    <w:rsid w:val="007553AA"/>
    <w:rsid w:val="007602D9"/>
    <w:rsid w:val="0077073E"/>
    <w:rsid w:val="0077302B"/>
    <w:rsid w:val="00783361"/>
    <w:rsid w:val="00784C86"/>
    <w:rsid w:val="00785AB7"/>
    <w:rsid w:val="00790001"/>
    <w:rsid w:val="00791AB9"/>
    <w:rsid w:val="00797839"/>
    <w:rsid w:val="007A67F4"/>
    <w:rsid w:val="007B23D3"/>
    <w:rsid w:val="007B66CF"/>
    <w:rsid w:val="007D1054"/>
    <w:rsid w:val="007D59A9"/>
    <w:rsid w:val="007D685E"/>
    <w:rsid w:val="007E1C6E"/>
    <w:rsid w:val="007E464A"/>
    <w:rsid w:val="007E70F4"/>
    <w:rsid w:val="007E75FE"/>
    <w:rsid w:val="007F1635"/>
    <w:rsid w:val="007F3668"/>
    <w:rsid w:val="00803CDD"/>
    <w:rsid w:val="0080439E"/>
    <w:rsid w:val="00810214"/>
    <w:rsid w:val="008166B5"/>
    <w:rsid w:val="00832866"/>
    <w:rsid w:val="008357BC"/>
    <w:rsid w:val="00845E5F"/>
    <w:rsid w:val="00852261"/>
    <w:rsid w:val="0085229B"/>
    <w:rsid w:val="00854B0D"/>
    <w:rsid w:val="00867E4A"/>
    <w:rsid w:val="008727C4"/>
    <w:rsid w:val="00877722"/>
    <w:rsid w:val="008802D3"/>
    <w:rsid w:val="0089391A"/>
    <w:rsid w:val="008A5B3D"/>
    <w:rsid w:val="008B4162"/>
    <w:rsid w:val="008C1B86"/>
    <w:rsid w:val="008C4895"/>
    <w:rsid w:val="008D0F90"/>
    <w:rsid w:val="008E4D0B"/>
    <w:rsid w:val="008F1C16"/>
    <w:rsid w:val="008F6B24"/>
    <w:rsid w:val="00907178"/>
    <w:rsid w:val="0092131D"/>
    <w:rsid w:val="0092231F"/>
    <w:rsid w:val="00930371"/>
    <w:rsid w:val="00945143"/>
    <w:rsid w:val="0096211A"/>
    <w:rsid w:val="00964B45"/>
    <w:rsid w:val="009657E6"/>
    <w:rsid w:val="0096781F"/>
    <w:rsid w:val="00973D86"/>
    <w:rsid w:val="009758E0"/>
    <w:rsid w:val="009834BF"/>
    <w:rsid w:val="00990E6A"/>
    <w:rsid w:val="00990E7A"/>
    <w:rsid w:val="00990E95"/>
    <w:rsid w:val="00993A1A"/>
    <w:rsid w:val="00995C7A"/>
    <w:rsid w:val="009A0D51"/>
    <w:rsid w:val="009A554F"/>
    <w:rsid w:val="009A764C"/>
    <w:rsid w:val="009B5959"/>
    <w:rsid w:val="009B6D84"/>
    <w:rsid w:val="009C7310"/>
    <w:rsid w:val="009D26D8"/>
    <w:rsid w:val="009D57B3"/>
    <w:rsid w:val="009E2809"/>
    <w:rsid w:val="009E36B1"/>
    <w:rsid w:val="009F1CCF"/>
    <w:rsid w:val="009F1D4A"/>
    <w:rsid w:val="00A34B37"/>
    <w:rsid w:val="00A41FC6"/>
    <w:rsid w:val="00A549F9"/>
    <w:rsid w:val="00A60EAF"/>
    <w:rsid w:val="00A83E9A"/>
    <w:rsid w:val="00A94250"/>
    <w:rsid w:val="00A94F32"/>
    <w:rsid w:val="00AA0200"/>
    <w:rsid w:val="00AA0ADA"/>
    <w:rsid w:val="00AA420E"/>
    <w:rsid w:val="00AB3AA7"/>
    <w:rsid w:val="00AB3C45"/>
    <w:rsid w:val="00AB5E38"/>
    <w:rsid w:val="00AD046D"/>
    <w:rsid w:val="00AD3D2B"/>
    <w:rsid w:val="00AD5060"/>
    <w:rsid w:val="00AE61A1"/>
    <w:rsid w:val="00AF0D20"/>
    <w:rsid w:val="00B006C9"/>
    <w:rsid w:val="00B0642F"/>
    <w:rsid w:val="00B1314A"/>
    <w:rsid w:val="00B1319F"/>
    <w:rsid w:val="00B1388B"/>
    <w:rsid w:val="00B307DE"/>
    <w:rsid w:val="00B500CB"/>
    <w:rsid w:val="00B50182"/>
    <w:rsid w:val="00B50B4A"/>
    <w:rsid w:val="00B50E5C"/>
    <w:rsid w:val="00B541D6"/>
    <w:rsid w:val="00B630CC"/>
    <w:rsid w:val="00B65F76"/>
    <w:rsid w:val="00B66CC9"/>
    <w:rsid w:val="00B7552C"/>
    <w:rsid w:val="00B7624B"/>
    <w:rsid w:val="00B849AC"/>
    <w:rsid w:val="00B876DE"/>
    <w:rsid w:val="00B95A89"/>
    <w:rsid w:val="00BA34EC"/>
    <w:rsid w:val="00BA4114"/>
    <w:rsid w:val="00BA516A"/>
    <w:rsid w:val="00BB1437"/>
    <w:rsid w:val="00BB402F"/>
    <w:rsid w:val="00BC1E19"/>
    <w:rsid w:val="00BC1ED7"/>
    <w:rsid w:val="00BD436E"/>
    <w:rsid w:val="00BD4858"/>
    <w:rsid w:val="00BD7FF0"/>
    <w:rsid w:val="00BE39FD"/>
    <w:rsid w:val="00BE792D"/>
    <w:rsid w:val="00BF0858"/>
    <w:rsid w:val="00BF274A"/>
    <w:rsid w:val="00C1044F"/>
    <w:rsid w:val="00C15948"/>
    <w:rsid w:val="00C20525"/>
    <w:rsid w:val="00C216AA"/>
    <w:rsid w:val="00C279B3"/>
    <w:rsid w:val="00C3222F"/>
    <w:rsid w:val="00C36D4B"/>
    <w:rsid w:val="00C41D6A"/>
    <w:rsid w:val="00C449BC"/>
    <w:rsid w:val="00C6140A"/>
    <w:rsid w:val="00C62D65"/>
    <w:rsid w:val="00C64043"/>
    <w:rsid w:val="00C71F3B"/>
    <w:rsid w:val="00C8234F"/>
    <w:rsid w:val="00C87939"/>
    <w:rsid w:val="00C92BE2"/>
    <w:rsid w:val="00C92BFD"/>
    <w:rsid w:val="00C9464F"/>
    <w:rsid w:val="00CA28D9"/>
    <w:rsid w:val="00CA3CE8"/>
    <w:rsid w:val="00CA4093"/>
    <w:rsid w:val="00CB2A99"/>
    <w:rsid w:val="00CB58FA"/>
    <w:rsid w:val="00CB5FFF"/>
    <w:rsid w:val="00CC1C71"/>
    <w:rsid w:val="00CC478F"/>
    <w:rsid w:val="00CD3CA4"/>
    <w:rsid w:val="00CD720A"/>
    <w:rsid w:val="00CE1281"/>
    <w:rsid w:val="00D10176"/>
    <w:rsid w:val="00D10BAB"/>
    <w:rsid w:val="00D151B0"/>
    <w:rsid w:val="00D2637C"/>
    <w:rsid w:val="00D270AD"/>
    <w:rsid w:val="00D36279"/>
    <w:rsid w:val="00D41AE1"/>
    <w:rsid w:val="00D4628F"/>
    <w:rsid w:val="00D50634"/>
    <w:rsid w:val="00D549DA"/>
    <w:rsid w:val="00D55B6E"/>
    <w:rsid w:val="00D56623"/>
    <w:rsid w:val="00D6619D"/>
    <w:rsid w:val="00D7100A"/>
    <w:rsid w:val="00D843E2"/>
    <w:rsid w:val="00D863C7"/>
    <w:rsid w:val="00D86BEB"/>
    <w:rsid w:val="00D93F18"/>
    <w:rsid w:val="00D97641"/>
    <w:rsid w:val="00DA0714"/>
    <w:rsid w:val="00DA7505"/>
    <w:rsid w:val="00DB01D6"/>
    <w:rsid w:val="00DB3B5B"/>
    <w:rsid w:val="00DD3DFF"/>
    <w:rsid w:val="00DE4DF5"/>
    <w:rsid w:val="00DE6FE1"/>
    <w:rsid w:val="00E0175D"/>
    <w:rsid w:val="00E01A25"/>
    <w:rsid w:val="00E01B5E"/>
    <w:rsid w:val="00E06DFB"/>
    <w:rsid w:val="00E23951"/>
    <w:rsid w:val="00E37156"/>
    <w:rsid w:val="00E37C6C"/>
    <w:rsid w:val="00E4410E"/>
    <w:rsid w:val="00E6244F"/>
    <w:rsid w:val="00E72A6E"/>
    <w:rsid w:val="00E95179"/>
    <w:rsid w:val="00EA4A26"/>
    <w:rsid w:val="00EA52DC"/>
    <w:rsid w:val="00EB3201"/>
    <w:rsid w:val="00EB498A"/>
    <w:rsid w:val="00ED0C44"/>
    <w:rsid w:val="00ED1D38"/>
    <w:rsid w:val="00EE1663"/>
    <w:rsid w:val="00EF02BD"/>
    <w:rsid w:val="00EF73AE"/>
    <w:rsid w:val="00F03CDF"/>
    <w:rsid w:val="00F0419E"/>
    <w:rsid w:val="00F220A5"/>
    <w:rsid w:val="00F25858"/>
    <w:rsid w:val="00F32183"/>
    <w:rsid w:val="00F33490"/>
    <w:rsid w:val="00F339DD"/>
    <w:rsid w:val="00F35E97"/>
    <w:rsid w:val="00F42F45"/>
    <w:rsid w:val="00F43D8A"/>
    <w:rsid w:val="00F447D2"/>
    <w:rsid w:val="00F44F21"/>
    <w:rsid w:val="00F67DB8"/>
    <w:rsid w:val="00F70482"/>
    <w:rsid w:val="00F74F84"/>
    <w:rsid w:val="00F7573E"/>
    <w:rsid w:val="00FA18FF"/>
    <w:rsid w:val="00FC5DC1"/>
    <w:rsid w:val="00FE4486"/>
    <w:rsid w:val="00FE7894"/>
    <w:rsid w:val="00FF1237"/>
    <w:rsid w:val="00FF40F8"/>
    <w:rsid w:val="00FF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E1C6E"/>
    <w:pPr>
      <w:suppressAutoHyphens/>
    </w:pPr>
    <w:rPr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49BC"/>
    <w:pPr>
      <w:keepNext/>
      <w:suppressAutoHyphens w:val="0"/>
      <w:jc w:val="center"/>
      <w:outlineLvl w:val="1"/>
    </w:pPr>
    <w:rPr>
      <w:b/>
      <w:sz w:val="24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49BC"/>
    <w:rPr>
      <w:rFonts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7E1C6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D50A3"/>
    <w:rPr>
      <w:rFonts w:cs="Times New Roman"/>
      <w:sz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151E8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1E83"/>
    <w:rPr>
      <w:rFonts w:ascii="Segoe UI" w:hAnsi="Segoe UI" w:cs="Times New Roman"/>
      <w:sz w:val="18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C279B3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79B3"/>
    <w:rPr>
      <w:rFonts w:ascii="Courier New" w:hAnsi="Courier New" w:cs="Times New Roman"/>
      <w:lang w:eastAsia="ru-RU"/>
    </w:rPr>
  </w:style>
  <w:style w:type="paragraph" w:customStyle="1" w:styleId="1">
    <w:name w:val="Обычный1"/>
    <w:uiPriority w:val="99"/>
    <w:rsid w:val="00456375"/>
    <w:pPr>
      <w:widowControl w:val="0"/>
    </w:pPr>
    <w:rPr>
      <w:rFonts w:ascii="Arial" w:hAnsi="Arial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D84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0463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636"/>
    <w:rPr>
      <w:rFonts w:cs="Times New Roman"/>
      <w:sz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50463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636"/>
    <w:rPr>
      <w:rFonts w:cs="Times New Roman"/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8</Pages>
  <Words>2571</Words>
  <Characters>1467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поліпшення стану військового обліку</dc:title>
  <dc:subject/>
  <dc:creator>Mobil</dc:creator>
  <cp:keywords/>
  <dc:description/>
  <cp:lastModifiedBy>User</cp:lastModifiedBy>
  <cp:revision>48</cp:revision>
  <cp:lastPrinted>2023-05-23T12:21:00Z</cp:lastPrinted>
  <dcterms:created xsi:type="dcterms:W3CDTF">2023-05-13T10:32:00Z</dcterms:created>
  <dcterms:modified xsi:type="dcterms:W3CDTF">2023-05-31T06:53:00Z</dcterms:modified>
</cp:coreProperties>
</file>