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56" w:type="dxa"/>
        <w:tblInd w:w="-106" w:type="dxa"/>
        <w:tblLook w:val="00A0"/>
      </w:tblPr>
      <w:tblGrid>
        <w:gridCol w:w="10279"/>
        <w:gridCol w:w="4677"/>
      </w:tblGrid>
      <w:tr w:rsidR="00FC0C18" w:rsidRPr="002F7840" w:rsidTr="00341EBE">
        <w:tc>
          <w:tcPr>
            <w:tcW w:w="10279" w:type="dxa"/>
          </w:tcPr>
          <w:p w:rsidR="00FC0C18" w:rsidRPr="000B2D2E" w:rsidRDefault="00FC0C18" w:rsidP="00341EBE">
            <w:pPr>
              <w:jc w:val="both"/>
              <w:rPr>
                <w:lang w:val="uk-UA"/>
              </w:rPr>
            </w:pPr>
          </w:p>
        </w:tc>
        <w:tc>
          <w:tcPr>
            <w:tcW w:w="4677" w:type="dxa"/>
          </w:tcPr>
          <w:p w:rsidR="00FC0C18" w:rsidRPr="00EE4129" w:rsidRDefault="00FC0C18" w:rsidP="00341EBE">
            <w:pPr>
              <w:tabs>
                <w:tab w:val="left" w:pos="1617"/>
              </w:tabs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EE4129">
              <w:rPr>
                <w:sz w:val="28"/>
                <w:szCs w:val="28"/>
                <w:lang w:val="uk-UA"/>
              </w:rPr>
              <w:t>ЗАТВЕРДЖЕНО</w:t>
            </w:r>
          </w:p>
          <w:p w:rsidR="00FC0C18" w:rsidRPr="00EE4129" w:rsidRDefault="00FC0C18" w:rsidP="00341EBE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EE4129">
              <w:rPr>
                <w:sz w:val="28"/>
                <w:szCs w:val="28"/>
                <w:lang w:val="uk-UA"/>
              </w:rPr>
              <w:t>Розпорядження голови державної адміністрації – начальника військової адміністрації</w:t>
            </w:r>
          </w:p>
          <w:p w:rsidR="00FC0C18" w:rsidRPr="002F7840" w:rsidRDefault="00FC0C18" w:rsidP="00341EBE">
            <w:pPr>
              <w:tabs>
                <w:tab w:val="left" w:pos="3221"/>
              </w:tabs>
              <w:ind w:left="-108"/>
              <w:jc w:val="both"/>
            </w:pPr>
            <w:r w:rsidRPr="002F7840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  <w:u w:val="single"/>
                <w:lang w:val="uk-UA"/>
              </w:rPr>
              <w:t>01.11.2023</w:t>
            </w:r>
            <w:r w:rsidRPr="002F7840">
              <w:rPr>
                <w:sz w:val="28"/>
                <w:szCs w:val="28"/>
              </w:rPr>
              <w:t>_ № _</w:t>
            </w:r>
            <w:r>
              <w:rPr>
                <w:sz w:val="28"/>
                <w:szCs w:val="28"/>
                <w:u w:val="single"/>
                <w:lang w:val="uk-UA"/>
              </w:rPr>
              <w:t>105</w:t>
            </w:r>
            <w:r w:rsidRPr="002F7840">
              <w:rPr>
                <w:sz w:val="28"/>
                <w:szCs w:val="28"/>
              </w:rPr>
              <w:t>_</w:t>
            </w:r>
          </w:p>
        </w:tc>
      </w:tr>
    </w:tbl>
    <w:p w:rsidR="00FC0C18" w:rsidRDefault="00FC0C18" w:rsidP="004C67D6">
      <w:pPr>
        <w:keepNext/>
        <w:keepLines/>
        <w:spacing w:line="226" w:lineRule="auto"/>
        <w:jc w:val="center"/>
        <w:rPr>
          <w:b/>
          <w:i/>
          <w:sz w:val="28"/>
          <w:szCs w:val="28"/>
          <w:lang w:val="uk-UA" w:eastAsia="uk-UA"/>
        </w:rPr>
      </w:pPr>
    </w:p>
    <w:p w:rsidR="00FC0C18" w:rsidRPr="004D326E" w:rsidRDefault="00FC0C18" w:rsidP="004C67D6">
      <w:pPr>
        <w:keepNext/>
        <w:keepLines/>
        <w:spacing w:line="226" w:lineRule="auto"/>
        <w:jc w:val="center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Р</w:t>
      </w:r>
      <w:r w:rsidRPr="004D326E">
        <w:rPr>
          <w:sz w:val="28"/>
          <w:szCs w:val="28"/>
          <w:lang w:val="uk-UA" w:eastAsia="uk-UA"/>
        </w:rPr>
        <w:t>айонний план захисту та забезпечення безпеки та стійкості критичної інфраструктури</w:t>
      </w:r>
    </w:p>
    <w:p w:rsidR="00FC0C18" w:rsidRPr="001941B6" w:rsidRDefault="00FC0C18" w:rsidP="004C67D6">
      <w:pPr>
        <w:keepNext/>
        <w:keepLines/>
        <w:spacing w:line="226" w:lineRule="auto"/>
        <w:jc w:val="center"/>
        <w:rPr>
          <w:sz w:val="16"/>
          <w:szCs w:val="16"/>
          <w:lang w:eastAsia="uk-UA"/>
        </w:rPr>
      </w:pPr>
    </w:p>
    <w:tbl>
      <w:tblPr>
        <w:tblW w:w="473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3"/>
        <w:gridCol w:w="6065"/>
        <w:gridCol w:w="2273"/>
        <w:gridCol w:w="4950"/>
      </w:tblGrid>
      <w:tr w:rsidR="00FC0C18" w:rsidRPr="00A13287" w:rsidTr="00341EBE">
        <w:trPr>
          <w:trHeight w:val="287"/>
        </w:trPr>
        <w:tc>
          <w:tcPr>
            <w:tcW w:w="224" w:type="pct"/>
          </w:tcPr>
          <w:p w:rsidR="00FC0C18" w:rsidRPr="00A13287" w:rsidRDefault="00FC0C18" w:rsidP="00341EBE">
            <w:pPr>
              <w:ind w:left="113" w:right="113"/>
              <w:jc w:val="center"/>
              <w:rPr>
                <w:sz w:val="28"/>
                <w:szCs w:val="28"/>
                <w:lang w:eastAsia="uk-UA"/>
              </w:rPr>
            </w:pPr>
            <w:r w:rsidRPr="00A13287">
              <w:rPr>
                <w:sz w:val="28"/>
                <w:szCs w:val="28"/>
                <w:lang w:eastAsia="uk-UA"/>
              </w:rPr>
              <w:t>№</w:t>
            </w:r>
          </w:p>
          <w:p w:rsidR="00FC0C18" w:rsidRPr="00A13287" w:rsidRDefault="00FC0C18" w:rsidP="00341EBE">
            <w:pPr>
              <w:ind w:left="113" w:right="113"/>
              <w:jc w:val="center"/>
              <w:rPr>
                <w:sz w:val="28"/>
                <w:szCs w:val="28"/>
                <w:lang w:eastAsia="uk-UA"/>
              </w:rPr>
            </w:pPr>
            <w:r w:rsidRPr="00A13287">
              <w:rPr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2180" w:type="pct"/>
          </w:tcPr>
          <w:p w:rsidR="00FC0C18" w:rsidRPr="004D326E" w:rsidRDefault="00FC0C18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Найменування заход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8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18" w:rsidRPr="004D326E" w:rsidRDefault="00FC0C18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A13287">
              <w:rPr>
                <w:sz w:val="28"/>
                <w:szCs w:val="28"/>
              </w:rPr>
              <w:t>Строки виконання</w:t>
            </w:r>
          </w:p>
        </w:tc>
        <w:tc>
          <w:tcPr>
            <w:tcW w:w="17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18" w:rsidRDefault="00FC0C18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A13287">
              <w:rPr>
                <w:sz w:val="28"/>
                <w:szCs w:val="28"/>
              </w:rPr>
              <w:t>Відповідальні за виконання</w:t>
            </w:r>
          </w:p>
          <w:p w:rsidR="00FC0C18" w:rsidRDefault="00FC0C18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  <w:p w:rsidR="00FC0C18" w:rsidRPr="00E5246D" w:rsidRDefault="00FC0C18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C0C18" w:rsidRPr="00A13287" w:rsidTr="00341EBE">
        <w:trPr>
          <w:trHeight w:val="287"/>
          <w:tblHeader/>
        </w:trPr>
        <w:tc>
          <w:tcPr>
            <w:tcW w:w="224" w:type="pct"/>
          </w:tcPr>
          <w:p w:rsidR="00FC0C18" w:rsidRPr="00A13287" w:rsidRDefault="00FC0C18" w:rsidP="00341EBE">
            <w:pPr>
              <w:ind w:left="113" w:right="113"/>
              <w:jc w:val="center"/>
              <w:rPr>
                <w:sz w:val="28"/>
                <w:szCs w:val="28"/>
                <w:lang w:eastAsia="uk-UA"/>
              </w:rPr>
            </w:pPr>
          </w:p>
        </w:tc>
        <w:tc>
          <w:tcPr>
            <w:tcW w:w="2180" w:type="pct"/>
          </w:tcPr>
          <w:p w:rsidR="00FC0C18" w:rsidRDefault="00FC0C18" w:rsidP="00341EB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8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18" w:rsidRPr="00A13287" w:rsidRDefault="00FC0C18" w:rsidP="00341EB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C18" w:rsidRPr="00A13287" w:rsidRDefault="00FC0C18" w:rsidP="00341EB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FC0C18" w:rsidRPr="0061530D" w:rsidTr="00341EBE">
        <w:trPr>
          <w:trHeight w:val="945"/>
        </w:trPr>
        <w:tc>
          <w:tcPr>
            <w:tcW w:w="224" w:type="pct"/>
          </w:tcPr>
          <w:p w:rsidR="00FC0C18" w:rsidRPr="00E5246D" w:rsidRDefault="00FC0C18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180" w:type="pct"/>
            <w:shd w:val="clear" w:color="auto" w:fill="FFFFFF"/>
          </w:tcPr>
          <w:p w:rsidR="00FC0C18" w:rsidRPr="00E5246D" w:rsidRDefault="00FC0C18" w:rsidP="00341EBE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Підготувати та подати у разі необхідності пропозиції щодо включення об</w:t>
            </w:r>
            <w:r w:rsidRPr="00E5246D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єктів інфраструктури до Реєстру об</w:t>
            </w:r>
            <w:r w:rsidRPr="00E5246D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єктів критичної інфраструктури</w:t>
            </w:r>
          </w:p>
        </w:tc>
        <w:tc>
          <w:tcPr>
            <w:tcW w:w="817" w:type="pct"/>
            <w:shd w:val="clear" w:color="auto" w:fill="FFFFFF"/>
          </w:tcPr>
          <w:p w:rsidR="00FC0C18" w:rsidRPr="00E5246D" w:rsidRDefault="00FC0C18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потреби</w:t>
            </w:r>
          </w:p>
        </w:tc>
        <w:tc>
          <w:tcPr>
            <w:tcW w:w="1779" w:type="pct"/>
            <w:shd w:val="clear" w:color="auto" w:fill="FFFFFF"/>
          </w:tcPr>
          <w:p w:rsidR="00FC0C18" w:rsidRPr="00E5246D" w:rsidRDefault="00FC0C18" w:rsidP="00341EBE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E5246D">
              <w:rPr>
                <w:sz w:val="28"/>
                <w:szCs w:val="28"/>
                <w:lang w:val="uk-UA"/>
              </w:rPr>
              <w:t>ідділ</w:t>
            </w:r>
            <w:r>
              <w:rPr>
                <w:sz w:val="28"/>
                <w:szCs w:val="28"/>
                <w:lang w:val="uk-UA"/>
              </w:rPr>
              <w:t xml:space="preserve">и </w:t>
            </w:r>
            <w:r w:rsidRPr="00E5246D">
              <w:rPr>
                <w:sz w:val="28"/>
                <w:szCs w:val="28"/>
                <w:lang w:val="uk-UA"/>
              </w:rPr>
              <w:t xml:space="preserve">районної державної     адміністрації – районної військової адміністрації: </w:t>
            </w:r>
            <w:r w:rsidRPr="00E34CE4">
              <w:rPr>
                <w:rStyle w:val="Strong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економічного розвитку,     житлово - комунального господарства, інфраструктури та екології;</w:t>
            </w:r>
            <w:r w:rsidRPr="00E5246D">
              <w:rPr>
                <w:rStyle w:val="Strong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84512">
              <w:rPr>
                <w:color w:val="000000"/>
                <w:sz w:val="28"/>
                <w:szCs w:val="28"/>
                <w:lang w:val="uk-UA" w:eastAsia="uk-UA"/>
              </w:rPr>
              <w:t>з питань цивільного захисту</w:t>
            </w:r>
            <w:r w:rsidRPr="00E5246D">
              <w:rPr>
                <w:rStyle w:val="Strong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FC0C18" w:rsidRPr="0061530D" w:rsidTr="00341EBE">
        <w:trPr>
          <w:trHeight w:val="945"/>
        </w:trPr>
        <w:tc>
          <w:tcPr>
            <w:tcW w:w="224" w:type="pct"/>
          </w:tcPr>
          <w:p w:rsidR="00FC0C18" w:rsidRPr="00E5246D" w:rsidRDefault="00FC0C18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180" w:type="pct"/>
            <w:shd w:val="clear" w:color="auto" w:fill="FFFFFF"/>
          </w:tcPr>
          <w:p w:rsidR="00FC0C18" w:rsidRPr="00E5246D" w:rsidRDefault="00FC0C18" w:rsidP="00341EBE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Розробити та затвердити районну програму забезпечення безпеки та стійкості критичної інфраструктури</w:t>
            </w:r>
          </w:p>
        </w:tc>
        <w:tc>
          <w:tcPr>
            <w:tcW w:w="817" w:type="pct"/>
            <w:shd w:val="clear" w:color="auto" w:fill="FFFFFF"/>
          </w:tcPr>
          <w:p w:rsidR="00FC0C18" w:rsidRPr="00E5246D" w:rsidRDefault="00FC0C18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  <w:lang w:val="uk-UA"/>
              </w:rPr>
              <w:t>квартал     2023 року</w:t>
            </w:r>
          </w:p>
        </w:tc>
        <w:tc>
          <w:tcPr>
            <w:tcW w:w="1779" w:type="pct"/>
            <w:shd w:val="clear" w:color="auto" w:fill="FFFFFF"/>
          </w:tcPr>
          <w:p w:rsidR="00FC0C18" w:rsidRPr="00E5246D" w:rsidRDefault="00FC0C18" w:rsidP="00341EBE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E5246D">
              <w:rPr>
                <w:sz w:val="28"/>
                <w:szCs w:val="28"/>
                <w:lang w:val="uk-UA"/>
              </w:rPr>
              <w:t>ідділ</w:t>
            </w:r>
            <w:r>
              <w:rPr>
                <w:sz w:val="28"/>
                <w:szCs w:val="28"/>
                <w:lang w:val="uk-UA"/>
              </w:rPr>
              <w:t xml:space="preserve">и </w:t>
            </w:r>
            <w:r w:rsidRPr="00E5246D">
              <w:rPr>
                <w:sz w:val="28"/>
                <w:szCs w:val="28"/>
                <w:lang w:val="uk-UA"/>
              </w:rPr>
              <w:t xml:space="preserve">районної державної     адміністрації – районної військової адміністрації: </w:t>
            </w:r>
            <w:r w:rsidRPr="00E34CE4">
              <w:rPr>
                <w:rStyle w:val="Strong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економічного розвитку,     житлово - комунального господарства, інфраструктури та екології;</w:t>
            </w:r>
            <w:r w:rsidRPr="00E5246D">
              <w:rPr>
                <w:rStyle w:val="Strong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84512">
              <w:rPr>
                <w:color w:val="000000"/>
                <w:sz w:val="28"/>
                <w:szCs w:val="28"/>
                <w:lang w:val="uk-UA" w:eastAsia="uk-UA"/>
              </w:rPr>
              <w:t>з питань цивільного захисту</w:t>
            </w:r>
          </w:p>
        </w:tc>
      </w:tr>
      <w:tr w:rsidR="00FC0C18" w:rsidRPr="0061530D" w:rsidTr="00341EBE">
        <w:trPr>
          <w:trHeight w:val="945"/>
        </w:trPr>
        <w:tc>
          <w:tcPr>
            <w:tcW w:w="224" w:type="pct"/>
          </w:tcPr>
          <w:p w:rsidR="00FC0C18" w:rsidRPr="00EE4129" w:rsidRDefault="00FC0C18" w:rsidP="00341EBE">
            <w:pPr>
              <w:ind w:left="113" w:right="11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180" w:type="pct"/>
            <w:shd w:val="clear" w:color="auto" w:fill="FFFFFF"/>
          </w:tcPr>
          <w:p w:rsidR="00FC0C18" w:rsidRPr="00EE4129" w:rsidRDefault="00FC0C18" w:rsidP="00341EBE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Розробити та затвердити районний план взаємодії залучених суб</w:t>
            </w:r>
            <w:r w:rsidRPr="00EE4129"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єктів у кризовій ситуації з метою підтримання життєво важливих функцій та надання життєво важливих послуг, план відновлення функціонування критичної інфраструктури</w:t>
            </w:r>
          </w:p>
        </w:tc>
        <w:tc>
          <w:tcPr>
            <w:tcW w:w="817" w:type="pct"/>
            <w:shd w:val="clear" w:color="auto" w:fill="FFFFFF"/>
          </w:tcPr>
          <w:p w:rsidR="00FC0C18" w:rsidRPr="00E5246D" w:rsidRDefault="00FC0C18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  <w:lang w:val="uk-UA"/>
              </w:rPr>
              <w:t>квартал     2023 року</w:t>
            </w:r>
          </w:p>
        </w:tc>
        <w:tc>
          <w:tcPr>
            <w:tcW w:w="1779" w:type="pct"/>
            <w:shd w:val="clear" w:color="auto" w:fill="FFFFFF"/>
          </w:tcPr>
          <w:p w:rsidR="00FC0C18" w:rsidRPr="00E5246D" w:rsidRDefault="00FC0C18" w:rsidP="00341EBE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E5246D">
              <w:rPr>
                <w:sz w:val="28"/>
                <w:szCs w:val="28"/>
                <w:lang w:val="uk-UA"/>
              </w:rPr>
              <w:t>ідділ</w:t>
            </w:r>
            <w:r>
              <w:rPr>
                <w:sz w:val="28"/>
                <w:szCs w:val="28"/>
                <w:lang w:val="uk-UA"/>
              </w:rPr>
              <w:t xml:space="preserve">и </w:t>
            </w:r>
            <w:r w:rsidRPr="00E5246D">
              <w:rPr>
                <w:sz w:val="28"/>
                <w:szCs w:val="28"/>
                <w:lang w:val="uk-UA"/>
              </w:rPr>
              <w:t xml:space="preserve">районної державної     адміністрації – </w:t>
            </w:r>
            <w:r w:rsidRPr="00E34CE4">
              <w:rPr>
                <w:sz w:val="28"/>
                <w:szCs w:val="28"/>
                <w:lang w:val="uk-UA"/>
              </w:rPr>
              <w:t>районної військової адміністрації:</w:t>
            </w:r>
            <w:r w:rsidRPr="00E34CE4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34CE4">
              <w:rPr>
                <w:rStyle w:val="Strong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економічного розвитку,     житлово - комунального господарства, інфраструктури та екології;</w:t>
            </w:r>
            <w:r w:rsidRPr="00E5246D">
              <w:rPr>
                <w:rStyle w:val="Strong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84512">
              <w:rPr>
                <w:color w:val="000000"/>
                <w:sz w:val="28"/>
                <w:szCs w:val="28"/>
                <w:lang w:val="uk-UA" w:eastAsia="uk-UA"/>
              </w:rPr>
              <w:t>з питань цивільного захисту</w:t>
            </w:r>
          </w:p>
        </w:tc>
      </w:tr>
      <w:tr w:rsidR="00FC0C18" w:rsidRPr="00EE4129" w:rsidTr="00341EBE">
        <w:trPr>
          <w:trHeight w:val="945"/>
        </w:trPr>
        <w:tc>
          <w:tcPr>
            <w:tcW w:w="224" w:type="pct"/>
          </w:tcPr>
          <w:p w:rsidR="00FC0C18" w:rsidRPr="00EE4129" w:rsidRDefault="00FC0C18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180" w:type="pct"/>
            <w:shd w:val="clear" w:color="auto" w:fill="FFFFFF"/>
          </w:tcPr>
          <w:p w:rsidR="00FC0C18" w:rsidRDefault="00FC0C18" w:rsidP="00341EBE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Створити відповідні системи оповіщення населення про загрози або виникнення надзвичайних ситуацій</w:t>
            </w:r>
          </w:p>
        </w:tc>
        <w:tc>
          <w:tcPr>
            <w:tcW w:w="817" w:type="pct"/>
            <w:shd w:val="clear" w:color="auto" w:fill="FFFFFF"/>
          </w:tcPr>
          <w:p w:rsidR="00FC0C18" w:rsidRPr="00EE4129" w:rsidRDefault="00FC0C18" w:rsidP="00341EB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IV </w:t>
            </w:r>
            <w:r>
              <w:rPr>
                <w:sz w:val="28"/>
                <w:szCs w:val="28"/>
                <w:lang w:val="uk-UA"/>
              </w:rPr>
              <w:t>квартал     2023 року</w:t>
            </w:r>
          </w:p>
        </w:tc>
        <w:tc>
          <w:tcPr>
            <w:tcW w:w="1779" w:type="pct"/>
            <w:shd w:val="clear" w:color="auto" w:fill="FFFFFF"/>
          </w:tcPr>
          <w:p w:rsidR="00FC0C18" w:rsidRDefault="00FC0C18" w:rsidP="00341EBE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</w:t>
            </w:r>
            <w:r w:rsidRPr="00984512">
              <w:rPr>
                <w:color w:val="000000"/>
                <w:sz w:val="28"/>
                <w:szCs w:val="28"/>
                <w:lang w:val="uk-UA" w:eastAsia="uk-UA"/>
              </w:rPr>
              <w:t>з питань цивільного захисту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E5246D">
              <w:rPr>
                <w:sz w:val="28"/>
                <w:szCs w:val="28"/>
                <w:lang w:val="uk-UA"/>
              </w:rPr>
              <w:t>районної державної     адміністрації – районної військової адміністрації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FC0C18" w:rsidRPr="0061530D" w:rsidTr="00341EBE">
        <w:trPr>
          <w:trHeight w:val="945"/>
        </w:trPr>
        <w:tc>
          <w:tcPr>
            <w:tcW w:w="224" w:type="pct"/>
          </w:tcPr>
          <w:p w:rsidR="00FC0C18" w:rsidRDefault="00FC0C18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2180" w:type="pct"/>
            <w:shd w:val="clear" w:color="auto" w:fill="FFFFFF"/>
          </w:tcPr>
          <w:p w:rsidR="00FC0C18" w:rsidRDefault="00FC0C18" w:rsidP="00341EBE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Здійснювати співробітництво у сфері захисту критичної інфраструктури з іноземними державами, їх правоохоронними органами і спеціальними службами, а також із міжнародними організаціями, які здійснюють боротьбу з міжнародною злочинністю та тероризмом</w:t>
            </w:r>
          </w:p>
        </w:tc>
        <w:tc>
          <w:tcPr>
            <w:tcW w:w="817" w:type="pct"/>
            <w:shd w:val="clear" w:color="auto" w:fill="FFFFFF"/>
          </w:tcPr>
          <w:p w:rsidR="00FC0C18" w:rsidRPr="00832499" w:rsidRDefault="00FC0C18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9" w:type="pct"/>
            <w:shd w:val="clear" w:color="auto" w:fill="FFFFFF"/>
          </w:tcPr>
          <w:p w:rsidR="00FC0C18" w:rsidRDefault="00FC0C18" w:rsidP="00341EBE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E5246D">
              <w:rPr>
                <w:sz w:val="28"/>
                <w:szCs w:val="28"/>
                <w:lang w:val="uk-UA"/>
              </w:rPr>
              <w:t>ідділ</w:t>
            </w:r>
            <w:r>
              <w:rPr>
                <w:sz w:val="28"/>
                <w:szCs w:val="28"/>
                <w:lang w:val="uk-UA"/>
              </w:rPr>
              <w:t xml:space="preserve">и </w:t>
            </w:r>
            <w:r w:rsidRPr="00E5246D">
              <w:rPr>
                <w:sz w:val="28"/>
                <w:szCs w:val="28"/>
                <w:lang w:val="uk-UA"/>
              </w:rPr>
              <w:t xml:space="preserve">районної державної     адміністрації – районної військової адміністрації: </w:t>
            </w:r>
            <w:r w:rsidRPr="00E34CE4">
              <w:rPr>
                <w:rStyle w:val="Strong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економічного розвитку,     житлово - комунального господарства, інфраструктури та екології; </w:t>
            </w:r>
            <w:r w:rsidRPr="00984512">
              <w:rPr>
                <w:color w:val="000000"/>
                <w:sz w:val="28"/>
                <w:szCs w:val="28"/>
                <w:lang w:val="uk-UA" w:eastAsia="uk-UA"/>
              </w:rPr>
              <w:t>з питань цивільного захисту</w:t>
            </w:r>
          </w:p>
        </w:tc>
      </w:tr>
      <w:tr w:rsidR="00FC0C18" w:rsidRPr="0061530D" w:rsidTr="00341EBE">
        <w:trPr>
          <w:trHeight w:val="945"/>
        </w:trPr>
        <w:tc>
          <w:tcPr>
            <w:tcW w:w="224" w:type="pct"/>
          </w:tcPr>
          <w:p w:rsidR="00FC0C18" w:rsidRDefault="00FC0C18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80" w:type="pct"/>
            <w:shd w:val="clear" w:color="auto" w:fill="FFFFFF"/>
          </w:tcPr>
          <w:p w:rsidR="00FC0C18" w:rsidRDefault="00FC0C18" w:rsidP="00341EBE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Підтримувати розвиток міжнародної співпраці з питань безпеки і стійкості критичної інфраструктури</w:t>
            </w:r>
          </w:p>
        </w:tc>
        <w:tc>
          <w:tcPr>
            <w:tcW w:w="817" w:type="pct"/>
            <w:shd w:val="clear" w:color="auto" w:fill="FFFFFF"/>
          </w:tcPr>
          <w:p w:rsidR="00FC0C18" w:rsidRPr="00832499" w:rsidRDefault="00FC0C18" w:rsidP="00341EBE">
            <w:pPr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779" w:type="pct"/>
            <w:shd w:val="clear" w:color="auto" w:fill="FFFFFF"/>
          </w:tcPr>
          <w:p w:rsidR="00FC0C18" w:rsidRDefault="00FC0C18" w:rsidP="00341EBE">
            <w:pPr>
              <w:ind w:left="113" w:right="1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E5246D">
              <w:rPr>
                <w:sz w:val="28"/>
                <w:szCs w:val="28"/>
                <w:lang w:val="uk-UA"/>
              </w:rPr>
              <w:t>ідділ</w:t>
            </w:r>
            <w:r>
              <w:rPr>
                <w:sz w:val="28"/>
                <w:szCs w:val="28"/>
                <w:lang w:val="uk-UA"/>
              </w:rPr>
              <w:t xml:space="preserve">и </w:t>
            </w:r>
            <w:r w:rsidRPr="00E5246D">
              <w:rPr>
                <w:sz w:val="28"/>
                <w:szCs w:val="28"/>
                <w:lang w:val="uk-UA"/>
              </w:rPr>
              <w:t xml:space="preserve">районної державної     адміністрації – районної військової адміністрації: </w:t>
            </w:r>
            <w:r w:rsidRPr="00E34CE4">
              <w:rPr>
                <w:rStyle w:val="Strong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  <w:t>економічного розвитку,     житлово - комунального господарства, інфраструктури та екології;</w:t>
            </w:r>
            <w:r w:rsidRPr="00E5246D">
              <w:rPr>
                <w:rStyle w:val="Strong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84512">
              <w:rPr>
                <w:color w:val="000000"/>
                <w:sz w:val="28"/>
                <w:szCs w:val="28"/>
                <w:lang w:val="uk-UA" w:eastAsia="uk-UA"/>
              </w:rPr>
              <w:t>з питань цивільного захисту</w:t>
            </w:r>
          </w:p>
        </w:tc>
      </w:tr>
    </w:tbl>
    <w:p w:rsidR="00FC0C18" w:rsidRPr="00E5246D" w:rsidRDefault="00FC0C18" w:rsidP="004C67D6">
      <w:pPr>
        <w:tabs>
          <w:tab w:val="left" w:pos="1617"/>
        </w:tabs>
        <w:ind w:left="-108"/>
        <w:jc w:val="both"/>
        <w:rPr>
          <w:rFonts w:ascii="Times New Roman CYR" w:hAnsi="Times New Roman CYR"/>
          <w:bCs/>
          <w:sz w:val="16"/>
          <w:szCs w:val="16"/>
          <w:lang w:val="uk-UA"/>
        </w:rPr>
      </w:pPr>
    </w:p>
    <w:p w:rsidR="00FC0C18" w:rsidRPr="004C67D6" w:rsidRDefault="00FC0C18">
      <w:pPr>
        <w:rPr>
          <w:lang w:val="uk-UA"/>
        </w:rPr>
      </w:pPr>
    </w:p>
    <w:sectPr w:rsidR="00FC0C18" w:rsidRPr="004C67D6" w:rsidSect="00966D6C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7D6"/>
    <w:rsid w:val="00000662"/>
    <w:rsid w:val="00000749"/>
    <w:rsid w:val="00001227"/>
    <w:rsid w:val="0000181E"/>
    <w:rsid w:val="00001CB7"/>
    <w:rsid w:val="00001CC2"/>
    <w:rsid w:val="00002355"/>
    <w:rsid w:val="000028F1"/>
    <w:rsid w:val="00002CF0"/>
    <w:rsid w:val="00003DCD"/>
    <w:rsid w:val="00004286"/>
    <w:rsid w:val="00004747"/>
    <w:rsid w:val="0000582E"/>
    <w:rsid w:val="00005A64"/>
    <w:rsid w:val="00005C95"/>
    <w:rsid w:val="00005DB7"/>
    <w:rsid w:val="000067E7"/>
    <w:rsid w:val="00007208"/>
    <w:rsid w:val="00010DEA"/>
    <w:rsid w:val="00011099"/>
    <w:rsid w:val="00011690"/>
    <w:rsid w:val="00011720"/>
    <w:rsid w:val="00011D57"/>
    <w:rsid w:val="000125A2"/>
    <w:rsid w:val="00012B8B"/>
    <w:rsid w:val="00013489"/>
    <w:rsid w:val="00013949"/>
    <w:rsid w:val="00015265"/>
    <w:rsid w:val="00015BCC"/>
    <w:rsid w:val="00015E12"/>
    <w:rsid w:val="00016188"/>
    <w:rsid w:val="0001642F"/>
    <w:rsid w:val="00016B67"/>
    <w:rsid w:val="000201BC"/>
    <w:rsid w:val="00020A54"/>
    <w:rsid w:val="00020D21"/>
    <w:rsid w:val="000210C8"/>
    <w:rsid w:val="00021620"/>
    <w:rsid w:val="00021CEB"/>
    <w:rsid w:val="00022ADB"/>
    <w:rsid w:val="00022F78"/>
    <w:rsid w:val="00023A04"/>
    <w:rsid w:val="00023C72"/>
    <w:rsid w:val="000242FA"/>
    <w:rsid w:val="0002441D"/>
    <w:rsid w:val="000255F6"/>
    <w:rsid w:val="00025BAF"/>
    <w:rsid w:val="00025CE4"/>
    <w:rsid w:val="000261CC"/>
    <w:rsid w:val="00026515"/>
    <w:rsid w:val="00027481"/>
    <w:rsid w:val="0003037F"/>
    <w:rsid w:val="000303B8"/>
    <w:rsid w:val="000307E7"/>
    <w:rsid w:val="00030814"/>
    <w:rsid w:val="00030928"/>
    <w:rsid w:val="00030E83"/>
    <w:rsid w:val="0003121B"/>
    <w:rsid w:val="000315AB"/>
    <w:rsid w:val="000319FB"/>
    <w:rsid w:val="00031D3A"/>
    <w:rsid w:val="00032447"/>
    <w:rsid w:val="000328FE"/>
    <w:rsid w:val="00032B8B"/>
    <w:rsid w:val="00033547"/>
    <w:rsid w:val="0003391A"/>
    <w:rsid w:val="00034552"/>
    <w:rsid w:val="00034795"/>
    <w:rsid w:val="00034A7F"/>
    <w:rsid w:val="00034F75"/>
    <w:rsid w:val="000364B6"/>
    <w:rsid w:val="00040509"/>
    <w:rsid w:val="00040990"/>
    <w:rsid w:val="00040F11"/>
    <w:rsid w:val="00041F7A"/>
    <w:rsid w:val="00041FC2"/>
    <w:rsid w:val="00042071"/>
    <w:rsid w:val="000428E3"/>
    <w:rsid w:val="00042BCA"/>
    <w:rsid w:val="000432D7"/>
    <w:rsid w:val="00043845"/>
    <w:rsid w:val="000439D0"/>
    <w:rsid w:val="00043C0B"/>
    <w:rsid w:val="0004431D"/>
    <w:rsid w:val="00044541"/>
    <w:rsid w:val="00044833"/>
    <w:rsid w:val="00044B7B"/>
    <w:rsid w:val="00045158"/>
    <w:rsid w:val="000455DA"/>
    <w:rsid w:val="00045806"/>
    <w:rsid w:val="00045E84"/>
    <w:rsid w:val="00045F0D"/>
    <w:rsid w:val="00046A83"/>
    <w:rsid w:val="00046C95"/>
    <w:rsid w:val="00046CE6"/>
    <w:rsid w:val="00050283"/>
    <w:rsid w:val="0005038B"/>
    <w:rsid w:val="00050521"/>
    <w:rsid w:val="000507A1"/>
    <w:rsid w:val="0005099C"/>
    <w:rsid w:val="00050D30"/>
    <w:rsid w:val="00051B9A"/>
    <w:rsid w:val="00051EE5"/>
    <w:rsid w:val="00051FDF"/>
    <w:rsid w:val="000524C5"/>
    <w:rsid w:val="0005255E"/>
    <w:rsid w:val="00052E94"/>
    <w:rsid w:val="00053BB1"/>
    <w:rsid w:val="00055628"/>
    <w:rsid w:val="0005652A"/>
    <w:rsid w:val="000565DD"/>
    <w:rsid w:val="00056E53"/>
    <w:rsid w:val="00057495"/>
    <w:rsid w:val="00057D65"/>
    <w:rsid w:val="00060565"/>
    <w:rsid w:val="000607B5"/>
    <w:rsid w:val="000608CC"/>
    <w:rsid w:val="00060DC6"/>
    <w:rsid w:val="00061011"/>
    <w:rsid w:val="000621FD"/>
    <w:rsid w:val="000626C0"/>
    <w:rsid w:val="00062806"/>
    <w:rsid w:val="000628C4"/>
    <w:rsid w:val="00064ABF"/>
    <w:rsid w:val="00064E76"/>
    <w:rsid w:val="000650FC"/>
    <w:rsid w:val="000660CC"/>
    <w:rsid w:val="00066DAF"/>
    <w:rsid w:val="0006744B"/>
    <w:rsid w:val="0006792A"/>
    <w:rsid w:val="00067D2F"/>
    <w:rsid w:val="00067F11"/>
    <w:rsid w:val="000701A7"/>
    <w:rsid w:val="0007153F"/>
    <w:rsid w:val="00071F3F"/>
    <w:rsid w:val="000727BB"/>
    <w:rsid w:val="00073F62"/>
    <w:rsid w:val="00074039"/>
    <w:rsid w:val="0007418F"/>
    <w:rsid w:val="00075363"/>
    <w:rsid w:val="000756D9"/>
    <w:rsid w:val="00075D31"/>
    <w:rsid w:val="0007688D"/>
    <w:rsid w:val="000775EB"/>
    <w:rsid w:val="000778F2"/>
    <w:rsid w:val="00077CC7"/>
    <w:rsid w:val="00077E21"/>
    <w:rsid w:val="00077F8B"/>
    <w:rsid w:val="00080C28"/>
    <w:rsid w:val="00080C86"/>
    <w:rsid w:val="00080F99"/>
    <w:rsid w:val="0008102D"/>
    <w:rsid w:val="0008181B"/>
    <w:rsid w:val="00082173"/>
    <w:rsid w:val="00083122"/>
    <w:rsid w:val="00083486"/>
    <w:rsid w:val="00083624"/>
    <w:rsid w:val="0008500B"/>
    <w:rsid w:val="00085D95"/>
    <w:rsid w:val="00085E67"/>
    <w:rsid w:val="000861FA"/>
    <w:rsid w:val="000863BB"/>
    <w:rsid w:val="00086C22"/>
    <w:rsid w:val="0008726A"/>
    <w:rsid w:val="000875C7"/>
    <w:rsid w:val="00087760"/>
    <w:rsid w:val="00087F7A"/>
    <w:rsid w:val="000900B6"/>
    <w:rsid w:val="00091528"/>
    <w:rsid w:val="000916C8"/>
    <w:rsid w:val="00092624"/>
    <w:rsid w:val="000942ED"/>
    <w:rsid w:val="00094860"/>
    <w:rsid w:val="00094CDF"/>
    <w:rsid w:val="00094ED8"/>
    <w:rsid w:val="00095307"/>
    <w:rsid w:val="000954E4"/>
    <w:rsid w:val="000967D0"/>
    <w:rsid w:val="00096AA5"/>
    <w:rsid w:val="00096B2C"/>
    <w:rsid w:val="00096D09"/>
    <w:rsid w:val="000A0DAC"/>
    <w:rsid w:val="000A17F9"/>
    <w:rsid w:val="000A2510"/>
    <w:rsid w:val="000A26D2"/>
    <w:rsid w:val="000A26F2"/>
    <w:rsid w:val="000A28D5"/>
    <w:rsid w:val="000A2957"/>
    <w:rsid w:val="000A2FF6"/>
    <w:rsid w:val="000A3DD5"/>
    <w:rsid w:val="000A3E78"/>
    <w:rsid w:val="000A447F"/>
    <w:rsid w:val="000A4686"/>
    <w:rsid w:val="000A57BD"/>
    <w:rsid w:val="000A57E5"/>
    <w:rsid w:val="000A5A69"/>
    <w:rsid w:val="000A6E39"/>
    <w:rsid w:val="000A6FFA"/>
    <w:rsid w:val="000A7953"/>
    <w:rsid w:val="000A7F36"/>
    <w:rsid w:val="000B086C"/>
    <w:rsid w:val="000B0CE2"/>
    <w:rsid w:val="000B1C14"/>
    <w:rsid w:val="000B27AD"/>
    <w:rsid w:val="000B2D2E"/>
    <w:rsid w:val="000B3B37"/>
    <w:rsid w:val="000B3B5A"/>
    <w:rsid w:val="000B3B7B"/>
    <w:rsid w:val="000B42DC"/>
    <w:rsid w:val="000B4699"/>
    <w:rsid w:val="000B4AFE"/>
    <w:rsid w:val="000B551E"/>
    <w:rsid w:val="000B59B0"/>
    <w:rsid w:val="000B7204"/>
    <w:rsid w:val="000C0659"/>
    <w:rsid w:val="000C0B9D"/>
    <w:rsid w:val="000C1E8E"/>
    <w:rsid w:val="000C235E"/>
    <w:rsid w:val="000C2562"/>
    <w:rsid w:val="000C26F2"/>
    <w:rsid w:val="000C2E19"/>
    <w:rsid w:val="000C3004"/>
    <w:rsid w:val="000C341D"/>
    <w:rsid w:val="000C3A19"/>
    <w:rsid w:val="000C3BDF"/>
    <w:rsid w:val="000C3E78"/>
    <w:rsid w:val="000C4033"/>
    <w:rsid w:val="000C55B0"/>
    <w:rsid w:val="000C5CF3"/>
    <w:rsid w:val="000C61FC"/>
    <w:rsid w:val="000C669A"/>
    <w:rsid w:val="000C679E"/>
    <w:rsid w:val="000C6C5E"/>
    <w:rsid w:val="000C7078"/>
    <w:rsid w:val="000D0257"/>
    <w:rsid w:val="000D047C"/>
    <w:rsid w:val="000D093A"/>
    <w:rsid w:val="000D0981"/>
    <w:rsid w:val="000D0D40"/>
    <w:rsid w:val="000D100E"/>
    <w:rsid w:val="000D15A0"/>
    <w:rsid w:val="000D18AD"/>
    <w:rsid w:val="000D193D"/>
    <w:rsid w:val="000D200E"/>
    <w:rsid w:val="000D255C"/>
    <w:rsid w:val="000D2B39"/>
    <w:rsid w:val="000D2EDA"/>
    <w:rsid w:val="000D3369"/>
    <w:rsid w:val="000D4C7A"/>
    <w:rsid w:val="000D56D9"/>
    <w:rsid w:val="000D6502"/>
    <w:rsid w:val="000D6649"/>
    <w:rsid w:val="000D6656"/>
    <w:rsid w:val="000D775C"/>
    <w:rsid w:val="000D7EFC"/>
    <w:rsid w:val="000E0126"/>
    <w:rsid w:val="000E05DC"/>
    <w:rsid w:val="000E09B8"/>
    <w:rsid w:val="000E0A15"/>
    <w:rsid w:val="000E1762"/>
    <w:rsid w:val="000E1B9B"/>
    <w:rsid w:val="000E1F9A"/>
    <w:rsid w:val="000E2122"/>
    <w:rsid w:val="000E265E"/>
    <w:rsid w:val="000E3303"/>
    <w:rsid w:val="000E3696"/>
    <w:rsid w:val="000E4416"/>
    <w:rsid w:val="000E5364"/>
    <w:rsid w:val="000E5775"/>
    <w:rsid w:val="000E5BA0"/>
    <w:rsid w:val="000E5D7C"/>
    <w:rsid w:val="000E6365"/>
    <w:rsid w:val="000E64F6"/>
    <w:rsid w:val="000E6F2E"/>
    <w:rsid w:val="000F00D9"/>
    <w:rsid w:val="000F04AC"/>
    <w:rsid w:val="000F0792"/>
    <w:rsid w:val="000F08D0"/>
    <w:rsid w:val="000F0A89"/>
    <w:rsid w:val="000F0C2E"/>
    <w:rsid w:val="000F0EF9"/>
    <w:rsid w:val="000F13B0"/>
    <w:rsid w:val="000F183F"/>
    <w:rsid w:val="000F3804"/>
    <w:rsid w:val="000F3D0A"/>
    <w:rsid w:val="000F459E"/>
    <w:rsid w:val="000F50BD"/>
    <w:rsid w:val="000F5325"/>
    <w:rsid w:val="000F536A"/>
    <w:rsid w:val="000F5BEA"/>
    <w:rsid w:val="000F5CB4"/>
    <w:rsid w:val="000F5EDA"/>
    <w:rsid w:val="000F5F70"/>
    <w:rsid w:val="000F5FAF"/>
    <w:rsid w:val="000F6182"/>
    <w:rsid w:val="000F6880"/>
    <w:rsid w:val="000F69A6"/>
    <w:rsid w:val="000F69ED"/>
    <w:rsid w:val="000F6E7F"/>
    <w:rsid w:val="000F7831"/>
    <w:rsid w:val="000F7B5D"/>
    <w:rsid w:val="001002E1"/>
    <w:rsid w:val="001008E9"/>
    <w:rsid w:val="00100B7C"/>
    <w:rsid w:val="0010126B"/>
    <w:rsid w:val="00101C49"/>
    <w:rsid w:val="00101F4A"/>
    <w:rsid w:val="00101F9E"/>
    <w:rsid w:val="001022BF"/>
    <w:rsid w:val="0010266B"/>
    <w:rsid w:val="00103C56"/>
    <w:rsid w:val="00103FA0"/>
    <w:rsid w:val="001040AE"/>
    <w:rsid w:val="00104627"/>
    <w:rsid w:val="00104C96"/>
    <w:rsid w:val="00104FD3"/>
    <w:rsid w:val="001050BB"/>
    <w:rsid w:val="00105108"/>
    <w:rsid w:val="00105245"/>
    <w:rsid w:val="001055BA"/>
    <w:rsid w:val="00105BA6"/>
    <w:rsid w:val="00107072"/>
    <w:rsid w:val="00110034"/>
    <w:rsid w:val="001104B1"/>
    <w:rsid w:val="001119F3"/>
    <w:rsid w:val="00111E60"/>
    <w:rsid w:val="0011250A"/>
    <w:rsid w:val="001127BC"/>
    <w:rsid w:val="00112B2D"/>
    <w:rsid w:val="00112C96"/>
    <w:rsid w:val="00112D3D"/>
    <w:rsid w:val="00112F3A"/>
    <w:rsid w:val="00112FAC"/>
    <w:rsid w:val="001130EE"/>
    <w:rsid w:val="0011375B"/>
    <w:rsid w:val="00113B50"/>
    <w:rsid w:val="0011440F"/>
    <w:rsid w:val="001146FD"/>
    <w:rsid w:val="00114ED8"/>
    <w:rsid w:val="0011561A"/>
    <w:rsid w:val="00115744"/>
    <w:rsid w:val="00115C0A"/>
    <w:rsid w:val="00116004"/>
    <w:rsid w:val="0011639A"/>
    <w:rsid w:val="0011662F"/>
    <w:rsid w:val="00116662"/>
    <w:rsid w:val="00117171"/>
    <w:rsid w:val="001174EE"/>
    <w:rsid w:val="001176C7"/>
    <w:rsid w:val="001177A3"/>
    <w:rsid w:val="001227DB"/>
    <w:rsid w:val="00122B09"/>
    <w:rsid w:val="001235B4"/>
    <w:rsid w:val="001239CB"/>
    <w:rsid w:val="00123FB3"/>
    <w:rsid w:val="00124451"/>
    <w:rsid w:val="0012458C"/>
    <w:rsid w:val="001248BC"/>
    <w:rsid w:val="00124ABB"/>
    <w:rsid w:val="00124DCB"/>
    <w:rsid w:val="0012710A"/>
    <w:rsid w:val="001271FA"/>
    <w:rsid w:val="00127D9C"/>
    <w:rsid w:val="001309CB"/>
    <w:rsid w:val="00130CA5"/>
    <w:rsid w:val="00131B1E"/>
    <w:rsid w:val="001323D7"/>
    <w:rsid w:val="00132F3C"/>
    <w:rsid w:val="00132F6F"/>
    <w:rsid w:val="00133BF4"/>
    <w:rsid w:val="00134625"/>
    <w:rsid w:val="001348DD"/>
    <w:rsid w:val="00134C98"/>
    <w:rsid w:val="00136339"/>
    <w:rsid w:val="00136DD4"/>
    <w:rsid w:val="001372CC"/>
    <w:rsid w:val="001406E2"/>
    <w:rsid w:val="001408FD"/>
    <w:rsid w:val="00141B2D"/>
    <w:rsid w:val="00142FE0"/>
    <w:rsid w:val="00144181"/>
    <w:rsid w:val="0014440D"/>
    <w:rsid w:val="0014493A"/>
    <w:rsid w:val="00145688"/>
    <w:rsid w:val="00145988"/>
    <w:rsid w:val="0014623D"/>
    <w:rsid w:val="00146838"/>
    <w:rsid w:val="00147109"/>
    <w:rsid w:val="001472EF"/>
    <w:rsid w:val="00147A28"/>
    <w:rsid w:val="00147C8F"/>
    <w:rsid w:val="00150056"/>
    <w:rsid w:val="001501C5"/>
    <w:rsid w:val="001505B0"/>
    <w:rsid w:val="001506DD"/>
    <w:rsid w:val="001509F6"/>
    <w:rsid w:val="0015186E"/>
    <w:rsid w:val="00153546"/>
    <w:rsid w:val="001536D6"/>
    <w:rsid w:val="0015376F"/>
    <w:rsid w:val="00153F33"/>
    <w:rsid w:val="001552A0"/>
    <w:rsid w:val="001554D8"/>
    <w:rsid w:val="00155796"/>
    <w:rsid w:val="001558EA"/>
    <w:rsid w:val="00155A4D"/>
    <w:rsid w:val="00155B20"/>
    <w:rsid w:val="00155C85"/>
    <w:rsid w:val="00156399"/>
    <w:rsid w:val="0015640B"/>
    <w:rsid w:val="001565C1"/>
    <w:rsid w:val="00156603"/>
    <w:rsid w:val="001567BB"/>
    <w:rsid w:val="00156A50"/>
    <w:rsid w:val="001572F3"/>
    <w:rsid w:val="0015789E"/>
    <w:rsid w:val="001579AE"/>
    <w:rsid w:val="00160B14"/>
    <w:rsid w:val="001614E8"/>
    <w:rsid w:val="00162562"/>
    <w:rsid w:val="00163332"/>
    <w:rsid w:val="00163686"/>
    <w:rsid w:val="00163D45"/>
    <w:rsid w:val="00164DE7"/>
    <w:rsid w:val="00165638"/>
    <w:rsid w:val="001660A5"/>
    <w:rsid w:val="00166DF2"/>
    <w:rsid w:val="00166E7E"/>
    <w:rsid w:val="00167236"/>
    <w:rsid w:val="00167A48"/>
    <w:rsid w:val="001701F1"/>
    <w:rsid w:val="0017069D"/>
    <w:rsid w:val="0017171D"/>
    <w:rsid w:val="00171864"/>
    <w:rsid w:val="00171ADD"/>
    <w:rsid w:val="00171C4D"/>
    <w:rsid w:val="0017274F"/>
    <w:rsid w:val="00172E16"/>
    <w:rsid w:val="00173616"/>
    <w:rsid w:val="00175190"/>
    <w:rsid w:val="00175727"/>
    <w:rsid w:val="001758BD"/>
    <w:rsid w:val="001772A3"/>
    <w:rsid w:val="001777A0"/>
    <w:rsid w:val="00177AEC"/>
    <w:rsid w:val="00177C67"/>
    <w:rsid w:val="001805B5"/>
    <w:rsid w:val="00180CB0"/>
    <w:rsid w:val="00181A08"/>
    <w:rsid w:val="00182593"/>
    <w:rsid w:val="001826EB"/>
    <w:rsid w:val="001828CB"/>
    <w:rsid w:val="00182A37"/>
    <w:rsid w:val="00182AC5"/>
    <w:rsid w:val="001836D7"/>
    <w:rsid w:val="00183E25"/>
    <w:rsid w:val="00184929"/>
    <w:rsid w:val="0018515B"/>
    <w:rsid w:val="001855A5"/>
    <w:rsid w:val="001859F6"/>
    <w:rsid w:val="00185EC2"/>
    <w:rsid w:val="00186448"/>
    <w:rsid w:val="00186B0C"/>
    <w:rsid w:val="00186E85"/>
    <w:rsid w:val="00186ECD"/>
    <w:rsid w:val="0018767A"/>
    <w:rsid w:val="00187A72"/>
    <w:rsid w:val="00190721"/>
    <w:rsid w:val="00190792"/>
    <w:rsid w:val="00190B18"/>
    <w:rsid w:val="00190F33"/>
    <w:rsid w:val="00191368"/>
    <w:rsid w:val="001916D3"/>
    <w:rsid w:val="00191D87"/>
    <w:rsid w:val="001929D8"/>
    <w:rsid w:val="001930B6"/>
    <w:rsid w:val="00193593"/>
    <w:rsid w:val="0019391C"/>
    <w:rsid w:val="00193DA2"/>
    <w:rsid w:val="001941B6"/>
    <w:rsid w:val="00194F6D"/>
    <w:rsid w:val="001952DF"/>
    <w:rsid w:val="001952E4"/>
    <w:rsid w:val="00195346"/>
    <w:rsid w:val="0019548F"/>
    <w:rsid w:val="00195FB6"/>
    <w:rsid w:val="00196158"/>
    <w:rsid w:val="0019695E"/>
    <w:rsid w:val="00196DBE"/>
    <w:rsid w:val="0019700D"/>
    <w:rsid w:val="00197635"/>
    <w:rsid w:val="00197E17"/>
    <w:rsid w:val="001A04EC"/>
    <w:rsid w:val="001A04F4"/>
    <w:rsid w:val="001A117E"/>
    <w:rsid w:val="001A12C0"/>
    <w:rsid w:val="001A14F8"/>
    <w:rsid w:val="001A1EA6"/>
    <w:rsid w:val="001A20B6"/>
    <w:rsid w:val="001A2953"/>
    <w:rsid w:val="001A2E6F"/>
    <w:rsid w:val="001A313F"/>
    <w:rsid w:val="001A363C"/>
    <w:rsid w:val="001A366B"/>
    <w:rsid w:val="001A3C34"/>
    <w:rsid w:val="001A506B"/>
    <w:rsid w:val="001A50E8"/>
    <w:rsid w:val="001A59CD"/>
    <w:rsid w:val="001A5E1B"/>
    <w:rsid w:val="001A604E"/>
    <w:rsid w:val="001A6344"/>
    <w:rsid w:val="001A63FD"/>
    <w:rsid w:val="001A65B9"/>
    <w:rsid w:val="001A6906"/>
    <w:rsid w:val="001A6FBE"/>
    <w:rsid w:val="001A70CC"/>
    <w:rsid w:val="001A7684"/>
    <w:rsid w:val="001A77DD"/>
    <w:rsid w:val="001B03DE"/>
    <w:rsid w:val="001B0613"/>
    <w:rsid w:val="001B104C"/>
    <w:rsid w:val="001B1C65"/>
    <w:rsid w:val="001B28FD"/>
    <w:rsid w:val="001B2C25"/>
    <w:rsid w:val="001B32A3"/>
    <w:rsid w:val="001B3398"/>
    <w:rsid w:val="001B38EC"/>
    <w:rsid w:val="001B4291"/>
    <w:rsid w:val="001B4570"/>
    <w:rsid w:val="001B547C"/>
    <w:rsid w:val="001B5629"/>
    <w:rsid w:val="001B5D24"/>
    <w:rsid w:val="001B5D38"/>
    <w:rsid w:val="001B6043"/>
    <w:rsid w:val="001B630A"/>
    <w:rsid w:val="001B6B01"/>
    <w:rsid w:val="001B7076"/>
    <w:rsid w:val="001B709F"/>
    <w:rsid w:val="001C0442"/>
    <w:rsid w:val="001C0555"/>
    <w:rsid w:val="001C13B2"/>
    <w:rsid w:val="001C1733"/>
    <w:rsid w:val="001C194C"/>
    <w:rsid w:val="001C1A73"/>
    <w:rsid w:val="001C323E"/>
    <w:rsid w:val="001C33D8"/>
    <w:rsid w:val="001C4C55"/>
    <w:rsid w:val="001C4DE7"/>
    <w:rsid w:val="001C4E64"/>
    <w:rsid w:val="001C5383"/>
    <w:rsid w:val="001C5693"/>
    <w:rsid w:val="001C5870"/>
    <w:rsid w:val="001C5DFC"/>
    <w:rsid w:val="001C7CCF"/>
    <w:rsid w:val="001D0B5B"/>
    <w:rsid w:val="001D10FB"/>
    <w:rsid w:val="001D26A5"/>
    <w:rsid w:val="001D2B89"/>
    <w:rsid w:val="001D35B4"/>
    <w:rsid w:val="001D35FF"/>
    <w:rsid w:val="001D3776"/>
    <w:rsid w:val="001D448D"/>
    <w:rsid w:val="001D4547"/>
    <w:rsid w:val="001D4EAF"/>
    <w:rsid w:val="001D5159"/>
    <w:rsid w:val="001D5314"/>
    <w:rsid w:val="001D53B3"/>
    <w:rsid w:val="001D600E"/>
    <w:rsid w:val="001D68B3"/>
    <w:rsid w:val="001D6B44"/>
    <w:rsid w:val="001D70BC"/>
    <w:rsid w:val="001D7CFF"/>
    <w:rsid w:val="001D7F1C"/>
    <w:rsid w:val="001E14B4"/>
    <w:rsid w:val="001E15EB"/>
    <w:rsid w:val="001E16D5"/>
    <w:rsid w:val="001E1B9E"/>
    <w:rsid w:val="001E22C6"/>
    <w:rsid w:val="001E2667"/>
    <w:rsid w:val="001E2B19"/>
    <w:rsid w:val="001E345F"/>
    <w:rsid w:val="001E360D"/>
    <w:rsid w:val="001E3656"/>
    <w:rsid w:val="001E393B"/>
    <w:rsid w:val="001E3A1C"/>
    <w:rsid w:val="001E4471"/>
    <w:rsid w:val="001E495A"/>
    <w:rsid w:val="001E5280"/>
    <w:rsid w:val="001E5549"/>
    <w:rsid w:val="001E572E"/>
    <w:rsid w:val="001E58EE"/>
    <w:rsid w:val="001E61B0"/>
    <w:rsid w:val="001E6D57"/>
    <w:rsid w:val="001E6E21"/>
    <w:rsid w:val="001E79C1"/>
    <w:rsid w:val="001E7AF8"/>
    <w:rsid w:val="001F025F"/>
    <w:rsid w:val="001F07AB"/>
    <w:rsid w:val="001F093B"/>
    <w:rsid w:val="001F0B38"/>
    <w:rsid w:val="001F0EAD"/>
    <w:rsid w:val="001F1268"/>
    <w:rsid w:val="001F1375"/>
    <w:rsid w:val="001F1A03"/>
    <w:rsid w:val="001F1CF2"/>
    <w:rsid w:val="001F1F27"/>
    <w:rsid w:val="001F229A"/>
    <w:rsid w:val="001F2BF1"/>
    <w:rsid w:val="001F33B1"/>
    <w:rsid w:val="001F4315"/>
    <w:rsid w:val="001F4876"/>
    <w:rsid w:val="001F549D"/>
    <w:rsid w:val="001F55AF"/>
    <w:rsid w:val="001F5867"/>
    <w:rsid w:val="001F5B29"/>
    <w:rsid w:val="001F5E0F"/>
    <w:rsid w:val="001F5E2A"/>
    <w:rsid w:val="001F5E3F"/>
    <w:rsid w:val="001F68F2"/>
    <w:rsid w:val="001F69CA"/>
    <w:rsid w:val="001F6D67"/>
    <w:rsid w:val="001F707F"/>
    <w:rsid w:val="001F7BC6"/>
    <w:rsid w:val="00200196"/>
    <w:rsid w:val="00200208"/>
    <w:rsid w:val="00200721"/>
    <w:rsid w:val="00201232"/>
    <w:rsid w:val="00201471"/>
    <w:rsid w:val="0020162A"/>
    <w:rsid w:val="00201675"/>
    <w:rsid w:val="00201AF7"/>
    <w:rsid w:val="0020207F"/>
    <w:rsid w:val="0020216B"/>
    <w:rsid w:val="00202A26"/>
    <w:rsid w:val="00202BA3"/>
    <w:rsid w:val="002033D6"/>
    <w:rsid w:val="00203AA3"/>
    <w:rsid w:val="00204B2D"/>
    <w:rsid w:val="00204F65"/>
    <w:rsid w:val="0020534D"/>
    <w:rsid w:val="002054EF"/>
    <w:rsid w:val="00205A73"/>
    <w:rsid w:val="00205B9A"/>
    <w:rsid w:val="00206A8F"/>
    <w:rsid w:val="00206F91"/>
    <w:rsid w:val="00207973"/>
    <w:rsid w:val="00207A1F"/>
    <w:rsid w:val="00207ACA"/>
    <w:rsid w:val="002100EC"/>
    <w:rsid w:val="0021097E"/>
    <w:rsid w:val="00211788"/>
    <w:rsid w:val="00211A0C"/>
    <w:rsid w:val="00212A8B"/>
    <w:rsid w:val="00212C20"/>
    <w:rsid w:val="002130A9"/>
    <w:rsid w:val="00213CD3"/>
    <w:rsid w:val="00214385"/>
    <w:rsid w:val="00215124"/>
    <w:rsid w:val="00215528"/>
    <w:rsid w:val="002156A3"/>
    <w:rsid w:val="0021595A"/>
    <w:rsid w:val="0021627C"/>
    <w:rsid w:val="0021646C"/>
    <w:rsid w:val="0021661F"/>
    <w:rsid w:val="00216F6A"/>
    <w:rsid w:val="002178E8"/>
    <w:rsid w:val="0022017F"/>
    <w:rsid w:val="00220561"/>
    <w:rsid w:val="002216DC"/>
    <w:rsid w:val="002219D2"/>
    <w:rsid w:val="00221B82"/>
    <w:rsid w:val="0022235C"/>
    <w:rsid w:val="002223DE"/>
    <w:rsid w:val="002224E8"/>
    <w:rsid w:val="00222717"/>
    <w:rsid w:val="00222FC0"/>
    <w:rsid w:val="0022371C"/>
    <w:rsid w:val="0022404D"/>
    <w:rsid w:val="00224932"/>
    <w:rsid w:val="00224C5E"/>
    <w:rsid w:val="00224C6F"/>
    <w:rsid w:val="00225294"/>
    <w:rsid w:val="002255D6"/>
    <w:rsid w:val="0022583D"/>
    <w:rsid w:val="002258D9"/>
    <w:rsid w:val="002265D3"/>
    <w:rsid w:val="00226715"/>
    <w:rsid w:val="002273F2"/>
    <w:rsid w:val="002273FA"/>
    <w:rsid w:val="00227693"/>
    <w:rsid w:val="00227B67"/>
    <w:rsid w:val="0023042E"/>
    <w:rsid w:val="002305C7"/>
    <w:rsid w:val="00230653"/>
    <w:rsid w:val="00230E0C"/>
    <w:rsid w:val="0023214F"/>
    <w:rsid w:val="00232349"/>
    <w:rsid w:val="0023238C"/>
    <w:rsid w:val="00233218"/>
    <w:rsid w:val="002337BA"/>
    <w:rsid w:val="00233A67"/>
    <w:rsid w:val="00233ABF"/>
    <w:rsid w:val="00233B5F"/>
    <w:rsid w:val="002349A5"/>
    <w:rsid w:val="00235305"/>
    <w:rsid w:val="00235E1C"/>
    <w:rsid w:val="00235E5D"/>
    <w:rsid w:val="00236E3D"/>
    <w:rsid w:val="002379F4"/>
    <w:rsid w:val="00237C88"/>
    <w:rsid w:val="00237F55"/>
    <w:rsid w:val="002402F7"/>
    <w:rsid w:val="00240A14"/>
    <w:rsid w:val="0024107B"/>
    <w:rsid w:val="002412B7"/>
    <w:rsid w:val="0024163F"/>
    <w:rsid w:val="00242A75"/>
    <w:rsid w:val="002432E9"/>
    <w:rsid w:val="00243520"/>
    <w:rsid w:val="002436DA"/>
    <w:rsid w:val="00243F5D"/>
    <w:rsid w:val="0024420E"/>
    <w:rsid w:val="0024450F"/>
    <w:rsid w:val="002448E8"/>
    <w:rsid w:val="00244D82"/>
    <w:rsid w:val="00244F54"/>
    <w:rsid w:val="002451BC"/>
    <w:rsid w:val="00245A2B"/>
    <w:rsid w:val="00245E55"/>
    <w:rsid w:val="00245F82"/>
    <w:rsid w:val="002468B6"/>
    <w:rsid w:val="002474F2"/>
    <w:rsid w:val="00250282"/>
    <w:rsid w:val="002505B1"/>
    <w:rsid w:val="00251CC9"/>
    <w:rsid w:val="0025205F"/>
    <w:rsid w:val="002521F7"/>
    <w:rsid w:val="0025254B"/>
    <w:rsid w:val="002528A0"/>
    <w:rsid w:val="00252C73"/>
    <w:rsid w:val="00253DEA"/>
    <w:rsid w:val="00254B3C"/>
    <w:rsid w:val="00254CA5"/>
    <w:rsid w:val="00255395"/>
    <w:rsid w:val="00255D2A"/>
    <w:rsid w:val="0025650A"/>
    <w:rsid w:val="00256783"/>
    <w:rsid w:val="00256F6E"/>
    <w:rsid w:val="002572C2"/>
    <w:rsid w:val="00257400"/>
    <w:rsid w:val="00257526"/>
    <w:rsid w:val="00257774"/>
    <w:rsid w:val="0025791D"/>
    <w:rsid w:val="00257A91"/>
    <w:rsid w:val="00257CD3"/>
    <w:rsid w:val="00257D7E"/>
    <w:rsid w:val="00257F8C"/>
    <w:rsid w:val="00261134"/>
    <w:rsid w:val="00261326"/>
    <w:rsid w:val="00261559"/>
    <w:rsid w:val="00261A7A"/>
    <w:rsid w:val="00261C80"/>
    <w:rsid w:val="0026212C"/>
    <w:rsid w:val="0026214D"/>
    <w:rsid w:val="00262295"/>
    <w:rsid w:val="00262799"/>
    <w:rsid w:val="00262B1E"/>
    <w:rsid w:val="00262F59"/>
    <w:rsid w:val="00263409"/>
    <w:rsid w:val="00263600"/>
    <w:rsid w:val="00263C58"/>
    <w:rsid w:val="00263C84"/>
    <w:rsid w:val="0026449F"/>
    <w:rsid w:val="00264EB9"/>
    <w:rsid w:val="00264F18"/>
    <w:rsid w:val="0026531F"/>
    <w:rsid w:val="00265F29"/>
    <w:rsid w:val="0026687C"/>
    <w:rsid w:val="00267111"/>
    <w:rsid w:val="00267E0C"/>
    <w:rsid w:val="00270463"/>
    <w:rsid w:val="0027067D"/>
    <w:rsid w:val="00270F6B"/>
    <w:rsid w:val="00270FD2"/>
    <w:rsid w:val="002714EE"/>
    <w:rsid w:val="002714FE"/>
    <w:rsid w:val="00271594"/>
    <w:rsid w:val="00271ABB"/>
    <w:rsid w:val="00271AC5"/>
    <w:rsid w:val="00271B08"/>
    <w:rsid w:val="00272975"/>
    <w:rsid w:val="00272EA4"/>
    <w:rsid w:val="002731EE"/>
    <w:rsid w:val="00274E4B"/>
    <w:rsid w:val="00275409"/>
    <w:rsid w:val="0027541D"/>
    <w:rsid w:val="0027585A"/>
    <w:rsid w:val="00275B6D"/>
    <w:rsid w:val="002762A1"/>
    <w:rsid w:val="00276D8D"/>
    <w:rsid w:val="0027766B"/>
    <w:rsid w:val="002800A2"/>
    <w:rsid w:val="00280CE1"/>
    <w:rsid w:val="00280E1C"/>
    <w:rsid w:val="002813A5"/>
    <w:rsid w:val="00281C5D"/>
    <w:rsid w:val="00281E31"/>
    <w:rsid w:val="00282914"/>
    <w:rsid w:val="0028307B"/>
    <w:rsid w:val="00283483"/>
    <w:rsid w:val="0028412A"/>
    <w:rsid w:val="002849E2"/>
    <w:rsid w:val="00285455"/>
    <w:rsid w:val="002857F4"/>
    <w:rsid w:val="00285D85"/>
    <w:rsid w:val="002869A4"/>
    <w:rsid w:val="00286D41"/>
    <w:rsid w:val="002903B8"/>
    <w:rsid w:val="00290600"/>
    <w:rsid w:val="002910E8"/>
    <w:rsid w:val="002911E3"/>
    <w:rsid w:val="002916B9"/>
    <w:rsid w:val="00291FD4"/>
    <w:rsid w:val="00292E36"/>
    <w:rsid w:val="00292ED1"/>
    <w:rsid w:val="00293233"/>
    <w:rsid w:val="0029342C"/>
    <w:rsid w:val="00293716"/>
    <w:rsid w:val="00293814"/>
    <w:rsid w:val="002938B4"/>
    <w:rsid w:val="00294251"/>
    <w:rsid w:val="00294A23"/>
    <w:rsid w:val="00295130"/>
    <w:rsid w:val="00295150"/>
    <w:rsid w:val="002959C5"/>
    <w:rsid w:val="00296778"/>
    <w:rsid w:val="002967BC"/>
    <w:rsid w:val="00296A5C"/>
    <w:rsid w:val="002A0386"/>
    <w:rsid w:val="002A0C2B"/>
    <w:rsid w:val="002A1673"/>
    <w:rsid w:val="002A16B6"/>
    <w:rsid w:val="002A1783"/>
    <w:rsid w:val="002A1B04"/>
    <w:rsid w:val="002A1F61"/>
    <w:rsid w:val="002A2915"/>
    <w:rsid w:val="002A2B33"/>
    <w:rsid w:val="002A2DDA"/>
    <w:rsid w:val="002A2F58"/>
    <w:rsid w:val="002A3079"/>
    <w:rsid w:val="002A3FEF"/>
    <w:rsid w:val="002A4A6D"/>
    <w:rsid w:val="002A51E2"/>
    <w:rsid w:val="002A5A26"/>
    <w:rsid w:val="002A7A9B"/>
    <w:rsid w:val="002B0E66"/>
    <w:rsid w:val="002B1181"/>
    <w:rsid w:val="002B13F0"/>
    <w:rsid w:val="002B188E"/>
    <w:rsid w:val="002B18B3"/>
    <w:rsid w:val="002B1FB3"/>
    <w:rsid w:val="002B2668"/>
    <w:rsid w:val="002B27BD"/>
    <w:rsid w:val="002B343B"/>
    <w:rsid w:val="002B366D"/>
    <w:rsid w:val="002B4040"/>
    <w:rsid w:val="002B4550"/>
    <w:rsid w:val="002B491F"/>
    <w:rsid w:val="002B50F9"/>
    <w:rsid w:val="002B5505"/>
    <w:rsid w:val="002B55CF"/>
    <w:rsid w:val="002B5B17"/>
    <w:rsid w:val="002B5F64"/>
    <w:rsid w:val="002B60C4"/>
    <w:rsid w:val="002B683B"/>
    <w:rsid w:val="002B6EDB"/>
    <w:rsid w:val="002B71D5"/>
    <w:rsid w:val="002B7835"/>
    <w:rsid w:val="002B78E7"/>
    <w:rsid w:val="002C019E"/>
    <w:rsid w:val="002C035D"/>
    <w:rsid w:val="002C1013"/>
    <w:rsid w:val="002C1651"/>
    <w:rsid w:val="002C18B7"/>
    <w:rsid w:val="002C2D3E"/>
    <w:rsid w:val="002C4784"/>
    <w:rsid w:val="002C532E"/>
    <w:rsid w:val="002C5B01"/>
    <w:rsid w:val="002C6529"/>
    <w:rsid w:val="002C66BE"/>
    <w:rsid w:val="002C6F76"/>
    <w:rsid w:val="002C7A5F"/>
    <w:rsid w:val="002D130B"/>
    <w:rsid w:val="002D1F19"/>
    <w:rsid w:val="002D2098"/>
    <w:rsid w:val="002D22B2"/>
    <w:rsid w:val="002D33D2"/>
    <w:rsid w:val="002D4415"/>
    <w:rsid w:val="002D4903"/>
    <w:rsid w:val="002D5244"/>
    <w:rsid w:val="002D557D"/>
    <w:rsid w:val="002D57C4"/>
    <w:rsid w:val="002D6BDD"/>
    <w:rsid w:val="002D7828"/>
    <w:rsid w:val="002D7C8B"/>
    <w:rsid w:val="002E0012"/>
    <w:rsid w:val="002E019F"/>
    <w:rsid w:val="002E08D1"/>
    <w:rsid w:val="002E094F"/>
    <w:rsid w:val="002E0B06"/>
    <w:rsid w:val="002E0BA2"/>
    <w:rsid w:val="002E3484"/>
    <w:rsid w:val="002E36E9"/>
    <w:rsid w:val="002E3D3B"/>
    <w:rsid w:val="002E45E5"/>
    <w:rsid w:val="002E51AC"/>
    <w:rsid w:val="002E6568"/>
    <w:rsid w:val="002E7090"/>
    <w:rsid w:val="002E73A2"/>
    <w:rsid w:val="002E7D67"/>
    <w:rsid w:val="002F031A"/>
    <w:rsid w:val="002F03DC"/>
    <w:rsid w:val="002F05EE"/>
    <w:rsid w:val="002F063C"/>
    <w:rsid w:val="002F0AD2"/>
    <w:rsid w:val="002F0CDA"/>
    <w:rsid w:val="002F1789"/>
    <w:rsid w:val="002F2ECC"/>
    <w:rsid w:val="002F3228"/>
    <w:rsid w:val="002F3FE7"/>
    <w:rsid w:val="002F59DD"/>
    <w:rsid w:val="002F5C1B"/>
    <w:rsid w:val="002F5F42"/>
    <w:rsid w:val="002F6EF4"/>
    <w:rsid w:val="002F704C"/>
    <w:rsid w:val="002F7840"/>
    <w:rsid w:val="002F78BF"/>
    <w:rsid w:val="003013AC"/>
    <w:rsid w:val="003016F7"/>
    <w:rsid w:val="00301EE8"/>
    <w:rsid w:val="00302470"/>
    <w:rsid w:val="00302606"/>
    <w:rsid w:val="00303401"/>
    <w:rsid w:val="003037AD"/>
    <w:rsid w:val="003058F8"/>
    <w:rsid w:val="00307474"/>
    <w:rsid w:val="003109A3"/>
    <w:rsid w:val="003115E9"/>
    <w:rsid w:val="00311854"/>
    <w:rsid w:val="00311BAF"/>
    <w:rsid w:val="00311E42"/>
    <w:rsid w:val="003140D3"/>
    <w:rsid w:val="00314EE3"/>
    <w:rsid w:val="00315053"/>
    <w:rsid w:val="00315433"/>
    <w:rsid w:val="00315F17"/>
    <w:rsid w:val="0031611B"/>
    <w:rsid w:val="00316508"/>
    <w:rsid w:val="00317481"/>
    <w:rsid w:val="00317940"/>
    <w:rsid w:val="003201CB"/>
    <w:rsid w:val="0032056B"/>
    <w:rsid w:val="00320A4E"/>
    <w:rsid w:val="00322410"/>
    <w:rsid w:val="00322FC4"/>
    <w:rsid w:val="00323048"/>
    <w:rsid w:val="003236DE"/>
    <w:rsid w:val="00324169"/>
    <w:rsid w:val="003242B1"/>
    <w:rsid w:val="0032442A"/>
    <w:rsid w:val="00324D97"/>
    <w:rsid w:val="003255A7"/>
    <w:rsid w:val="00325C40"/>
    <w:rsid w:val="00326299"/>
    <w:rsid w:val="00326D8F"/>
    <w:rsid w:val="00327018"/>
    <w:rsid w:val="00327878"/>
    <w:rsid w:val="00327C60"/>
    <w:rsid w:val="00331236"/>
    <w:rsid w:val="003313CE"/>
    <w:rsid w:val="00331C88"/>
    <w:rsid w:val="0033338B"/>
    <w:rsid w:val="0033374F"/>
    <w:rsid w:val="00333ABD"/>
    <w:rsid w:val="00333EA8"/>
    <w:rsid w:val="00333FFE"/>
    <w:rsid w:val="00334874"/>
    <w:rsid w:val="00334E87"/>
    <w:rsid w:val="0033541D"/>
    <w:rsid w:val="003359C0"/>
    <w:rsid w:val="003362B3"/>
    <w:rsid w:val="003363EC"/>
    <w:rsid w:val="00336777"/>
    <w:rsid w:val="00336C2C"/>
    <w:rsid w:val="00336FC0"/>
    <w:rsid w:val="0033758D"/>
    <w:rsid w:val="003375EF"/>
    <w:rsid w:val="00337989"/>
    <w:rsid w:val="003379A5"/>
    <w:rsid w:val="00337C64"/>
    <w:rsid w:val="003400C7"/>
    <w:rsid w:val="00341EBE"/>
    <w:rsid w:val="00342A4F"/>
    <w:rsid w:val="00342F72"/>
    <w:rsid w:val="00345333"/>
    <w:rsid w:val="00345C75"/>
    <w:rsid w:val="00345D94"/>
    <w:rsid w:val="0034756F"/>
    <w:rsid w:val="003476A5"/>
    <w:rsid w:val="00347CEE"/>
    <w:rsid w:val="00347E0D"/>
    <w:rsid w:val="00347FAA"/>
    <w:rsid w:val="003502E3"/>
    <w:rsid w:val="0035074E"/>
    <w:rsid w:val="003508AD"/>
    <w:rsid w:val="00350CB7"/>
    <w:rsid w:val="0035223C"/>
    <w:rsid w:val="00352F4E"/>
    <w:rsid w:val="0035334D"/>
    <w:rsid w:val="003533BD"/>
    <w:rsid w:val="0035341E"/>
    <w:rsid w:val="003536CC"/>
    <w:rsid w:val="00353758"/>
    <w:rsid w:val="003550C6"/>
    <w:rsid w:val="00355727"/>
    <w:rsid w:val="00355E27"/>
    <w:rsid w:val="00357593"/>
    <w:rsid w:val="00357B9A"/>
    <w:rsid w:val="003600F5"/>
    <w:rsid w:val="003615C8"/>
    <w:rsid w:val="003618D5"/>
    <w:rsid w:val="00362037"/>
    <w:rsid w:val="003623B3"/>
    <w:rsid w:val="003623E4"/>
    <w:rsid w:val="00362857"/>
    <w:rsid w:val="0036357D"/>
    <w:rsid w:val="00363739"/>
    <w:rsid w:val="00364337"/>
    <w:rsid w:val="003644F9"/>
    <w:rsid w:val="003647DC"/>
    <w:rsid w:val="0036500E"/>
    <w:rsid w:val="0036526B"/>
    <w:rsid w:val="003657E4"/>
    <w:rsid w:val="00365AC0"/>
    <w:rsid w:val="00365C15"/>
    <w:rsid w:val="00365FF0"/>
    <w:rsid w:val="0036650E"/>
    <w:rsid w:val="0036786A"/>
    <w:rsid w:val="00367C75"/>
    <w:rsid w:val="00367CF6"/>
    <w:rsid w:val="00367F28"/>
    <w:rsid w:val="00370525"/>
    <w:rsid w:val="00370752"/>
    <w:rsid w:val="00370CC5"/>
    <w:rsid w:val="00370D4C"/>
    <w:rsid w:val="00370E3D"/>
    <w:rsid w:val="00370EE8"/>
    <w:rsid w:val="00370F7C"/>
    <w:rsid w:val="00371486"/>
    <w:rsid w:val="0037361A"/>
    <w:rsid w:val="00373743"/>
    <w:rsid w:val="00374469"/>
    <w:rsid w:val="00374DD2"/>
    <w:rsid w:val="0037553A"/>
    <w:rsid w:val="00375ABA"/>
    <w:rsid w:val="0037605B"/>
    <w:rsid w:val="00376307"/>
    <w:rsid w:val="00376653"/>
    <w:rsid w:val="0037720F"/>
    <w:rsid w:val="0038014B"/>
    <w:rsid w:val="00380E56"/>
    <w:rsid w:val="0038187C"/>
    <w:rsid w:val="00381DBE"/>
    <w:rsid w:val="00382885"/>
    <w:rsid w:val="00382F33"/>
    <w:rsid w:val="003831D2"/>
    <w:rsid w:val="00384977"/>
    <w:rsid w:val="00386303"/>
    <w:rsid w:val="00386C75"/>
    <w:rsid w:val="003871DF"/>
    <w:rsid w:val="00387544"/>
    <w:rsid w:val="00387941"/>
    <w:rsid w:val="0039098F"/>
    <w:rsid w:val="00390CA2"/>
    <w:rsid w:val="00392598"/>
    <w:rsid w:val="00392E13"/>
    <w:rsid w:val="0039330C"/>
    <w:rsid w:val="003936D0"/>
    <w:rsid w:val="00393BBA"/>
    <w:rsid w:val="0039534C"/>
    <w:rsid w:val="00395552"/>
    <w:rsid w:val="003955BA"/>
    <w:rsid w:val="00395DF2"/>
    <w:rsid w:val="00395FAA"/>
    <w:rsid w:val="00396D2E"/>
    <w:rsid w:val="003972E2"/>
    <w:rsid w:val="0039773A"/>
    <w:rsid w:val="00397946"/>
    <w:rsid w:val="003A020C"/>
    <w:rsid w:val="003A087B"/>
    <w:rsid w:val="003A0B89"/>
    <w:rsid w:val="003A25DA"/>
    <w:rsid w:val="003A2A2C"/>
    <w:rsid w:val="003A2CD4"/>
    <w:rsid w:val="003A2D02"/>
    <w:rsid w:val="003A3872"/>
    <w:rsid w:val="003A39DF"/>
    <w:rsid w:val="003A3D2B"/>
    <w:rsid w:val="003A4B41"/>
    <w:rsid w:val="003A5393"/>
    <w:rsid w:val="003A58FA"/>
    <w:rsid w:val="003A648D"/>
    <w:rsid w:val="003A6B3D"/>
    <w:rsid w:val="003A7199"/>
    <w:rsid w:val="003A7B03"/>
    <w:rsid w:val="003A7D2D"/>
    <w:rsid w:val="003B008D"/>
    <w:rsid w:val="003B08A0"/>
    <w:rsid w:val="003B1043"/>
    <w:rsid w:val="003B1235"/>
    <w:rsid w:val="003B26C8"/>
    <w:rsid w:val="003B2CD6"/>
    <w:rsid w:val="003B2CD9"/>
    <w:rsid w:val="003B2FBA"/>
    <w:rsid w:val="003B4E55"/>
    <w:rsid w:val="003B4FE1"/>
    <w:rsid w:val="003B5709"/>
    <w:rsid w:val="003B612A"/>
    <w:rsid w:val="003B67A0"/>
    <w:rsid w:val="003B6C2F"/>
    <w:rsid w:val="003B7677"/>
    <w:rsid w:val="003C0AF5"/>
    <w:rsid w:val="003C0E81"/>
    <w:rsid w:val="003C109B"/>
    <w:rsid w:val="003C128E"/>
    <w:rsid w:val="003C17CE"/>
    <w:rsid w:val="003C19A0"/>
    <w:rsid w:val="003C266E"/>
    <w:rsid w:val="003C2E40"/>
    <w:rsid w:val="003C3126"/>
    <w:rsid w:val="003C3AB9"/>
    <w:rsid w:val="003C3B20"/>
    <w:rsid w:val="003C40F3"/>
    <w:rsid w:val="003C4E15"/>
    <w:rsid w:val="003C4E21"/>
    <w:rsid w:val="003C5AE6"/>
    <w:rsid w:val="003C5CE0"/>
    <w:rsid w:val="003C5D8B"/>
    <w:rsid w:val="003C5EC9"/>
    <w:rsid w:val="003C60F4"/>
    <w:rsid w:val="003C62FB"/>
    <w:rsid w:val="003C674E"/>
    <w:rsid w:val="003C6FC9"/>
    <w:rsid w:val="003C7620"/>
    <w:rsid w:val="003C76C7"/>
    <w:rsid w:val="003C7E25"/>
    <w:rsid w:val="003D16E8"/>
    <w:rsid w:val="003D1A3E"/>
    <w:rsid w:val="003D1B12"/>
    <w:rsid w:val="003D1FC0"/>
    <w:rsid w:val="003D1FDF"/>
    <w:rsid w:val="003D2FF2"/>
    <w:rsid w:val="003D3CE2"/>
    <w:rsid w:val="003D4189"/>
    <w:rsid w:val="003D46F1"/>
    <w:rsid w:val="003D48B3"/>
    <w:rsid w:val="003D64BB"/>
    <w:rsid w:val="003D68B3"/>
    <w:rsid w:val="003D6D81"/>
    <w:rsid w:val="003D72C6"/>
    <w:rsid w:val="003D7329"/>
    <w:rsid w:val="003D7978"/>
    <w:rsid w:val="003E01D1"/>
    <w:rsid w:val="003E0CB8"/>
    <w:rsid w:val="003E12ED"/>
    <w:rsid w:val="003E141D"/>
    <w:rsid w:val="003E236A"/>
    <w:rsid w:val="003E2401"/>
    <w:rsid w:val="003E24B7"/>
    <w:rsid w:val="003E2B9A"/>
    <w:rsid w:val="003E3593"/>
    <w:rsid w:val="003E3A87"/>
    <w:rsid w:val="003E3A97"/>
    <w:rsid w:val="003E43E5"/>
    <w:rsid w:val="003E5227"/>
    <w:rsid w:val="003E52C8"/>
    <w:rsid w:val="003E56B2"/>
    <w:rsid w:val="003E585B"/>
    <w:rsid w:val="003E59CD"/>
    <w:rsid w:val="003E5A1E"/>
    <w:rsid w:val="003E5DE9"/>
    <w:rsid w:val="003E5E08"/>
    <w:rsid w:val="003E6354"/>
    <w:rsid w:val="003E663D"/>
    <w:rsid w:val="003F0404"/>
    <w:rsid w:val="003F0519"/>
    <w:rsid w:val="003F0CBE"/>
    <w:rsid w:val="003F13B5"/>
    <w:rsid w:val="003F165C"/>
    <w:rsid w:val="003F183F"/>
    <w:rsid w:val="003F1D85"/>
    <w:rsid w:val="003F2976"/>
    <w:rsid w:val="003F29DB"/>
    <w:rsid w:val="003F3112"/>
    <w:rsid w:val="003F31B8"/>
    <w:rsid w:val="003F32EC"/>
    <w:rsid w:val="003F36DC"/>
    <w:rsid w:val="003F3C25"/>
    <w:rsid w:val="003F43ED"/>
    <w:rsid w:val="003F4674"/>
    <w:rsid w:val="003F481B"/>
    <w:rsid w:val="003F592A"/>
    <w:rsid w:val="003F60CE"/>
    <w:rsid w:val="003F642C"/>
    <w:rsid w:val="003F662E"/>
    <w:rsid w:val="003F6A62"/>
    <w:rsid w:val="003F7A10"/>
    <w:rsid w:val="003F7D17"/>
    <w:rsid w:val="003F7FBB"/>
    <w:rsid w:val="00400F19"/>
    <w:rsid w:val="00401165"/>
    <w:rsid w:val="00401D7B"/>
    <w:rsid w:val="00401EEB"/>
    <w:rsid w:val="004023CA"/>
    <w:rsid w:val="00403710"/>
    <w:rsid w:val="004038C2"/>
    <w:rsid w:val="004039A5"/>
    <w:rsid w:val="00404438"/>
    <w:rsid w:val="00405136"/>
    <w:rsid w:val="004058C9"/>
    <w:rsid w:val="00405B01"/>
    <w:rsid w:val="00406187"/>
    <w:rsid w:val="00406463"/>
    <w:rsid w:val="004064BF"/>
    <w:rsid w:val="004066E9"/>
    <w:rsid w:val="00406CB4"/>
    <w:rsid w:val="0040713A"/>
    <w:rsid w:val="0040716F"/>
    <w:rsid w:val="00407239"/>
    <w:rsid w:val="00407641"/>
    <w:rsid w:val="004110F9"/>
    <w:rsid w:val="0041131B"/>
    <w:rsid w:val="00412B5B"/>
    <w:rsid w:val="004131D3"/>
    <w:rsid w:val="004136C3"/>
    <w:rsid w:val="00414112"/>
    <w:rsid w:val="0041437A"/>
    <w:rsid w:val="004146F1"/>
    <w:rsid w:val="0041511E"/>
    <w:rsid w:val="00415269"/>
    <w:rsid w:val="00415342"/>
    <w:rsid w:val="00415574"/>
    <w:rsid w:val="00415868"/>
    <w:rsid w:val="00415DE0"/>
    <w:rsid w:val="00416B30"/>
    <w:rsid w:val="00416D1A"/>
    <w:rsid w:val="004174F6"/>
    <w:rsid w:val="004201F5"/>
    <w:rsid w:val="00420492"/>
    <w:rsid w:val="004212F7"/>
    <w:rsid w:val="0042176A"/>
    <w:rsid w:val="00421A02"/>
    <w:rsid w:val="00421E3D"/>
    <w:rsid w:val="004221EF"/>
    <w:rsid w:val="004225A7"/>
    <w:rsid w:val="004234CC"/>
    <w:rsid w:val="004243AA"/>
    <w:rsid w:val="00425186"/>
    <w:rsid w:val="0042550F"/>
    <w:rsid w:val="00425E3B"/>
    <w:rsid w:val="004265EC"/>
    <w:rsid w:val="00430917"/>
    <w:rsid w:val="00430B2E"/>
    <w:rsid w:val="00430BF4"/>
    <w:rsid w:val="00431187"/>
    <w:rsid w:val="004311FC"/>
    <w:rsid w:val="00431AB4"/>
    <w:rsid w:val="00431D5B"/>
    <w:rsid w:val="0043205F"/>
    <w:rsid w:val="0043224D"/>
    <w:rsid w:val="004331E0"/>
    <w:rsid w:val="0043371C"/>
    <w:rsid w:val="00434695"/>
    <w:rsid w:val="004346B3"/>
    <w:rsid w:val="004349F3"/>
    <w:rsid w:val="00435068"/>
    <w:rsid w:val="00435DDA"/>
    <w:rsid w:val="0043703D"/>
    <w:rsid w:val="004376FF"/>
    <w:rsid w:val="00437AA9"/>
    <w:rsid w:val="004403F2"/>
    <w:rsid w:val="00440DF9"/>
    <w:rsid w:val="0044100F"/>
    <w:rsid w:val="00442CFE"/>
    <w:rsid w:val="00442E46"/>
    <w:rsid w:val="00443961"/>
    <w:rsid w:val="00443D70"/>
    <w:rsid w:val="004440C9"/>
    <w:rsid w:val="0044508F"/>
    <w:rsid w:val="00445522"/>
    <w:rsid w:val="00445A22"/>
    <w:rsid w:val="00445B8D"/>
    <w:rsid w:val="00445FE7"/>
    <w:rsid w:val="00447038"/>
    <w:rsid w:val="004471BF"/>
    <w:rsid w:val="004475AE"/>
    <w:rsid w:val="00447A73"/>
    <w:rsid w:val="00447D12"/>
    <w:rsid w:val="0045009F"/>
    <w:rsid w:val="004501DF"/>
    <w:rsid w:val="00450465"/>
    <w:rsid w:val="004505D6"/>
    <w:rsid w:val="00450B5F"/>
    <w:rsid w:val="004515B8"/>
    <w:rsid w:val="0045181E"/>
    <w:rsid w:val="0045379E"/>
    <w:rsid w:val="00453981"/>
    <w:rsid w:val="00454391"/>
    <w:rsid w:val="0045502F"/>
    <w:rsid w:val="004550BA"/>
    <w:rsid w:val="004554B1"/>
    <w:rsid w:val="00455506"/>
    <w:rsid w:val="0045568F"/>
    <w:rsid w:val="004559AA"/>
    <w:rsid w:val="004567B0"/>
    <w:rsid w:val="00457105"/>
    <w:rsid w:val="00457E5E"/>
    <w:rsid w:val="00460C6A"/>
    <w:rsid w:val="004618F9"/>
    <w:rsid w:val="004620CB"/>
    <w:rsid w:val="0046226C"/>
    <w:rsid w:val="0046259E"/>
    <w:rsid w:val="00462629"/>
    <w:rsid w:val="00463081"/>
    <w:rsid w:val="004634C0"/>
    <w:rsid w:val="004634D1"/>
    <w:rsid w:val="00463ADA"/>
    <w:rsid w:val="00464168"/>
    <w:rsid w:val="004654FA"/>
    <w:rsid w:val="004655E5"/>
    <w:rsid w:val="00465DE8"/>
    <w:rsid w:val="00466088"/>
    <w:rsid w:val="00466480"/>
    <w:rsid w:val="00466AA1"/>
    <w:rsid w:val="004674AE"/>
    <w:rsid w:val="0046758B"/>
    <w:rsid w:val="004677EE"/>
    <w:rsid w:val="00467CEC"/>
    <w:rsid w:val="00471B38"/>
    <w:rsid w:val="00471E6F"/>
    <w:rsid w:val="00472031"/>
    <w:rsid w:val="004728E0"/>
    <w:rsid w:val="00472FC5"/>
    <w:rsid w:val="0047351B"/>
    <w:rsid w:val="0047364E"/>
    <w:rsid w:val="004739B5"/>
    <w:rsid w:val="00474AFE"/>
    <w:rsid w:val="00474E2E"/>
    <w:rsid w:val="00474F92"/>
    <w:rsid w:val="00475169"/>
    <w:rsid w:val="0047522B"/>
    <w:rsid w:val="00475B2C"/>
    <w:rsid w:val="00475B9C"/>
    <w:rsid w:val="00476736"/>
    <w:rsid w:val="004776EE"/>
    <w:rsid w:val="00481A4F"/>
    <w:rsid w:val="004834DA"/>
    <w:rsid w:val="00483B94"/>
    <w:rsid w:val="0048408A"/>
    <w:rsid w:val="0048428E"/>
    <w:rsid w:val="00484D70"/>
    <w:rsid w:val="004852A3"/>
    <w:rsid w:val="0048574B"/>
    <w:rsid w:val="004858A1"/>
    <w:rsid w:val="004858F4"/>
    <w:rsid w:val="00485DE2"/>
    <w:rsid w:val="0048619D"/>
    <w:rsid w:val="0048676B"/>
    <w:rsid w:val="00487083"/>
    <w:rsid w:val="00487159"/>
    <w:rsid w:val="00487687"/>
    <w:rsid w:val="00487D90"/>
    <w:rsid w:val="00490921"/>
    <w:rsid w:val="004909BE"/>
    <w:rsid w:val="00490A87"/>
    <w:rsid w:val="00491C47"/>
    <w:rsid w:val="004928C1"/>
    <w:rsid w:val="00493859"/>
    <w:rsid w:val="00493D52"/>
    <w:rsid w:val="00493D81"/>
    <w:rsid w:val="0049539E"/>
    <w:rsid w:val="00495C86"/>
    <w:rsid w:val="00495F25"/>
    <w:rsid w:val="00495FC7"/>
    <w:rsid w:val="00496701"/>
    <w:rsid w:val="004A02DD"/>
    <w:rsid w:val="004A0BFD"/>
    <w:rsid w:val="004A1346"/>
    <w:rsid w:val="004A19DA"/>
    <w:rsid w:val="004A27D1"/>
    <w:rsid w:val="004A32B5"/>
    <w:rsid w:val="004A38FB"/>
    <w:rsid w:val="004A3901"/>
    <w:rsid w:val="004A3B05"/>
    <w:rsid w:val="004A3B0C"/>
    <w:rsid w:val="004A3E42"/>
    <w:rsid w:val="004A3F62"/>
    <w:rsid w:val="004A459D"/>
    <w:rsid w:val="004A5137"/>
    <w:rsid w:val="004A555A"/>
    <w:rsid w:val="004A73A7"/>
    <w:rsid w:val="004A7728"/>
    <w:rsid w:val="004A773E"/>
    <w:rsid w:val="004A7B1A"/>
    <w:rsid w:val="004A7D67"/>
    <w:rsid w:val="004A7E0A"/>
    <w:rsid w:val="004B0790"/>
    <w:rsid w:val="004B081E"/>
    <w:rsid w:val="004B0BC4"/>
    <w:rsid w:val="004B0EBF"/>
    <w:rsid w:val="004B1D42"/>
    <w:rsid w:val="004B1F49"/>
    <w:rsid w:val="004B2436"/>
    <w:rsid w:val="004B26C1"/>
    <w:rsid w:val="004B2AA7"/>
    <w:rsid w:val="004B2B99"/>
    <w:rsid w:val="004B32FB"/>
    <w:rsid w:val="004B363C"/>
    <w:rsid w:val="004B3CEF"/>
    <w:rsid w:val="004B3F2F"/>
    <w:rsid w:val="004B400C"/>
    <w:rsid w:val="004B45A5"/>
    <w:rsid w:val="004B4713"/>
    <w:rsid w:val="004B4C31"/>
    <w:rsid w:val="004B5079"/>
    <w:rsid w:val="004B627C"/>
    <w:rsid w:val="004B6C09"/>
    <w:rsid w:val="004B6DB1"/>
    <w:rsid w:val="004B7A15"/>
    <w:rsid w:val="004C0A0D"/>
    <w:rsid w:val="004C1180"/>
    <w:rsid w:val="004C176C"/>
    <w:rsid w:val="004C2B7E"/>
    <w:rsid w:val="004C32EF"/>
    <w:rsid w:val="004C32FF"/>
    <w:rsid w:val="004C45FD"/>
    <w:rsid w:val="004C56AC"/>
    <w:rsid w:val="004C574A"/>
    <w:rsid w:val="004C61A1"/>
    <w:rsid w:val="004C6581"/>
    <w:rsid w:val="004C6762"/>
    <w:rsid w:val="004C67D6"/>
    <w:rsid w:val="004C6DA9"/>
    <w:rsid w:val="004C76D3"/>
    <w:rsid w:val="004C7A7B"/>
    <w:rsid w:val="004D060A"/>
    <w:rsid w:val="004D07BB"/>
    <w:rsid w:val="004D0944"/>
    <w:rsid w:val="004D109E"/>
    <w:rsid w:val="004D13B9"/>
    <w:rsid w:val="004D14C0"/>
    <w:rsid w:val="004D1A01"/>
    <w:rsid w:val="004D25CF"/>
    <w:rsid w:val="004D326E"/>
    <w:rsid w:val="004D45FD"/>
    <w:rsid w:val="004D48B1"/>
    <w:rsid w:val="004D4AF1"/>
    <w:rsid w:val="004D4C7B"/>
    <w:rsid w:val="004D53F4"/>
    <w:rsid w:val="004D5AD9"/>
    <w:rsid w:val="004D6156"/>
    <w:rsid w:val="004D6C3D"/>
    <w:rsid w:val="004D7DE1"/>
    <w:rsid w:val="004E07AB"/>
    <w:rsid w:val="004E0846"/>
    <w:rsid w:val="004E0B3F"/>
    <w:rsid w:val="004E10A4"/>
    <w:rsid w:val="004E10DA"/>
    <w:rsid w:val="004E1A68"/>
    <w:rsid w:val="004E1F8C"/>
    <w:rsid w:val="004E24F7"/>
    <w:rsid w:val="004E28BA"/>
    <w:rsid w:val="004E3905"/>
    <w:rsid w:val="004E4073"/>
    <w:rsid w:val="004E424B"/>
    <w:rsid w:val="004E4553"/>
    <w:rsid w:val="004E4EB0"/>
    <w:rsid w:val="004E5432"/>
    <w:rsid w:val="004E5A2A"/>
    <w:rsid w:val="004E5A86"/>
    <w:rsid w:val="004E5CD3"/>
    <w:rsid w:val="004E61E5"/>
    <w:rsid w:val="004E6406"/>
    <w:rsid w:val="004E6E0E"/>
    <w:rsid w:val="004E7BB7"/>
    <w:rsid w:val="004F0439"/>
    <w:rsid w:val="004F09E1"/>
    <w:rsid w:val="004F0D17"/>
    <w:rsid w:val="004F0F9F"/>
    <w:rsid w:val="004F10A8"/>
    <w:rsid w:val="004F11B5"/>
    <w:rsid w:val="004F11FD"/>
    <w:rsid w:val="004F2998"/>
    <w:rsid w:val="004F2CC8"/>
    <w:rsid w:val="004F385C"/>
    <w:rsid w:val="004F3D00"/>
    <w:rsid w:val="004F4126"/>
    <w:rsid w:val="004F48BE"/>
    <w:rsid w:val="004F4C01"/>
    <w:rsid w:val="004F4CA0"/>
    <w:rsid w:val="004F5409"/>
    <w:rsid w:val="004F61ED"/>
    <w:rsid w:val="004F6BDD"/>
    <w:rsid w:val="004F6DD0"/>
    <w:rsid w:val="004F7A69"/>
    <w:rsid w:val="004F7B62"/>
    <w:rsid w:val="004F7F4B"/>
    <w:rsid w:val="0050031E"/>
    <w:rsid w:val="005005AF"/>
    <w:rsid w:val="0050128B"/>
    <w:rsid w:val="005015DD"/>
    <w:rsid w:val="005016B3"/>
    <w:rsid w:val="00501D53"/>
    <w:rsid w:val="00502016"/>
    <w:rsid w:val="0050240F"/>
    <w:rsid w:val="00502438"/>
    <w:rsid w:val="005024CB"/>
    <w:rsid w:val="00502C7D"/>
    <w:rsid w:val="005045F4"/>
    <w:rsid w:val="00504C1F"/>
    <w:rsid w:val="005059E1"/>
    <w:rsid w:val="00506808"/>
    <w:rsid w:val="00506DCE"/>
    <w:rsid w:val="00506EF6"/>
    <w:rsid w:val="005070B1"/>
    <w:rsid w:val="0050746B"/>
    <w:rsid w:val="0050782B"/>
    <w:rsid w:val="00510030"/>
    <w:rsid w:val="005108AC"/>
    <w:rsid w:val="00510DB3"/>
    <w:rsid w:val="005127ED"/>
    <w:rsid w:val="00512986"/>
    <w:rsid w:val="00512E77"/>
    <w:rsid w:val="00512F70"/>
    <w:rsid w:val="0051333B"/>
    <w:rsid w:val="0051364B"/>
    <w:rsid w:val="00513A9A"/>
    <w:rsid w:val="00514206"/>
    <w:rsid w:val="005143DB"/>
    <w:rsid w:val="00514DCE"/>
    <w:rsid w:val="00515121"/>
    <w:rsid w:val="005152EA"/>
    <w:rsid w:val="00515874"/>
    <w:rsid w:val="00515D93"/>
    <w:rsid w:val="00516085"/>
    <w:rsid w:val="00516B54"/>
    <w:rsid w:val="005171F6"/>
    <w:rsid w:val="0051741B"/>
    <w:rsid w:val="00517730"/>
    <w:rsid w:val="00517C8F"/>
    <w:rsid w:val="0052064E"/>
    <w:rsid w:val="005206D9"/>
    <w:rsid w:val="00520BD0"/>
    <w:rsid w:val="0052190F"/>
    <w:rsid w:val="00521C6D"/>
    <w:rsid w:val="0052275E"/>
    <w:rsid w:val="00522881"/>
    <w:rsid w:val="00522BA6"/>
    <w:rsid w:val="00523EEC"/>
    <w:rsid w:val="00525585"/>
    <w:rsid w:val="00525C4A"/>
    <w:rsid w:val="00527768"/>
    <w:rsid w:val="0052780F"/>
    <w:rsid w:val="00530072"/>
    <w:rsid w:val="00530C70"/>
    <w:rsid w:val="00530E60"/>
    <w:rsid w:val="00531A8E"/>
    <w:rsid w:val="00531C53"/>
    <w:rsid w:val="00531F75"/>
    <w:rsid w:val="00533B74"/>
    <w:rsid w:val="0053420A"/>
    <w:rsid w:val="00534441"/>
    <w:rsid w:val="005348F5"/>
    <w:rsid w:val="00534DE2"/>
    <w:rsid w:val="00534E83"/>
    <w:rsid w:val="00534E90"/>
    <w:rsid w:val="0053519A"/>
    <w:rsid w:val="00535333"/>
    <w:rsid w:val="005353C5"/>
    <w:rsid w:val="0053557F"/>
    <w:rsid w:val="00535717"/>
    <w:rsid w:val="005357CE"/>
    <w:rsid w:val="00535E70"/>
    <w:rsid w:val="00536389"/>
    <w:rsid w:val="00536709"/>
    <w:rsid w:val="00536719"/>
    <w:rsid w:val="00536801"/>
    <w:rsid w:val="00536E5F"/>
    <w:rsid w:val="00537414"/>
    <w:rsid w:val="00537762"/>
    <w:rsid w:val="00537A87"/>
    <w:rsid w:val="005403C6"/>
    <w:rsid w:val="0054088C"/>
    <w:rsid w:val="005423D2"/>
    <w:rsid w:val="00543E1C"/>
    <w:rsid w:val="00544165"/>
    <w:rsid w:val="005444B8"/>
    <w:rsid w:val="00544B53"/>
    <w:rsid w:val="00545147"/>
    <w:rsid w:val="00545F21"/>
    <w:rsid w:val="00546205"/>
    <w:rsid w:val="005469FB"/>
    <w:rsid w:val="00547F37"/>
    <w:rsid w:val="00550157"/>
    <w:rsid w:val="00550979"/>
    <w:rsid w:val="00551695"/>
    <w:rsid w:val="00551B03"/>
    <w:rsid w:val="00551D40"/>
    <w:rsid w:val="00552700"/>
    <w:rsid w:val="00552B83"/>
    <w:rsid w:val="00552D6C"/>
    <w:rsid w:val="005538CD"/>
    <w:rsid w:val="00553DAC"/>
    <w:rsid w:val="00554589"/>
    <w:rsid w:val="00554E4B"/>
    <w:rsid w:val="005556DA"/>
    <w:rsid w:val="00555DE2"/>
    <w:rsid w:val="00556030"/>
    <w:rsid w:val="0055630C"/>
    <w:rsid w:val="0055640D"/>
    <w:rsid w:val="005568B3"/>
    <w:rsid w:val="00556D05"/>
    <w:rsid w:val="0055704D"/>
    <w:rsid w:val="005570C7"/>
    <w:rsid w:val="00560200"/>
    <w:rsid w:val="0056085C"/>
    <w:rsid w:val="005609B0"/>
    <w:rsid w:val="00560FF9"/>
    <w:rsid w:val="00561A4F"/>
    <w:rsid w:val="005628E0"/>
    <w:rsid w:val="005631FC"/>
    <w:rsid w:val="00563324"/>
    <w:rsid w:val="00563949"/>
    <w:rsid w:val="00563FD8"/>
    <w:rsid w:val="00564653"/>
    <w:rsid w:val="00564CBE"/>
    <w:rsid w:val="00564E14"/>
    <w:rsid w:val="00564FBE"/>
    <w:rsid w:val="005650AC"/>
    <w:rsid w:val="005650DB"/>
    <w:rsid w:val="005652E3"/>
    <w:rsid w:val="0056537D"/>
    <w:rsid w:val="005654FA"/>
    <w:rsid w:val="00565671"/>
    <w:rsid w:val="00565A81"/>
    <w:rsid w:val="00565AF1"/>
    <w:rsid w:val="00565CE0"/>
    <w:rsid w:val="00565DBE"/>
    <w:rsid w:val="005661B2"/>
    <w:rsid w:val="00566683"/>
    <w:rsid w:val="00566F5C"/>
    <w:rsid w:val="00567E93"/>
    <w:rsid w:val="00570329"/>
    <w:rsid w:val="0057089B"/>
    <w:rsid w:val="005709D1"/>
    <w:rsid w:val="0057143E"/>
    <w:rsid w:val="00572262"/>
    <w:rsid w:val="00572817"/>
    <w:rsid w:val="00572BAB"/>
    <w:rsid w:val="00572F93"/>
    <w:rsid w:val="00573318"/>
    <w:rsid w:val="0057337E"/>
    <w:rsid w:val="00573556"/>
    <w:rsid w:val="005738E2"/>
    <w:rsid w:val="00573CE8"/>
    <w:rsid w:val="00574200"/>
    <w:rsid w:val="00574E73"/>
    <w:rsid w:val="00575C3F"/>
    <w:rsid w:val="005762DD"/>
    <w:rsid w:val="00576FE9"/>
    <w:rsid w:val="00577670"/>
    <w:rsid w:val="00577BF1"/>
    <w:rsid w:val="00577E6C"/>
    <w:rsid w:val="00580B2D"/>
    <w:rsid w:val="00580DA0"/>
    <w:rsid w:val="005817C6"/>
    <w:rsid w:val="0058205A"/>
    <w:rsid w:val="005822F0"/>
    <w:rsid w:val="00582FE0"/>
    <w:rsid w:val="00583ED6"/>
    <w:rsid w:val="00583FF2"/>
    <w:rsid w:val="00584825"/>
    <w:rsid w:val="0058524C"/>
    <w:rsid w:val="00585B37"/>
    <w:rsid w:val="00586181"/>
    <w:rsid w:val="0058631C"/>
    <w:rsid w:val="005864E7"/>
    <w:rsid w:val="005865F5"/>
    <w:rsid w:val="00587062"/>
    <w:rsid w:val="005873B9"/>
    <w:rsid w:val="005902E9"/>
    <w:rsid w:val="00590B81"/>
    <w:rsid w:val="00591162"/>
    <w:rsid w:val="005923C6"/>
    <w:rsid w:val="005926B7"/>
    <w:rsid w:val="00592FE8"/>
    <w:rsid w:val="005937FB"/>
    <w:rsid w:val="00593864"/>
    <w:rsid w:val="00593DB2"/>
    <w:rsid w:val="00593E98"/>
    <w:rsid w:val="005940CA"/>
    <w:rsid w:val="0059419F"/>
    <w:rsid w:val="00594739"/>
    <w:rsid w:val="005948B4"/>
    <w:rsid w:val="005955B1"/>
    <w:rsid w:val="00596F0D"/>
    <w:rsid w:val="0059746C"/>
    <w:rsid w:val="005977F8"/>
    <w:rsid w:val="00597AC5"/>
    <w:rsid w:val="005A0270"/>
    <w:rsid w:val="005A081D"/>
    <w:rsid w:val="005A1AA1"/>
    <w:rsid w:val="005A261A"/>
    <w:rsid w:val="005A277C"/>
    <w:rsid w:val="005A2B4F"/>
    <w:rsid w:val="005A3036"/>
    <w:rsid w:val="005A345F"/>
    <w:rsid w:val="005A36B4"/>
    <w:rsid w:val="005A3C9B"/>
    <w:rsid w:val="005A3E3C"/>
    <w:rsid w:val="005A47E3"/>
    <w:rsid w:val="005A56DB"/>
    <w:rsid w:val="005A5EB5"/>
    <w:rsid w:val="005A684E"/>
    <w:rsid w:val="005A72A2"/>
    <w:rsid w:val="005A7639"/>
    <w:rsid w:val="005A7DF3"/>
    <w:rsid w:val="005B0591"/>
    <w:rsid w:val="005B17A4"/>
    <w:rsid w:val="005B1BE5"/>
    <w:rsid w:val="005B2F60"/>
    <w:rsid w:val="005B3221"/>
    <w:rsid w:val="005B3A4B"/>
    <w:rsid w:val="005B3C82"/>
    <w:rsid w:val="005B3F92"/>
    <w:rsid w:val="005B41A6"/>
    <w:rsid w:val="005B4ED3"/>
    <w:rsid w:val="005B5098"/>
    <w:rsid w:val="005B5EA2"/>
    <w:rsid w:val="005B5F8F"/>
    <w:rsid w:val="005B60ED"/>
    <w:rsid w:val="005B66E6"/>
    <w:rsid w:val="005B6882"/>
    <w:rsid w:val="005B6B73"/>
    <w:rsid w:val="005B72C5"/>
    <w:rsid w:val="005B770B"/>
    <w:rsid w:val="005B7921"/>
    <w:rsid w:val="005B7A09"/>
    <w:rsid w:val="005C01F7"/>
    <w:rsid w:val="005C0A8B"/>
    <w:rsid w:val="005C0C9B"/>
    <w:rsid w:val="005C1325"/>
    <w:rsid w:val="005C13C2"/>
    <w:rsid w:val="005C1BFC"/>
    <w:rsid w:val="005C2733"/>
    <w:rsid w:val="005C2CC5"/>
    <w:rsid w:val="005C307E"/>
    <w:rsid w:val="005C3843"/>
    <w:rsid w:val="005C3BC0"/>
    <w:rsid w:val="005C4657"/>
    <w:rsid w:val="005C4D32"/>
    <w:rsid w:val="005C527C"/>
    <w:rsid w:val="005C547C"/>
    <w:rsid w:val="005C5B41"/>
    <w:rsid w:val="005C6D5D"/>
    <w:rsid w:val="005C6ED6"/>
    <w:rsid w:val="005C7018"/>
    <w:rsid w:val="005C7477"/>
    <w:rsid w:val="005D009E"/>
    <w:rsid w:val="005D01F0"/>
    <w:rsid w:val="005D36D2"/>
    <w:rsid w:val="005D3A4F"/>
    <w:rsid w:val="005D3DA8"/>
    <w:rsid w:val="005D4542"/>
    <w:rsid w:val="005D57AE"/>
    <w:rsid w:val="005D602B"/>
    <w:rsid w:val="005D7B0B"/>
    <w:rsid w:val="005D7D4F"/>
    <w:rsid w:val="005D7D70"/>
    <w:rsid w:val="005E0224"/>
    <w:rsid w:val="005E0658"/>
    <w:rsid w:val="005E0EFC"/>
    <w:rsid w:val="005E17E9"/>
    <w:rsid w:val="005E251A"/>
    <w:rsid w:val="005E33BD"/>
    <w:rsid w:val="005E3637"/>
    <w:rsid w:val="005E4212"/>
    <w:rsid w:val="005E4B0B"/>
    <w:rsid w:val="005E5105"/>
    <w:rsid w:val="005E5B19"/>
    <w:rsid w:val="005E5B61"/>
    <w:rsid w:val="005E5D24"/>
    <w:rsid w:val="005E6AE8"/>
    <w:rsid w:val="005E720C"/>
    <w:rsid w:val="005E7506"/>
    <w:rsid w:val="005F04A1"/>
    <w:rsid w:val="005F1905"/>
    <w:rsid w:val="005F1B42"/>
    <w:rsid w:val="005F1E38"/>
    <w:rsid w:val="005F23CA"/>
    <w:rsid w:val="005F34F8"/>
    <w:rsid w:val="005F368C"/>
    <w:rsid w:val="005F3A40"/>
    <w:rsid w:val="005F3BBF"/>
    <w:rsid w:val="005F4198"/>
    <w:rsid w:val="005F4B0D"/>
    <w:rsid w:val="005F5BA8"/>
    <w:rsid w:val="005F66DB"/>
    <w:rsid w:val="005F6BFF"/>
    <w:rsid w:val="005F6DAF"/>
    <w:rsid w:val="005F6F57"/>
    <w:rsid w:val="005F72B9"/>
    <w:rsid w:val="005F7602"/>
    <w:rsid w:val="0060011C"/>
    <w:rsid w:val="00600610"/>
    <w:rsid w:val="00600ADE"/>
    <w:rsid w:val="006014AC"/>
    <w:rsid w:val="0060153C"/>
    <w:rsid w:val="00603455"/>
    <w:rsid w:val="00603B66"/>
    <w:rsid w:val="00603EBF"/>
    <w:rsid w:val="00604742"/>
    <w:rsid w:val="006049CF"/>
    <w:rsid w:val="00604DBE"/>
    <w:rsid w:val="00605544"/>
    <w:rsid w:val="00605A1C"/>
    <w:rsid w:val="00606074"/>
    <w:rsid w:val="00606320"/>
    <w:rsid w:val="0060721E"/>
    <w:rsid w:val="00607BFB"/>
    <w:rsid w:val="006100FC"/>
    <w:rsid w:val="00610361"/>
    <w:rsid w:val="0061086C"/>
    <w:rsid w:val="00610AB1"/>
    <w:rsid w:val="00611027"/>
    <w:rsid w:val="00611195"/>
    <w:rsid w:val="006111B2"/>
    <w:rsid w:val="006117C3"/>
    <w:rsid w:val="00611E84"/>
    <w:rsid w:val="0061216A"/>
    <w:rsid w:val="006121AB"/>
    <w:rsid w:val="0061281B"/>
    <w:rsid w:val="00612835"/>
    <w:rsid w:val="00612A2F"/>
    <w:rsid w:val="006141F2"/>
    <w:rsid w:val="006142CF"/>
    <w:rsid w:val="00614B4B"/>
    <w:rsid w:val="00614BDA"/>
    <w:rsid w:val="00615210"/>
    <w:rsid w:val="0061530D"/>
    <w:rsid w:val="0061577F"/>
    <w:rsid w:val="00616A9F"/>
    <w:rsid w:val="00616BF2"/>
    <w:rsid w:val="00617068"/>
    <w:rsid w:val="00617BC1"/>
    <w:rsid w:val="006206B0"/>
    <w:rsid w:val="00620DA4"/>
    <w:rsid w:val="00621307"/>
    <w:rsid w:val="0062171B"/>
    <w:rsid w:val="0062194A"/>
    <w:rsid w:val="006219A6"/>
    <w:rsid w:val="00621C86"/>
    <w:rsid w:val="00621CF4"/>
    <w:rsid w:val="00622534"/>
    <w:rsid w:val="006233B4"/>
    <w:rsid w:val="006234B0"/>
    <w:rsid w:val="00623B64"/>
    <w:rsid w:val="00623EB3"/>
    <w:rsid w:val="00624942"/>
    <w:rsid w:val="00625058"/>
    <w:rsid w:val="00625673"/>
    <w:rsid w:val="00626D8C"/>
    <w:rsid w:val="00626F45"/>
    <w:rsid w:val="00627323"/>
    <w:rsid w:val="0062741B"/>
    <w:rsid w:val="00627D39"/>
    <w:rsid w:val="00630499"/>
    <w:rsid w:val="0063067F"/>
    <w:rsid w:val="00630C56"/>
    <w:rsid w:val="0063132F"/>
    <w:rsid w:val="00632534"/>
    <w:rsid w:val="00632A81"/>
    <w:rsid w:val="00632C80"/>
    <w:rsid w:val="006332BB"/>
    <w:rsid w:val="00633751"/>
    <w:rsid w:val="00634242"/>
    <w:rsid w:val="006348A3"/>
    <w:rsid w:val="006348FC"/>
    <w:rsid w:val="00634B84"/>
    <w:rsid w:val="00634C7B"/>
    <w:rsid w:val="0063671E"/>
    <w:rsid w:val="00636EFB"/>
    <w:rsid w:val="00640C62"/>
    <w:rsid w:val="00641FAA"/>
    <w:rsid w:val="006428C3"/>
    <w:rsid w:val="00642F90"/>
    <w:rsid w:val="00643206"/>
    <w:rsid w:val="0064360D"/>
    <w:rsid w:val="0064370F"/>
    <w:rsid w:val="00643AE6"/>
    <w:rsid w:val="0064434C"/>
    <w:rsid w:val="006453A8"/>
    <w:rsid w:val="00645B55"/>
    <w:rsid w:val="00645BB5"/>
    <w:rsid w:val="00646AE8"/>
    <w:rsid w:val="00646E0D"/>
    <w:rsid w:val="006471D5"/>
    <w:rsid w:val="006475CF"/>
    <w:rsid w:val="00647A54"/>
    <w:rsid w:val="00650018"/>
    <w:rsid w:val="006503D2"/>
    <w:rsid w:val="00650771"/>
    <w:rsid w:val="00651223"/>
    <w:rsid w:val="006513BF"/>
    <w:rsid w:val="00651533"/>
    <w:rsid w:val="00651590"/>
    <w:rsid w:val="00651AC4"/>
    <w:rsid w:val="00652286"/>
    <w:rsid w:val="006524D4"/>
    <w:rsid w:val="006527A8"/>
    <w:rsid w:val="006530A2"/>
    <w:rsid w:val="00654078"/>
    <w:rsid w:val="00654BC9"/>
    <w:rsid w:val="00654D2D"/>
    <w:rsid w:val="006550E5"/>
    <w:rsid w:val="0065545A"/>
    <w:rsid w:val="00655719"/>
    <w:rsid w:val="0065584B"/>
    <w:rsid w:val="00655EE9"/>
    <w:rsid w:val="0065748F"/>
    <w:rsid w:val="006574CC"/>
    <w:rsid w:val="00657A71"/>
    <w:rsid w:val="00660DE5"/>
    <w:rsid w:val="00661281"/>
    <w:rsid w:val="00661AB6"/>
    <w:rsid w:val="006624DC"/>
    <w:rsid w:val="00662CF6"/>
    <w:rsid w:val="00663727"/>
    <w:rsid w:val="00664D7E"/>
    <w:rsid w:val="0066556C"/>
    <w:rsid w:val="0066576E"/>
    <w:rsid w:val="0066612D"/>
    <w:rsid w:val="006664DF"/>
    <w:rsid w:val="00666539"/>
    <w:rsid w:val="006669FD"/>
    <w:rsid w:val="00666E4A"/>
    <w:rsid w:val="00667081"/>
    <w:rsid w:val="00667CDE"/>
    <w:rsid w:val="00670253"/>
    <w:rsid w:val="00670D4D"/>
    <w:rsid w:val="00671742"/>
    <w:rsid w:val="006724DF"/>
    <w:rsid w:val="00672556"/>
    <w:rsid w:val="00672BA8"/>
    <w:rsid w:val="006743E1"/>
    <w:rsid w:val="00674C6A"/>
    <w:rsid w:val="00675439"/>
    <w:rsid w:val="00675B9D"/>
    <w:rsid w:val="006763A5"/>
    <w:rsid w:val="00676492"/>
    <w:rsid w:val="006767C5"/>
    <w:rsid w:val="0067706C"/>
    <w:rsid w:val="006776AA"/>
    <w:rsid w:val="00677B03"/>
    <w:rsid w:val="0068048A"/>
    <w:rsid w:val="00680B98"/>
    <w:rsid w:val="006810FE"/>
    <w:rsid w:val="006817E1"/>
    <w:rsid w:val="006822D4"/>
    <w:rsid w:val="006825EB"/>
    <w:rsid w:val="00682A96"/>
    <w:rsid w:val="00682B8C"/>
    <w:rsid w:val="006832FB"/>
    <w:rsid w:val="0068363F"/>
    <w:rsid w:val="00683D80"/>
    <w:rsid w:val="0068451D"/>
    <w:rsid w:val="0068458C"/>
    <w:rsid w:val="00684FFC"/>
    <w:rsid w:val="0068521A"/>
    <w:rsid w:val="00685270"/>
    <w:rsid w:val="0068550B"/>
    <w:rsid w:val="006855AB"/>
    <w:rsid w:val="00686142"/>
    <w:rsid w:val="006865B9"/>
    <w:rsid w:val="00686A84"/>
    <w:rsid w:val="0068790E"/>
    <w:rsid w:val="00687BAD"/>
    <w:rsid w:val="006902DD"/>
    <w:rsid w:val="00690622"/>
    <w:rsid w:val="00690755"/>
    <w:rsid w:val="00690892"/>
    <w:rsid w:val="006919C7"/>
    <w:rsid w:val="00691B72"/>
    <w:rsid w:val="006932DB"/>
    <w:rsid w:val="0069472D"/>
    <w:rsid w:val="00696CC9"/>
    <w:rsid w:val="00696CD2"/>
    <w:rsid w:val="00696DFD"/>
    <w:rsid w:val="00697097"/>
    <w:rsid w:val="006971E0"/>
    <w:rsid w:val="00697528"/>
    <w:rsid w:val="00697891"/>
    <w:rsid w:val="00697A85"/>
    <w:rsid w:val="006A00DD"/>
    <w:rsid w:val="006A03EA"/>
    <w:rsid w:val="006A04F7"/>
    <w:rsid w:val="006A0731"/>
    <w:rsid w:val="006A2244"/>
    <w:rsid w:val="006A58A4"/>
    <w:rsid w:val="006A6587"/>
    <w:rsid w:val="006A68C1"/>
    <w:rsid w:val="006A6AB5"/>
    <w:rsid w:val="006A7598"/>
    <w:rsid w:val="006A7921"/>
    <w:rsid w:val="006A7A13"/>
    <w:rsid w:val="006B1228"/>
    <w:rsid w:val="006B1A97"/>
    <w:rsid w:val="006B28A4"/>
    <w:rsid w:val="006B2CA5"/>
    <w:rsid w:val="006B3884"/>
    <w:rsid w:val="006B4AF2"/>
    <w:rsid w:val="006B50BA"/>
    <w:rsid w:val="006B56B6"/>
    <w:rsid w:val="006B5790"/>
    <w:rsid w:val="006B5D57"/>
    <w:rsid w:val="006B60F4"/>
    <w:rsid w:val="006B61F8"/>
    <w:rsid w:val="006B6273"/>
    <w:rsid w:val="006B6438"/>
    <w:rsid w:val="006B65B0"/>
    <w:rsid w:val="006B6BF3"/>
    <w:rsid w:val="006B701F"/>
    <w:rsid w:val="006B77AF"/>
    <w:rsid w:val="006B77DF"/>
    <w:rsid w:val="006C2BBC"/>
    <w:rsid w:val="006C327E"/>
    <w:rsid w:val="006C360F"/>
    <w:rsid w:val="006C566D"/>
    <w:rsid w:val="006C5A52"/>
    <w:rsid w:val="006C5C3C"/>
    <w:rsid w:val="006C60AB"/>
    <w:rsid w:val="006C68DA"/>
    <w:rsid w:val="006D06C7"/>
    <w:rsid w:val="006D0D9A"/>
    <w:rsid w:val="006D1514"/>
    <w:rsid w:val="006D3D57"/>
    <w:rsid w:val="006D3EEE"/>
    <w:rsid w:val="006D491B"/>
    <w:rsid w:val="006D4C2B"/>
    <w:rsid w:val="006D580C"/>
    <w:rsid w:val="006D5A02"/>
    <w:rsid w:val="006D5A69"/>
    <w:rsid w:val="006D6873"/>
    <w:rsid w:val="006D6A4A"/>
    <w:rsid w:val="006D6ECA"/>
    <w:rsid w:val="006D74D3"/>
    <w:rsid w:val="006D77A6"/>
    <w:rsid w:val="006E05A9"/>
    <w:rsid w:val="006E0B44"/>
    <w:rsid w:val="006E0E49"/>
    <w:rsid w:val="006E2D13"/>
    <w:rsid w:val="006E313B"/>
    <w:rsid w:val="006E3223"/>
    <w:rsid w:val="006E3649"/>
    <w:rsid w:val="006E3DDE"/>
    <w:rsid w:val="006E44B4"/>
    <w:rsid w:val="006E55B6"/>
    <w:rsid w:val="006E56B1"/>
    <w:rsid w:val="006E660C"/>
    <w:rsid w:val="006E7052"/>
    <w:rsid w:val="006F0001"/>
    <w:rsid w:val="006F1292"/>
    <w:rsid w:val="006F1A0C"/>
    <w:rsid w:val="006F1DCC"/>
    <w:rsid w:val="006F1E09"/>
    <w:rsid w:val="006F219D"/>
    <w:rsid w:val="006F2CC1"/>
    <w:rsid w:val="006F30A3"/>
    <w:rsid w:val="006F3149"/>
    <w:rsid w:val="006F3FF7"/>
    <w:rsid w:val="006F40EE"/>
    <w:rsid w:val="006F48DF"/>
    <w:rsid w:val="006F4A63"/>
    <w:rsid w:val="006F4DB2"/>
    <w:rsid w:val="006F4E63"/>
    <w:rsid w:val="006F56B2"/>
    <w:rsid w:val="006F5B68"/>
    <w:rsid w:val="006F5CAD"/>
    <w:rsid w:val="006F604D"/>
    <w:rsid w:val="006F69BC"/>
    <w:rsid w:val="007003FA"/>
    <w:rsid w:val="007005E7"/>
    <w:rsid w:val="007006E1"/>
    <w:rsid w:val="007008D8"/>
    <w:rsid w:val="00700B68"/>
    <w:rsid w:val="007018D8"/>
    <w:rsid w:val="00701E76"/>
    <w:rsid w:val="00702277"/>
    <w:rsid w:val="00702F76"/>
    <w:rsid w:val="00703347"/>
    <w:rsid w:val="00703E14"/>
    <w:rsid w:val="00704C60"/>
    <w:rsid w:val="007053CB"/>
    <w:rsid w:val="007054AB"/>
    <w:rsid w:val="00705561"/>
    <w:rsid w:val="00705651"/>
    <w:rsid w:val="00705AC3"/>
    <w:rsid w:val="00705EB9"/>
    <w:rsid w:val="007069AF"/>
    <w:rsid w:val="007069E9"/>
    <w:rsid w:val="007070B8"/>
    <w:rsid w:val="007070B9"/>
    <w:rsid w:val="00707741"/>
    <w:rsid w:val="00707BAB"/>
    <w:rsid w:val="00707EDC"/>
    <w:rsid w:val="0071000C"/>
    <w:rsid w:val="00711AB0"/>
    <w:rsid w:val="00711E12"/>
    <w:rsid w:val="00712353"/>
    <w:rsid w:val="00712C13"/>
    <w:rsid w:val="00712FDA"/>
    <w:rsid w:val="0071304B"/>
    <w:rsid w:val="00713438"/>
    <w:rsid w:val="007137B7"/>
    <w:rsid w:val="0071398F"/>
    <w:rsid w:val="00713B6B"/>
    <w:rsid w:val="007160EB"/>
    <w:rsid w:val="00716385"/>
    <w:rsid w:val="00716539"/>
    <w:rsid w:val="00717056"/>
    <w:rsid w:val="007171D6"/>
    <w:rsid w:val="0071796D"/>
    <w:rsid w:val="00717DA4"/>
    <w:rsid w:val="00720B17"/>
    <w:rsid w:val="007212CF"/>
    <w:rsid w:val="00721F59"/>
    <w:rsid w:val="00722E0B"/>
    <w:rsid w:val="00722EC7"/>
    <w:rsid w:val="007233BA"/>
    <w:rsid w:val="0072443F"/>
    <w:rsid w:val="007244DF"/>
    <w:rsid w:val="0072475C"/>
    <w:rsid w:val="00724CBD"/>
    <w:rsid w:val="00724ECE"/>
    <w:rsid w:val="00724FE3"/>
    <w:rsid w:val="00725DBF"/>
    <w:rsid w:val="00726226"/>
    <w:rsid w:val="00726A20"/>
    <w:rsid w:val="00726A87"/>
    <w:rsid w:val="00727617"/>
    <w:rsid w:val="00727DCD"/>
    <w:rsid w:val="00727DFD"/>
    <w:rsid w:val="00727ED0"/>
    <w:rsid w:val="00727ED8"/>
    <w:rsid w:val="00730E85"/>
    <w:rsid w:val="00731486"/>
    <w:rsid w:val="00731708"/>
    <w:rsid w:val="007319A1"/>
    <w:rsid w:val="00731B95"/>
    <w:rsid w:val="00731DB7"/>
    <w:rsid w:val="00733302"/>
    <w:rsid w:val="00733CF0"/>
    <w:rsid w:val="00735043"/>
    <w:rsid w:val="007363CC"/>
    <w:rsid w:val="00737E5A"/>
    <w:rsid w:val="0074022C"/>
    <w:rsid w:val="007402C0"/>
    <w:rsid w:val="00741419"/>
    <w:rsid w:val="007421DD"/>
    <w:rsid w:val="0074252F"/>
    <w:rsid w:val="00742838"/>
    <w:rsid w:val="007436A7"/>
    <w:rsid w:val="007440E0"/>
    <w:rsid w:val="0074475B"/>
    <w:rsid w:val="00744895"/>
    <w:rsid w:val="007452CA"/>
    <w:rsid w:val="0074565B"/>
    <w:rsid w:val="00745C60"/>
    <w:rsid w:val="00747069"/>
    <w:rsid w:val="00747760"/>
    <w:rsid w:val="00747BC0"/>
    <w:rsid w:val="007505E1"/>
    <w:rsid w:val="00750E4F"/>
    <w:rsid w:val="0075103E"/>
    <w:rsid w:val="00751407"/>
    <w:rsid w:val="00751B1D"/>
    <w:rsid w:val="00752FA9"/>
    <w:rsid w:val="00753798"/>
    <w:rsid w:val="007539CA"/>
    <w:rsid w:val="00753B2A"/>
    <w:rsid w:val="00753F5C"/>
    <w:rsid w:val="0075417D"/>
    <w:rsid w:val="007541F8"/>
    <w:rsid w:val="00754619"/>
    <w:rsid w:val="0075579D"/>
    <w:rsid w:val="00755CC0"/>
    <w:rsid w:val="00755D15"/>
    <w:rsid w:val="00756484"/>
    <w:rsid w:val="00756549"/>
    <w:rsid w:val="00756676"/>
    <w:rsid w:val="00756EFD"/>
    <w:rsid w:val="00757C62"/>
    <w:rsid w:val="00757CD9"/>
    <w:rsid w:val="00760017"/>
    <w:rsid w:val="00760248"/>
    <w:rsid w:val="007607B8"/>
    <w:rsid w:val="007609A2"/>
    <w:rsid w:val="00760EED"/>
    <w:rsid w:val="0076100A"/>
    <w:rsid w:val="00762A19"/>
    <w:rsid w:val="00763320"/>
    <w:rsid w:val="0076367E"/>
    <w:rsid w:val="00763826"/>
    <w:rsid w:val="00764E11"/>
    <w:rsid w:val="00765236"/>
    <w:rsid w:val="0076657F"/>
    <w:rsid w:val="007667C3"/>
    <w:rsid w:val="00766FD9"/>
    <w:rsid w:val="007670A4"/>
    <w:rsid w:val="007670E3"/>
    <w:rsid w:val="0076746D"/>
    <w:rsid w:val="00770362"/>
    <w:rsid w:val="0077074E"/>
    <w:rsid w:val="007714D2"/>
    <w:rsid w:val="007717CC"/>
    <w:rsid w:val="00771D3E"/>
    <w:rsid w:val="00772046"/>
    <w:rsid w:val="0077276C"/>
    <w:rsid w:val="00772DA7"/>
    <w:rsid w:val="007734C5"/>
    <w:rsid w:val="0077370D"/>
    <w:rsid w:val="00773910"/>
    <w:rsid w:val="00773FE3"/>
    <w:rsid w:val="00774867"/>
    <w:rsid w:val="00774E27"/>
    <w:rsid w:val="0077529E"/>
    <w:rsid w:val="007769F4"/>
    <w:rsid w:val="00777325"/>
    <w:rsid w:val="007779EE"/>
    <w:rsid w:val="00777BE4"/>
    <w:rsid w:val="00777C04"/>
    <w:rsid w:val="00777E91"/>
    <w:rsid w:val="0078094E"/>
    <w:rsid w:val="00782F29"/>
    <w:rsid w:val="0078382D"/>
    <w:rsid w:val="0078395F"/>
    <w:rsid w:val="00783A1F"/>
    <w:rsid w:val="007848CF"/>
    <w:rsid w:val="00784E21"/>
    <w:rsid w:val="00785175"/>
    <w:rsid w:val="007857CF"/>
    <w:rsid w:val="0078612D"/>
    <w:rsid w:val="00786D8D"/>
    <w:rsid w:val="00787E92"/>
    <w:rsid w:val="007909B9"/>
    <w:rsid w:val="00790E36"/>
    <w:rsid w:val="0079222B"/>
    <w:rsid w:val="0079252F"/>
    <w:rsid w:val="00792662"/>
    <w:rsid w:val="007929C7"/>
    <w:rsid w:val="00792BA8"/>
    <w:rsid w:val="007934F4"/>
    <w:rsid w:val="00793FFF"/>
    <w:rsid w:val="00794305"/>
    <w:rsid w:val="007943C2"/>
    <w:rsid w:val="007945C4"/>
    <w:rsid w:val="00794D0B"/>
    <w:rsid w:val="00794E38"/>
    <w:rsid w:val="007953EF"/>
    <w:rsid w:val="00795E6D"/>
    <w:rsid w:val="00796A2A"/>
    <w:rsid w:val="00796E87"/>
    <w:rsid w:val="00797119"/>
    <w:rsid w:val="00797794"/>
    <w:rsid w:val="00797DB8"/>
    <w:rsid w:val="007A01A2"/>
    <w:rsid w:val="007A0DEF"/>
    <w:rsid w:val="007A106C"/>
    <w:rsid w:val="007A23E8"/>
    <w:rsid w:val="007A2CB7"/>
    <w:rsid w:val="007A2CED"/>
    <w:rsid w:val="007A3096"/>
    <w:rsid w:val="007A330F"/>
    <w:rsid w:val="007A3A27"/>
    <w:rsid w:val="007A3DF9"/>
    <w:rsid w:val="007A3EDD"/>
    <w:rsid w:val="007A4DAB"/>
    <w:rsid w:val="007A501F"/>
    <w:rsid w:val="007A5116"/>
    <w:rsid w:val="007A582D"/>
    <w:rsid w:val="007A5AF2"/>
    <w:rsid w:val="007A5C06"/>
    <w:rsid w:val="007A61BE"/>
    <w:rsid w:val="007A7044"/>
    <w:rsid w:val="007B0188"/>
    <w:rsid w:val="007B067A"/>
    <w:rsid w:val="007B06FD"/>
    <w:rsid w:val="007B0D7C"/>
    <w:rsid w:val="007B0F78"/>
    <w:rsid w:val="007B12B8"/>
    <w:rsid w:val="007B1979"/>
    <w:rsid w:val="007B1A93"/>
    <w:rsid w:val="007B1CC0"/>
    <w:rsid w:val="007B210C"/>
    <w:rsid w:val="007B26ED"/>
    <w:rsid w:val="007B2936"/>
    <w:rsid w:val="007B3253"/>
    <w:rsid w:val="007B4339"/>
    <w:rsid w:val="007B44CA"/>
    <w:rsid w:val="007B45B7"/>
    <w:rsid w:val="007B513E"/>
    <w:rsid w:val="007B534B"/>
    <w:rsid w:val="007B58DD"/>
    <w:rsid w:val="007B5FFB"/>
    <w:rsid w:val="007B611A"/>
    <w:rsid w:val="007B6448"/>
    <w:rsid w:val="007B70B3"/>
    <w:rsid w:val="007B718C"/>
    <w:rsid w:val="007C035C"/>
    <w:rsid w:val="007C04A3"/>
    <w:rsid w:val="007C0B48"/>
    <w:rsid w:val="007C0EEC"/>
    <w:rsid w:val="007C12BC"/>
    <w:rsid w:val="007C169B"/>
    <w:rsid w:val="007C1FE6"/>
    <w:rsid w:val="007C296F"/>
    <w:rsid w:val="007C2ABA"/>
    <w:rsid w:val="007C2AF7"/>
    <w:rsid w:val="007C2D6E"/>
    <w:rsid w:val="007C3A32"/>
    <w:rsid w:val="007C4129"/>
    <w:rsid w:val="007C48A8"/>
    <w:rsid w:val="007C554C"/>
    <w:rsid w:val="007C588C"/>
    <w:rsid w:val="007C5D23"/>
    <w:rsid w:val="007C77BB"/>
    <w:rsid w:val="007C78A8"/>
    <w:rsid w:val="007C7C77"/>
    <w:rsid w:val="007D013D"/>
    <w:rsid w:val="007D0A96"/>
    <w:rsid w:val="007D0D89"/>
    <w:rsid w:val="007D11B4"/>
    <w:rsid w:val="007D1624"/>
    <w:rsid w:val="007D1768"/>
    <w:rsid w:val="007D210C"/>
    <w:rsid w:val="007D214C"/>
    <w:rsid w:val="007D2370"/>
    <w:rsid w:val="007D2679"/>
    <w:rsid w:val="007D27F3"/>
    <w:rsid w:val="007D2BD9"/>
    <w:rsid w:val="007D30D8"/>
    <w:rsid w:val="007D395F"/>
    <w:rsid w:val="007D413E"/>
    <w:rsid w:val="007D4E7E"/>
    <w:rsid w:val="007D53ED"/>
    <w:rsid w:val="007D56A3"/>
    <w:rsid w:val="007D5A24"/>
    <w:rsid w:val="007D6457"/>
    <w:rsid w:val="007D6F1A"/>
    <w:rsid w:val="007D70B1"/>
    <w:rsid w:val="007E00E8"/>
    <w:rsid w:val="007E015C"/>
    <w:rsid w:val="007E11B1"/>
    <w:rsid w:val="007E1266"/>
    <w:rsid w:val="007E16D8"/>
    <w:rsid w:val="007E1DB4"/>
    <w:rsid w:val="007E25AB"/>
    <w:rsid w:val="007E27BD"/>
    <w:rsid w:val="007E283F"/>
    <w:rsid w:val="007E2E3A"/>
    <w:rsid w:val="007E2F9B"/>
    <w:rsid w:val="007E32A9"/>
    <w:rsid w:val="007E3BFE"/>
    <w:rsid w:val="007E4DDB"/>
    <w:rsid w:val="007E59D6"/>
    <w:rsid w:val="007E5DF9"/>
    <w:rsid w:val="007E5F29"/>
    <w:rsid w:val="007E5FAD"/>
    <w:rsid w:val="007E6932"/>
    <w:rsid w:val="007E69D7"/>
    <w:rsid w:val="007E7014"/>
    <w:rsid w:val="007F0151"/>
    <w:rsid w:val="007F01E8"/>
    <w:rsid w:val="007F1575"/>
    <w:rsid w:val="007F1B82"/>
    <w:rsid w:val="007F2CA6"/>
    <w:rsid w:val="007F31C1"/>
    <w:rsid w:val="007F383B"/>
    <w:rsid w:val="007F3857"/>
    <w:rsid w:val="007F3B1C"/>
    <w:rsid w:val="007F3BD3"/>
    <w:rsid w:val="007F3DBC"/>
    <w:rsid w:val="007F4184"/>
    <w:rsid w:val="007F4CC1"/>
    <w:rsid w:val="007F5B62"/>
    <w:rsid w:val="007F6729"/>
    <w:rsid w:val="007F72E8"/>
    <w:rsid w:val="007F7305"/>
    <w:rsid w:val="007F7C4A"/>
    <w:rsid w:val="008000A5"/>
    <w:rsid w:val="00800945"/>
    <w:rsid w:val="00800DA1"/>
    <w:rsid w:val="008012EB"/>
    <w:rsid w:val="00801E61"/>
    <w:rsid w:val="00802EFA"/>
    <w:rsid w:val="00802FBD"/>
    <w:rsid w:val="00803533"/>
    <w:rsid w:val="0080493F"/>
    <w:rsid w:val="00804F12"/>
    <w:rsid w:val="00805A11"/>
    <w:rsid w:val="00806377"/>
    <w:rsid w:val="00807C0B"/>
    <w:rsid w:val="008108E8"/>
    <w:rsid w:val="00810BA6"/>
    <w:rsid w:val="0081106B"/>
    <w:rsid w:val="008112D5"/>
    <w:rsid w:val="0081153D"/>
    <w:rsid w:val="00811636"/>
    <w:rsid w:val="0081257A"/>
    <w:rsid w:val="00812A84"/>
    <w:rsid w:val="00813268"/>
    <w:rsid w:val="008135FB"/>
    <w:rsid w:val="008150A9"/>
    <w:rsid w:val="008151F0"/>
    <w:rsid w:val="0081579F"/>
    <w:rsid w:val="00816E5D"/>
    <w:rsid w:val="00817167"/>
    <w:rsid w:val="0081741E"/>
    <w:rsid w:val="00817866"/>
    <w:rsid w:val="00820627"/>
    <w:rsid w:val="00821226"/>
    <w:rsid w:val="00821F20"/>
    <w:rsid w:val="00822156"/>
    <w:rsid w:val="008222F4"/>
    <w:rsid w:val="008226AF"/>
    <w:rsid w:val="0082306A"/>
    <w:rsid w:val="008231CE"/>
    <w:rsid w:val="0082346A"/>
    <w:rsid w:val="00823971"/>
    <w:rsid w:val="008244CC"/>
    <w:rsid w:val="0082566A"/>
    <w:rsid w:val="00825764"/>
    <w:rsid w:val="00825962"/>
    <w:rsid w:val="00825B69"/>
    <w:rsid w:val="008264C0"/>
    <w:rsid w:val="008265CB"/>
    <w:rsid w:val="0082744A"/>
    <w:rsid w:val="00827B09"/>
    <w:rsid w:val="00827EAC"/>
    <w:rsid w:val="00827F03"/>
    <w:rsid w:val="008304DC"/>
    <w:rsid w:val="00830516"/>
    <w:rsid w:val="00830733"/>
    <w:rsid w:val="008314DD"/>
    <w:rsid w:val="0083169D"/>
    <w:rsid w:val="00831738"/>
    <w:rsid w:val="00832499"/>
    <w:rsid w:val="0083295D"/>
    <w:rsid w:val="00832B56"/>
    <w:rsid w:val="00832FB1"/>
    <w:rsid w:val="008333FB"/>
    <w:rsid w:val="0083344A"/>
    <w:rsid w:val="00834103"/>
    <w:rsid w:val="008341FC"/>
    <w:rsid w:val="008343E8"/>
    <w:rsid w:val="008346FE"/>
    <w:rsid w:val="00834A5D"/>
    <w:rsid w:val="00834BAB"/>
    <w:rsid w:val="00834C25"/>
    <w:rsid w:val="0083503C"/>
    <w:rsid w:val="008356FF"/>
    <w:rsid w:val="00835DB3"/>
    <w:rsid w:val="008362D2"/>
    <w:rsid w:val="00836BD5"/>
    <w:rsid w:val="0083760E"/>
    <w:rsid w:val="008407D0"/>
    <w:rsid w:val="00840D6C"/>
    <w:rsid w:val="00840E25"/>
    <w:rsid w:val="00841380"/>
    <w:rsid w:val="00841841"/>
    <w:rsid w:val="0084235E"/>
    <w:rsid w:val="008426B9"/>
    <w:rsid w:val="008426BE"/>
    <w:rsid w:val="00842700"/>
    <w:rsid w:val="00842A8A"/>
    <w:rsid w:val="00842D29"/>
    <w:rsid w:val="00843A4D"/>
    <w:rsid w:val="00843A80"/>
    <w:rsid w:val="00843E31"/>
    <w:rsid w:val="00844486"/>
    <w:rsid w:val="00844611"/>
    <w:rsid w:val="00845101"/>
    <w:rsid w:val="008454BE"/>
    <w:rsid w:val="008455EC"/>
    <w:rsid w:val="00845A15"/>
    <w:rsid w:val="00846149"/>
    <w:rsid w:val="00846324"/>
    <w:rsid w:val="00846DDA"/>
    <w:rsid w:val="0084715A"/>
    <w:rsid w:val="00847AF8"/>
    <w:rsid w:val="008513FF"/>
    <w:rsid w:val="00851698"/>
    <w:rsid w:val="008517BB"/>
    <w:rsid w:val="00851E04"/>
    <w:rsid w:val="00852251"/>
    <w:rsid w:val="00853275"/>
    <w:rsid w:val="00853C33"/>
    <w:rsid w:val="00854051"/>
    <w:rsid w:val="00854A94"/>
    <w:rsid w:val="00854CF2"/>
    <w:rsid w:val="008554B9"/>
    <w:rsid w:val="008554FE"/>
    <w:rsid w:val="00855786"/>
    <w:rsid w:val="00855A3F"/>
    <w:rsid w:val="008568AA"/>
    <w:rsid w:val="00856D30"/>
    <w:rsid w:val="00857E5A"/>
    <w:rsid w:val="00857E5B"/>
    <w:rsid w:val="008606EA"/>
    <w:rsid w:val="00860993"/>
    <w:rsid w:val="00860B29"/>
    <w:rsid w:val="00860D4F"/>
    <w:rsid w:val="00861818"/>
    <w:rsid w:val="00861905"/>
    <w:rsid w:val="00861C1A"/>
    <w:rsid w:val="008622F2"/>
    <w:rsid w:val="008649FB"/>
    <w:rsid w:val="00864A63"/>
    <w:rsid w:val="0086516C"/>
    <w:rsid w:val="008652DE"/>
    <w:rsid w:val="00865C62"/>
    <w:rsid w:val="00866C36"/>
    <w:rsid w:val="00870931"/>
    <w:rsid w:val="00870D1F"/>
    <w:rsid w:val="00871270"/>
    <w:rsid w:val="008712C3"/>
    <w:rsid w:val="00871864"/>
    <w:rsid w:val="00871C06"/>
    <w:rsid w:val="00873719"/>
    <w:rsid w:val="00874996"/>
    <w:rsid w:val="00874C51"/>
    <w:rsid w:val="008750F5"/>
    <w:rsid w:val="008757B9"/>
    <w:rsid w:val="00876675"/>
    <w:rsid w:val="0087682A"/>
    <w:rsid w:val="0087796A"/>
    <w:rsid w:val="008779F9"/>
    <w:rsid w:val="008803EE"/>
    <w:rsid w:val="00880840"/>
    <w:rsid w:val="00881308"/>
    <w:rsid w:val="00882C46"/>
    <w:rsid w:val="00882D2E"/>
    <w:rsid w:val="008830EF"/>
    <w:rsid w:val="008834BC"/>
    <w:rsid w:val="00883FCA"/>
    <w:rsid w:val="008840A7"/>
    <w:rsid w:val="00884D22"/>
    <w:rsid w:val="0088505B"/>
    <w:rsid w:val="00885395"/>
    <w:rsid w:val="008856AF"/>
    <w:rsid w:val="008863A8"/>
    <w:rsid w:val="008868AA"/>
    <w:rsid w:val="0088768B"/>
    <w:rsid w:val="00890905"/>
    <w:rsid w:val="00890B7A"/>
    <w:rsid w:val="00891A83"/>
    <w:rsid w:val="00893AAC"/>
    <w:rsid w:val="00894290"/>
    <w:rsid w:val="0089499C"/>
    <w:rsid w:val="0089559B"/>
    <w:rsid w:val="00896044"/>
    <w:rsid w:val="0089710D"/>
    <w:rsid w:val="00897D80"/>
    <w:rsid w:val="008A005F"/>
    <w:rsid w:val="008A0283"/>
    <w:rsid w:val="008A0397"/>
    <w:rsid w:val="008A0566"/>
    <w:rsid w:val="008A08B8"/>
    <w:rsid w:val="008A0F5C"/>
    <w:rsid w:val="008A1149"/>
    <w:rsid w:val="008A1C06"/>
    <w:rsid w:val="008A1F24"/>
    <w:rsid w:val="008A206E"/>
    <w:rsid w:val="008A35C5"/>
    <w:rsid w:val="008A3BC3"/>
    <w:rsid w:val="008A3F2A"/>
    <w:rsid w:val="008A4B8F"/>
    <w:rsid w:val="008A4F6C"/>
    <w:rsid w:val="008A5161"/>
    <w:rsid w:val="008A6466"/>
    <w:rsid w:val="008A69F6"/>
    <w:rsid w:val="008A725E"/>
    <w:rsid w:val="008B0799"/>
    <w:rsid w:val="008B1050"/>
    <w:rsid w:val="008B13F0"/>
    <w:rsid w:val="008B1A64"/>
    <w:rsid w:val="008B1C06"/>
    <w:rsid w:val="008B1F4A"/>
    <w:rsid w:val="008B2CED"/>
    <w:rsid w:val="008B41E3"/>
    <w:rsid w:val="008B499F"/>
    <w:rsid w:val="008B5554"/>
    <w:rsid w:val="008B5AC4"/>
    <w:rsid w:val="008B5E2E"/>
    <w:rsid w:val="008B5FAA"/>
    <w:rsid w:val="008B6227"/>
    <w:rsid w:val="008B63FB"/>
    <w:rsid w:val="008B66E6"/>
    <w:rsid w:val="008B6960"/>
    <w:rsid w:val="008B6BF1"/>
    <w:rsid w:val="008B6CF0"/>
    <w:rsid w:val="008B6EBB"/>
    <w:rsid w:val="008B7428"/>
    <w:rsid w:val="008B7695"/>
    <w:rsid w:val="008B779D"/>
    <w:rsid w:val="008C0385"/>
    <w:rsid w:val="008C06A6"/>
    <w:rsid w:val="008C07DD"/>
    <w:rsid w:val="008C1027"/>
    <w:rsid w:val="008C10F5"/>
    <w:rsid w:val="008C1475"/>
    <w:rsid w:val="008C174F"/>
    <w:rsid w:val="008C175E"/>
    <w:rsid w:val="008C18B9"/>
    <w:rsid w:val="008C1FC2"/>
    <w:rsid w:val="008C4103"/>
    <w:rsid w:val="008C458A"/>
    <w:rsid w:val="008C4923"/>
    <w:rsid w:val="008C4EF7"/>
    <w:rsid w:val="008C504B"/>
    <w:rsid w:val="008C553E"/>
    <w:rsid w:val="008C56D4"/>
    <w:rsid w:val="008C6004"/>
    <w:rsid w:val="008C6050"/>
    <w:rsid w:val="008C6DB3"/>
    <w:rsid w:val="008C6F33"/>
    <w:rsid w:val="008C71C1"/>
    <w:rsid w:val="008C7492"/>
    <w:rsid w:val="008D0916"/>
    <w:rsid w:val="008D0961"/>
    <w:rsid w:val="008D0FC8"/>
    <w:rsid w:val="008D1585"/>
    <w:rsid w:val="008D2363"/>
    <w:rsid w:val="008D442F"/>
    <w:rsid w:val="008D4725"/>
    <w:rsid w:val="008D4E09"/>
    <w:rsid w:val="008D5009"/>
    <w:rsid w:val="008D57F3"/>
    <w:rsid w:val="008D5BCB"/>
    <w:rsid w:val="008D6A1C"/>
    <w:rsid w:val="008D6A51"/>
    <w:rsid w:val="008D6A85"/>
    <w:rsid w:val="008D7B0C"/>
    <w:rsid w:val="008E11EA"/>
    <w:rsid w:val="008E1B76"/>
    <w:rsid w:val="008E1ED0"/>
    <w:rsid w:val="008E321C"/>
    <w:rsid w:val="008E3C46"/>
    <w:rsid w:val="008E3DD2"/>
    <w:rsid w:val="008E5B5B"/>
    <w:rsid w:val="008E5F0F"/>
    <w:rsid w:val="008E6383"/>
    <w:rsid w:val="008E763D"/>
    <w:rsid w:val="008E79EF"/>
    <w:rsid w:val="008F031D"/>
    <w:rsid w:val="008F05EA"/>
    <w:rsid w:val="008F0805"/>
    <w:rsid w:val="008F0CF2"/>
    <w:rsid w:val="008F128E"/>
    <w:rsid w:val="008F1F3C"/>
    <w:rsid w:val="008F23D9"/>
    <w:rsid w:val="008F25FB"/>
    <w:rsid w:val="008F2760"/>
    <w:rsid w:val="008F2761"/>
    <w:rsid w:val="008F28D0"/>
    <w:rsid w:val="008F2D6D"/>
    <w:rsid w:val="008F2E36"/>
    <w:rsid w:val="008F38D0"/>
    <w:rsid w:val="008F390E"/>
    <w:rsid w:val="008F3A1E"/>
    <w:rsid w:val="008F3DA9"/>
    <w:rsid w:val="008F44EB"/>
    <w:rsid w:val="008F4C79"/>
    <w:rsid w:val="008F6803"/>
    <w:rsid w:val="008F6B50"/>
    <w:rsid w:val="008F6B8B"/>
    <w:rsid w:val="008F7DCF"/>
    <w:rsid w:val="00900946"/>
    <w:rsid w:val="0090108B"/>
    <w:rsid w:val="00901D74"/>
    <w:rsid w:val="00903002"/>
    <w:rsid w:val="009037C9"/>
    <w:rsid w:val="00904988"/>
    <w:rsid w:val="00904A08"/>
    <w:rsid w:val="00904D6E"/>
    <w:rsid w:val="009050D7"/>
    <w:rsid w:val="00905C9E"/>
    <w:rsid w:val="0090656B"/>
    <w:rsid w:val="00906C8B"/>
    <w:rsid w:val="00906E9D"/>
    <w:rsid w:val="00906F45"/>
    <w:rsid w:val="009070FC"/>
    <w:rsid w:val="00907B87"/>
    <w:rsid w:val="00907F39"/>
    <w:rsid w:val="00907F76"/>
    <w:rsid w:val="009103AF"/>
    <w:rsid w:val="009107FA"/>
    <w:rsid w:val="009108D5"/>
    <w:rsid w:val="009109D3"/>
    <w:rsid w:val="00910A75"/>
    <w:rsid w:val="00910D06"/>
    <w:rsid w:val="00910FAC"/>
    <w:rsid w:val="0091191B"/>
    <w:rsid w:val="00911ABD"/>
    <w:rsid w:val="00912039"/>
    <w:rsid w:val="009120E5"/>
    <w:rsid w:val="009121F1"/>
    <w:rsid w:val="009126E2"/>
    <w:rsid w:val="00912713"/>
    <w:rsid w:val="00912EDB"/>
    <w:rsid w:val="009139A2"/>
    <w:rsid w:val="00913AE5"/>
    <w:rsid w:val="009144BE"/>
    <w:rsid w:val="0091467D"/>
    <w:rsid w:val="00914A5B"/>
    <w:rsid w:val="00915521"/>
    <w:rsid w:val="00915895"/>
    <w:rsid w:val="00915C46"/>
    <w:rsid w:val="00915E8D"/>
    <w:rsid w:val="009175C3"/>
    <w:rsid w:val="00917ED9"/>
    <w:rsid w:val="00920C49"/>
    <w:rsid w:val="00921609"/>
    <w:rsid w:val="009223AA"/>
    <w:rsid w:val="00923973"/>
    <w:rsid w:val="0092458E"/>
    <w:rsid w:val="00924EDA"/>
    <w:rsid w:val="0092500F"/>
    <w:rsid w:val="00926200"/>
    <w:rsid w:val="0092641B"/>
    <w:rsid w:val="0092655E"/>
    <w:rsid w:val="00926E5F"/>
    <w:rsid w:val="00927363"/>
    <w:rsid w:val="00927627"/>
    <w:rsid w:val="00927767"/>
    <w:rsid w:val="00927EF1"/>
    <w:rsid w:val="009306A9"/>
    <w:rsid w:val="009311C9"/>
    <w:rsid w:val="009321C4"/>
    <w:rsid w:val="00934346"/>
    <w:rsid w:val="009351EC"/>
    <w:rsid w:val="009354B9"/>
    <w:rsid w:val="009359E6"/>
    <w:rsid w:val="00935CC5"/>
    <w:rsid w:val="00936151"/>
    <w:rsid w:val="00936795"/>
    <w:rsid w:val="00936C4F"/>
    <w:rsid w:val="00936C7B"/>
    <w:rsid w:val="009370DF"/>
    <w:rsid w:val="00937944"/>
    <w:rsid w:val="00940342"/>
    <w:rsid w:val="0094042A"/>
    <w:rsid w:val="009407B8"/>
    <w:rsid w:val="00940FB4"/>
    <w:rsid w:val="00941AD4"/>
    <w:rsid w:val="00942598"/>
    <w:rsid w:val="009425B9"/>
    <w:rsid w:val="00942732"/>
    <w:rsid w:val="00942C4C"/>
    <w:rsid w:val="009432B8"/>
    <w:rsid w:val="00943335"/>
    <w:rsid w:val="009437D5"/>
    <w:rsid w:val="00943C75"/>
    <w:rsid w:val="00943DC8"/>
    <w:rsid w:val="0094494F"/>
    <w:rsid w:val="009449C1"/>
    <w:rsid w:val="0094523B"/>
    <w:rsid w:val="00946BDB"/>
    <w:rsid w:val="00950858"/>
    <w:rsid w:val="00950F14"/>
    <w:rsid w:val="00951672"/>
    <w:rsid w:val="00951AE4"/>
    <w:rsid w:val="00951F24"/>
    <w:rsid w:val="009526D5"/>
    <w:rsid w:val="00952989"/>
    <w:rsid w:val="009532C0"/>
    <w:rsid w:val="0095468D"/>
    <w:rsid w:val="0095479A"/>
    <w:rsid w:val="0095495D"/>
    <w:rsid w:val="00954AAC"/>
    <w:rsid w:val="00954E27"/>
    <w:rsid w:val="00955B6E"/>
    <w:rsid w:val="00956816"/>
    <w:rsid w:val="00956A0A"/>
    <w:rsid w:val="00956E57"/>
    <w:rsid w:val="009574DB"/>
    <w:rsid w:val="00957557"/>
    <w:rsid w:val="009576C5"/>
    <w:rsid w:val="00957E75"/>
    <w:rsid w:val="009604B0"/>
    <w:rsid w:val="00960615"/>
    <w:rsid w:val="00960D37"/>
    <w:rsid w:val="00961101"/>
    <w:rsid w:val="009614ED"/>
    <w:rsid w:val="0096157A"/>
    <w:rsid w:val="009616FA"/>
    <w:rsid w:val="009620EF"/>
    <w:rsid w:val="00962614"/>
    <w:rsid w:val="00962696"/>
    <w:rsid w:val="009631FA"/>
    <w:rsid w:val="00963CD3"/>
    <w:rsid w:val="00964676"/>
    <w:rsid w:val="009646E2"/>
    <w:rsid w:val="00964709"/>
    <w:rsid w:val="00964DA2"/>
    <w:rsid w:val="009650B6"/>
    <w:rsid w:val="00965127"/>
    <w:rsid w:val="00965261"/>
    <w:rsid w:val="009655F3"/>
    <w:rsid w:val="00966942"/>
    <w:rsid w:val="00966AAF"/>
    <w:rsid w:val="00966D6C"/>
    <w:rsid w:val="009677C9"/>
    <w:rsid w:val="00967954"/>
    <w:rsid w:val="00967A91"/>
    <w:rsid w:val="00967B90"/>
    <w:rsid w:val="00967DE3"/>
    <w:rsid w:val="009710AE"/>
    <w:rsid w:val="00972533"/>
    <w:rsid w:val="0097265D"/>
    <w:rsid w:val="00972797"/>
    <w:rsid w:val="0097362F"/>
    <w:rsid w:val="00973B96"/>
    <w:rsid w:val="00974BCF"/>
    <w:rsid w:val="00975394"/>
    <w:rsid w:val="00975D95"/>
    <w:rsid w:val="00976F52"/>
    <w:rsid w:val="00977026"/>
    <w:rsid w:val="0098008A"/>
    <w:rsid w:val="00980582"/>
    <w:rsid w:val="0098083D"/>
    <w:rsid w:val="00980FDC"/>
    <w:rsid w:val="00981D9D"/>
    <w:rsid w:val="00981E3F"/>
    <w:rsid w:val="009820F0"/>
    <w:rsid w:val="0098224F"/>
    <w:rsid w:val="00982EA5"/>
    <w:rsid w:val="00983258"/>
    <w:rsid w:val="00984512"/>
    <w:rsid w:val="009846C0"/>
    <w:rsid w:val="00985449"/>
    <w:rsid w:val="00985703"/>
    <w:rsid w:val="009861B1"/>
    <w:rsid w:val="00986DCC"/>
    <w:rsid w:val="00990582"/>
    <w:rsid w:val="00990895"/>
    <w:rsid w:val="00990DDD"/>
    <w:rsid w:val="009910D6"/>
    <w:rsid w:val="0099166B"/>
    <w:rsid w:val="009916BE"/>
    <w:rsid w:val="00992273"/>
    <w:rsid w:val="009922B1"/>
    <w:rsid w:val="009928A0"/>
    <w:rsid w:val="00992BC3"/>
    <w:rsid w:val="00992F46"/>
    <w:rsid w:val="009930E7"/>
    <w:rsid w:val="009943CB"/>
    <w:rsid w:val="0099501A"/>
    <w:rsid w:val="00995C22"/>
    <w:rsid w:val="00995F20"/>
    <w:rsid w:val="00995FF4"/>
    <w:rsid w:val="0099626A"/>
    <w:rsid w:val="009963E2"/>
    <w:rsid w:val="00996BCD"/>
    <w:rsid w:val="00997246"/>
    <w:rsid w:val="009975CE"/>
    <w:rsid w:val="00997AAC"/>
    <w:rsid w:val="00997EBF"/>
    <w:rsid w:val="009A0210"/>
    <w:rsid w:val="009A024C"/>
    <w:rsid w:val="009A041F"/>
    <w:rsid w:val="009A080A"/>
    <w:rsid w:val="009A0C25"/>
    <w:rsid w:val="009A153E"/>
    <w:rsid w:val="009A167A"/>
    <w:rsid w:val="009A235D"/>
    <w:rsid w:val="009A27F6"/>
    <w:rsid w:val="009A2B20"/>
    <w:rsid w:val="009A310C"/>
    <w:rsid w:val="009A348F"/>
    <w:rsid w:val="009A391F"/>
    <w:rsid w:val="009A4C4C"/>
    <w:rsid w:val="009A6267"/>
    <w:rsid w:val="009A7CEC"/>
    <w:rsid w:val="009B089B"/>
    <w:rsid w:val="009B089D"/>
    <w:rsid w:val="009B0AF5"/>
    <w:rsid w:val="009B2036"/>
    <w:rsid w:val="009B34B7"/>
    <w:rsid w:val="009B36FD"/>
    <w:rsid w:val="009B3CDD"/>
    <w:rsid w:val="009B4737"/>
    <w:rsid w:val="009B51C7"/>
    <w:rsid w:val="009B5818"/>
    <w:rsid w:val="009B60CC"/>
    <w:rsid w:val="009B6B61"/>
    <w:rsid w:val="009B6E7E"/>
    <w:rsid w:val="009B71FA"/>
    <w:rsid w:val="009B7B6C"/>
    <w:rsid w:val="009C024B"/>
    <w:rsid w:val="009C0478"/>
    <w:rsid w:val="009C07BC"/>
    <w:rsid w:val="009C07FB"/>
    <w:rsid w:val="009C0CC7"/>
    <w:rsid w:val="009C14C1"/>
    <w:rsid w:val="009C28DA"/>
    <w:rsid w:val="009C3CBD"/>
    <w:rsid w:val="009C43B4"/>
    <w:rsid w:val="009C4486"/>
    <w:rsid w:val="009C467D"/>
    <w:rsid w:val="009C4717"/>
    <w:rsid w:val="009C4780"/>
    <w:rsid w:val="009C4D96"/>
    <w:rsid w:val="009C5026"/>
    <w:rsid w:val="009C553E"/>
    <w:rsid w:val="009C582C"/>
    <w:rsid w:val="009C60AD"/>
    <w:rsid w:val="009C63AF"/>
    <w:rsid w:val="009C678B"/>
    <w:rsid w:val="009C75FD"/>
    <w:rsid w:val="009C7730"/>
    <w:rsid w:val="009C79B2"/>
    <w:rsid w:val="009C79D2"/>
    <w:rsid w:val="009C7ABF"/>
    <w:rsid w:val="009C7B8B"/>
    <w:rsid w:val="009C7C0F"/>
    <w:rsid w:val="009C7DCD"/>
    <w:rsid w:val="009D014F"/>
    <w:rsid w:val="009D01FB"/>
    <w:rsid w:val="009D0866"/>
    <w:rsid w:val="009D1657"/>
    <w:rsid w:val="009D1BB6"/>
    <w:rsid w:val="009D20AC"/>
    <w:rsid w:val="009D3157"/>
    <w:rsid w:val="009D41AD"/>
    <w:rsid w:val="009D41E9"/>
    <w:rsid w:val="009D463B"/>
    <w:rsid w:val="009D5F92"/>
    <w:rsid w:val="009D6032"/>
    <w:rsid w:val="009D6A15"/>
    <w:rsid w:val="009D71DC"/>
    <w:rsid w:val="009E0611"/>
    <w:rsid w:val="009E0A80"/>
    <w:rsid w:val="009E0B43"/>
    <w:rsid w:val="009E0C98"/>
    <w:rsid w:val="009E1CD5"/>
    <w:rsid w:val="009E24A5"/>
    <w:rsid w:val="009E26DE"/>
    <w:rsid w:val="009E3417"/>
    <w:rsid w:val="009E3458"/>
    <w:rsid w:val="009E3AD7"/>
    <w:rsid w:val="009E5078"/>
    <w:rsid w:val="009E55E0"/>
    <w:rsid w:val="009E5604"/>
    <w:rsid w:val="009E5D96"/>
    <w:rsid w:val="009E5EED"/>
    <w:rsid w:val="009E610C"/>
    <w:rsid w:val="009E751B"/>
    <w:rsid w:val="009F05FB"/>
    <w:rsid w:val="009F09BA"/>
    <w:rsid w:val="009F0D20"/>
    <w:rsid w:val="009F0F57"/>
    <w:rsid w:val="009F115E"/>
    <w:rsid w:val="009F12AC"/>
    <w:rsid w:val="009F1826"/>
    <w:rsid w:val="009F1E47"/>
    <w:rsid w:val="009F21CC"/>
    <w:rsid w:val="009F29CA"/>
    <w:rsid w:val="009F2C13"/>
    <w:rsid w:val="009F3185"/>
    <w:rsid w:val="009F34BC"/>
    <w:rsid w:val="009F3E1F"/>
    <w:rsid w:val="009F42A9"/>
    <w:rsid w:val="009F4335"/>
    <w:rsid w:val="009F4358"/>
    <w:rsid w:val="009F5533"/>
    <w:rsid w:val="009F5EC5"/>
    <w:rsid w:val="009F5F9D"/>
    <w:rsid w:val="009F6200"/>
    <w:rsid w:val="009F6354"/>
    <w:rsid w:val="009F6B36"/>
    <w:rsid w:val="009F7433"/>
    <w:rsid w:val="009F7A8C"/>
    <w:rsid w:val="00A00272"/>
    <w:rsid w:val="00A002D4"/>
    <w:rsid w:val="00A0039F"/>
    <w:rsid w:val="00A00770"/>
    <w:rsid w:val="00A01161"/>
    <w:rsid w:val="00A01591"/>
    <w:rsid w:val="00A033AE"/>
    <w:rsid w:val="00A036AF"/>
    <w:rsid w:val="00A038AC"/>
    <w:rsid w:val="00A041AB"/>
    <w:rsid w:val="00A04743"/>
    <w:rsid w:val="00A04D89"/>
    <w:rsid w:val="00A04E2B"/>
    <w:rsid w:val="00A051AE"/>
    <w:rsid w:val="00A05300"/>
    <w:rsid w:val="00A07193"/>
    <w:rsid w:val="00A073D4"/>
    <w:rsid w:val="00A077EB"/>
    <w:rsid w:val="00A0782D"/>
    <w:rsid w:val="00A07BB9"/>
    <w:rsid w:val="00A120B9"/>
    <w:rsid w:val="00A12152"/>
    <w:rsid w:val="00A12AE1"/>
    <w:rsid w:val="00A13287"/>
    <w:rsid w:val="00A13925"/>
    <w:rsid w:val="00A14016"/>
    <w:rsid w:val="00A15B93"/>
    <w:rsid w:val="00A15C76"/>
    <w:rsid w:val="00A167B2"/>
    <w:rsid w:val="00A16AE5"/>
    <w:rsid w:val="00A16DCF"/>
    <w:rsid w:val="00A1737D"/>
    <w:rsid w:val="00A17811"/>
    <w:rsid w:val="00A179B1"/>
    <w:rsid w:val="00A17AD9"/>
    <w:rsid w:val="00A17B57"/>
    <w:rsid w:val="00A20592"/>
    <w:rsid w:val="00A20C85"/>
    <w:rsid w:val="00A20CF1"/>
    <w:rsid w:val="00A210A1"/>
    <w:rsid w:val="00A212D3"/>
    <w:rsid w:val="00A213E6"/>
    <w:rsid w:val="00A21728"/>
    <w:rsid w:val="00A2193B"/>
    <w:rsid w:val="00A22379"/>
    <w:rsid w:val="00A23691"/>
    <w:rsid w:val="00A23C14"/>
    <w:rsid w:val="00A24193"/>
    <w:rsid w:val="00A241BE"/>
    <w:rsid w:val="00A242AF"/>
    <w:rsid w:val="00A24528"/>
    <w:rsid w:val="00A24762"/>
    <w:rsid w:val="00A24E0C"/>
    <w:rsid w:val="00A24EA2"/>
    <w:rsid w:val="00A2564F"/>
    <w:rsid w:val="00A257B6"/>
    <w:rsid w:val="00A263A3"/>
    <w:rsid w:val="00A271D6"/>
    <w:rsid w:val="00A27305"/>
    <w:rsid w:val="00A27A44"/>
    <w:rsid w:val="00A30262"/>
    <w:rsid w:val="00A30905"/>
    <w:rsid w:val="00A312A5"/>
    <w:rsid w:val="00A31B3D"/>
    <w:rsid w:val="00A31C72"/>
    <w:rsid w:val="00A32305"/>
    <w:rsid w:val="00A33231"/>
    <w:rsid w:val="00A3345F"/>
    <w:rsid w:val="00A33543"/>
    <w:rsid w:val="00A33A66"/>
    <w:rsid w:val="00A33E93"/>
    <w:rsid w:val="00A36744"/>
    <w:rsid w:val="00A36F4A"/>
    <w:rsid w:val="00A404EE"/>
    <w:rsid w:val="00A40B3A"/>
    <w:rsid w:val="00A40CF0"/>
    <w:rsid w:val="00A41806"/>
    <w:rsid w:val="00A430FA"/>
    <w:rsid w:val="00A43BD9"/>
    <w:rsid w:val="00A43FF7"/>
    <w:rsid w:val="00A44339"/>
    <w:rsid w:val="00A45578"/>
    <w:rsid w:val="00A45DAB"/>
    <w:rsid w:val="00A46015"/>
    <w:rsid w:val="00A4613E"/>
    <w:rsid w:val="00A46B22"/>
    <w:rsid w:val="00A50439"/>
    <w:rsid w:val="00A50606"/>
    <w:rsid w:val="00A50913"/>
    <w:rsid w:val="00A50C24"/>
    <w:rsid w:val="00A511D1"/>
    <w:rsid w:val="00A517D8"/>
    <w:rsid w:val="00A51C0E"/>
    <w:rsid w:val="00A51C39"/>
    <w:rsid w:val="00A5235D"/>
    <w:rsid w:val="00A5298B"/>
    <w:rsid w:val="00A52B26"/>
    <w:rsid w:val="00A52CB5"/>
    <w:rsid w:val="00A53154"/>
    <w:rsid w:val="00A536DB"/>
    <w:rsid w:val="00A54705"/>
    <w:rsid w:val="00A54997"/>
    <w:rsid w:val="00A54F62"/>
    <w:rsid w:val="00A55995"/>
    <w:rsid w:val="00A55EEF"/>
    <w:rsid w:val="00A5620B"/>
    <w:rsid w:val="00A5646E"/>
    <w:rsid w:val="00A5682D"/>
    <w:rsid w:val="00A57177"/>
    <w:rsid w:val="00A57371"/>
    <w:rsid w:val="00A57CB6"/>
    <w:rsid w:val="00A6008B"/>
    <w:rsid w:val="00A605A3"/>
    <w:rsid w:val="00A606D5"/>
    <w:rsid w:val="00A60770"/>
    <w:rsid w:val="00A615F1"/>
    <w:rsid w:val="00A62022"/>
    <w:rsid w:val="00A6236A"/>
    <w:rsid w:val="00A62AE8"/>
    <w:rsid w:val="00A62B82"/>
    <w:rsid w:val="00A62E44"/>
    <w:rsid w:val="00A6358B"/>
    <w:rsid w:val="00A6392C"/>
    <w:rsid w:val="00A648D1"/>
    <w:rsid w:val="00A65011"/>
    <w:rsid w:val="00A655C9"/>
    <w:rsid w:val="00A665B8"/>
    <w:rsid w:val="00A67C87"/>
    <w:rsid w:val="00A67CD2"/>
    <w:rsid w:val="00A7044E"/>
    <w:rsid w:val="00A70E05"/>
    <w:rsid w:val="00A70EA2"/>
    <w:rsid w:val="00A7108B"/>
    <w:rsid w:val="00A71A43"/>
    <w:rsid w:val="00A71BDA"/>
    <w:rsid w:val="00A71BE7"/>
    <w:rsid w:val="00A72553"/>
    <w:rsid w:val="00A740DE"/>
    <w:rsid w:val="00A741D9"/>
    <w:rsid w:val="00A754B4"/>
    <w:rsid w:val="00A755B1"/>
    <w:rsid w:val="00A75956"/>
    <w:rsid w:val="00A759CE"/>
    <w:rsid w:val="00A776DE"/>
    <w:rsid w:val="00A777C9"/>
    <w:rsid w:val="00A7796E"/>
    <w:rsid w:val="00A77E83"/>
    <w:rsid w:val="00A77FD9"/>
    <w:rsid w:val="00A80859"/>
    <w:rsid w:val="00A80C96"/>
    <w:rsid w:val="00A81405"/>
    <w:rsid w:val="00A8177F"/>
    <w:rsid w:val="00A82035"/>
    <w:rsid w:val="00A821DF"/>
    <w:rsid w:val="00A82A55"/>
    <w:rsid w:val="00A82A98"/>
    <w:rsid w:val="00A83B59"/>
    <w:rsid w:val="00A83DEE"/>
    <w:rsid w:val="00A83E52"/>
    <w:rsid w:val="00A8474B"/>
    <w:rsid w:val="00A848D3"/>
    <w:rsid w:val="00A84A80"/>
    <w:rsid w:val="00A84B49"/>
    <w:rsid w:val="00A84BF8"/>
    <w:rsid w:val="00A8588A"/>
    <w:rsid w:val="00A85916"/>
    <w:rsid w:val="00A85A00"/>
    <w:rsid w:val="00A85A93"/>
    <w:rsid w:val="00A85E62"/>
    <w:rsid w:val="00A8601A"/>
    <w:rsid w:val="00A860B6"/>
    <w:rsid w:val="00A86D24"/>
    <w:rsid w:val="00A86ED2"/>
    <w:rsid w:val="00A879A2"/>
    <w:rsid w:val="00A906C6"/>
    <w:rsid w:val="00A91972"/>
    <w:rsid w:val="00A92826"/>
    <w:rsid w:val="00A929CE"/>
    <w:rsid w:val="00A929FD"/>
    <w:rsid w:val="00A92B37"/>
    <w:rsid w:val="00A92F3C"/>
    <w:rsid w:val="00A9335A"/>
    <w:rsid w:val="00A93389"/>
    <w:rsid w:val="00A938E6"/>
    <w:rsid w:val="00A93F43"/>
    <w:rsid w:val="00A93F9D"/>
    <w:rsid w:val="00A94074"/>
    <w:rsid w:val="00A940D2"/>
    <w:rsid w:val="00A946FF"/>
    <w:rsid w:val="00A9665B"/>
    <w:rsid w:val="00A971DD"/>
    <w:rsid w:val="00A977CE"/>
    <w:rsid w:val="00A97A71"/>
    <w:rsid w:val="00AA014D"/>
    <w:rsid w:val="00AA0511"/>
    <w:rsid w:val="00AA0934"/>
    <w:rsid w:val="00AA0B8E"/>
    <w:rsid w:val="00AA16D3"/>
    <w:rsid w:val="00AA1CC4"/>
    <w:rsid w:val="00AA3043"/>
    <w:rsid w:val="00AA33BA"/>
    <w:rsid w:val="00AA51E1"/>
    <w:rsid w:val="00AA54B8"/>
    <w:rsid w:val="00AA5F19"/>
    <w:rsid w:val="00AA5FDC"/>
    <w:rsid w:val="00AA6B83"/>
    <w:rsid w:val="00AA6F78"/>
    <w:rsid w:val="00AA74D6"/>
    <w:rsid w:val="00AA7500"/>
    <w:rsid w:val="00AA7D2D"/>
    <w:rsid w:val="00AB07D9"/>
    <w:rsid w:val="00AB18DD"/>
    <w:rsid w:val="00AB2090"/>
    <w:rsid w:val="00AB2248"/>
    <w:rsid w:val="00AB22FE"/>
    <w:rsid w:val="00AB2F5C"/>
    <w:rsid w:val="00AB3EF1"/>
    <w:rsid w:val="00AB4454"/>
    <w:rsid w:val="00AB498D"/>
    <w:rsid w:val="00AB4C2D"/>
    <w:rsid w:val="00AB4E26"/>
    <w:rsid w:val="00AB5374"/>
    <w:rsid w:val="00AB62B6"/>
    <w:rsid w:val="00AB6596"/>
    <w:rsid w:val="00AB6DF7"/>
    <w:rsid w:val="00AB71DC"/>
    <w:rsid w:val="00AB764E"/>
    <w:rsid w:val="00AB7761"/>
    <w:rsid w:val="00AC05D8"/>
    <w:rsid w:val="00AC0FD8"/>
    <w:rsid w:val="00AC1852"/>
    <w:rsid w:val="00AC342A"/>
    <w:rsid w:val="00AC38F6"/>
    <w:rsid w:val="00AC3C61"/>
    <w:rsid w:val="00AC414C"/>
    <w:rsid w:val="00AC47E3"/>
    <w:rsid w:val="00AC4BE2"/>
    <w:rsid w:val="00AC63E4"/>
    <w:rsid w:val="00AC6449"/>
    <w:rsid w:val="00AC64A0"/>
    <w:rsid w:val="00AC7139"/>
    <w:rsid w:val="00AC7CC9"/>
    <w:rsid w:val="00AD0DD5"/>
    <w:rsid w:val="00AD1730"/>
    <w:rsid w:val="00AD19CD"/>
    <w:rsid w:val="00AD1B2F"/>
    <w:rsid w:val="00AD2C26"/>
    <w:rsid w:val="00AD37D6"/>
    <w:rsid w:val="00AD37F5"/>
    <w:rsid w:val="00AD42C1"/>
    <w:rsid w:val="00AD4739"/>
    <w:rsid w:val="00AD4C14"/>
    <w:rsid w:val="00AD503D"/>
    <w:rsid w:val="00AD5900"/>
    <w:rsid w:val="00AD5B0D"/>
    <w:rsid w:val="00AD5CEC"/>
    <w:rsid w:val="00AD5D0A"/>
    <w:rsid w:val="00AD6CC7"/>
    <w:rsid w:val="00AD7054"/>
    <w:rsid w:val="00AD7120"/>
    <w:rsid w:val="00AD7952"/>
    <w:rsid w:val="00AD7BF6"/>
    <w:rsid w:val="00AE06A9"/>
    <w:rsid w:val="00AE0E39"/>
    <w:rsid w:val="00AE0E6F"/>
    <w:rsid w:val="00AE2741"/>
    <w:rsid w:val="00AE2D1A"/>
    <w:rsid w:val="00AE35A0"/>
    <w:rsid w:val="00AE4564"/>
    <w:rsid w:val="00AE48CB"/>
    <w:rsid w:val="00AE4B97"/>
    <w:rsid w:val="00AE58D4"/>
    <w:rsid w:val="00AE5E8B"/>
    <w:rsid w:val="00AE6F3D"/>
    <w:rsid w:val="00AE7051"/>
    <w:rsid w:val="00AF0065"/>
    <w:rsid w:val="00AF0283"/>
    <w:rsid w:val="00AF0FBC"/>
    <w:rsid w:val="00AF1FF0"/>
    <w:rsid w:val="00AF2A13"/>
    <w:rsid w:val="00AF2B01"/>
    <w:rsid w:val="00AF378F"/>
    <w:rsid w:val="00AF3C37"/>
    <w:rsid w:val="00AF400E"/>
    <w:rsid w:val="00AF4027"/>
    <w:rsid w:val="00AF4039"/>
    <w:rsid w:val="00AF4602"/>
    <w:rsid w:val="00AF50E3"/>
    <w:rsid w:val="00AF511C"/>
    <w:rsid w:val="00AF56B0"/>
    <w:rsid w:val="00AF65CA"/>
    <w:rsid w:val="00AF65CB"/>
    <w:rsid w:val="00AF6A04"/>
    <w:rsid w:val="00AF745E"/>
    <w:rsid w:val="00AF76A9"/>
    <w:rsid w:val="00B0069C"/>
    <w:rsid w:val="00B00AB8"/>
    <w:rsid w:val="00B017DA"/>
    <w:rsid w:val="00B01B64"/>
    <w:rsid w:val="00B024D2"/>
    <w:rsid w:val="00B026B6"/>
    <w:rsid w:val="00B032AC"/>
    <w:rsid w:val="00B03528"/>
    <w:rsid w:val="00B03BAD"/>
    <w:rsid w:val="00B04035"/>
    <w:rsid w:val="00B046CE"/>
    <w:rsid w:val="00B04A8B"/>
    <w:rsid w:val="00B04B72"/>
    <w:rsid w:val="00B04E3C"/>
    <w:rsid w:val="00B053EF"/>
    <w:rsid w:val="00B0580C"/>
    <w:rsid w:val="00B05BD2"/>
    <w:rsid w:val="00B07CDE"/>
    <w:rsid w:val="00B10663"/>
    <w:rsid w:val="00B10BB4"/>
    <w:rsid w:val="00B10C7D"/>
    <w:rsid w:val="00B11135"/>
    <w:rsid w:val="00B1181C"/>
    <w:rsid w:val="00B119AF"/>
    <w:rsid w:val="00B11EB1"/>
    <w:rsid w:val="00B1224A"/>
    <w:rsid w:val="00B12932"/>
    <w:rsid w:val="00B12B81"/>
    <w:rsid w:val="00B12DB1"/>
    <w:rsid w:val="00B131A7"/>
    <w:rsid w:val="00B13BFC"/>
    <w:rsid w:val="00B13D84"/>
    <w:rsid w:val="00B13DE1"/>
    <w:rsid w:val="00B1406B"/>
    <w:rsid w:val="00B14744"/>
    <w:rsid w:val="00B154AD"/>
    <w:rsid w:val="00B1580C"/>
    <w:rsid w:val="00B159CF"/>
    <w:rsid w:val="00B16063"/>
    <w:rsid w:val="00B166AA"/>
    <w:rsid w:val="00B168A5"/>
    <w:rsid w:val="00B16D08"/>
    <w:rsid w:val="00B17305"/>
    <w:rsid w:val="00B1734A"/>
    <w:rsid w:val="00B173EF"/>
    <w:rsid w:val="00B1758A"/>
    <w:rsid w:val="00B1773F"/>
    <w:rsid w:val="00B17B2F"/>
    <w:rsid w:val="00B17E25"/>
    <w:rsid w:val="00B21617"/>
    <w:rsid w:val="00B223CE"/>
    <w:rsid w:val="00B22899"/>
    <w:rsid w:val="00B238B8"/>
    <w:rsid w:val="00B23D54"/>
    <w:rsid w:val="00B242DD"/>
    <w:rsid w:val="00B2635C"/>
    <w:rsid w:val="00B27F37"/>
    <w:rsid w:val="00B303FC"/>
    <w:rsid w:val="00B30689"/>
    <w:rsid w:val="00B30740"/>
    <w:rsid w:val="00B307E4"/>
    <w:rsid w:val="00B31F46"/>
    <w:rsid w:val="00B3204A"/>
    <w:rsid w:val="00B32068"/>
    <w:rsid w:val="00B321AB"/>
    <w:rsid w:val="00B33216"/>
    <w:rsid w:val="00B335A1"/>
    <w:rsid w:val="00B337BE"/>
    <w:rsid w:val="00B34AE9"/>
    <w:rsid w:val="00B3535C"/>
    <w:rsid w:val="00B360AE"/>
    <w:rsid w:val="00B362EA"/>
    <w:rsid w:val="00B367AE"/>
    <w:rsid w:val="00B36F74"/>
    <w:rsid w:val="00B375D7"/>
    <w:rsid w:val="00B37768"/>
    <w:rsid w:val="00B4012A"/>
    <w:rsid w:val="00B4024C"/>
    <w:rsid w:val="00B40FCA"/>
    <w:rsid w:val="00B4103B"/>
    <w:rsid w:val="00B4127A"/>
    <w:rsid w:val="00B41B1B"/>
    <w:rsid w:val="00B41C24"/>
    <w:rsid w:val="00B432BA"/>
    <w:rsid w:val="00B44AA8"/>
    <w:rsid w:val="00B45F70"/>
    <w:rsid w:val="00B461C2"/>
    <w:rsid w:val="00B461CE"/>
    <w:rsid w:val="00B46613"/>
    <w:rsid w:val="00B46F22"/>
    <w:rsid w:val="00B47BB2"/>
    <w:rsid w:val="00B47C21"/>
    <w:rsid w:val="00B504B7"/>
    <w:rsid w:val="00B505C5"/>
    <w:rsid w:val="00B507CE"/>
    <w:rsid w:val="00B50B13"/>
    <w:rsid w:val="00B51C8C"/>
    <w:rsid w:val="00B51E24"/>
    <w:rsid w:val="00B52D16"/>
    <w:rsid w:val="00B5437A"/>
    <w:rsid w:val="00B5466A"/>
    <w:rsid w:val="00B5520E"/>
    <w:rsid w:val="00B55997"/>
    <w:rsid w:val="00B55B7A"/>
    <w:rsid w:val="00B55FB2"/>
    <w:rsid w:val="00B565ED"/>
    <w:rsid w:val="00B578A8"/>
    <w:rsid w:val="00B6102B"/>
    <w:rsid w:val="00B613FB"/>
    <w:rsid w:val="00B61F75"/>
    <w:rsid w:val="00B62151"/>
    <w:rsid w:val="00B630A0"/>
    <w:rsid w:val="00B630C2"/>
    <w:rsid w:val="00B6368B"/>
    <w:rsid w:val="00B6398C"/>
    <w:rsid w:val="00B63BA5"/>
    <w:rsid w:val="00B64449"/>
    <w:rsid w:val="00B64AF4"/>
    <w:rsid w:val="00B64B1E"/>
    <w:rsid w:val="00B65058"/>
    <w:rsid w:val="00B652B1"/>
    <w:rsid w:val="00B657C7"/>
    <w:rsid w:val="00B66265"/>
    <w:rsid w:val="00B6644D"/>
    <w:rsid w:val="00B671E4"/>
    <w:rsid w:val="00B674C1"/>
    <w:rsid w:val="00B6759E"/>
    <w:rsid w:val="00B67676"/>
    <w:rsid w:val="00B67E5E"/>
    <w:rsid w:val="00B704D3"/>
    <w:rsid w:val="00B706DD"/>
    <w:rsid w:val="00B708F4"/>
    <w:rsid w:val="00B709B2"/>
    <w:rsid w:val="00B71CF1"/>
    <w:rsid w:val="00B7294D"/>
    <w:rsid w:val="00B72FF2"/>
    <w:rsid w:val="00B73548"/>
    <w:rsid w:val="00B73CCF"/>
    <w:rsid w:val="00B74345"/>
    <w:rsid w:val="00B74550"/>
    <w:rsid w:val="00B747E0"/>
    <w:rsid w:val="00B74C87"/>
    <w:rsid w:val="00B74F49"/>
    <w:rsid w:val="00B75F46"/>
    <w:rsid w:val="00B772F9"/>
    <w:rsid w:val="00B773BA"/>
    <w:rsid w:val="00B774E7"/>
    <w:rsid w:val="00B774F7"/>
    <w:rsid w:val="00B77D12"/>
    <w:rsid w:val="00B80758"/>
    <w:rsid w:val="00B80A0D"/>
    <w:rsid w:val="00B80EB5"/>
    <w:rsid w:val="00B80FB4"/>
    <w:rsid w:val="00B821C9"/>
    <w:rsid w:val="00B82223"/>
    <w:rsid w:val="00B824EB"/>
    <w:rsid w:val="00B8265E"/>
    <w:rsid w:val="00B82BA0"/>
    <w:rsid w:val="00B83288"/>
    <w:rsid w:val="00B83561"/>
    <w:rsid w:val="00B83EB0"/>
    <w:rsid w:val="00B842C9"/>
    <w:rsid w:val="00B8485F"/>
    <w:rsid w:val="00B84D98"/>
    <w:rsid w:val="00B85A07"/>
    <w:rsid w:val="00B8629B"/>
    <w:rsid w:val="00B86E89"/>
    <w:rsid w:val="00B86FA8"/>
    <w:rsid w:val="00B905B0"/>
    <w:rsid w:val="00B90FDE"/>
    <w:rsid w:val="00B918A9"/>
    <w:rsid w:val="00B91BA7"/>
    <w:rsid w:val="00B91E62"/>
    <w:rsid w:val="00B921CE"/>
    <w:rsid w:val="00B92641"/>
    <w:rsid w:val="00B92A55"/>
    <w:rsid w:val="00B938E5"/>
    <w:rsid w:val="00B93BC4"/>
    <w:rsid w:val="00B9435E"/>
    <w:rsid w:val="00B948A6"/>
    <w:rsid w:val="00B94AB3"/>
    <w:rsid w:val="00B94BD2"/>
    <w:rsid w:val="00B95DE0"/>
    <w:rsid w:val="00B9634D"/>
    <w:rsid w:val="00B96C0B"/>
    <w:rsid w:val="00B97398"/>
    <w:rsid w:val="00B97FDC"/>
    <w:rsid w:val="00BA0441"/>
    <w:rsid w:val="00BA04A8"/>
    <w:rsid w:val="00BA0946"/>
    <w:rsid w:val="00BA0A84"/>
    <w:rsid w:val="00BA2269"/>
    <w:rsid w:val="00BA2F70"/>
    <w:rsid w:val="00BA432C"/>
    <w:rsid w:val="00BA439C"/>
    <w:rsid w:val="00BA4657"/>
    <w:rsid w:val="00BA4C88"/>
    <w:rsid w:val="00BA4E6C"/>
    <w:rsid w:val="00BA5111"/>
    <w:rsid w:val="00BA596D"/>
    <w:rsid w:val="00BA66B5"/>
    <w:rsid w:val="00BA79E2"/>
    <w:rsid w:val="00BA7FE3"/>
    <w:rsid w:val="00BB1014"/>
    <w:rsid w:val="00BB11F1"/>
    <w:rsid w:val="00BB1705"/>
    <w:rsid w:val="00BB1EF6"/>
    <w:rsid w:val="00BB21A3"/>
    <w:rsid w:val="00BB2AE2"/>
    <w:rsid w:val="00BB3DE4"/>
    <w:rsid w:val="00BB4299"/>
    <w:rsid w:val="00BB43A5"/>
    <w:rsid w:val="00BB5656"/>
    <w:rsid w:val="00BB5C42"/>
    <w:rsid w:val="00BB6AD9"/>
    <w:rsid w:val="00BB6F9A"/>
    <w:rsid w:val="00BB7F30"/>
    <w:rsid w:val="00BC1612"/>
    <w:rsid w:val="00BC219D"/>
    <w:rsid w:val="00BC242D"/>
    <w:rsid w:val="00BC352A"/>
    <w:rsid w:val="00BC448C"/>
    <w:rsid w:val="00BC45F8"/>
    <w:rsid w:val="00BC460F"/>
    <w:rsid w:val="00BC47AE"/>
    <w:rsid w:val="00BC5212"/>
    <w:rsid w:val="00BC58FA"/>
    <w:rsid w:val="00BC6147"/>
    <w:rsid w:val="00BC67F0"/>
    <w:rsid w:val="00BC78BC"/>
    <w:rsid w:val="00BC7F00"/>
    <w:rsid w:val="00BD1FC6"/>
    <w:rsid w:val="00BD2343"/>
    <w:rsid w:val="00BD2A18"/>
    <w:rsid w:val="00BD312F"/>
    <w:rsid w:val="00BD35E7"/>
    <w:rsid w:val="00BD3630"/>
    <w:rsid w:val="00BD38EC"/>
    <w:rsid w:val="00BD4900"/>
    <w:rsid w:val="00BD4F0B"/>
    <w:rsid w:val="00BD5374"/>
    <w:rsid w:val="00BD5643"/>
    <w:rsid w:val="00BD625F"/>
    <w:rsid w:val="00BD6FAF"/>
    <w:rsid w:val="00BD6FCA"/>
    <w:rsid w:val="00BD7634"/>
    <w:rsid w:val="00BE0159"/>
    <w:rsid w:val="00BE1340"/>
    <w:rsid w:val="00BE24C8"/>
    <w:rsid w:val="00BE2DED"/>
    <w:rsid w:val="00BE2E2A"/>
    <w:rsid w:val="00BE3547"/>
    <w:rsid w:val="00BE3CEE"/>
    <w:rsid w:val="00BE4386"/>
    <w:rsid w:val="00BE4B96"/>
    <w:rsid w:val="00BE506C"/>
    <w:rsid w:val="00BE5608"/>
    <w:rsid w:val="00BE6287"/>
    <w:rsid w:val="00BE643E"/>
    <w:rsid w:val="00BE657C"/>
    <w:rsid w:val="00BE6644"/>
    <w:rsid w:val="00BE6736"/>
    <w:rsid w:val="00BE7268"/>
    <w:rsid w:val="00BE733D"/>
    <w:rsid w:val="00BE7E51"/>
    <w:rsid w:val="00BF02F6"/>
    <w:rsid w:val="00BF043E"/>
    <w:rsid w:val="00BF0475"/>
    <w:rsid w:val="00BF0EE1"/>
    <w:rsid w:val="00BF2322"/>
    <w:rsid w:val="00BF27ED"/>
    <w:rsid w:val="00BF2B96"/>
    <w:rsid w:val="00BF2EF5"/>
    <w:rsid w:val="00BF33C8"/>
    <w:rsid w:val="00BF3608"/>
    <w:rsid w:val="00BF391F"/>
    <w:rsid w:val="00BF3B76"/>
    <w:rsid w:val="00BF5372"/>
    <w:rsid w:val="00BF5719"/>
    <w:rsid w:val="00BF5E2F"/>
    <w:rsid w:val="00BF6005"/>
    <w:rsid w:val="00BF695E"/>
    <w:rsid w:val="00BF6C46"/>
    <w:rsid w:val="00BF7256"/>
    <w:rsid w:val="00BF7DA3"/>
    <w:rsid w:val="00C0064E"/>
    <w:rsid w:val="00C009BD"/>
    <w:rsid w:val="00C00EE5"/>
    <w:rsid w:val="00C01027"/>
    <w:rsid w:val="00C01354"/>
    <w:rsid w:val="00C0146B"/>
    <w:rsid w:val="00C01FBF"/>
    <w:rsid w:val="00C02198"/>
    <w:rsid w:val="00C02259"/>
    <w:rsid w:val="00C0229C"/>
    <w:rsid w:val="00C02D83"/>
    <w:rsid w:val="00C034B7"/>
    <w:rsid w:val="00C03F4A"/>
    <w:rsid w:val="00C041BD"/>
    <w:rsid w:val="00C04659"/>
    <w:rsid w:val="00C05131"/>
    <w:rsid w:val="00C055CC"/>
    <w:rsid w:val="00C060F6"/>
    <w:rsid w:val="00C0670D"/>
    <w:rsid w:val="00C06734"/>
    <w:rsid w:val="00C069E1"/>
    <w:rsid w:val="00C06E1D"/>
    <w:rsid w:val="00C06FE1"/>
    <w:rsid w:val="00C07B34"/>
    <w:rsid w:val="00C07BA0"/>
    <w:rsid w:val="00C10528"/>
    <w:rsid w:val="00C10963"/>
    <w:rsid w:val="00C1125A"/>
    <w:rsid w:val="00C119BD"/>
    <w:rsid w:val="00C1231E"/>
    <w:rsid w:val="00C12C5E"/>
    <w:rsid w:val="00C147CA"/>
    <w:rsid w:val="00C14931"/>
    <w:rsid w:val="00C14B84"/>
    <w:rsid w:val="00C151FD"/>
    <w:rsid w:val="00C1541B"/>
    <w:rsid w:val="00C15545"/>
    <w:rsid w:val="00C16523"/>
    <w:rsid w:val="00C16783"/>
    <w:rsid w:val="00C16796"/>
    <w:rsid w:val="00C169D5"/>
    <w:rsid w:val="00C17598"/>
    <w:rsid w:val="00C177F3"/>
    <w:rsid w:val="00C2070B"/>
    <w:rsid w:val="00C21E63"/>
    <w:rsid w:val="00C2404E"/>
    <w:rsid w:val="00C24945"/>
    <w:rsid w:val="00C25886"/>
    <w:rsid w:val="00C26A0C"/>
    <w:rsid w:val="00C26D1B"/>
    <w:rsid w:val="00C26D9D"/>
    <w:rsid w:val="00C271E1"/>
    <w:rsid w:val="00C27B61"/>
    <w:rsid w:val="00C27C8A"/>
    <w:rsid w:val="00C305CF"/>
    <w:rsid w:val="00C312FB"/>
    <w:rsid w:val="00C31E15"/>
    <w:rsid w:val="00C32464"/>
    <w:rsid w:val="00C324D9"/>
    <w:rsid w:val="00C33023"/>
    <w:rsid w:val="00C330C5"/>
    <w:rsid w:val="00C334E1"/>
    <w:rsid w:val="00C35B6C"/>
    <w:rsid w:val="00C362BE"/>
    <w:rsid w:val="00C36900"/>
    <w:rsid w:val="00C36EE0"/>
    <w:rsid w:val="00C374B9"/>
    <w:rsid w:val="00C4036A"/>
    <w:rsid w:val="00C40C3F"/>
    <w:rsid w:val="00C41937"/>
    <w:rsid w:val="00C4194A"/>
    <w:rsid w:val="00C41B1E"/>
    <w:rsid w:val="00C41D0B"/>
    <w:rsid w:val="00C41EB3"/>
    <w:rsid w:val="00C4223F"/>
    <w:rsid w:val="00C42806"/>
    <w:rsid w:val="00C430E7"/>
    <w:rsid w:val="00C4324B"/>
    <w:rsid w:val="00C4328B"/>
    <w:rsid w:val="00C4457D"/>
    <w:rsid w:val="00C445EF"/>
    <w:rsid w:val="00C44899"/>
    <w:rsid w:val="00C44E58"/>
    <w:rsid w:val="00C45D42"/>
    <w:rsid w:val="00C47804"/>
    <w:rsid w:val="00C51292"/>
    <w:rsid w:val="00C512AB"/>
    <w:rsid w:val="00C51A35"/>
    <w:rsid w:val="00C51CDC"/>
    <w:rsid w:val="00C52C04"/>
    <w:rsid w:val="00C53030"/>
    <w:rsid w:val="00C53524"/>
    <w:rsid w:val="00C53769"/>
    <w:rsid w:val="00C53895"/>
    <w:rsid w:val="00C53967"/>
    <w:rsid w:val="00C53C3C"/>
    <w:rsid w:val="00C53D4B"/>
    <w:rsid w:val="00C544DB"/>
    <w:rsid w:val="00C548EE"/>
    <w:rsid w:val="00C54BDB"/>
    <w:rsid w:val="00C55137"/>
    <w:rsid w:val="00C552A6"/>
    <w:rsid w:val="00C55825"/>
    <w:rsid w:val="00C55849"/>
    <w:rsid w:val="00C55BD5"/>
    <w:rsid w:val="00C55C50"/>
    <w:rsid w:val="00C55F4B"/>
    <w:rsid w:val="00C56452"/>
    <w:rsid w:val="00C56528"/>
    <w:rsid w:val="00C56B9A"/>
    <w:rsid w:val="00C56C75"/>
    <w:rsid w:val="00C56E45"/>
    <w:rsid w:val="00C574F9"/>
    <w:rsid w:val="00C575BA"/>
    <w:rsid w:val="00C57AD0"/>
    <w:rsid w:val="00C6029A"/>
    <w:rsid w:val="00C60792"/>
    <w:rsid w:val="00C61A14"/>
    <w:rsid w:val="00C61C10"/>
    <w:rsid w:val="00C61EBC"/>
    <w:rsid w:val="00C6217A"/>
    <w:rsid w:val="00C6255C"/>
    <w:rsid w:val="00C62871"/>
    <w:rsid w:val="00C62E38"/>
    <w:rsid w:val="00C637BE"/>
    <w:rsid w:val="00C6485A"/>
    <w:rsid w:val="00C64E9E"/>
    <w:rsid w:val="00C65409"/>
    <w:rsid w:val="00C662D7"/>
    <w:rsid w:val="00C6717B"/>
    <w:rsid w:val="00C677F3"/>
    <w:rsid w:val="00C6790D"/>
    <w:rsid w:val="00C67F98"/>
    <w:rsid w:val="00C70724"/>
    <w:rsid w:val="00C7075B"/>
    <w:rsid w:val="00C70843"/>
    <w:rsid w:val="00C70A0B"/>
    <w:rsid w:val="00C70C0F"/>
    <w:rsid w:val="00C71067"/>
    <w:rsid w:val="00C71820"/>
    <w:rsid w:val="00C71EC6"/>
    <w:rsid w:val="00C71F37"/>
    <w:rsid w:val="00C72171"/>
    <w:rsid w:val="00C72FA9"/>
    <w:rsid w:val="00C733DB"/>
    <w:rsid w:val="00C73BE8"/>
    <w:rsid w:val="00C74001"/>
    <w:rsid w:val="00C74E3A"/>
    <w:rsid w:val="00C751D1"/>
    <w:rsid w:val="00C76740"/>
    <w:rsid w:val="00C7714B"/>
    <w:rsid w:val="00C77198"/>
    <w:rsid w:val="00C7752B"/>
    <w:rsid w:val="00C77C5A"/>
    <w:rsid w:val="00C8090E"/>
    <w:rsid w:val="00C813DB"/>
    <w:rsid w:val="00C82CEE"/>
    <w:rsid w:val="00C82CF1"/>
    <w:rsid w:val="00C82DB6"/>
    <w:rsid w:val="00C842F1"/>
    <w:rsid w:val="00C84700"/>
    <w:rsid w:val="00C85AE0"/>
    <w:rsid w:val="00C85E7B"/>
    <w:rsid w:val="00C85F19"/>
    <w:rsid w:val="00C8618B"/>
    <w:rsid w:val="00C86422"/>
    <w:rsid w:val="00C86879"/>
    <w:rsid w:val="00C90FB3"/>
    <w:rsid w:val="00C91192"/>
    <w:rsid w:val="00C919E8"/>
    <w:rsid w:val="00C91C17"/>
    <w:rsid w:val="00C920CE"/>
    <w:rsid w:val="00C923D9"/>
    <w:rsid w:val="00C9339B"/>
    <w:rsid w:val="00C940C0"/>
    <w:rsid w:val="00C94375"/>
    <w:rsid w:val="00C95318"/>
    <w:rsid w:val="00C959AA"/>
    <w:rsid w:val="00C95D88"/>
    <w:rsid w:val="00C95FB6"/>
    <w:rsid w:val="00C96586"/>
    <w:rsid w:val="00C968AE"/>
    <w:rsid w:val="00C96B88"/>
    <w:rsid w:val="00C97143"/>
    <w:rsid w:val="00C9760A"/>
    <w:rsid w:val="00C978AA"/>
    <w:rsid w:val="00CA02C0"/>
    <w:rsid w:val="00CA1754"/>
    <w:rsid w:val="00CA2C7F"/>
    <w:rsid w:val="00CA2FE6"/>
    <w:rsid w:val="00CA475F"/>
    <w:rsid w:val="00CA49DA"/>
    <w:rsid w:val="00CA4F76"/>
    <w:rsid w:val="00CA52A6"/>
    <w:rsid w:val="00CA57A1"/>
    <w:rsid w:val="00CA6738"/>
    <w:rsid w:val="00CA6AD1"/>
    <w:rsid w:val="00CB05D4"/>
    <w:rsid w:val="00CB0D41"/>
    <w:rsid w:val="00CB1258"/>
    <w:rsid w:val="00CB1B7B"/>
    <w:rsid w:val="00CB1E6F"/>
    <w:rsid w:val="00CB21CB"/>
    <w:rsid w:val="00CB2A11"/>
    <w:rsid w:val="00CB30F3"/>
    <w:rsid w:val="00CB31F5"/>
    <w:rsid w:val="00CB33D2"/>
    <w:rsid w:val="00CB3B8F"/>
    <w:rsid w:val="00CB3E5B"/>
    <w:rsid w:val="00CB5C6D"/>
    <w:rsid w:val="00CB5F79"/>
    <w:rsid w:val="00CB6934"/>
    <w:rsid w:val="00CB698B"/>
    <w:rsid w:val="00CB6C1E"/>
    <w:rsid w:val="00CB6F81"/>
    <w:rsid w:val="00CB7437"/>
    <w:rsid w:val="00CB7443"/>
    <w:rsid w:val="00CB7A44"/>
    <w:rsid w:val="00CC03B7"/>
    <w:rsid w:val="00CC176B"/>
    <w:rsid w:val="00CC214D"/>
    <w:rsid w:val="00CC3ACF"/>
    <w:rsid w:val="00CC3C9E"/>
    <w:rsid w:val="00CC4A2A"/>
    <w:rsid w:val="00CC4C89"/>
    <w:rsid w:val="00CC4E03"/>
    <w:rsid w:val="00CC4FC3"/>
    <w:rsid w:val="00CC506E"/>
    <w:rsid w:val="00CC585D"/>
    <w:rsid w:val="00CC5B62"/>
    <w:rsid w:val="00CC763C"/>
    <w:rsid w:val="00CC7A18"/>
    <w:rsid w:val="00CD056C"/>
    <w:rsid w:val="00CD10B1"/>
    <w:rsid w:val="00CD1138"/>
    <w:rsid w:val="00CD1358"/>
    <w:rsid w:val="00CD19F1"/>
    <w:rsid w:val="00CD282F"/>
    <w:rsid w:val="00CD3F9A"/>
    <w:rsid w:val="00CD419C"/>
    <w:rsid w:val="00CD4C72"/>
    <w:rsid w:val="00CD5320"/>
    <w:rsid w:val="00CD603E"/>
    <w:rsid w:val="00CD6585"/>
    <w:rsid w:val="00CD66D1"/>
    <w:rsid w:val="00CD6E7B"/>
    <w:rsid w:val="00CD6FA1"/>
    <w:rsid w:val="00CD7097"/>
    <w:rsid w:val="00CD7DB5"/>
    <w:rsid w:val="00CE0BC7"/>
    <w:rsid w:val="00CE1210"/>
    <w:rsid w:val="00CE1267"/>
    <w:rsid w:val="00CE12F5"/>
    <w:rsid w:val="00CE142C"/>
    <w:rsid w:val="00CE1432"/>
    <w:rsid w:val="00CE2497"/>
    <w:rsid w:val="00CE353C"/>
    <w:rsid w:val="00CE414F"/>
    <w:rsid w:val="00CE5205"/>
    <w:rsid w:val="00CE5948"/>
    <w:rsid w:val="00CE5BDF"/>
    <w:rsid w:val="00CE6015"/>
    <w:rsid w:val="00CE65BD"/>
    <w:rsid w:val="00CE7A50"/>
    <w:rsid w:val="00CE7CCF"/>
    <w:rsid w:val="00CF1FFD"/>
    <w:rsid w:val="00CF22E1"/>
    <w:rsid w:val="00CF2510"/>
    <w:rsid w:val="00CF2A1C"/>
    <w:rsid w:val="00CF2B2C"/>
    <w:rsid w:val="00CF2D4B"/>
    <w:rsid w:val="00CF30B0"/>
    <w:rsid w:val="00CF391F"/>
    <w:rsid w:val="00CF394B"/>
    <w:rsid w:val="00CF3B0C"/>
    <w:rsid w:val="00CF4D4D"/>
    <w:rsid w:val="00CF4E36"/>
    <w:rsid w:val="00CF50F8"/>
    <w:rsid w:val="00CF5417"/>
    <w:rsid w:val="00CF55F4"/>
    <w:rsid w:val="00CF5B8A"/>
    <w:rsid w:val="00CF5D9D"/>
    <w:rsid w:val="00CF6880"/>
    <w:rsid w:val="00CF6F3E"/>
    <w:rsid w:val="00CF7684"/>
    <w:rsid w:val="00CF7A8E"/>
    <w:rsid w:val="00D00574"/>
    <w:rsid w:val="00D00B3F"/>
    <w:rsid w:val="00D01D7B"/>
    <w:rsid w:val="00D02E65"/>
    <w:rsid w:val="00D039A3"/>
    <w:rsid w:val="00D03B61"/>
    <w:rsid w:val="00D03F5E"/>
    <w:rsid w:val="00D0469F"/>
    <w:rsid w:val="00D049FC"/>
    <w:rsid w:val="00D04B2C"/>
    <w:rsid w:val="00D04C82"/>
    <w:rsid w:val="00D04E1E"/>
    <w:rsid w:val="00D056DF"/>
    <w:rsid w:val="00D0597E"/>
    <w:rsid w:val="00D0695F"/>
    <w:rsid w:val="00D07F5A"/>
    <w:rsid w:val="00D1017E"/>
    <w:rsid w:val="00D10A0D"/>
    <w:rsid w:val="00D10FD5"/>
    <w:rsid w:val="00D110FC"/>
    <w:rsid w:val="00D11B94"/>
    <w:rsid w:val="00D12148"/>
    <w:rsid w:val="00D12199"/>
    <w:rsid w:val="00D12667"/>
    <w:rsid w:val="00D129F0"/>
    <w:rsid w:val="00D1350C"/>
    <w:rsid w:val="00D13E47"/>
    <w:rsid w:val="00D13FD3"/>
    <w:rsid w:val="00D14322"/>
    <w:rsid w:val="00D143FD"/>
    <w:rsid w:val="00D14589"/>
    <w:rsid w:val="00D15355"/>
    <w:rsid w:val="00D1587C"/>
    <w:rsid w:val="00D16707"/>
    <w:rsid w:val="00D16820"/>
    <w:rsid w:val="00D16CDB"/>
    <w:rsid w:val="00D16D38"/>
    <w:rsid w:val="00D1716A"/>
    <w:rsid w:val="00D17C33"/>
    <w:rsid w:val="00D2089A"/>
    <w:rsid w:val="00D20CD7"/>
    <w:rsid w:val="00D214EA"/>
    <w:rsid w:val="00D21796"/>
    <w:rsid w:val="00D21E30"/>
    <w:rsid w:val="00D2218C"/>
    <w:rsid w:val="00D22F01"/>
    <w:rsid w:val="00D23644"/>
    <w:rsid w:val="00D237C1"/>
    <w:rsid w:val="00D23C66"/>
    <w:rsid w:val="00D243E8"/>
    <w:rsid w:val="00D2488E"/>
    <w:rsid w:val="00D25296"/>
    <w:rsid w:val="00D25F0A"/>
    <w:rsid w:val="00D26504"/>
    <w:rsid w:val="00D26514"/>
    <w:rsid w:val="00D27944"/>
    <w:rsid w:val="00D27B0A"/>
    <w:rsid w:val="00D3014C"/>
    <w:rsid w:val="00D30D55"/>
    <w:rsid w:val="00D30E44"/>
    <w:rsid w:val="00D311E3"/>
    <w:rsid w:val="00D31474"/>
    <w:rsid w:val="00D316DB"/>
    <w:rsid w:val="00D31754"/>
    <w:rsid w:val="00D31CA0"/>
    <w:rsid w:val="00D31D19"/>
    <w:rsid w:val="00D31DD7"/>
    <w:rsid w:val="00D31EE0"/>
    <w:rsid w:val="00D329C0"/>
    <w:rsid w:val="00D330AB"/>
    <w:rsid w:val="00D33279"/>
    <w:rsid w:val="00D33B6C"/>
    <w:rsid w:val="00D34442"/>
    <w:rsid w:val="00D34980"/>
    <w:rsid w:val="00D34C08"/>
    <w:rsid w:val="00D34C74"/>
    <w:rsid w:val="00D34DBA"/>
    <w:rsid w:val="00D34FB7"/>
    <w:rsid w:val="00D353A3"/>
    <w:rsid w:val="00D35DF3"/>
    <w:rsid w:val="00D36AAF"/>
    <w:rsid w:val="00D36C99"/>
    <w:rsid w:val="00D36E91"/>
    <w:rsid w:val="00D36F42"/>
    <w:rsid w:val="00D370DC"/>
    <w:rsid w:val="00D371F9"/>
    <w:rsid w:val="00D37C65"/>
    <w:rsid w:val="00D4039E"/>
    <w:rsid w:val="00D4084E"/>
    <w:rsid w:val="00D40C20"/>
    <w:rsid w:val="00D417FB"/>
    <w:rsid w:val="00D41A38"/>
    <w:rsid w:val="00D41E46"/>
    <w:rsid w:val="00D42200"/>
    <w:rsid w:val="00D42273"/>
    <w:rsid w:val="00D42437"/>
    <w:rsid w:val="00D42AF8"/>
    <w:rsid w:val="00D42CBF"/>
    <w:rsid w:val="00D4326E"/>
    <w:rsid w:val="00D4399F"/>
    <w:rsid w:val="00D43D9C"/>
    <w:rsid w:val="00D4649C"/>
    <w:rsid w:val="00D46890"/>
    <w:rsid w:val="00D46B57"/>
    <w:rsid w:val="00D47FCF"/>
    <w:rsid w:val="00D507AC"/>
    <w:rsid w:val="00D508CB"/>
    <w:rsid w:val="00D51FEF"/>
    <w:rsid w:val="00D527CB"/>
    <w:rsid w:val="00D527ED"/>
    <w:rsid w:val="00D529B8"/>
    <w:rsid w:val="00D5323F"/>
    <w:rsid w:val="00D533AE"/>
    <w:rsid w:val="00D535CC"/>
    <w:rsid w:val="00D53690"/>
    <w:rsid w:val="00D53849"/>
    <w:rsid w:val="00D53FB9"/>
    <w:rsid w:val="00D5447A"/>
    <w:rsid w:val="00D54724"/>
    <w:rsid w:val="00D55287"/>
    <w:rsid w:val="00D56A9C"/>
    <w:rsid w:val="00D56BC6"/>
    <w:rsid w:val="00D57F15"/>
    <w:rsid w:val="00D6097A"/>
    <w:rsid w:val="00D6137C"/>
    <w:rsid w:val="00D61428"/>
    <w:rsid w:val="00D614B1"/>
    <w:rsid w:val="00D628EA"/>
    <w:rsid w:val="00D62984"/>
    <w:rsid w:val="00D62E51"/>
    <w:rsid w:val="00D64093"/>
    <w:rsid w:val="00D64104"/>
    <w:rsid w:val="00D642EC"/>
    <w:rsid w:val="00D64B9E"/>
    <w:rsid w:val="00D64DE7"/>
    <w:rsid w:val="00D668BA"/>
    <w:rsid w:val="00D66B02"/>
    <w:rsid w:val="00D66F2D"/>
    <w:rsid w:val="00D673BD"/>
    <w:rsid w:val="00D67F04"/>
    <w:rsid w:val="00D70437"/>
    <w:rsid w:val="00D7073C"/>
    <w:rsid w:val="00D70AEB"/>
    <w:rsid w:val="00D71294"/>
    <w:rsid w:val="00D7174E"/>
    <w:rsid w:val="00D71A3B"/>
    <w:rsid w:val="00D72464"/>
    <w:rsid w:val="00D7247D"/>
    <w:rsid w:val="00D726F2"/>
    <w:rsid w:val="00D7271D"/>
    <w:rsid w:val="00D72753"/>
    <w:rsid w:val="00D72942"/>
    <w:rsid w:val="00D72C13"/>
    <w:rsid w:val="00D72FA4"/>
    <w:rsid w:val="00D7418D"/>
    <w:rsid w:val="00D7464A"/>
    <w:rsid w:val="00D7474E"/>
    <w:rsid w:val="00D75260"/>
    <w:rsid w:val="00D752A8"/>
    <w:rsid w:val="00D759C5"/>
    <w:rsid w:val="00D760D2"/>
    <w:rsid w:val="00D764F5"/>
    <w:rsid w:val="00D769F6"/>
    <w:rsid w:val="00D77A54"/>
    <w:rsid w:val="00D80136"/>
    <w:rsid w:val="00D80CD8"/>
    <w:rsid w:val="00D81794"/>
    <w:rsid w:val="00D8194B"/>
    <w:rsid w:val="00D81BC5"/>
    <w:rsid w:val="00D82FCE"/>
    <w:rsid w:val="00D83355"/>
    <w:rsid w:val="00D83B77"/>
    <w:rsid w:val="00D840BB"/>
    <w:rsid w:val="00D84203"/>
    <w:rsid w:val="00D84619"/>
    <w:rsid w:val="00D84B57"/>
    <w:rsid w:val="00D84B8A"/>
    <w:rsid w:val="00D85C17"/>
    <w:rsid w:val="00D8654A"/>
    <w:rsid w:val="00D86E52"/>
    <w:rsid w:val="00D873C4"/>
    <w:rsid w:val="00D873E9"/>
    <w:rsid w:val="00D87F2E"/>
    <w:rsid w:val="00D906A8"/>
    <w:rsid w:val="00D90F58"/>
    <w:rsid w:val="00D91256"/>
    <w:rsid w:val="00D91C74"/>
    <w:rsid w:val="00D91F09"/>
    <w:rsid w:val="00D925F3"/>
    <w:rsid w:val="00D92696"/>
    <w:rsid w:val="00D92CC8"/>
    <w:rsid w:val="00D930F7"/>
    <w:rsid w:val="00D932E8"/>
    <w:rsid w:val="00D93B1A"/>
    <w:rsid w:val="00D9410B"/>
    <w:rsid w:val="00D94157"/>
    <w:rsid w:val="00D94371"/>
    <w:rsid w:val="00D94B1A"/>
    <w:rsid w:val="00D95F83"/>
    <w:rsid w:val="00D960FE"/>
    <w:rsid w:val="00D96187"/>
    <w:rsid w:val="00D96694"/>
    <w:rsid w:val="00D96716"/>
    <w:rsid w:val="00D9672B"/>
    <w:rsid w:val="00D97BD7"/>
    <w:rsid w:val="00D97F6D"/>
    <w:rsid w:val="00D97FC4"/>
    <w:rsid w:val="00DA0737"/>
    <w:rsid w:val="00DA093E"/>
    <w:rsid w:val="00DA09DE"/>
    <w:rsid w:val="00DA0E00"/>
    <w:rsid w:val="00DA0FBA"/>
    <w:rsid w:val="00DA11B7"/>
    <w:rsid w:val="00DA16B1"/>
    <w:rsid w:val="00DA2025"/>
    <w:rsid w:val="00DA29E7"/>
    <w:rsid w:val="00DA2BE4"/>
    <w:rsid w:val="00DA2F3B"/>
    <w:rsid w:val="00DA3356"/>
    <w:rsid w:val="00DA3D31"/>
    <w:rsid w:val="00DA4EE6"/>
    <w:rsid w:val="00DA549B"/>
    <w:rsid w:val="00DA56E4"/>
    <w:rsid w:val="00DA6CDA"/>
    <w:rsid w:val="00DA7F31"/>
    <w:rsid w:val="00DB0ED9"/>
    <w:rsid w:val="00DB0F1C"/>
    <w:rsid w:val="00DB12DE"/>
    <w:rsid w:val="00DB225F"/>
    <w:rsid w:val="00DB28BD"/>
    <w:rsid w:val="00DB3480"/>
    <w:rsid w:val="00DB35CA"/>
    <w:rsid w:val="00DB4BA6"/>
    <w:rsid w:val="00DB5292"/>
    <w:rsid w:val="00DB597C"/>
    <w:rsid w:val="00DB5A34"/>
    <w:rsid w:val="00DB5ADE"/>
    <w:rsid w:val="00DB6B05"/>
    <w:rsid w:val="00DB7442"/>
    <w:rsid w:val="00DB7A58"/>
    <w:rsid w:val="00DB7C86"/>
    <w:rsid w:val="00DB7D08"/>
    <w:rsid w:val="00DC0AD1"/>
    <w:rsid w:val="00DC0CBE"/>
    <w:rsid w:val="00DC0F3B"/>
    <w:rsid w:val="00DC1236"/>
    <w:rsid w:val="00DC17D4"/>
    <w:rsid w:val="00DC264B"/>
    <w:rsid w:val="00DC28AB"/>
    <w:rsid w:val="00DC2DB8"/>
    <w:rsid w:val="00DC35AD"/>
    <w:rsid w:val="00DC3AC3"/>
    <w:rsid w:val="00DC3F8D"/>
    <w:rsid w:val="00DC4754"/>
    <w:rsid w:val="00DC4A24"/>
    <w:rsid w:val="00DC58C8"/>
    <w:rsid w:val="00DC5AF8"/>
    <w:rsid w:val="00DC5E02"/>
    <w:rsid w:val="00DC6132"/>
    <w:rsid w:val="00DC61D7"/>
    <w:rsid w:val="00DC6DF1"/>
    <w:rsid w:val="00DC7721"/>
    <w:rsid w:val="00DC7F32"/>
    <w:rsid w:val="00DC7F94"/>
    <w:rsid w:val="00DD0A12"/>
    <w:rsid w:val="00DD0B6D"/>
    <w:rsid w:val="00DD0D00"/>
    <w:rsid w:val="00DD1193"/>
    <w:rsid w:val="00DD19FD"/>
    <w:rsid w:val="00DD1E6D"/>
    <w:rsid w:val="00DD2197"/>
    <w:rsid w:val="00DD2684"/>
    <w:rsid w:val="00DD2720"/>
    <w:rsid w:val="00DD28D0"/>
    <w:rsid w:val="00DD2CBF"/>
    <w:rsid w:val="00DD31F4"/>
    <w:rsid w:val="00DD36C2"/>
    <w:rsid w:val="00DD413B"/>
    <w:rsid w:val="00DD415D"/>
    <w:rsid w:val="00DD502A"/>
    <w:rsid w:val="00DD5395"/>
    <w:rsid w:val="00DD53AF"/>
    <w:rsid w:val="00DD5557"/>
    <w:rsid w:val="00DD5BC0"/>
    <w:rsid w:val="00DD5F4B"/>
    <w:rsid w:val="00DD6099"/>
    <w:rsid w:val="00DD6180"/>
    <w:rsid w:val="00DD63DB"/>
    <w:rsid w:val="00DD658B"/>
    <w:rsid w:val="00DD74C7"/>
    <w:rsid w:val="00DE0568"/>
    <w:rsid w:val="00DE068E"/>
    <w:rsid w:val="00DE0B41"/>
    <w:rsid w:val="00DE0F94"/>
    <w:rsid w:val="00DE181E"/>
    <w:rsid w:val="00DE1C09"/>
    <w:rsid w:val="00DE1EC7"/>
    <w:rsid w:val="00DE3397"/>
    <w:rsid w:val="00DE34D9"/>
    <w:rsid w:val="00DE3C95"/>
    <w:rsid w:val="00DE3E5C"/>
    <w:rsid w:val="00DE45BF"/>
    <w:rsid w:val="00DE4684"/>
    <w:rsid w:val="00DE4C17"/>
    <w:rsid w:val="00DE5431"/>
    <w:rsid w:val="00DE5841"/>
    <w:rsid w:val="00DE67F5"/>
    <w:rsid w:val="00DE7F7F"/>
    <w:rsid w:val="00DF05CF"/>
    <w:rsid w:val="00DF0F57"/>
    <w:rsid w:val="00DF185B"/>
    <w:rsid w:val="00DF1C94"/>
    <w:rsid w:val="00DF43F2"/>
    <w:rsid w:val="00DF4BE0"/>
    <w:rsid w:val="00DF653C"/>
    <w:rsid w:val="00DF6B0B"/>
    <w:rsid w:val="00DF72CC"/>
    <w:rsid w:val="00DF74DA"/>
    <w:rsid w:val="00DF763A"/>
    <w:rsid w:val="00E003E7"/>
    <w:rsid w:val="00E00B33"/>
    <w:rsid w:val="00E00F40"/>
    <w:rsid w:val="00E01528"/>
    <w:rsid w:val="00E01653"/>
    <w:rsid w:val="00E01988"/>
    <w:rsid w:val="00E01AE8"/>
    <w:rsid w:val="00E01BE6"/>
    <w:rsid w:val="00E01D79"/>
    <w:rsid w:val="00E02478"/>
    <w:rsid w:val="00E03249"/>
    <w:rsid w:val="00E04F96"/>
    <w:rsid w:val="00E057D1"/>
    <w:rsid w:val="00E06899"/>
    <w:rsid w:val="00E10005"/>
    <w:rsid w:val="00E106DA"/>
    <w:rsid w:val="00E110FC"/>
    <w:rsid w:val="00E1113E"/>
    <w:rsid w:val="00E117C7"/>
    <w:rsid w:val="00E11B7C"/>
    <w:rsid w:val="00E1226A"/>
    <w:rsid w:val="00E128AF"/>
    <w:rsid w:val="00E131CC"/>
    <w:rsid w:val="00E136B4"/>
    <w:rsid w:val="00E137F9"/>
    <w:rsid w:val="00E14382"/>
    <w:rsid w:val="00E14EA6"/>
    <w:rsid w:val="00E14F16"/>
    <w:rsid w:val="00E15296"/>
    <w:rsid w:val="00E1567B"/>
    <w:rsid w:val="00E162EE"/>
    <w:rsid w:val="00E1635A"/>
    <w:rsid w:val="00E171F5"/>
    <w:rsid w:val="00E2078E"/>
    <w:rsid w:val="00E209EA"/>
    <w:rsid w:val="00E20AA4"/>
    <w:rsid w:val="00E211DD"/>
    <w:rsid w:val="00E219CE"/>
    <w:rsid w:val="00E22C73"/>
    <w:rsid w:val="00E231BD"/>
    <w:rsid w:val="00E23C25"/>
    <w:rsid w:val="00E240E0"/>
    <w:rsid w:val="00E243E7"/>
    <w:rsid w:val="00E245B9"/>
    <w:rsid w:val="00E24634"/>
    <w:rsid w:val="00E24A7D"/>
    <w:rsid w:val="00E24F15"/>
    <w:rsid w:val="00E25BEC"/>
    <w:rsid w:val="00E26509"/>
    <w:rsid w:val="00E2689E"/>
    <w:rsid w:val="00E26BCF"/>
    <w:rsid w:val="00E26DA4"/>
    <w:rsid w:val="00E27582"/>
    <w:rsid w:val="00E307F3"/>
    <w:rsid w:val="00E31D74"/>
    <w:rsid w:val="00E32A4B"/>
    <w:rsid w:val="00E32C1E"/>
    <w:rsid w:val="00E32EED"/>
    <w:rsid w:val="00E3407B"/>
    <w:rsid w:val="00E34570"/>
    <w:rsid w:val="00E34CE4"/>
    <w:rsid w:val="00E355B3"/>
    <w:rsid w:val="00E35918"/>
    <w:rsid w:val="00E35956"/>
    <w:rsid w:val="00E370E4"/>
    <w:rsid w:val="00E40ECE"/>
    <w:rsid w:val="00E4195E"/>
    <w:rsid w:val="00E41C70"/>
    <w:rsid w:val="00E41D37"/>
    <w:rsid w:val="00E42A55"/>
    <w:rsid w:val="00E42E2C"/>
    <w:rsid w:val="00E4478C"/>
    <w:rsid w:val="00E4493A"/>
    <w:rsid w:val="00E44A69"/>
    <w:rsid w:val="00E44FB7"/>
    <w:rsid w:val="00E456DF"/>
    <w:rsid w:val="00E45DCC"/>
    <w:rsid w:val="00E45F32"/>
    <w:rsid w:val="00E4647A"/>
    <w:rsid w:val="00E46B93"/>
    <w:rsid w:val="00E46F0D"/>
    <w:rsid w:val="00E471BD"/>
    <w:rsid w:val="00E50259"/>
    <w:rsid w:val="00E50698"/>
    <w:rsid w:val="00E50AF8"/>
    <w:rsid w:val="00E5175E"/>
    <w:rsid w:val="00E518F3"/>
    <w:rsid w:val="00E51B01"/>
    <w:rsid w:val="00E520C0"/>
    <w:rsid w:val="00E520E3"/>
    <w:rsid w:val="00E5246D"/>
    <w:rsid w:val="00E53435"/>
    <w:rsid w:val="00E535C7"/>
    <w:rsid w:val="00E53B4A"/>
    <w:rsid w:val="00E540A6"/>
    <w:rsid w:val="00E54C6B"/>
    <w:rsid w:val="00E54D1C"/>
    <w:rsid w:val="00E5534A"/>
    <w:rsid w:val="00E558E5"/>
    <w:rsid w:val="00E55C8F"/>
    <w:rsid w:val="00E567C4"/>
    <w:rsid w:val="00E57144"/>
    <w:rsid w:val="00E57915"/>
    <w:rsid w:val="00E60569"/>
    <w:rsid w:val="00E60DD4"/>
    <w:rsid w:val="00E61373"/>
    <w:rsid w:val="00E61747"/>
    <w:rsid w:val="00E617B4"/>
    <w:rsid w:val="00E6203C"/>
    <w:rsid w:val="00E62244"/>
    <w:rsid w:val="00E622A7"/>
    <w:rsid w:val="00E62D1D"/>
    <w:rsid w:val="00E659D8"/>
    <w:rsid w:val="00E6670E"/>
    <w:rsid w:val="00E67C5F"/>
    <w:rsid w:val="00E67CC7"/>
    <w:rsid w:val="00E70ABF"/>
    <w:rsid w:val="00E70B64"/>
    <w:rsid w:val="00E70D29"/>
    <w:rsid w:val="00E70DCD"/>
    <w:rsid w:val="00E714CE"/>
    <w:rsid w:val="00E714DD"/>
    <w:rsid w:val="00E71DC7"/>
    <w:rsid w:val="00E72087"/>
    <w:rsid w:val="00E724BB"/>
    <w:rsid w:val="00E7288D"/>
    <w:rsid w:val="00E72A1E"/>
    <w:rsid w:val="00E72A86"/>
    <w:rsid w:val="00E72F6B"/>
    <w:rsid w:val="00E73333"/>
    <w:rsid w:val="00E73378"/>
    <w:rsid w:val="00E733AB"/>
    <w:rsid w:val="00E73950"/>
    <w:rsid w:val="00E739F1"/>
    <w:rsid w:val="00E73C8A"/>
    <w:rsid w:val="00E74528"/>
    <w:rsid w:val="00E75289"/>
    <w:rsid w:val="00E7748E"/>
    <w:rsid w:val="00E77D53"/>
    <w:rsid w:val="00E80C2F"/>
    <w:rsid w:val="00E811D9"/>
    <w:rsid w:val="00E816FE"/>
    <w:rsid w:val="00E81749"/>
    <w:rsid w:val="00E817D2"/>
    <w:rsid w:val="00E8249F"/>
    <w:rsid w:val="00E82BE1"/>
    <w:rsid w:val="00E82BE2"/>
    <w:rsid w:val="00E82ECC"/>
    <w:rsid w:val="00E83A77"/>
    <w:rsid w:val="00E83C5A"/>
    <w:rsid w:val="00E83D98"/>
    <w:rsid w:val="00E8406C"/>
    <w:rsid w:val="00E85078"/>
    <w:rsid w:val="00E8522E"/>
    <w:rsid w:val="00E85DCD"/>
    <w:rsid w:val="00E8601A"/>
    <w:rsid w:val="00E860B5"/>
    <w:rsid w:val="00E860F3"/>
    <w:rsid w:val="00E8639F"/>
    <w:rsid w:val="00E86624"/>
    <w:rsid w:val="00E9023F"/>
    <w:rsid w:val="00E9186F"/>
    <w:rsid w:val="00E91F61"/>
    <w:rsid w:val="00E91F92"/>
    <w:rsid w:val="00E924D9"/>
    <w:rsid w:val="00E927B9"/>
    <w:rsid w:val="00E92B9D"/>
    <w:rsid w:val="00E93331"/>
    <w:rsid w:val="00E93D33"/>
    <w:rsid w:val="00E946B8"/>
    <w:rsid w:val="00E947B3"/>
    <w:rsid w:val="00E94857"/>
    <w:rsid w:val="00E94B2C"/>
    <w:rsid w:val="00E94D68"/>
    <w:rsid w:val="00E94F1A"/>
    <w:rsid w:val="00E95481"/>
    <w:rsid w:val="00E95A59"/>
    <w:rsid w:val="00E95C2D"/>
    <w:rsid w:val="00E96080"/>
    <w:rsid w:val="00E96F60"/>
    <w:rsid w:val="00E9714A"/>
    <w:rsid w:val="00E97693"/>
    <w:rsid w:val="00E97D4E"/>
    <w:rsid w:val="00E97EFF"/>
    <w:rsid w:val="00E97F7C"/>
    <w:rsid w:val="00EA0C20"/>
    <w:rsid w:val="00EA0C32"/>
    <w:rsid w:val="00EA0F10"/>
    <w:rsid w:val="00EA1146"/>
    <w:rsid w:val="00EA27AF"/>
    <w:rsid w:val="00EA38FD"/>
    <w:rsid w:val="00EA3E54"/>
    <w:rsid w:val="00EA3E8E"/>
    <w:rsid w:val="00EA3FD4"/>
    <w:rsid w:val="00EA41E7"/>
    <w:rsid w:val="00EA4E49"/>
    <w:rsid w:val="00EA5561"/>
    <w:rsid w:val="00EA6A84"/>
    <w:rsid w:val="00EA6ACB"/>
    <w:rsid w:val="00EA6C33"/>
    <w:rsid w:val="00EA7338"/>
    <w:rsid w:val="00EA7BB1"/>
    <w:rsid w:val="00EB0032"/>
    <w:rsid w:val="00EB01CE"/>
    <w:rsid w:val="00EB0BE6"/>
    <w:rsid w:val="00EB1015"/>
    <w:rsid w:val="00EB235E"/>
    <w:rsid w:val="00EB23FB"/>
    <w:rsid w:val="00EB2509"/>
    <w:rsid w:val="00EB2785"/>
    <w:rsid w:val="00EB27E8"/>
    <w:rsid w:val="00EB2DFD"/>
    <w:rsid w:val="00EB341B"/>
    <w:rsid w:val="00EB482C"/>
    <w:rsid w:val="00EB4E5F"/>
    <w:rsid w:val="00EB5595"/>
    <w:rsid w:val="00EB57AC"/>
    <w:rsid w:val="00EB5A38"/>
    <w:rsid w:val="00EB62D1"/>
    <w:rsid w:val="00EB65D8"/>
    <w:rsid w:val="00EB6BD5"/>
    <w:rsid w:val="00EB6C3F"/>
    <w:rsid w:val="00EB7073"/>
    <w:rsid w:val="00EB716A"/>
    <w:rsid w:val="00EB7412"/>
    <w:rsid w:val="00EB7BA2"/>
    <w:rsid w:val="00EB7C53"/>
    <w:rsid w:val="00EC04B1"/>
    <w:rsid w:val="00EC0EDB"/>
    <w:rsid w:val="00EC10F5"/>
    <w:rsid w:val="00EC1AC6"/>
    <w:rsid w:val="00EC24FC"/>
    <w:rsid w:val="00EC2A42"/>
    <w:rsid w:val="00EC3553"/>
    <w:rsid w:val="00EC3DF9"/>
    <w:rsid w:val="00EC455B"/>
    <w:rsid w:val="00EC46AD"/>
    <w:rsid w:val="00EC58CC"/>
    <w:rsid w:val="00EC5D31"/>
    <w:rsid w:val="00EC5EAB"/>
    <w:rsid w:val="00EC72F6"/>
    <w:rsid w:val="00EC757C"/>
    <w:rsid w:val="00EC7E3C"/>
    <w:rsid w:val="00EC7FAB"/>
    <w:rsid w:val="00ED09C1"/>
    <w:rsid w:val="00ED1CBF"/>
    <w:rsid w:val="00ED1E30"/>
    <w:rsid w:val="00ED28A5"/>
    <w:rsid w:val="00ED2F2B"/>
    <w:rsid w:val="00ED3297"/>
    <w:rsid w:val="00ED3577"/>
    <w:rsid w:val="00ED35FC"/>
    <w:rsid w:val="00ED395B"/>
    <w:rsid w:val="00ED3E16"/>
    <w:rsid w:val="00ED42A3"/>
    <w:rsid w:val="00ED4333"/>
    <w:rsid w:val="00ED530D"/>
    <w:rsid w:val="00ED589F"/>
    <w:rsid w:val="00ED5FCF"/>
    <w:rsid w:val="00ED6156"/>
    <w:rsid w:val="00ED6B5C"/>
    <w:rsid w:val="00ED7569"/>
    <w:rsid w:val="00ED761C"/>
    <w:rsid w:val="00ED7A41"/>
    <w:rsid w:val="00ED7E8A"/>
    <w:rsid w:val="00EE0006"/>
    <w:rsid w:val="00EE037B"/>
    <w:rsid w:val="00EE05EA"/>
    <w:rsid w:val="00EE0B40"/>
    <w:rsid w:val="00EE151C"/>
    <w:rsid w:val="00EE186E"/>
    <w:rsid w:val="00EE1E71"/>
    <w:rsid w:val="00EE2068"/>
    <w:rsid w:val="00EE28E4"/>
    <w:rsid w:val="00EE2D3C"/>
    <w:rsid w:val="00EE2E04"/>
    <w:rsid w:val="00EE3133"/>
    <w:rsid w:val="00EE3833"/>
    <w:rsid w:val="00EE3875"/>
    <w:rsid w:val="00EE3FB1"/>
    <w:rsid w:val="00EE4129"/>
    <w:rsid w:val="00EE4A8D"/>
    <w:rsid w:val="00EE53BC"/>
    <w:rsid w:val="00EE6042"/>
    <w:rsid w:val="00EE6869"/>
    <w:rsid w:val="00EE7371"/>
    <w:rsid w:val="00EE7527"/>
    <w:rsid w:val="00EF1DB0"/>
    <w:rsid w:val="00EF2789"/>
    <w:rsid w:val="00EF2A51"/>
    <w:rsid w:val="00EF2B34"/>
    <w:rsid w:val="00EF3E8B"/>
    <w:rsid w:val="00EF3F80"/>
    <w:rsid w:val="00EF44FD"/>
    <w:rsid w:val="00EF4692"/>
    <w:rsid w:val="00EF4AC2"/>
    <w:rsid w:val="00EF4CEB"/>
    <w:rsid w:val="00EF59B1"/>
    <w:rsid w:val="00EF6B7F"/>
    <w:rsid w:val="00EF75B1"/>
    <w:rsid w:val="00EF7E2E"/>
    <w:rsid w:val="00F0016A"/>
    <w:rsid w:val="00F0081B"/>
    <w:rsid w:val="00F01398"/>
    <w:rsid w:val="00F016CE"/>
    <w:rsid w:val="00F01A1F"/>
    <w:rsid w:val="00F0245B"/>
    <w:rsid w:val="00F030A6"/>
    <w:rsid w:val="00F03D66"/>
    <w:rsid w:val="00F041F4"/>
    <w:rsid w:val="00F04634"/>
    <w:rsid w:val="00F04CD7"/>
    <w:rsid w:val="00F057CC"/>
    <w:rsid w:val="00F05DCC"/>
    <w:rsid w:val="00F0610C"/>
    <w:rsid w:val="00F067F6"/>
    <w:rsid w:val="00F06FE3"/>
    <w:rsid w:val="00F07110"/>
    <w:rsid w:val="00F0722C"/>
    <w:rsid w:val="00F10031"/>
    <w:rsid w:val="00F109D2"/>
    <w:rsid w:val="00F10E1B"/>
    <w:rsid w:val="00F117A5"/>
    <w:rsid w:val="00F11CC7"/>
    <w:rsid w:val="00F11DC2"/>
    <w:rsid w:val="00F12ABE"/>
    <w:rsid w:val="00F12FDB"/>
    <w:rsid w:val="00F13222"/>
    <w:rsid w:val="00F148AE"/>
    <w:rsid w:val="00F14A5D"/>
    <w:rsid w:val="00F14CF2"/>
    <w:rsid w:val="00F14F82"/>
    <w:rsid w:val="00F15E6F"/>
    <w:rsid w:val="00F160A8"/>
    <w:rsid w:val="00F1630B"/>
    <w:rsid w:val="00F164D5"/>
    <w:rsid w:val="00F16A7A"/>
    <w:rsid w:val="00F17292"/>
    <w:rsid w:val="00F20F01"/>
    <w:rsid w:val="00F20F27"/>
    <w:rsid w:val="00F214B2"/>
    <w:rsid w:val="00F21B26"/>
    <w:rsid w:val="00F223DF"/>
    <w:rsid w:val="00F22C88"/>
    <w:rsid w:val="00F2327C"/>
    <w:rsid w:val="00F238BB"/>
    <w:rsid w:val="00F238E6"/>
    <w:rsid w:val="00F2397A"/>
    <w:rsid w:val="00F23B04"/>
    <w:rsid w:val="00F24E81"/>
    <w:rsid w:val="00F259FC"/>
    <w:rsid w:val="00F25EB0"/>
    <w:rsid w:val="00F26153"/>
    <w:rsid w:val="00F2689C"/>
    <w:rsid w:val="00F26961"/>
    <w:rsid w:val="00F26F00"/>
    <w:rsid w:val="00F271CB"/>
    <w:rsid w:val="00F273C6"/>
    <w:rsid w:val="00F3025D"/>
    <w:rsid w:val="00F305CE"/>
    <w:rsid w:val="00F30D6A"/>
    <w:rsid w:val="00F3102E"/>
    <w:rsid w:val="00F31331"/>
    <w:rsid w:val="00F315C8"/>
    <w:rsid w:val="00F32995"/>
    <w:rsid w:val="00F33050"/>
    <w:rsid w:val="00F338BB"/>
    <w:rsid w:val="00F33CE5"/>
    <w:rsid w:val="00F341C7"/>
    <w:rsid w:val="00F3486B"/>
    <w:rsid w:val="00F35182"/>
    <w:rsid w:val="00F35455"/>
    <w:rsid w:val="00F35596"/>
    <w:rsid w:val="00F35F3D"/>
    <w:rsid w:val="00F36293"/>
    <w:rsid w:val="00F36438"/>
    <w:rsid w:val="00F367DD"/>
    <w:rsid w:val="00F37A80"/>
    <w:rsid w:val="00F37B10"/>
    <w:rsid w:val="00F40B47"/>
    <w:rsid w:val="00F413D7"/>
    <w:rsid w:val="00F41523"/>
    <w:rsid w:val="00F422DD"/>
    <w:rsid w:val="00F4232F"/>
    <w:rsid w:val="00F42852"/>
    <w:rsid w:val="00F42859"/>
    <w:rsid w:val="00F433B1"/>
    <w:rsid w:val="00F43650"/>
    <w:rsid w:val="00F439CC"/>
    <w:rsid w:val="00F43B4D"/>
    <w:rsid w:val="00F45B6F"/>
    <w:rsid w:val="00F461CD"/>
    <w:rsid w:val="00F467FE"/>
    <w:rsid w:val="00F46813"/>
    <w:rsid w:val="00F46BD8"/>
    <w:rsid w:val="00F46F3E"/>
    <w:rsid w:val="00F4709A"/>
    <w:rsid w:val="00F47888"/>
    <w:rsid w:val="00F5033A"/>
    <w:rsid w:val="00F50931"/>
    <w:rsid w:val="00F50954"/>
    <w:rsid w:val="00F50A81"/>
    <w:rsid w:val="00F50E30"/>
    <w:rsid w:val="00F513F2"/>
    <w:rsid w:val="00F51A3E"/>
    <w:rsid w:val="00F52A29"/>
    <w:rsid w:val="00F52FF0"/>
    <w:rsid w:val="00F53318"/>
    <w:rsid w:val="00F53339"/>
    <w:rsid w:val="00F537B5"/>
    <w:rsid w:val="00F53F25"/>
    <w:rsid w:val="00F54951"/>
    <w:rsid w:val="00F553B8"/>
    <w:rsid w:val="00F55EB5"/>
    <w:rsid w:val="00F564D1"/>
    <w:rsid w:val="00F566BC"/>
    <w:rsid w:val="00F569B9"/>
    <w:rsid w:val="00F56D6E"/>
    <w:rsid w:val="00F56E84"/>
    <w:rsid w:val="00F579B0"/>
    <w:rsid w:val="00F57D04"/>
    <w:rsid w:val="00F60796"/>
    <w:rsid w:val="00F6091F"/>
    <w:rsid w:val="00F60F4E"/>
    <w:rsid w:val="00F616EC"/>
    <w:rsid w:val="00F618B0"/>
    <w:rsid w:val="00F61D17"/>
    <w:rsid w:val="00F62E3F"/>
    <w:rsid w:val="00F64A56"/>
    <w:rsid w:val="00F65933"/>
    <w:rsid w:val="00F665DA"/>
    <w:rsid w:val="00F66888"/>
    <w:rsid w:val="00F66968"/>
    <w:rsid w:val="00F670C2"/>
    <w:rsid w:val="00F70B36"/>
    <w:rsid w:val="00F70DDA"/>
    <w:rsid w:val="00F70EC3"/>
    <w:rsid w:val="00F714E0"/>
    <w:rsid w:val="00F72171"/>
    <w:rsid w:val="00F72318"/>
    <w:rsid w:val="00F7301E"/>
    <w:rsid w:val="00F741DE"/>
    <w:rsid w:val="00F749F3"/>
    <w:rsid w:val="00F75128"/>
    <w:rsid w:val="00F75D0F"/>
    <w:rsid w:val="00F75E1C"/>
    <w:rsid w:val="00F762D2"/>
    <w:rsid w:val="00F7653E"/>
    <w:rsid w:val="00F76643"/>
    <w:rsid w:val="00F76E0B"/>
    <w:rsid w:val="00F774EB"/>
    <w:rsid w:val="00F778FC"/>
    <w:rsid w:val="00F779FD"/>
    <w:rsid w:val="00F77AE2"/>
    <w:rsid w:val="00F77E30"/>
    <w:rsid w:val="00F806EB"/>
    <w:rsid w:val="00F81480"/>
    <w:rsid w:val="00F819B0"/>
    <w:rsid w:val="00F81D42"/>
    <w:rsid w:val="00F8342A"/>
    <w:rsid w:val="00F83990"/>
    <w:rsid w:val="00F84FD5"/>
    <w:rsid w:val="00F8605A"/>
    <w:rsid w:val="00F86069"/>
    <w:rsid w:val="00F86D2E"/>
    <w:rsid w:val="00F87A68"/>
    <w:rsid w:val="00F87C92"/>
    <w:rsid w:val="00F87DC7"/>
    <w:rsid w:val="00F9014B"/>
    <w:rsid w:val="00F902D6"/>
    <w:rsid w:val="00F90F62"/>
    <w:rsid w:val="00F90FF4"/>
    <w:rsid w:val="00F9122C"/>
    <w:rsid w:val="00F91416"/>
    <w:rsid w:val="00F9271C"/>
    <w:rsid w:val="00F92C50"/>
    <w:rsid w:val="00F92F7D"/>
    <w:rsid w:val="00F93E0A"/>
    <w:rsid w:val="00F94467"/>
    <w:rsid w:val="00F944D5"/>
    <w:rsid w:val="00F94E9A"/>
    <w:rsid w:val="00F95F13"/>
    <w:rsid w:val="00F96342"/>
    <w:rsid w:val="00F96C1F"/>
    <w:rsid w:val="00F96C8D"/>
    <w:rsid w:val="00F97AE1"/>
    <w:rsid w:val="00FA0D77"/>
    <w:rsid w:val="00FA0E6A"/>
    <w:rsid w:val="00FA107E"/>
    <w:rsid w:val="00FA170D"/>
    <w:rsid w:val="00FA176A"/>
    <w:rsid w:val="00FA1C13"/>
    <w:rsid w:val="00FA2906"/>
    <w:rsid w:val="00FA2D0E"/>
    <w:rsid w:val="00FA309E"/>
    <w:rsid w:val="00FA3262"/>
    <w:rsid w:val="00FA3CAE"/>
    <w:rsid w:val="00FA516F"/>
    <w:rsid w:val="00FA5927"/>
    <w:rsid w:val="00FA7260"/>
    <w:rsid w:val="00FA7ABC"/>
    <w:rsid w:val="00FA7C17"/>
    <w:rsid w:val="00FB0F93"/>
    <w:rsid w:val="00FB137A"/>
    <w:rsid w:val="00FB150A"/>
    <w:rsid w:val="00FB1535"/>
    <w:rsid w:val="00FB16CC"/>
    <w:rsid w:val="00FB1C84"/>
    <w:rsid w:val="00FB2094"/>
    <w:rsid w:val="00FB31CE"/>
    <w:rsid w:val="00FB348D"/>
    <w:rsid w:val="00FB36D1"/>
    <w:rsid w:val="00FB3834"/>
    <w:rsid w:val="00FB50F1"/>
    <w:rsid w:val="00FB5F5D"/>
    <w:rsid w:val="00FB639E"/>
    <w:rsid w:val="00FB6573"/>
    <w:rsid w:val="00FB6B3B"/>
    <w:rsid w:val="00FB6ED8"/>
    <w:rsid w:val="00FC022C"/>
    <w:rsid w:val="00FC095E"/>
    <w:rsid w:val="00FC0C18"/>
    <w:rsid w:val="00FC1023"/>
    <w:rsid w:val="00FC1A3C"/>
    <w:rsid w:val="00FC2B28"/>
    <w:rsid w:val="00FC2B6C"/>
    <w:rsid w:val="00FC3BD7"/>
    <w:rsid w:val="00FC3F25"/>
    <w:rsid w:val="00FC443B"/>
    <w:rsid w:val="00FC4586"/>
    <w:rsid w:val="00FC4BF3"/>
    <w:rsid w:val="00FC5947"/>
    <w:rsid w:val="00FC611A"/>
    <w:rsid w:val="00FC679F"/>
    <w:rsid w:val="00FC6A82"/>
    <w:rsid w:val="00FC7A3C"/>
    <w:rsid w:val="00FC7B41"/>
    <w:rsid w:val="00FC7E37"/>
    <w:rsid w:val="00FC7F8A"/>
    <w:rsid w:val="00FD05DE"/>
    <w:rsid w:val="00FD09A0"/>
    <w:rsid w:val="00FD0ABD"/>
    <w:rsid w:val="00FD115B"/>
    <w:rsid w:val="00FD24BA"/>
    <w:rsid w:val="00FD2DD4"/>
    <w:rsid w:val="00FD2E35"/>
    <w:rsid w:val="00FD3249"/>
    <w:rsid w:val="00FD36A7"/>
    <w:rsid w:val="00FD41C3"/>
    <w:rsid w:val="00FD4843"/>
    <w:rsid w:val="00FD53D8"/>
    <w:rsid w:val="00FD5EB8"/>
    <w:rsid w:val="00FD6827"/>
    <w:rsid w:val="00FD6DBB"/>
    <w:rsid w:val="00FE0281"/>
    <w:rsid w:val="00FE09DB"/>
    <w:rsid w:val="00FE1A67"/>
    <w:rsid w:val="00FE1EE2"/>
    <w:rsid w:val="00FE1FBE"/>
    <w:rsid w:val="00FE224E"/>
    <w:rsid w:val="00FE24BB"/>
    <w:rsid w:val="00FE254E"/>
    <w:rsid w:val="00FE28C2"/>
    <w:rsid w:val="00FE2A58"/>
    <w:rsid w:val="00FE3320"/>
    <w:rsid w:val="00FE3850"/>
    <w:rsid w:val="00FE3978"/>
    <w:rsid w:val="00FE39A2"/>
    <w:rsid w:val="00FE3CFA"/>
    <w:rsid w:val="00FE419B"/>
    <w:rsid w:val="00FE45F6"/>
    <w:rsid w:val="00FE4AE7"/>
    <w:rsid w:val="00FE5368"/>
    <w:rsid w:val="00FE5BFB"/>
    <w:rsid w:val="00FE60B0"/>
    <w:rsid w:val="00FE6CD1"/>
    <w:rsid w:val="00FE6CEB"/>
    <w:rsid w:val="00FE6F12"/>
    <w:rsid w:val="00FE6F54"/>
    <w:rsid w:val="00FE7898"/>
    <w:rsid w:val="00FF0943"/>
    <w:rsid w:val="00FF09FE"/>
    <w:rsid w:val="00FF0F37"/>
    <w:rsid w:val="00FF12F9"/>
    <w:rsid w:val="00FF1432"/>
    <w:rsid w:val="00FF29D4"/>
    <w:rsid w:val="00FF3879"/>
    <w:rsid w:val="00FF38DE"/>
    <w:rsid w:val="00FF47D3"/>
    <w:rsid w:val="00FF604B"/>
    <w:rsid w:val="00FF6F6E"/>
    <w:rsid w:val="00FF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7D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C67D6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1550</Words>
  <Characters>885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2023-10-27T12:35:00Z</dcterms:created>
  <dcterms:modified xsi:type="dcterms:W3CDTF">2023-11-17T07:20:00Z</dcterms:modified>
</cp:coreProperties>
</file>