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4" w:rsidRDefault="007907D4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0E48BB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7907D4" w:rsidRDefault="007907D4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7907D4" w:rsidRDefault="007907D4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7907D4" w:rsidRDefault="007907D4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7907D4" w:rsidRDefault="007907D4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24.06.2020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199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7907D4" w:rsidRPr="00C85075" w:rsidRDefault="007907D4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7907D4" w:rsidRDefault="007907D4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погодження проє</w:t>
      </w:r>
      <w:r w:rsidRPr="00C85075">
        <w:rPr>
          <w:rFonts w:ascii="Times New Roman" w:hAnsi="Times New Roman"/>
          <w:b/>
          <w:i/>
          <w:sz w:val="28"/>
          <w:szCs w:val="28"/>
        </w:rPr>
        <w:t>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7907D4" w:rsidRDefault="007907D4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7907D4" w:rsidRDefault="007907D4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 Глибоке Руськомарівської</w:t>
      </w:r>
    </w:p>
    <w:p w:rsidR="007907D4" w:rsidRDefault="007907D4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7907D4" w:rsidRPr="00C85075" w:rsidRDefault="007907D4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7907D4" w:rsidRPr="00046EDE" w:rsidRDefault="007907D4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7907D4" w:rsidRPr="0027492F" w:rsidRDefault="007907D4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 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 xml:space="preserve">лист Руськокомарівської сільської ради 16.06.2020 №319/02-26 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Глибоке Руськокомарівської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7907D4" w:rsidRPr="0027492F" w:rsidRDefault="007907D4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7D4" w:rsidRPr="0027492F" w:rsidRDefault="007907D4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Глибоке Руськокомарівської 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7907D4" w:rsidRDefault="007907D4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 xml:space="preserve">Руськокомарівській сільській раді </w:t>
      </w:r>
      <w:r>
        <w:rPr>
          <w:rFonts w:ascii="Times New Roman" w:hAnsi="Times New Roman"/>
          <w:sz w:val="28"/>
          <w:szCs w:val="28"/>
        </w:rPr>
        <w:t xml:space="preserve">подати проект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Глибоке Руськокомарівської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7907D4" w:rsidRPr="0027492F" w:rsidRDefault="007907D4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7907D4" w:rsidRPr="0027492F" w:rsidRDefault="007907D4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7907D4" w:rsidRPr="0027492F" w:rsidRDefault="007907D4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7907D4" w:rsidRPr="009C1104" w:rsidRDefault="007907D4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7D4" w:rsidRDefault="007907D4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Вячеслав ДВОРСЬКИЙ</w:t>
      </w:r>
    </w:p>
    <w:p w:rsidR="007907D4" w:rsidRDefault="007907D4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7D4" w:rsidRDefault="007907D4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7D4" w:rsidRDefault="007907D4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07D4" w:rsidRDefault="007907D4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07D4" w:rsidSect="00AE20C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2726F"/>
    <w:rsid w:val="00046EDE"/>
    <w:rsid w:val="00063180"/>
    <w:rsid w:val="00063815"/>
    <w:rsid w:val="0006610E"/>
    <w:rsid w:val="0007250E"/>
    <w:rsid w:val="00077C8A"/>
    <w:rsid w:val="000A0589"/>
    <w:rsid w:val="000B0839"/>
    <w:rsid w:val="000D1F7B"/>
    <w:rsid w:val="000D3BD6"/>
    <w:rsid w:val="000E48BB"/>
    <w:rsid w:val="00160651"/>
    <w:rsid w:val="00160F15"/>
    <w:rsid w:val="00162358"/>
    <w:rsid w:val="001647BC"/>
    <w:rsid w:val="00165F51"/>
    <w:rsid w:val="00171371"/>
    <w:rsid w:val="001774F0"/>
    <w:rsid w:val="001908DB"/>
    <w:rsid w:val="001E0F3C"/>
    <w:rsid w:val="001F20B0"/>
    <w:rsid w:val="001F27AB"/>
    <w:rsid w:val="00221CD9"/>
    <w:rsid w:val="0025050F"/>
    <w:rsid w:val="00256F91"/>
    <w:rsid w:val="0027492F"/>
    <w:rsid w:val="002C5991"/>
    <w:rsid w:val="002D4FD3"/>
    <w:rsid w:val="002E104E"/>
    <w:rsid w:val="003132ED"/>
    <w:rsid w:val="00386C65"/>
    <w:rsid w:val="00387838"/>
    <w:rsid w:val="003914A5"/>
    <w:rsid w:val="00394778"/>
    <w:rsid w:val="003A0A54"/>
    <w:rsid w:val="003C3C9D"/>
    <w:rsid w:val="003C5BB3"/>
    <w:rsid w:val="003D5A8D"/>
    <w:rsid w:val="004405A6"/>
    <w:rsid w:val="00440E96"/>
    <w:rsid w:val="00463D5F"/>
    <w:rsid w:val="004A411C"/>
    <w:rsid w:val="004C0E4B"/>
    <w:rsid w:val="004E055B"/>
    <w:rsid w:val="004E07AC"/>
    <w:rsid w:val="004F4ED4"/>
    <w:rsid w:val="004F727D"/>
    <w:rsid w:val="00505FF1"/>
    <w:rsid w:val="005119C7"/>
    <w:rsid w:val="0052577C"/>
    <w:rsid w:val="005471C2"/>
    <w:rsid w:val="00551C82"/>
    <w:rsid w:val="0055704D"/>
    <w:rsid w:val="00566AD1"/>
    <w:rsid w:val="0058368F"/>
    <w:rsid w:val="005915DF"/>
    <w:rsid w:val="005C4833"/>
    <w:rsid w:val="006063EB"/>
    <w:rsid w:val="00607966"/>
    <w:rsid w:val="006329C3"/>
    <w:rsid w:val="00643FA2"/>
    <w:rsid w:val="00685180"/>
    <w:rsid w:val="00722AF8"/>
    <w:rsid w:val="007302F1"/>
    <w:rsid w:val="00734C51"/>
    <w:rsid w:val="00737A7F"/>
    <w:rsid w:val="007479E6"/>
    <w:rsid w:val="00756A71"/>
    <w:rsid w:val="0076573E"/>
    <w:rsid w:val="007907D4"/>
    <w:rsid w:val="00794DB6"/>
    <w:rsid w:val="007B21E2"/>
    <w:rsid w:val="007C3033"/>
    <w:rsid w:val="007D0D12"/>
    <w:rsid w:val="007E5177"/>
    <w:rsid w:val="008007B6"/>
    <w:rsid w:val="008013B1"/>
    <w:rsid w:val="00802D3C"/>
    <w:rsid w:val="0081095A"/>
    <w:rsid w:val="0081199D"/>
    <w:rsid w:val="0081549F"/>
    <w:rsid w:val="00826E3B"/>
    <w:rsid w:val="0086215E"/>
    <w:rsid w:val="008751AD"/>
    <w:rsid w:val="00876278"/>
    <w:rsid w:val="0087715E"/>
    <w:rsid w:val="008956DE"/>
    <w:rsid w:val="008A068F"/>
    <w:rsid w:val="008B0779"/>
    <w:rsid w:val="008C2349"/>
    <w:rsid w:val="008C6DCE"/>
    <w:rsid w:val="008D198A"/>
    <w:rsid w:val="008F3D99"/>
    <w:rsid w:val="008F4A21"/>
    <w:rsid w:val="00927B03"/>
    <w:rsid w:val="00927B25"/>
    <w:rsid w:val="009937FB"/>
    <w:rsid w:val="00994C77"/>
    <w:rsid w:val="009B094E"/>
    <w:rsid w:val="009C1104"/>
    <w:rsid w:val="009C6422"/>
    <w:rsid w:val="009C7062"/>
    <w:rsid w:val="009D13C4"/>
    <w:rsid w:val="009E42D1"/>
    <w:rsid w:val="00A1613F"/>
    <w:rsid w:val="00A30F6B"/>
    <w:rsid w:val="00A40379"/>
    <w:rsid w:val="00A4310B"/>
    <w:rsid w:val="00A54EDD"/>
    <w:rsid w:val="00A7050F"/>
    <w:rsid w:val="00A737DE"/>
    <w:rsid w:val="00A77580"/>
    <w:rsid w:val="00A86859"/>
    <w:rsid w:val="00A87DEE"/>
    <w:rsid w:val="00AB4AF3"/>
    <w:rsid w:val="00AD791A"/>
    <w:rsid w:val="00AE0F22"/>
    <w:rsid w:val="00AE20C2"/>
    <w:rsid w:val="00AE5504"/>
    <w:rsid w:val="00AF525C"/>
    <w:rsid w:val="00AF5BC4"/>
    <w:rsid w:val="00B148B8"/>
    <w:rsid w:val="00B2337E"/>
    <w:rsid w:val="00B358D1"/>
    <w:rsid w:val="00B365E4"/>
    <w:rsid w:val="00B416A5"/>
    <w:rsid w:val="00B43F35"/>
    <w:rsid w:val="00B52DD3"/>
    <w:rsid w:val="00B568C7"/>
    <w:rsid w:val="00B66E9C"/>
    <w:rsid w:val="00B9012B"/>
    <w:rsid w:val="00B906F8"/>
    <w:rsid w:val="00B96B5F"/>
    <w:rsid w:val="00B96DA6"/>
    <w:rsid w:val="00BA1DCB"/>
    <w:rsid w:val="00BA6BE2"/>
    <w:rsid w:val="00BB724C"/>
    <w:rsid w:val="00BB73CE"/>
    <w:rsid w:val="00BD65E8"/>
    <w:rsid w:val="00BE5231"/>
    <w:rsid w:val="00BE5C21"/>
    <w:rsid w:val="00C13661"/>
    <w:rsid w:val="00C276BB"/>
    <w:rsid w:val="00C5085D"/>
    <w:rsid w:val="00C565EF"/>
    <w:rsid w:val="00C61171"/>
    <w:rsid w:val="00C71B7C"/>
    <w:rsid w:val="00C75A77"/>
    <w:rsid w:val="00C85075"/>
    <w:rsid w:val="00C87119"/>
    <w:rsid w:val="00C92AFC"/>
    <w:rsid w:val="00C937F5"/>
    <w:rsid w:val="00CA1F65"/>
    <w:rsid w:val="00CA5733"/>
    <w:rsid w:val="00CC71AC"/>
    <w:rsid w:val="00D06D5B"/>
    <w:rsid w:val="00D1344C"/>
    <w:rsid w:val="00D20042"/>
    <w:rsid w:val="00D3035E"/>
    <w:rsid w:val="00D43760"/>
    <w:rsid w:val="00D743C8"/>
    <w:rsid w:val="00D91A7E"/>
    <w:rsid w:val="00D95523"/>
    <w:rsid w:val="00DB0ACB"/>
    <w:rsid w:val="00DB326D"/>
    <w:rsid w:val="00DD15B7"/>
    <w:rsid w:val="00DE2A9A"/>
    <w:rsid w:val="00DF0E44"/>
    <w:rsid w:val="00DF2F38"/>
    <w:rsid w:val="00DF30A4"/>
    <w:rsid w:val="00E12288"/>
    <w:rsid w:val="00E1556B"/>
    <w:rsid w:val="00E447B4"/>
    <w:rsid w:val="00E5675A"/>
    <w:rsid w:val="00E972F7"/>
    <w:rsid w:val="00EA5365"/>
    <w:rsid w:val="00F105BB"/>
    <w:rsid w:val="00F21F03"/>
    <w:rsid w:val="00F449A4"/>
    <w:rsid w:val="00F4783C"/>
    <w:rsid w:val="00F5288E"/>
    <w:rsid w:val="00F56BF0"/>
    <w:rsid w:val="00F64935"/>
    <w:rsid w:val="00F8302A"/>
    <w:rsid w:val="00F9097B"/>
    <w:rsid w:val="00F96B0B"/>
    <w:rsid w:val="00FA2DC1"/>
    <w:rsid w:val="00FA6C34"/>
    <w:rsid w:val="00FA7EC8"/>
    <w:rsid w:val="00FB4581"/>
    <w:rsid w:val="00FB59B5"/>
    <w:rsid w:val="00FD0892"/>
    <w:rsid w:val="00FF1E11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867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2020-06-22T06:35:00Z</cp:lastPrinted>
  <dcterms:created xsi:type="dcterms:W3CDTF">2020-06-22T06:37:00Z</dcterms:created>
  <dcterms:modified xsi:type="dcterms:W3CDTF">2020-07-01T08:59:00Z</dcterms:modified>
</cp:coreProperties>
</file>