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26" w:rsidRPr="002F7840" w:rsidRDefault="005E3526" w:rsidP="0012049B">
      <w:pPr>
        <w:tabs>
          <w:tab w:val="left" w:pos="1617"/>
        </w:tabs>
        <w:ind w:left="5387"/>
        <w:jc w:val="both"/>
        <w:rPr>
          <w:rFonts w:ascii="Times New Roman" w:hAnsi="Times New Roman" w:cs="Times New Roman"/>
          <w:sz w:val="28"/>
          <w:szCs w:val="28"/>
        </w:rPr>
      </w:pPr>
      <w:r>
        <w:rPr>
          <w:rFonts w:ascii="Times New Roman" w:hAnsi="Times New Roman" w:cs="Times New Roman"/>
          <w:color w:val="FF0000"/>
          <w:sz w:val="28"/>
          <w:szCs w:val="28"/>
          <w:bdr w:val="none" w:sz="0" w:space="0" w:color="auto" w:frame="1"/>
          <w:lang w:val="uk-UA"/>
        </w:rPr>
        <w:br w:type="textWrapping" w:clear="all"/>
      </w:r>
      <w:r w:rsidRPr="002F7840">
        <w:rPr>
          <w:rFonts w:ascii="Times New Roman" w:hAnsi="Times New Roman" w:cs="Times New Roman"/>
          <w:sz w:val="28"/>
          <w:szCs w:val="28"/>
        </w:rPr>
        <w:t>ЗАТВЕРДЖЕНО</w:t>
      </w:r>
    </w:p>
    <w:p w:rsidR="005E3526" w:rsidRPr="002F7840" w:rsidRDefault="005E3526" w:rsidP="0012049B">
      <w:pPr>
        <w:ind w:left="5387"/>
        <w:jc w:val="both"/>
        <w:rPr>
          <w:rFonts w:ascii="Times New Roman" w:hAnsi="Times New Roman" w:cs="Times New Roman"/>
          <w:sz w:val="28"/>
          <w:szCs w:val="28"/>
        </w:rPr>
      </w:pPr>
      <w:r w:rsidRPr="002F7840">
        <w:rPr>
          <w:rFonts w:ascii="Times New Roman" w:hAnsi="Times New Roman" w:cs="Times New Roman"/>
          <w:sz w:val="28"/>
          <w:szCs w:val="28"/>
        </w:rPr>
        <w:t xml:space="preserve">Розпорядження </w:t>
      </w:r>
      <w:r>
        <w:rPr>
          <w:rFonts w:ascii="Times New Roman" w:hAnsi="Times New Roman" w:cs="Times New Roman"/>
          <w:sz w:val="28"/>
          <w:szCs w:val="28"/>
        </w:rPr>
        <w:t xml:space="preserve">голови державної адміністрації – </w:t>
      </w:r>
      <w:r w:rsidRPr="002F7840">
        <w:rPr>
          <w:rFonts w:ascii="Times New Roman" w:hAnsi="Times New Roman" w:cs="Times New Roman"/>
          <w:sz w:val="28"/>
          <w:szCs w:val="28"/>
        </w:rPr>
        <w:t>начальника</w:t>
      </w:r>
      <w:r w:rsidRPr="00CB1227">
        <w:rPr>
          <w:rFonts w:ascii="Times New Roman" w:hAnsi="Times New Roman" w:cs="Times New Roman"/>
          <w:sz w:val="28"/>
          <w:szCs w:val="28"/>
        </w:rPr>
        <w:t xml:space="preserve"> </w:t>
      </w:r>
      <w:r w:rsidRPr="002F7840">
        <w:rPr>
          <w:rFonts w:ascii="Times New Roman" w:hAnsi="Times New Roman" w:cs="Times New Roman"/>
          <w:sz w:val="28"/>
          <w:szCs w:val="28"/>
        </w:rPr>
        <w:t>військової адміністрації</w:t>
      </w:r>
    </w:p>
    <w:p w:rsidR="005E3526" w:rsidRPr="0012049B" w:rsidRDefault="005E3526" w:rsidP="0012049B">
      <w:pPr>
        <w:ind w:left="5387"/>
        <w:jc w:val="both"/>
        <w:textAlignment w:val="baseline"/>
        <w:rPr>
          <w:rFonts w:ascii="Times New Roman" w:hAnsi="Times New Roman" w:cs="Times New Roman"/>
          <w:b/>
          <w:bCs/>
          <w:color w:val="FF0000"/>
          <w:sz w:val="16"/>
          <w:szCs w:val="16"/>
          <w:lang w:val="uk-UA"/>
        </w:rPr>
      </w:pPr>
      <w:r w:rsidRPr="002F7840">
        <w:rPr>
          <w:rFonts w:ascii="Times New Roman" w:hAnsi="Times New Roman" w:cs="Times New Roman"/>
          <w:sz w:val="28"/>
          <w:szCs w:val="28"/>
        </w:rPr>
        <w:t>__</w:t>
      </w:r>
      <w:r>
        <w:rPr>
          <w:rFonts w:ascii="Times New Roman" w:hAnsi="Times New Roman" w:cs="Times New Roman"/>
          <w:sz w:val="28"/>
          <w:szCs w:val="28"/>
          <w:u w:val="single"/>
          <w:lang w:val="uk-UA"/>
        </w:rPr>
        <w:t>19.06.2023</w:t>
      </w:r>
      <w:r w:rsidRPr="002F7840">
        <w:rPr>
          <w:rFonts w:ascii="Times New Roman" w:hAnsi="Times New Roman" w:cs="Times New Roman"/>
          <w:sz w:val="28"/>
          <w:szCs w:val="28"/>
        </w:rPr>
        <w:t>_</w:t>
      </w:r>
      <w:r>
        <w:rPr>
          <w:rFonts w:ascii="Times New Roman" w:hAnsi="Times New Roman" w:cs="Times New Roman"/>
          <w:sz w:val="28"/>
          <w:szCs w:val="28"/>
          <w:lang w:val="uk-UA"/>
        </w:rPr>
        <w:t>_</w:t>
      </w:r>
      <w:r w:rsidRPr="002F7840">
        <w:rPr>
          <w:rFonts w:ascii="Times New Roman" w:hAnsi="Times New Roman" w:cs="Times New Roman"/>
          <w:sz w:val="28"/>
          <w:szCs w:val="28"/>
        </w:rPr>
        <w:t xml:space="preserve"> № </w:t>
      </w:r>
      <w:bookmarkStart w:id="0" w:name="_GoBack"/>
      <w:bookmarkEnd w:id="0"/>
      <w:r w:rsidRPr="002F7840">
        <w:rPr>
          <w:rFonts w:ascii="Times New Roman" w:hAnsi="Times New Roman" w:cs="Times New Roman"/>
          <w:sz w:val="28"/>
          <w:szCs w:val="28"/>
        </w:rPr>
        <w:t>_</w:t>
      </w:r>
      <w:r>
        <w:rPr>
          <w:rFonts w:ascii="Times New Roman" w:hAnsi="Times New Roman" w:cs="Times New Roman"/>
          <w:sz w:val="28"/>
          <w:szCs w:val="28"/>
          <w:u w:val="single"/>
          <w:lang w:val="uk-UA"/>
        </w:rPr>
        <w:t>60</w:t>
      </w:r>
      <w:r w:rsidRPr="002F7840">
        <w:rPr>
          <w:rFonts w:ascii="Times New Roman" w:hAnsi="Times New Roman" w:cs="Times New Roman"/>
          <w:sz w:val="28"/>
          <w:szCs w:val="28"/>
        </w:rPr>
        <w:t>_</w:t>
      </w:r>
      <w:r>
        <w:rPr>
          <w:rFonts w:ascii="Times New Roman" w:hAnsi="Times New Roman" w:cs="Times New Roman"/>
          <w:sz w:val="28"/>
          <w:szCs w:val="28"/>
          <w:lang w:val="uk-UA"/>
        </w:rPr>
        <w:t>_</w:t>
      </w:r>
    </w:p>
    <w:p w:rsidR="005E3526" w:rsidRDefault="005E3526" w:rsidP="005630F3">
      <w:pPr>
        <w:jc w:val="center"/>
        <w:rPr>
          <w:rFonts w:ascii="Times New Roman CYR" w:hAnsi="Times New Roman CYR" w:cs="Times New Roman CYR"/>
          <w:sz w:val="28"/>
          <w:szCs w:val="28"/>
          <w:lang w:val="uk-UA"/>
        </w:rPr>
      </w:pPr>
    </w:p>
    <w:p w:rsidR="005E3526" w:rsidRDefault="005E3526" w:rsidP="0082463F">
      <w:pPr>
        <w:pStyle w:val="BodyTextIndent"/>
        <w:ind w:left="0" w:firstLine="0"/>
        <w:jc w:val="center"/>
        <w:rPr>
          <w:b/>
          <w:szCs w:val="28"/>
          <w:lang w:eastAsia="uk-UA"/>
        </w:rPr>
      </w:pPr>
    </w:p>
    <w:p w:rsidR="005E3526" w:rsidRPr="0082463F" w:rsidRDefault="005E3526" w:rsidP="0082463F">
      <w:pPr>
        <w:pStyle w:val="BodyTextIndent"/>
        <w:ind w:left="0" w:firstLine="0"/>
        <w:jc w:val="center"/>
        <w:rPr>
          <w:b/>
          <w:szCs w:val="28"/>
          <w:lang w:eastAsia="uk-UA"/>
        </w:rPr>
      </w:pPr>
      <w:r>
        <w:rPr>
          <w:b/>
          <w:szCs w:val="28"/>
          <w:lang w:eastAsia="uk-UA"/>
        </w:rPr>
        <w:t>ПОЛОЖЕННЯ</w:t>
      </w:r>
      <w:r w:rsidRPr="0082463F">
        <w:rPr>
          <w:b/>
          <w:szCs w:val="28"/>
          <w:lang w:eastAsia="uk-UA"/>
        </w:rPr>
        <w:t xml:space="preserve"> </w:t>
      </w:r>
    </w:p>
    <w:p w:rsidR="005E3526" w:rsidRDefault="005E3526" w:rsidP="0082463F">
      <w:pPr>
        <w:pStyle w:val="BodyTextIndent"/>
        <w:ind w:left="0" w:firstLine="0"/>
        <w:jc w:val="center"/>
        <w:rPr>
          <w:b/>
          <w:szCs w:val="28"/>
        </w:rPr>
      </w:pPr>
      <w:r>
        <w:rPr>
          <w:b/>
          <w:szCs w:val="28"/>
          <w:lang w:eastAsia="uk-UA"/>
        </w:rPr>
        <w:t xml:space="preserve">про </w:t>
      </w:r>
      <w:r w:rsidRPr="0082463F">
        <w:rPr>
          <w:b/>
          <w:szCs w:val="28"/>
        </w:rPr>
        <w:t>державну надзвичайну протиепізоотичну комісію</w:t>
      </w:r>
      <w:r>
        <w:rPr>
          <w:b/>
          <w:szCs w:val="28"/>
        </w:rPr>
        <w:t xml:space="preserve"> при районній державній адміністрації</w:t>
      </w:r>
    </w:p>
    <w:p w:rsidR="005E3526" w:rsidRDefault="005E3526" w:rsidP="0082463F">
      <w:pPr>
        <w:pStyle w:val="BodyTextIndent"/>
        <w:ind w:left="0" w:firstLine="0"/>
        <w:jc w:val="center"/>
        <w:rPr>
          <w:b/>
          <w:szCs w:val="28"/>
        </w:rPr>
      </w:pPr>
    </w:p>
    <w:p w:rsidR="005E3526" w:rsidRPr="00A75773" w:rsidRDefault="005E3526" w:rsidP="000E72B9">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1. </w:t>
      </w:r>
      <w:r w:rsidRPr="00A75773">
        <w:rPr>
          <w:sz w:val="28"/>
          <w:szCs w:val="28"/>
          <w:lang w:val="uk-UA"/>
        </w:rPr>
        <w:t>Це Положення визначає основні засади функціонування та організації діяльності державної надзвичайної</w:t>
      </w:r>
      <w:r>
        <w:rPr>
          <w:sz w:val="28"/>
          <w:szCs w:val="28"/>
          <w:lang w:val="uk-UA"/>
        </w:rPr>
        <w:t xml:space="preserve"> </w:t>
      </w:r>
      <w:r>
        <w:rPr>
          <w:sz w:val="28"/>
          <w:szCs w:val="28"/>
          <w:lang w:val="uk-UA" w:eastAsia="uk-UA"/>
        </w:rPr>
        <w:t xml:space="preserve">протиепізоотичної комісії </w:t>
      </w:r>
      <w:r w:rsidRPr="00CF53EF">
        <w:rPr>
          <w:sz w:val="28"/>
          <w:szCs w:val="28"/>
          <w:lang w:val="uk-UA" w:eastAsia="uk-UA"/>
        </w:rPr>
        <w:t>при районній державній адміністрації</w:t>
      </w:r>
      <w:r w:rsidRPr="00A75773">
        <w:rPr>
          <w:sz w:val="28"/>
          <w:szCs w:val="28"/>
          <w:lang w:val="uk-UA"/>
        </w:rPr>
        <w:t xml:space="preserve"> </w:t>
      </w:r>
      <w:r>
        <w:rPr>
          <w:sz w:val="28"/>
          <w:szCs w:val="28"/>
          <w:lang w:val="uk-UA"/>
        </w:rPr>
        <w:t xml:space="preserve">(далі – </w:t>
      </w:r>
      <w:r w:rsidRPr="00A75773">
        <w:rPr>
          <w:sz w:val="28"/>
          <w:szCs w:val="28"/>
          <w:lang w:val="uk-UA"/>
        </w:rPr>
        <w:t xml:space="preserve"> комісія).</w:t>
      </w:r>
    </w:p>
    <w:p w:rsidR="005E3526" w:rsidRPr="00A75773" w:rsidRDefault="005E3526" w:rsidP="000E72B9">
      <w:pPr>
        <w:pStyle w:val="rvps2"/>
        <w:shd w:val="clear" w:color="auto" w:fill="FFFFFF"/>
        <w:spacing w:before="0" w:beforeAutospacing="0" w:after="0" w:afterAutospacing="0"/>
        <w:ind w:firstLine="450"/>
        <w:jc w:val="both"/>
        <w:rPr>
          <w:sz w:val="28"/>
          <w:szCs w:val="28"/>
          <w:lang w:val="uk-UA"/>
        </w:rPr>
      </w:pPr>
      <w:bookmarkStart w:id="1" w:name="n80"/>
      <w:bookmarkEnd w:id="1"/>
      <w:r w:rsidRPr="00A75773">
        <w:rPr>
          <w:sz w:val="28"/>
          <w:szCs w:val="28"/>
          <w:lang w:val="uk-UA"/>
        </w:rPr>
        <w:t>2. Комісія є постійно діючим органом, який утворюється районною держа</w:t>
      </w:r>
      <w:r>
        <w:rPr>
          <w:sz w:val="28"/>
          <w:szCs w:val="28"/>
          <w:lang w:val="uk-UA"/>
        </w:rPr>
        <w:t xml:space="preserve">вною адміністрацією </w:t>
      </w:r>
      <w:r w:rsidRPr="00A75773">
        <w:rPr>
          <w:sz w:val="28"/>
          <w:szCs w:val="28"/>
          <w:lang w:val="uk-UA"/>
        </w:rPr>
        <w:t>для здійснення оперативного контролю, керівництва та координації діяльності органів виконавчої влади, органів місцевого самоврядування, фізичних та юридичних осіб незалежно від форми власності щодо запобігання спалахам особливо небезпечних хвороб, включених до списку Всесвітньої п</w:t>
      </w:r>
      <w:r>
        <w:rPr>
          <w:sz w:val="28"/>
          <w:szCs w:val="28"/>
          <w:lang w:val="uk-UA"/>
        </w:rPr>
        <w:t xml:space="preserve">ротиепізоотичної комісії </w:t>
      </w:r>
      <w:r w:rsidRPr="00A75773">
        <w:rPr>
          <w:sz w:val="28"/>
          <w:szCs w:val="28"/>
          <w:lang w:val="uk-UA"/>
        </w:rPr>
        <w:t xml:space="preserve">організації охорони здоров’я тварин (далі </w:t>
      </w:r>
      <w:r>
        <w:rPr>
          <w:sz w:val="28"/>
          <w:szCs w:val="28"/>
          <w:lang w:val="uk-UA"/>
        </w:rPr>
        <w:t>–</w:t>
      </w:r>
      <w:r w:rsidRPr="00A75773">
        <w:rPr>
          <w:sz w:val="28"/>
          <w:szCs w:val="28"/>
          <w:lang w:val="uk-UA"/>
        </w:rPr>
        <w:t xml:space="preserve"> інфекційні хвороби), інвазійних хвороб і масовим отруєнням тварин та їх ліквідації в межах </w:t>
      </w:r>
      <w:r>
        <w:rPr>
          <w:sz w:val="28"/>
          <w:szCs w:val="28"/>
          <w:lang w:val="uk-UA"/>
        </w:rPr>
        <w:t>Ужгородського району Закарпатської області</w:t>
      </w:r>
      <w:r w:rsidRPr="00A75773">
        <w:rPr>
          <w:sz w:val="28"/>
          <w:szCs w:val="28"/>
          <w:lang w:val="uk-UA"/>
        </w:rPr>
        <w:t>.</w:t>
      </w:r>
    </w:p>
    <w:p w:rsidR="005E3526" w:rsidRPr="00A75773" w:rsidRDefault="005E3526" w:rsidP="000E72B9">
      <w:pPr>
        <w:pStyle w:val="rvps2"/>
        <w:shd w:val="clear" w:color="auto" w:fill="FFFFFF"/>
        <w:spacing w:before="0" w:beforeAutospacing="0" w:after="0" w:afterAutospacing="0"/>
        <w:ind w:firstLine="450"/>
        <w:jc w:val="both"/>
        <w:rPr>
          <w:sz w:val="28"/>
          <w:szCs w:val="28"/>
          <w:lang w:val="uk-UA"/>
        </w:rPr>
      </w:pPr>
      <w:bookmarkStart w:id="2" w:name="n81"/>
      <w:bookmarkEnd w:id="2"/>
      <w:r w:rsidRPr="00A75773">
        <w:rPr>
          <w:sz w:val="28"/>
          <w:szCs w:val="28"/>
          <w:lang w:val="uk-UA"/>
        </w:rPr>
        <w:t xml:space="preserve">Комісія зобов’язана виконувати рішення, прийняті Державною надзвичайною протиепізоотичною комісією при Кабінеті Міністрів України, </w:t>
      </w:r>
      <w:r>
        <w:rPr>
          <w:sz w:val="28"/>
          <w:szCs w:val="28"/>
          <w:lang w:val="uk-UA"/>
        </w:rPr>
        <w:t xml:space="preserve">державною надзвичайною </w:t>
      </w:r>
      <w:r w:rsidRPr="00A75773">
        <w:rPr>
          <w:sz w:val="28"/>
          <w:szCs w:val="28"/>
          <w:lang w:val="uk-UA"/>
        </w:rPr>
        <w:t>протиепізоотичною</w:t>
      </w:r>
      <w:r>
        <w:rPr>
          <w:sz w:val="28"/>
          <w:szCs w:val="28"/>
          <w:lang w:val="uk-UA"/>
        </w:rPr>
        <w:t xml:space="preserve"> комісією при Закарпатській обласній державній адміністрації та звітувати їм</w:t>
      </w:r>
      <w:r w:rsidRPr="00A75773">
        <w:rPr>
          <w:sz w:val="28"/>
          <w:szCs w:val="28"/>
          <w:lang w:val="uk-UA"/>
        </w:rPr>
        <w:t xml:space="preserve"> про свою діяльність.</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 w:name="n82"/>
      <w:bookmarkEnd w:id="3"/>
      <w:r>
        <w:rPr>
          <w:sz w:val="28"/>
          <w:szCs w:val="28"/>
        </w:rPr>
        <w:t xml:space="preserve">3. Комісія </w:t>
      </w:r>
      <w:r>
        <w:rPr>
          <w:sz w:val="28"/>
          <w:szCs w:val="28"/>
          <w:lang w:val="uk-UA"/>
        </w:rPr>
        <w:t>у</w:t>
      </w:r>
      <w:r w:rsidRPr="00A75773">
        <w:rPr>
          <w:sz w:val="28"/>
          <w:szCs w:val="28"/>
        </w:rPr>
        <w:t xml:space="preserve"> своїй діяльності керується </w:t>
      </w:r>
      <w:hyperlink r:id="rId7" w:tgtFrame="_blank" w:history="1">
        <w:r w:rsidRPr="00D920E3">
          <w:rPr>
            <w:rStyle w:val="Hyperlink"/>
            <w:color w:val="auto"/>
            <w:sz w:val="28"/>
            <w:szCs w:val="28"/>
            <w:u w:val="none"/>
          </w:rPr>
          <w:t>Конституцією</w:t>
        </w:r>
      </w:hyperlink>
      <w:r w:rsidRPr="00A75773">
        <w:rPr>
          <w:sz w:val="28"/>
          <w:szCs w:val="28"/>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цим Положенням.</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 w:name="n83"/>
      <w:bookmarkEnd w:id="4"/>
      <w:r w:rsidRPr="00A75773">
        <w:rPr>
          <w:sz w:val="28"/>
          <w:szCs w:val="28"/>
        </w:rPr>
        <w:t>4. Основними завданнями комісії є:</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 w:name="n84"/>
      <w:bookmarkEnd w:id="5"/>
      <w:r w:rsidRPr="00A75773">
        <w:rPr>
          <w:sz w:val="28"/>
          <w:szCs w:val="28"/>
        </w:rPr>
        <w:t>1) здійснення оперативного контролю через орган виконавчої влади або орган місцевого самоврядування, а також керівників і спеціалістів підприємств, установ і організацій за:</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6" w:name="n85"/>
      <w:bookmarkEnd w:id="6"/>
      <w:r w:rsidRPr="00A75773">
        <w:rPr>
          <w:sz w:val="28"/>
          <w:szCs w:val="28"/>
        </w:rPr>
        <w:t>проведенням заходів щодо профілактики інфекційних, інвазійних хвороб тварин, зоонозів та масових отруєнь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7" w:name="n86"/>
      <w:bookmarkEnd w:id="7"/>
      <w:r w:rsidRPr="00A75773">
        <w:rPr>
          <w:sz w:val="28"/>
          <w:szCs w:val="28"/>
        </w:rPr>
        <w:t xml:space="preserve">проведенням протиепізоотичних заходів з метою недопущення занесення на територію </w:t>
      </w:r>
      <w:r>
        <w:rPr>
          <w:sz w:val="28"/>
          <w:szCs w:val="28"/>
          <w:lang w:val="uk-UA"/>
        </w:rPr>
        <w:t>Ужгородського району</w:t>
      </w:r>
      <w:r w:rsidRPr="00A75773">
        <w:rPr>
          <w:sz w:val="28"/>
          <w:szCs w:val="28"/>
        </w:rPr>
        <w:t xml:space="preserve"> збудників інфекційних, інвазійних хвороб тварин з інших держав та регіонів України;</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8" w:name="n87"/>
      <w:bookmarkEnd w:id="8"/>
      <w:r w:rsidRPr="00A75773">
        <w:rPr>
          <w:sz w:val="28"/>
          <w:szCs w:val="28"/>
        </w:rPr>
        <w:t>дотриманням фізичними та юридичними особами незалежно від форми власності вимог під час застосування ветеринарно-санітарних заходів, спрямованих на захист людей і охорону навколишнього природного середовища;</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9" w:name="n88"/>
      <w:bookmarkEnd w:id="9"/>
      <w:r w:rsidRPr="00A75773">
        <w:rPr>
          <w:sz w:val="28"/>
          <w:szCs w:val="28"/>
        </w:rPr>
        <w:t xml:space="preserve">2) надання практичної допомоги підприємствам, установам і організаціям, розміщеним на території </w:t>
      </w:r>
      <w:r>
        <w:rPr>
          <w:sz w:val="28"/>
          <w:szCs w:val="28"/>
          <w:lang w:val="uk-UA"/>
        </w:rPr>
        <w:t>Ужгородського району</w:t>
      </w:r>
      <w:r w:rsidRPr="00A75773">
        <w:rPr>
          <w:sz w:val="28"/>
          <w:szCs w:val="28"/>
        </w:rPr>
        <w:t>, у проведенні протиепізоотичних заходів.</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0" w:name="n89"/>
      <w:bookmarkEnd w:id="10"/>
      <w:r w:rsidRPr="00A75773">
        <w:rPr>
          <w:sz w:val="28"/>
          <w:szCs w:val="28"/>
        </w:rPr>
        <w:t>5. Комісія відповідно до покладених на неї завдань:</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1" w:name="n90"/>
      <w:bookmarkEnd w:id="11"/>
      <w:r w:rsidRPr="00A75773">
        <w:rPr>
          <w:sz w:val="28"/>
          <w:szCs w:val="28"/>
        </w:rPr>
        <w:t xml:space="preserve">заслуховує та схвалює звіт </w:t>
      </w:r>
      <w:r w:rsidRPr="008D7CFA">
        <w:rPr>
          <w:sz w:val="28"/>
          <w:szCs w:val="28"/>
        </w:rPr>
        <w:t>Ужг</w:t>
      </w:r>
      <w:r>
        <w:rPr>
          <w:sz w:val="28"/>
          <w:szCs w:val="28"/>
        </w:rPr>
        <w:t xml:space="preserve">ородського </w:t>
      </w:r>
      <w:r>
        <w:rPr>
          <w:sz w:val="28"/>
          <w:szCs w:val="28"/>
          <w:lang w:val="uk-UA"/>
        </w:rPr>
        <w:t>районного</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sidRPr="00A75773">
        <w:rPr>
          <w:sz w:val="28"/>
          <w:szCs w:val="28"/>
        </w:rPr>
        <w:t xml:space="preserve"> про виконання плану протиепізоотичних заходів за попередній рік;</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2" w:name="n91"/>
      <w:bookmarkEnd w:id="12"/>
      <w:r w:rsidRPr="00A75773">
        <w:rPr>
          <w:sz w:val="28"/>
          <w:szCs w:val="28"/>
        </w:rPr>
        <w:t xml:space="preserve">погоджує план протиепізоотичних заходів </w:t>
      </w:r>
      <w:r>
        <w:rPr>
          <w:sz w:val="28"/>
          <w:szCs w:val="28"/>
          <w:lang w:val="uk-UA"/>
        </w:rPr>
        <w:t>в Ужгородському районі на наступний рік</w:t>
      </w:r>
      <w:r w:rsidRPr="00A75773">
        <w:rPr>
          <w:sz w:val="28"/>
          <w:szCs w:val="28"/>
        </w:rPr>
        <w:t>;</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3" w:name="n92"/>
      <w:bookmarkEnd w:id="13"/>
      <w:r w:rsidRPr="00A75773">
        <w:rPr>
          <w:sz w:val="28"/>
          <w:szCs w:val="28"/>
        </w:rPr>
        <w:t xml:space="preserve">вживає оперативних заходів на території </w:t>
      </w:r>
      <w:r>
        <w:rPr>
          <w:sz w:val="28"/>
          <w:szCs w:val="28"/>
          <w:lang w:val="uk-UA"/>
        </w:rPr>
        <w:t xml:space="preserve">Ужгородського району </w:t>
      </w:r>
      <w:r w:rsidRPr="00A75773">
        <w:rPr>
          <w:sz w:val="28"/>
          <w:szCs w:val="28"/>
        </w:rPr>
        <w:t>для локалізації та ліквідації спалахів інфекційних, інвазійних хвороб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4" w:name="n93"/>
      <w:bookmarkEnd w:id="14"/>
      <w:r w:rsidRPr="00A75773">
        <w:rPr>
          <w:sz w:val="28"/>
          <w:szCs w:val="28"/>
        </w:rPr>
        <w:t xml:space="preserve">координує діяльність підприємств, установ і організацій, розташованих на території </w:t>
      </w:r>
      <w:r>
        <w:rPr>
          <w:sz w:val="28"/>
          <w:szCs w:val="28"/>
          <w:lang w:val="uk-UA"/>
        </w:rPr>
        <w:t>Ужгородського району</w:t>
      </w:r>
      <w:r w:rsidRPr="00A75773">
        <w:rPr>
          <w:sz w:val="28"/>
          <w:szCs w:val="28"/>
        </w:rPr>
        <w:t>, з питань проведення протиепізоотичних заходів;</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5" w:name="n94"/>
      <w:bookmarkEnd w:id="15"/>
      <w:r w:rsidRPr="00A75773">
        <w:rPr>
          <w:sz w:val="28"/>
          <w:szCs w:val="28"/>
        </w:rPr>
        <w:t>рекомендує здійснення заходів щодо організації захисту населення від зоонозів;</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6" w:name="n95"/>
      <w:bookmarkEnd w:id="16"/>
      <w:r w:rsidRPr="00A75773">
        <w:rPr>
          <w:sz w:val="28"/>
          <w:szCs w:val="28"/>
        </w:rPr>
        <w:t xml:space="preserve">інформує </w:t>
      </w:r>
      <w:r w:rsidRPr="008D7CFA">
        <w:rPr>
          <w:sz w:val="28"/>
          <w:szCs w:val="28"/>
        </w:rPr>
        <w:t>Ужг</w:t>
      </w:r>
      <w:r>
        <w:rPr>
          <w:sz w:val="28"/>
          <w:szCs w:val="28"/>
        </w:rPr>
        <w:t>ородськ</w:t>
      </w:r>
      <w:r>
        <w:rPr>
          <w:sz w:val="28"/>
          <w:szCs w:val="28"/>
          <w:lang w:val="uk-UA"/>
        </w:rPr>
        <w:t>е</w:t>
      </w:r>
      <w:r>
        <w:rPr>
          <w:sz w:val="28"/>
          <w:szCs w:val="28"/>
        </w:rPr>
        <w:t xml:space="preserve"> </w:t>
      </w:r>
      <w:r>
        <w:rPr>
          <w:sz w:val="28"/>
          <w:szCs w:val="28"/>
          <w:lang w:val="uk-UA"/>
        </w:rPr>
        <w:t>районне</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sidRPr="00A75773">
        <w:rPr>
          <w:sz w:val="28"/>
          <w:szCs w:val="28"/>
        </w:rPr>
        <w:t xml:space="preserve"> про спалахи інфекційних, інвазійних хвороб і масові отруєння сільськогосподарських та диких тварин, а також про вжиті заходи </w:t>
      </w:r>
      <w:r>
        <w:rPr>
          <w:sz w:val="28"/>
          <w:szCs w:val="28"/>
          <w:lang w:val="uk-UA"/>
        </w:rPr>
        <w:t>що</w:t>
      </w:r>
      <w:r w:rsidRPr="00A75773">
        <w:rPr>
          <w:sz w:val="28"/>
          <w:szCs w:val="28"/>
        </w:rPr>
        <w:t>до їх ліквідації;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7" w:name="n96"/>
      <w:bookmarkEnd w:id="17"/>
      <w:r w:rsidRPr="00A75773">
        <w:rPr>
          <w:sz w:val="28"/>
          <w:szCs w:val="28"/>
        </w:rPr>
        <w:t xml:space="preserve">розглядає матеріали щодо причин і наслідків виникнення та ліквідації спалахів інфекційних, інвазійних хвороб і масових отруєнь сільськогосподарських та диких тварин, визначення винних у цьому осіб та про результати цього розгляду інформує </w:t>
      </w:r>
      <w:r>
        <w:rPr>
          <w:sz w:val="28"/>
          <w:szCs w:val="28"/>
          <w:lang w:val="uk-UA"/>
        </w:rPr>
        <w:t>голову районної державної адміністрації</w:t>
      </w:r>
      <w:r w:rsidRPr="00A75773">
        <w:rPr>
          <w:sz w:val="28"/>
          <w:szCs w:val="28"/>
        </w:rPr>
        <w:t xml:space="preserve">, </w:t>
      </w:r>
      <w:r>
        <w:rPr>
          <w:sz w:val="28"/>
          <w:szCs w:val="28"/>
          <w:lang w:val="uk-UA"/>
        </w:rPr>
        <w:t xml:space="preserve">керівників </w:t>
      </w:r>
      <w:r w:rsidRPr="00A75773">
        <w:rPr>
          <w:sz w:val="28"/>
          <w:szCs w:val="28"/>
        </w:rPr>
        <w:t>органів місцевого самоврядування</w:t>
      </w:r>
      <w:r>
        <w:rPr>
          <w:sz w:val="28"/>
          <w:szCs w:val="28"/>
          <w:lang w:val="uk-UA"/>
        </w:rPr>
        <w:t xml:space="preserve"> Ужгородського району</w:t>
      </w:r>
      <w:r w:rsidRPr="00A75773">
        <w:rPr>
          <w:sz w:val="28"/>
          <w:szCs w:val="28"/>
        </w:rPr>
        <w:t xml:space="preserve">, підприємств, установ і організацій, розташованих на території </w:t>
      </w:r>
      <w:r>
        <w:rPr>
          <w:sz w:val="28"/>
          <w:szCs w:val="28"/>
          <w:lang w:val="uk-UA"/>
        </w:rPr>
        <w:t>Ужгородського району</w:t>
      </w:r>
      <w:r w:rsidRPr="00A75773">
        <w:rPr>
          <w:sz w:val="28"/>
          <w:szCs w:val="28"/>
        </w:rPr>
        <w:t>;</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8" w:name="n97"/>
      <w:bookmarkEnd w:id="18"/>
      <w:r w:rsidRPr="00A75773">
        <w:rPr>
          <w:sz w:val="28"/>
          <w:szCs w:val="28"/>
        </w:rPr>
        <w:t>вивчає питання про вилучення з обігу та подальше використання 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19" w:name="n98"/>
      <w:bookmarkEnd w:id="19"/>
      <w:r w:rsidRPr="00A75773">
        <w:rPr>
          <w:sz w:val="28"/>
          <w:szCs w:val="28"/>
        </w:rPr>
        <w:t>запроваджує карантинні заходи (карантинні обмеження) або карантин тварин у місці виникнення і розповсюдження інфекційних, інвазійних хвороб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0" w:name="n99"/>
      <w:bookmarkEnd w:id="20"/>
      <w:r w:rsidRPr="00A75773">
        <w:rPr>
          <w:sz w:val="28"/>
          <w:szCs w:val="28"/>
        </w:rPr>
        <w:t xml:space="preserve">заслуховує </w:t>
      </w:r>
      <w:r>
        <w:rPr>
          <w:sz w:val="28"/>
          <w:szCs w:val="28"/>
          <w:lang w:val="uk-UA"/>
        </w:rPr>
        <w:t>голову районної державної адміністрації</w:t>
      </w:r>
      <w:r w:rsidRPr="00A75773">
        <w:rPr>
          <w:sz w:val="28"/>
          <w:szCs w:val="28"/>
        </w:rPr>
        <w:t xml:space="preserve">, </w:t>
      </w:r>
      <w:r>
        <w:rPr>
          <w:sz w:val="28"/>
          <w:szCs w:val="28"/>
          <w:lang w:val="uk-UA"/>
        </w:rPr>
        <w:t xml:space="preserve">представників </w:t>
      </w:r>
      <w:r w:rsidRPr="00A75773">
        <w:rPr>
          <w:sz w:val="28"/>
          <w:szCs w:val="28"/>
        </w:rPr>
        <w:t xml:space="preserve">органів місцевого самоврядування, підприємств, установ і організацій, розташованих на території </w:t>
      </w:r>
      <w:r>
        <w:rPr>
          <w:sz w:val="28"/>
          <w:szCs w:val="28"/>
          <w:lang w:val="uk-UA"/>
        </w:rPr>
        <w:t>Ужгородського району</w:t>
      </w:r>
      <w:r w:rsidRPr="00A75773">
        <w:rPr>
          <w:sz w:val="28"/>
          <w:szCs w:val="28"/>
        </w:rPr>
        <w:t>, про вжиті заходи до профілактики та ліквідації інфекційних, інвазійних хвороб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1" w:name="n100"/>
      <w:bookmarkEnd w:id="21"/>
      <w:r w:rsidRPr="00A75773">
        <w:rPr>
          <w:sz w:val="28"/>
          <w:szCs w:val="28"/>
        </w:rPr>
        <w:t xml:space="preserve">оперативно залучає працівників </w:t>
      </w:r>
      <w:r w:rsidRPr="008D7CFA">
        <w:rPr>
          <w:sz w:val="28"/>
          <w:szCs w:val="28"/>
        </w:rPr>
        <w:t>Ужг</w:t>
      </w:r>
      <w:r>
        <w:rPr>
          <w:sz w:val="28"/>
          <w:szCs w:val="28"/>
        </w:rPr>
        <w:t>ородськ</w:t>
      </w:r>
      <w:r>
        <w:rPr>
          <w:sz w:val="28"/>
          <w:szCs w:val="28"/>
          <w:lang w:val="uk-UA"/>
        </w:rPr>
        <w:t>ого</w:t>
      </w:r>
      <w:r>
        <w:rPr>
          <w:sz w:val="28"/>
          <w:szCs w:val="28"/>
        </w:rPr>
        <w:t xml:space="preserve"> </w:t>
      </w:r>
      <w:r>
        <w:rPr>
          <w:sz w:val="28"/>
          <w:szCs w:val="28"/>
          <w:lang w:val="uk-UA"/>
        </w:rPr>
        <w:t>районного</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sidRPr="00A75773">
        <w:rPr>
          <w:sz w:val="28"/>
          <w:szCs w:val="28"/>
        </w:rPr>
        <w:t>, ліцензованих закладів ветеринарної медицини, що входять до системи компетентного органу, інших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2" w:name="n101"/>
      <w:bookmarkEnd w:id="22"/>
      <w:r w:rsidRPr="00A75773">
        <w:rPr>
          <w:sz w:val="28"/>
          <w:szCs w:val="28"/>
        </w:rPr>
        <w:t xml:space="preserve">оперативно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w:t>
      </w:r>
      <w:r w:rsidRPr="0085183C">
        <w:rPr>
          <w:sz w:val="28"/>
          <w:szCs w:val="28"/>
        </w:rPr>
        <w:t>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3" w:name="n102"/>
      <w:bookmarkEnd w:id="23"/>
      <w:r w:rsidRPr="00A75773">
        <w:rPr>
          <w:sz w:val="28"/>
          <w:szCs w:val="28"/>
        </w:rPr>
        <w:t xml:space="preserve">розглядає пропозиції </w:t>
      </w:r>
      <w:r w:rsidRPr="008D7CFA">
        <w:rPr>
          <w:sz w:val="28"/>
          <w:szCs w:val="28"/>
        </w:rPr>
        <w:t>Ужг</w:t>
      </w:r>
      <w:r>
        <w:rPr>
          <w:sz w:val="28"/>
          <w:szCs w:val="28"/>
        </w:rPr>
        <w:t>ородськ</w:t>
      </w:r>
      <w:r>
        <w:rPr>
          <w:sz w:val="28"/>
          <w:szCs w:val="28"/>
          <w:lang w:val="uk-UA"/>
        </w:rPr>
        <w:t>ого</w:t>
      </w:r>
      <w:r>
        <w:rPr>
          <w:sz w:val="28"/>
          <w:szCs w:val="28"/>
        </w:rPr>
        <w:t xml:space="preserve"> </w:t>
      </w:r>
      <w:r>
        <w:rPr>
          <w:sz w:val="28"/>
          <w:szCs w:val="28"/>
          <w:lang w:val="uk-UA"/>
        </w:rPr>
        <w:t>районного</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sidRPr="00A75773">
        <w:rPr>
          <w:sz w:val="28"/>
          <w:szCs w:val="28"/>
        </w:rPr>
        <w:t xml:space="preserve"> щодо визначення межі неблагополучного пункту (спалаху хвороби), зони захисту, у разі </w:t>
      </w:r>
      <w:r>
        <w:rPr>
          <w:sz w:val="28"/>
          <w:szCs w:val="28"/>
          <w:lang w:val="uk-UA"/>
        </w:rPr>
        <w:t xml:space="preserve">  </w:t>
      </w:r>
      <w:r w:rsidRPr="00A75773">
        <w:rPr>
          <w:sz w:val="28"/>
          <w:szCs w:val="28"/>
        </w:rPr>
        <w:t>потре</w:t>
      </w:r>
      <w:r>
        <w:rPr>
          <w:sz w:val="28"/>
          <w:szCs w:val="28"/>
        </w:rPr>
        <w:t>би</w:t>
      </w:r>
      <w:r>
        <w:rPr>
          <w:sz w:val="28"/>
          <w:szCs w:val="28"/>
          <w:lang w:val="uk-UA"/>
        </w:rPr>
        <w:t xml:space="preserve"> – </w:t>
      </w:r>
      <w:r w:rsidRPr="00A75773">
        <w:rPr>
          <w:sz w:val="28"/>
          <w:szCs w:val="28"/>
        </w:rPr>
        <w:t xml:space="preserve">зони спостереження і буферної зони. Протягом перших </w:t>
      </w:r>
      <w:r>
        <w:rPr>
          <w:sz w:val="28"/>
          <w:szCs w:val="28"/>
        </w:rPr>
        <w:t>24 годин після прийняття рішен</w:t>
      </w:r>
      <w:r>
        <w:rPr>
          <w:sz w:val="28"/>
          <w:szCs w:val="28"/>
          <w:lang w:val="uk-UA"/>
        </w:rPr>
        <w:t>ь</w:t>
      </w:r>
      <w:r w:rsidRPr="00A75773">
        <w:rPr>
          <w:sz w:val="28"/>
          <w:szCs w:val="28"/>
        </w:rPr>
        <w:t xml:space="preserve"> Державною надзвичайною протиепізоотичною комісією при Кабінеті Міністрів України</w:t>
      </w:r>
      <w:r>
        <w:rPr>
          <w:sz w:val="28"/>
          <w:szCs w:val="28"/>
          <w:lang w:val="uk-UA"/>
        </w:rPr>
        <w:t xml:space="preserve">, державною надзвичайною </w:t>
      </w:r>
      <w:r w:rsidRPr="00A75773">
        <w:rPr>
          <w:sz w:val="28"/>
          <w:szCs w:val="28"/>
          <w:lang w:val="uk-UA"/>
        </w:rPr>
        <w:t>протиепізоотичною</w:t>
      </w:r>
      <w:r>
        <w:rPr>
          <w:sz w:val="28"/>
          <w:szCs w:val="28"/>
          <w:lang w:val="uk-UA"/>
        </w:rPr>
        <w:t xml:space="preserve"> комісією при Закарпатській обласній державній адміністрації </w:t>
      </w:r>
      <w:r w:rsidRPr="00A75773">
        <w:rPr>
          <w:sz w:val="28"/>
          <w:szCs w:val="28"/>
        </w:rPr>
        <w:t>про запровадження карантину забезпечує інформування про це осіб, які перебувають н</w:t>
      </w:r>
      <w:r>
        <w:rPr>
          <w:sz w:val="28"/>
          <w:szCs w:val="28"/>
        </w:rPr>
        <w:t>а території карантинної зони,</w:t>
      </w:r>
      <w:r w:rsidRPr="00A75773">
        <w:rPr>
          <w:sz w:val="28"/>
          <w:szCs w:val="28"/>
        </w:rPr>
        <w:t xml:space="preserve"> </w:t>
      </w:r>
      <w:r>
        <w:rPr>
          <w:sz w:val="28"/>
          <w:szCs w:val="28"/>
          <w:lang w:val="uk-UA"/>
        </w:rPr>
        <w:t>районні державні адміністрації</w:t>
      </w:r>
      <w:r>
        <w:rPr>
          <w:sz w:val="28"/>
          <w:szCs w:val="28"/>
        </w:rPr>
        <w:t xml:space="preserve"> </w:t>
      </w:r>
      <w:r>
        <w:rPr>
          <w:sz w:val="28"/>
          <w:szCs w:val="28"/>
          <w:lang w:val="uk-UA"/>
        </w:rPr>
        <w:t>та</w:t>
      </w:r>
      <w:r>
        <w:rPr>
          <w:sz w:val="28"/>
          <w:szCs w:val="28"/>
        </w:rPr>
        <w:t xml:space="preserve"> орган</w:t>
      </w:r>
      <w:r>
        <w:rPr>
          <w:sz w:val="28"/>
          <w:szCs w:val="28"/>
          <w:lang w:val="uk-UA"/>
        </w:rPr>
        <w:t>и</w:t>
      </w:r>
      <w:r w:rsidRPr="00A75773">
        <w:rPr>
          <w:sz w:val="28"/>
          <w:szCs w:val="28"/>
        </w:rPr>
        <w:t xml:space="preserve"> місцевого самоврядування суміжних </w:t>
      </w:r>
      <w:r>
        <w:rPr>
          <w:sz w:val="28"/>
          <w:szCs w:val="28"/>
          <w:lang w:val="uk-UA"/>
        </w:rPr>
        <w:t>районів</w:t>
      </w:r>
      <w:r w:rsidRPr="00A75773">
        <w:rPr>
          <w:sz w:val="28"/>
          <w:szCs w:val="28"/>
        </w:rPr>
        <w:t>, розміщує у засобах масової інформації повідомлення про межі неблагополучного пункту (спалаху хвороби),</w:t>
      </w:r>
      <w:r>
        <w:rPr>
          <w:sz w:val="28"/>
          <w:szCs w:val="28"/>
        </w:rPr>
        <w:t xml:space="preserve"> зони захисту, у разі потреби</w:t>
      </w:r>
      <w:r>
        <w:rPr>
          <w:sz w:val="28"/>
          <w:szCs w:val="28"/>
          <w:lang w:val="uk-UA"/>
        </w:rPr>
        <w:t xml:space="preserve"> – </w:t>
      </w:r>
      <w:r w:rsidRPr="00A75773">
        <w:rPr>
          <w:sz w:val="28"/>
          <w:szCs w:val="28"/>
        </w:rPr>
        <w:t>зони спостереження і буферної зони, про застосовані в кожній із цих зон карантинні заходи (карантинні обмеження) та очікуваний строк їх дії;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4" w:name="n103"/>
      <w:bookmarkEnd w:id="24"/>
      <w:r w:rsidRPr="00A75773">
        <w:rPr>
          <w:sz w:val="28"/>
          <w:szCs w:val="28"/>
        </w:rPr>
        <w:t xml:space="preserve">взаємодіє з комісіями інших </w:t>
      </w:r>
      <w:r>
        <w:rPr>
          <w:sz w:val="28"/>
          <w:szCs w:val="28"/>
          <w:lang w:val="uk-UA"/>
        </w:rPr>
        <w:t>районів</w:t>
      </w:r>
      <w:r w:rsidRPr="00A75773">
        <w:rPr>
          <w:sz w:val="28"/>
          <w:szCs w:val="28"/>
        </w:rPr>
        <w:t xml:space="preserve"> під час ліквідації спалахів хвороб.</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5" w:name="n104"/>
      <w:bookmarkEnd w:id="25"/>
      <w:r w:rsidRPr="00A75773">
        <w:rPr>
          <w:sz w:val="28"/>
          <w:szCs w:val="28"/>
        </w:rPr>
        <w:t>6. Комісія має право:</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6" w:name="n105"/>
      <w:bookmarkEnd w:id="26"/>
      <w:r w:rsidRPr="00A75773">
        <w:rPr>
          <w:sz w:val="28"/>
          <w:szCs w:val="28"/>
        </w:rPr>
        <w:t xml:space="preserve">одержувати від </w:t>
      </w:r>
      <w:r>
        <w:rPr>
          <w:sz w:val="28"/>
          <w:szCs w:val="28"/>
          <w:lang w:val="uk-UA"/>
        </w:rPr>
        <w:t>районної державної адміністрації</w:t>
      </w:r>
      <w:r>
        <w:rPr>
          <w:sz w:val="28"/>
          <w:szCs w:val="28"/>
        </w:rPr>
        <w:t>, орган</w:t>
      </w:r>
      <w:r>
        <w:rPr>
          <w:sz w:val="28"/>
          <w:szCs w:val="28"/>
          <w:lang w:val="uk-UA"/>
        </w:rPr>
        <w:t>ів</w:t>
      </w:r>
      <w:r w:rsidRPr="00A75773">
        <w:rPr>
          <w:sz w:val="28"/>
          <w:szCs w:val="28"/>
        </w:rPr>
        <w:t xml:space="preserve"> місцевого самоврядування</w:t>
      </w:r>
      <w:r>
        <w:rPr>
          <w:sz w:val="28"/>
          <w:szCs w:val="28"/>
          <w:lang w:val="uk-UA"/>
        </w:rPr>
        <w:t xml:space="preserve"> Ужгородського району</w:t>
      </w:r>
      <w:r w:rsidRPr="00A75773">
        <w:rPr>
          <w:sz w:val="28"/>
          <w:szCs w:val="28"/>
        </w:rPr>
        <w:t>, фізичних та юридичних осіб незалежно від форми власності інформацію та матеріали</w:t>
      </w:r>
      <w:r>
        <w:rPr>
          <w:sz w:val="28"/>
          <w:szCs w:val="28"/>
        </w:rPr>
        <w:t>, що необхідні для з</w:t>
      </w:r>
      <w:r w:rsidRPr="00471C22">
        <w:rPr>
          <w:sz w:val="28"/>
          <w:szCs w:val="28"/>
        </w:rPr>
        <w:t>’</w:t>
      </w:r>
      <w:r w:rsidRPr="00A75773">
        <w:rPr>
          <w:sz w:val="28"/>
          <w:szCs w:val="28"/>
        </w:rPr>
        <w:t>ясування епізоотичної ситуації, ветеринарно-санітарного стану підприємств, установ і організацій та вжиття невідкладних заходів до запобігання розповсюдженню та ліквідації інфекційних, інвазійних хвороб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7" w:name="n106"/>
      <w:bookmarkEnd w:id="27"/>
      <w:r w:rsidRPr="00A75773">
        <w:rPr>
          <w:sz w:val="28"/>
          <w:szCs w:val="28"/>
        </w:rPr>
        <w:t>проводити на підприємствах, в установах і організаціях інспектування та/або спостереження, відбір зразків, лабораторні дослідження (випробування) та інші ветеринарно-санітарні заходи, передбачені </w:t>
      </w:r>
      <w:hyperlink r:id="rId8" w:tgtFrame="_blank" w:history="1">
        <w:r w:rsidRPr="00F118C9">
          <w:rPr>
            <w:rStyle w:val="Hyperlink"/>
            <w:color w:val="auto"/>
            <w:sz w:val="28"/>
            <w:szCs w:val="28"/>
            <w:u w:val="none"/>
          </w:rPr>
          <w:t>Законом України</w:t>
        </w:r>
      </w:hyperlink>
      <w:r w:rsidRPr="00A75773">
        <w:rPr>
          <w:sz w:val="28"/>
          <w:szCs w:val="28"/>
        </w:rPr>
        <w:t> </w:t>
      </w:r>
      <w:r w:rsidRPr="00B95B79">
        <w:rPr>
          <w:color w:val="000000"/>
          <w:sz w:val="28"/>
          <w:szCs w:val="28"/>
          <w:lang w:val="uk-UA"/>
        </w:rPr>
        <w:t>„</w:t>
      </w:r>
      <w:r w:rsidRPr="00A75773">
        <w:rPr>
          <w:sz w:val="28"/>
          <w:szCs w:val="28"/>
        </w:rPr>
        <w:t>Про ветеринарну медицину</w:t>
      </w:r>
      <w:r w:rsidRPr="00B95B79">
        <w:rPr>
          <w:color w:val="000000"/>
          <w:sz w:val="28"/>
          <w:szCs w:val="28"/>
          <w:lang w:val="uk-UA"/>
        </w:rPr>
        <w:t>”</w:t>
      </w:r>
      <w:r>
        <w:rPr>
          <w:sz w:val="28"/>
          <w:szCs w:val="28"/>
        </w:rPr>
        <w:t>, та приймати обов</w:t>
      </w:r>
      <w:r w:rsidRPr="0004531C">
        <w:rPr>
          <w:sz w:val="28"/>
          <w:szCs w:val="28"/>
        </w:rPr>
        <w:t>’</w:t>
      </w:r>
      <w:r w:rsidRPr="00A75773">
        <w:rPr>
          <w:sz w:val="28"/>
          <w:szCs w:val="28"/>
        </w:rPr>
        <w:t>язкові для виконання рішення про усунення виявлених порушень;</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8" w:name="n107"/>
      <w:bookmarkEnd w:id="28"/>
      <w:r w:rsidRPr="00A75773">
        <w:rPr>
          <w:sz w:val="28"/>
          <w:szCs w:val="28"/>
        </w:rPr>
        <w:t>вирішувати питання про забій і умертвіння тварин відповідно до </w:t>
      </w:r>
      <w:hyperlink r:id="rId9" w:tgtFrame="_blank" w:history="1">
        <w:r w:rsidRPr="003012B0">
          <w:rPr>
            <w:rStyle w:val="Hyperlink"/>
            <w:color w:val="auto"/>
            <w:sz w:val="28"/>
            <w:szCs w:val="28"/>
            <w:u w:val="none"/>
          </w:rPr>
          <w:t>Закону України</w:t>
        </w:r>
      </w:hyperlink>
      <w:r w:rsidRPr="003012B0">
        <w:rPr>
          <w:sz w:val="28"/>
          <w:szCs w:val="28"/>
        </w:rPr>
        <w:t> </w:t>
      </w:r>
      <w:r w:rsidRPr="00B95B79">
        <w:rPr>
          <w:color w:val="000000"/>
          <w:sz w:val="28"/>
          <w:szCs w:val="28"/>
          <w:lang w:val="uk-UA"/>
        </w:rPr>
        <w:t>„</w:t>
      </w:r>
      <w:r w:rsidRPr="00A75773">
        <w:rPr>
          <w:sz w:val="28"/>
          <w:szCs w:val="28"/>
        </w:rPr>
        <w:t>Про захист тварин від жорстокого поводження” у разі виявлення інфекційних, інвазійних хвороб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 придатними для використання;</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29" w:name="n108"/>
      <w:bookmarkEnd w:id="29"/>
      <w:r w:rsidRPr="00A75773">
        <w:rPr>
          <w:sz w:val="28"/>
          <w:szCs w:val="28"/>
        </w:rPr>
        <w:t>забороняти або обмежувати переміщення в межах та/або за межі неблагополучного пункту,</w:t>
      </w:r>
      <w:r>
        <w:rPr>
          <w:sz w:val="28"/>
          <w:szCs w:val="28"/>
        </w:rPr>
        <w:t xml:space="preserve"> зони захисту, у разі потреби</w:t>
      </w:r>
      <w:r>
        <w:rPr>
          <w:sz w:val="28"/>
          <w:szCs w:val="28"/>
          <w:lang w:val="uk-UA"/>
        </w:rPr>
        <w:t xml:space="preserve"> – </w:t>
      </w:r>
      <w:r w:rsidRPr="00A75773">
        <w:rPr>
          <w:sz w:val="28"/>
          <w:szCs w:val="28"/>
        </w:rPr>
        <w:t>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хвороб тварин, що підлягають повідомленню;</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0" w:name="n109"/>
      <w:bookmarkEnd w:id="30"/>
      <w:r w:rsidRPr="00A75773">
        <w:rPr>
          <w:sz w:val="28"/>
          <w:szCs w:val="28"/>
        </w:rPr>
        <w:t>забороняти експлуатацію підприємств з переробки та зберігання продуктів тваринного походження у разі виявлення на таких підприємствах інфекційних, інвазійних хвороб тварин або незадовільного ветеринарно-санітарного стану;</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1" w:name="n110"/>
      <w:bookmarkEnd w:id="31"/>
      <w:r w:rsidRPr="00A75773">
        <w:rPr>
          <w:sz w:val="28"/>
          <w:szCs w:val="28"/>
        </w:rPr>
        <w:t>надавати рекомендації щодо заборони або обмеження у разі виявлення інфекційних, інвазійних хвороб проведення полювання на певні види диких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2" w:name="n111"/>
      <w:bookmarkEnd w:id="32"/>
      <w:r w:rsidRPr="00A75773">
        <w:rPr>
          <w:sz w:val="28"/>
          <w:szCs w:val="28"/>
        </w:rPr>
        <w:t>приймати рішення щодо запровадження особливого режиму роботи на підприємствах під час карантинних заходів (карантинних обмежень) або карантину в населених пунктах з метою запобігання розповсюдженню інфекційних, інвазійних хвороб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3" w:name="n112"/>
      <w:bookmarkEnd w:id="33"/>
      <w:r w:rsidRPr="00A75773">
        <w:rPr>
          <w:sz w:val="28"/>
          <w:szCs w:val="28"/>
        </w:rPr>
        <w:t xml:space="preserve">ініціювати відповідно до законодавства </w:t>
      </w:r>
      <w:r>
        <w:rPr>
          <w:sz w:val="28"/>
          <w:szCs w:val="28"/>
          <w:lang w:val="uk-UA"/>
        </w:rPr>
        <w:t xml:space="preserve">звільнення з роботи, </w:t>
      </w:r>
      <w:r w:rsidRPr="00A75773">
        <w:rPr>
          <w:sz w:val="28"/>
          <w:szCs w:val="28"/>
        </w:rPr>
        <w:t xml:space="preserve">притягнення до адміністративної або кримінальної відповідальності посадових осіб, з вини яких допущено занесення збудників інфекції на територію </w:t>
      </w:r>
      <w:r>
        <w:rPr>
          <w:sz w:val="28"/>
          <w:szCs w:val="28"/>
          <w:lang w:val="uk-UA"/>
        </w:rPr>
        <w:t>Ужгородського району</w:t>
      </w:r>
      <w:r w:rsidRPr="00A75773">
        <w:rPr>
          <w:sz w:val="28"/>
          <w:szCs w:val="28"/>
        </w:rPr>
        <w:t>, виникнення спалахів інфекційних, інвазійних хвороб і масових отруєнь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4" w:name="n113"/>
      <w:bookmarkEnd w:id="34"/>
      <w:r w:rsidRPr="00A75773">
        <w:rPr>
          <w:sz w:val="28"/>
          <w:szCs w:val="28"/>
        </w:rPr>
        <w:t>приймати рішення щодо відшкодування майнової шкоди (збитків), 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хвороб тварин;</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5" w:name="n114"/>
      <w:bookmarkEnd w:id="35"/>
      <w:r w:rsidRPr="00CC4F2B">
        <w:rPr>
          <w:sz w:val="28"/>
          <w:szCs w:val="28"/>
        </w:rPr>
        <w:t>залучати до участі у своїй роботі представників органів виконавчої влади,</w:t>
      </w:r>
      <w:r>
        <w:rPr>
          <w:sz w:val="28"/>
          <w:szCs w:val="28"/>
        </w:rPr>
        <w:t xml:space="preserve"> </w:t>
      </w:r>
      <w:r>
        <w:rPr>
          <w:sz w:val="28"/>
          <w:szCs w:val="28"/>
          <w:lang w:val="uk-UA"/>
        </w:rPr>
        <w:t xml:space="preserve">районної державної адміністрації, </w:t>
      </w:r>
      <w:r w:rsidRPr="00A75773">
        <w:rPr>
          <w:sz w:val="28"/>
          <w:szCs w:val="28"/>
        </w:rPr>
        <w:t xml:space="preserve">органів місцевого самоврядування, підприємств, установ і організацій, розташованих на </w:t>
      </w:r>
      <w:r>
        <w:rPr>
          <w:sz w:val="28"/>
          <w:szCs w:val="28"/>
          <w:lang w:val="uk-UA"/>
        </w:rPr>
        <w:t>території Ужгородського району</w:t>
      </w:r>
      <w:r w:rsidRPr="00A75773">
        <w:rPr>
          <w:sz w:val="28"/>
          <w:szCs w:val="28"/>
        </w:rPr>
        <w:t xml:space="preserve"> (за погодженням з їх керівниками).</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6" w:name="n115"/>
      <w:bookmarkEnd w:id="36"/>
      <w:r w:rsidRPr="00A75773">
        <w:rPr>
          <w:sz w:val="28"/>
          <w:szCs w:val="28"/>
        </w:rPr>
        <w:t>7. Комісія утворюється у складі голови, його заступників, секретаря та членів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7" w:name="n116"/>
      <w:bookmarkEnd w:id="37"/>
      <w:r w:rsidRPr="00A75773">
        <w:rPr>
          <w:sz w:val="28"/>
          <w:szCs w:val="28"/>
        </w:rPr>
        <w:t xml:space="preserve">Головою комісії є </w:t>
      </w:r>
      <w:r>
        <w:rPr>
          <w:sz w:val="28"/>
          <w:szCs w:val="28"/>
          <w:lang w:val="uk-UA"/>
        </w:rPr>
        <w:t>голова районної державної адміністрації</w:t>
      </w:r>
      <w:r w:rsidRPr="00A75773">
        <w:rPr>
          <w:sz w:val="28"/>
          <w:szCs w:val="28"/>
        </w:rPr>
        <w:t>.</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8" w:name="n117"/>
      <w:bookmarkEnd w:id="38"/>
      <w:r w:rsidRPr="00A75773">
        <w:rPr>
          <w:sz w:val="28"/>
          <w:szCs w:val="28"/>
        </w:rPr>
        <w:t xml:space="preserve">Заступниками голови комісії є один із заступників </w:t>
      </w:r>
      <w:r>
        <w:rPr>
          <w:sz w:val="28"/>
          <w:szCs w:val="28"/>
          <w:lang w:val="uk-UA"/>
        </w:rPr>
        <w:t>голови районної державної адміністрації</w:t>
      </w:r>
      <w:r w:rsidRPr="00A75773">
        <w:rPr>
          <w:sz w:val="28"/>
          <w:szCs w:val="28"/>
        </w:rPr>
        <w:t xml:space="preserve"> та керівник </w:t>
      </w:r>
      <w:r w:rsidRPr="008D7CFA">
        <w:rPr>
          <w:sz w:val="28"/>
          <w:szCs w:val="28"/>
        </w:rPr>
        <w:t>Ужг</w:t>
      </w:r>
      <w:r>
        <w:rPr>
          <w:sz w:val="28"/>
          <w:szCs w:val="28"/>
        </w:rPr>
        <w:t>ородськ</w:t>
      </w:r>
      <w:r>
        <w:rPr>
          <w:sz w:val="28"/>
          <w:szCs w:val="28"/>
          <w:lang w:val="uk-UA"/>
        </w:rPr>
        <w:t>ого</w:t>
      </w:r>
      <w:r>
        <w:rPr>
          <w:sz w:val="28"/>
          <w:szCs w:val="28"/>
        </w:rPr>
        <w:t xml:space="preserve"> </w:t>
      </w:r>
      <w:r>
        <w:rPr>
          <w:sz w:val="28"/>
          <w:szCs w:val="28"/>
          <w:lang w:val="uk-UA"/>
        </w:rPr>
        <w:t>районного</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sidRPr="00A75773">
        <w:rPr>
          <w:sz w:val="28"/>
          <w:szCs w:val="28"/>
        </w:rPr>
        <w:t xml:space="preserve"> або державний ветеринарний інспектор </w:t>
      </w:r>
      <w:r>
        <w:rPr>
          <w:sz w:val="28"/>
          <w:szCs w:val="28"/>
          <w:lang w:val="uk-UA"/>
        </w:rPr>
        <w:t>на території Ужгородського району</w:t>
      </w:r>
      <w:r w:rsidRPr="00A75773">
        <w:rPr>
          <w:sz w:val="28"/>
          <w:szCs w:val="28"/>
        </w:rPr>
        <w:t>.</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39" w:name="n118"/>
      <w:bookmarkEnd w:id="39"/>
      <w:r w:rsidRPr="00A75773">
        <w:rPr>
          <w:sz w:val="28"/>
          <w:szCs w:val="28"/>
        </w:rPr>
        <w:t xml:space="preserve">8. До складу комісії входять представники </w:t>
      </w:r>
      <w:r w:rsidRPr="008D7CFA">
        <w:rPr>
          <w:sz w:val="28"/>
          <w:szCs w:val="28"/>
        </w:rPr>
        <w:t>Ужг</w:t>
      </w:r>
      <w:r>
        <w:rPr>
          <w:sz w:val="28"/>
          <w:szCs w:val="28"/>
        </w:rPr>
        <w:t>ородськ</w:t>
      </w:r>
      <w:r>
        <w:rPr>
          <w:sz w:val="28"/>
          <w:szCs w:val="28"/>
          <w:lang w:val="uk-UA"/>
        </w:rPr>
        <w:t>ого</w:t>
      </w:r>
      <w:r>
        <w:rPr>
          <w:sz w:val="28"/>
          <w:szCs w:val="28"/>
        </w:rPr>
        <w:t xml:space="preserve"> </w:t>
      </w:r>
      <w:r>
        <w:rPr>
          <w:sz w:val="28"/>
          <w:szCs w:val="28"/>
          <w:lang w:val="uk-UA"/>
        </w:rPr>
        <w:t>районного</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sidRPr="00A75773">
        <w:rPr>
          <w:sz w:val="28"/>
          <w:szCs w:val="28"/>
        </w:rPr>
        <w:t xml:space="preserve">, </w:t>
      </w:r>
      <w:r>
        <w:rPr>
          <w:sz w:val="28"/>
          <w:szCs w:val="28"/>
          <w:lang w:val="uk-UA"/>
        </w:rPr>
        <w:t>Ужгородського районного управління Головного управління державної служби надзвичайних ситуацій у Закарпатській області</w:t>
      </w:r>
      <w:r w:rsidRPr="00A75773">
        <w:rPr>
          <w:sz w:val="28"/>
          <w:szCs w:val="28"/>
        </w:rPr>
        <w:t xml:space="preserve">, </w:t>
      </w:r>
      <w:r w:rsidRPr="009E1B68">
        <w:rPr>
          <w:sz w:val="28"/>
          <w:szCs w:val="28"/>
          <w:lang w:val="uk-UA"/>
        </w:rPr>
        <w:t xml:space="preserve">Ужгородського </w:t>
      </w:r>
      <w:r w:rsidRPr="00575932">
        <w:rPr>
          <w:sz w:val="28"/>
          <w:szCs w:val="28"/>
          <w:lang w:val="uk-UA"/>
        </w:rPr>
        <w:t>районного управління поліції</w:t>
      </w:r>
      <w:r w:rsidRPr="009E1B68">
        <w:rPr>
          <w:sz w:val="28"/>
          <w:szCs w:val="28"/>
          <w:lang w:val="uk-UA"/>
        </w:rPr>
        <w:t xml:space="preserve"> Г</w:t>
      </w:r>
      <w:r w:rsidRPr="00575932">
        <w:rPr>
          <w:sz w:val="28"/>
          <w:szCs w:val="28"/>
          <w:lang w:val="uk-UA"/>
        </w:rPr>
        <w:t>оловного управління Національної поліції</w:t>
      </w:r>
      <w:r w:rsidRPr="009E1B68">
        <w:rPr>
          <w:sz w:val="28"/>
          <w:szCs w:val="28"/>
          <w:lang w:val="uk-UA"/>
        </w:rPr>
        <w:t xml:space="preserve"> в </w:t>
      </w:r>
      <w:r w:rsidRPr="00575932">
        <w:rPr>
          <w:sz w:val="28"/>
          <w:szCs w:val="28"/>
          <w:lang w:val="uk-UA"/>
        </w:rPr>
        <w:t>З</w:t>
      </w:r>
      <w:r w:rsidRPr="009E1B68">
        <w:rPr>
          <w:sz w:val="28"/>
          <w:szCs w:val="28"/>
          <w:lang w:val="uk-UA"/>
        </w:rPr>
        <w:t>акарпатській</w:t>
      </w:r>
      <w:r w:rsidRPr="00575932">
        <w:rPr>
          <w:sz w:val="28"/>
          <w:szCs w:val="28"/>
          <w:lang w:val="uk-UA"/>
        </w:rPr>
        <w:t xml:space="preserve"> області</w:t>
      </w:r>
      <w:r w:rsidRPr="00A75773">
        <w:rPr>
          <w:sz w:val="28"/>
          <w:szCs w:val="28"/>
        </w:rPr>
        <w:t xml:space="preserve">, </w:t>
      </w:r>
      <w:r>
        <w:rPr>
          <w:sz w:val="28"/>
          <w:szCs w:val="28"/>
          <w:lang w:val="uk-UA"/>
        </w:rPr>
        <w:t xml:space="preserve">Державної екологічної інспекції у Закарпатській області, Ужгородської районної ради, </w:t>
      </w:r>
      <w:r w:rsidRPr="00A75773">
        <w:rPr>
          <w:sz w:val="28"/>
          <w:szCs w:val="28"/>
        </w:rPr>
        <w:t xml:space="preserve">структурних підрозділів </w:t>
      </w:r>
      <w:r>
        <w:rPr>
          <w:sz w:val="28"/>
          <w:szCs w:val="28"/>
          <w:lang w:val="uk-UA"/>
        </w:rPr>
        <w:t>районної державної адміністрації</w:t>
      </w:r>
      <w:r w:rsidRPr="00A75773">
        <w:rPr>
          <w:sz w:val="28"/>
          <w:szCs w:val="28"/>
        </w:rPr>
        <w:t xml:space="preserve">, </w:t>
      </w:r>
      <w:r>
        <w:rPr>
          <w:sz w:val="28"/>
          <w:szCs w:val="28"/>
          <w:lang w:val="uk-UA"/>
        </w:rPr>
        <w:t>органів місцевого самоврядування Ужгородського району</w:t>
      </w:r>
      <w:r w:rsidRPr="00A75773">
        <w:rPr>
          <w:sz w:val="28"/>
          <w:szCs w:val="28"/>
        </w:rPr>
        <w:t>.</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0" w:name="n119"/>
      <w:bookmarkEnd w:id="40"/>
      <w:r w:rsidRPr="00A75773">
        <w:rPr>
          <w:sz w:val="28"/>
          <w:szCs w:val="28"/>
        </w:rPr>
        <w:t>Члени комісії, які беруть участь у ліквідації спалахів хвороб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хвороб тварин, відшкодовуються за рахунок коштів державного та місцевих бюджетів, що виділяються на проведення ветеринарно-санітарних та протиепізоотичних заходів.</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1" w:name="n120"/>
      <w:bookmarkEnd w:id="41"/>
      <w:r w:rsidRPr="00A75773">
        <w:rPr>
          <w:sz w:val="28"/>
          <w:szCs w:val="28"/>
        </w:rPr>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2" w:name="n121"/>
      <w:bookmarkEnd w:id="42"/>
      <w:r w:rsidRPr="00A75773">
        <w:rPr>
          <w:sz w:val="28"/>
          <w:szCs w:val="28"/>
        </w:rPr>
        <w:t>9. Голова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3" w:name="n122"/>
      <w:bookmarkEnd w:id="43"/>
      <w:r w:rsidRPr="00A75773">
        <w:rPr>
          <w:sz w:val="28"/>
          <w:szCs w:val="28"/>
        </w:rPr>
        <w:t>затверджує персональний склад комісії, обирає її секретаря ;</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4" w:name="n123"/>
      <w:bookmarkEnd w:id="44"/>
      <w:r w:rsidRPr="00A75773">
        <w:rPr>
          <w:sz w:val="28"/>
          <w:szCs w:val="28"/>
        </w:rPr>
        <w:t>керує роботою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5" w:name="n124"/>
      <w:bookmarkEnd w:id="45"/>
      <w:r w:rsidRPr="00A75773">
        <w:rPr>
          <w:sz w:val="28"/>
          <w:szCs w:val="28"/>
        </w:rPr>
        <w:t>визначає дату, час і місце проведення засідання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6" w:name="n125"/>
      <w:bookmarkEnd w:id="46"/>
      <w:r w:rsidRPr="00A75773">
        <w:rPr>
          <w:sz w:val="28"/>
          <w:szCs w:val="28"/>
        </w:rPr>
        <w:t>веде засідання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7" w:name="n126"/>
      <w:bookmarkEnd w:id="47"/>
      <w:r w:rsidRPr="00A75773">
        <w:rPr>
          <w:sz w:val="28"/>
          <w:szCs w:val="28"/>
        </w:rPr>
        <w:t>затверджує щорічний план роботи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8" w:name="n127"/>
      <w:bookmarkEnd w:id="48"/>
      <w:r w:rsidRPr="00A75773">
        <w:rPr>
          <w:sz w:val="28"/>
          <w:szCs w:val="28"/>
        </w:rPr>
        <w:t>вносить зміни до персонального складу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49" w:name="n128"/>
      <w:bookmarkEnd w:id="49"/>
      <w:r w:rsidRPr="00A75773">
        <w:rPr>
          <w:sz w:val="28"/>
          <w:szCs w:val="28"/>
        </w:rPr>
        <w:t>здійснює контроль за виконанням прийнятих комісією рішень.</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0" w:name="n129"/>
      <w:bookmarkEnd w:id="50"/>
      <w:r w:rsidRPr="00A75773">
        <w:rPr>
          <w:sz w:val="28"/>
          <w:szCs w:val="28"/>
        </w:rPr>
        <w:t>У разі відсутності голови комісії його обов'язки виконує заступник голови.</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1" w:name="n130"/>
      <w:bookmarkEnd w:id="51"/>
      <w:r w:rsidRPr="00A75773">
        <w:rPr>
          <w:sz w:val="28"/>
          <w:szCs w:val="28"/>
        </w:rPr>
        <w:t>10. Роботу з підготовки засідань комісії виконує її секретар.</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2" w:name="n131"/>
      <w:bookmarkEnd w:id="52"/>
      <w:r w:rsidRPr="00A75773">
        <w:rPr>
          <w:sz w:val="28"/>
          <w:szCs w:val="28"/>
        </w:rPr>
        <w:t xml:space="preserve">11. Пропозиції </w:t>
      </w:r>
      <w:r>
        <w:rPr>
          <w:sz w:val="28"/>
          <w:szCs w:val="28"/>
          <w:lang w:val="uk-UA"/>
        </w:rPr>
        <w:t>що</w:t>
      </w:r>
      <w:r w:rsidRPr="00A75773">
        <w:rPr>
          <w:sz w:val="28"/>
          <w:szCs w:val="28"/>
        </w:rPr>
        <w:t>до розгляду питань на засіданні комісії вносять голова та члени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3" w:name="n132"/>
      <w:bookmarkEnd w:id="53"/>
      <w:r w:rsidRPr="00A75773">
        <w:rPr>
          <w:sz w:val="28"/>
          <w:szCs w:val="28"/>
        </w:rPr>
        <w:t>12. Засідання комісії є правоможним, якщо на ньому присутня більш як половина її членів.</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4" w:name="n133"/>
      <w:bookmarkEnd w:id="54"/>
      <w:r w:rsidRPr="00A75773">
        <w:rPr>
          <w:sz w:val="28"/>
          <w:szCs w:val="28"/>
        </w:rPr>
        <w:t>На засідання комісії запрошуються залежно від характеру питань, що розглядаються, представники</w:t>
      </w:r>
      <w:r>
        <w:rPr>
          <w:sz w:val="28"/>
          <w:szCs w:val="28"/>
          <w:lang w:val="uk-UA"/>
        </w:rPr>
        <w:t xml:space="preserve"> районної державної адміністрації, органів місцевого самоврядування, </w:t>
      </w:r>
      <w:r w:rsidRPr="00A75773">
        <w:rPr>
          <w:sz w:val="28"/>
          <w:szCs w:val="28"/>
        </w:rPr>
        <w:t>підприємств, установ і організацій, наукові працівники та громадяни.</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5" w:name="n134"/>
      <w:bookmarkEnd w:id="55"/>
      <w:r w:rsidRPr="00A75773">
        <w:rPr>
          <w:sz w:val="28"/>
          <w:szCs w:val="28"/>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такому режимі у засіданні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6" w:name="n135"/>
      <w:bookmarkEnd w:id="56"/>
      <w:r w:rsidRPr="00A75773">
        <w:rPr>
          <w:sz w:val="28"/>
          <w:szCs w:val="28"/>
        </w:rPr>
        <w:t>13. Рішення комісії вважається прийнятим, якщо за нього проголосувала більшість її членів, присутніх на засіданні. У разі рівного розподілу голосів вирішальним є голос голови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7" w:name="n136"/>
      <w:bookmarkEnd w:id="57"/>
      <w:r w:rsidRPr="00A75773">
        <w:rPr>
          <w:sz w:val="28"/>
          <w:szCs w:val="28"/>
        </w:rPr>
        <w:t>Член комісії, який не підтримує прийняте рішення, може у письмовій формі викласти окрему думку, що додається до протоколу засідання комісії.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8" w:name="n137"/>
      <w:bookmarkEnd w:id="58"/>
      <w:r w:rsidRPr="00A75773">
        <w:rPr>
          <w:sz w:val="28"/>
          <w:szCs w:val="28"/>
        </w:rPr>
        <w:t xml:space="preserve">Рішення комісії, прийняті у межах її повноважень, є обов’язкові для виконання </w:t>
      </w:r>
      <w:r>
        <w:rPr>
          <w:sz w:val="28"/>
          <w:szCs w:val="28"/>
          <w:lang w:val="uk-UA"/>
        </w:rPr>
        <w:t>районною державною адміністрацією</w:t>
      </w:r>
      <w:r w:rsidRPr="00A75773">
        <w:rPr>
          <w:sz w:val="28"/>
          <w:szCs w:val="28"/>
        </w:rPr>
        <w:t xml:space="preserve">, органами місцевого самоврядування, фізичними особами та юридичними особами незалежно від форми власності </w:t>
      </w:r>
      <w:r>
        <w:rPr>
          <w:sz w:val="28"/>
          <w:szCs w:val="28"/>
          <w:lang w:val="uk-UA"/>
        </w:rPr>
        <w:t>на території Ужгородського району</w:t>
      </w:r>
      <w:r w:rsidRPr="00A75773">
        <w:rPr>
          <w:sz w:val="28"/>
          <w:szCs w:val="28"/>
        </w:rPr>
        <w:t>.</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59" w:name="n138"/>
      <w:bookmarkEnd w:id="59"/>
      <w:r w:rsidRPr="00A75773">
        <w:rPr>
          <w:sz w:val="28"/>
          <w:szCs w:val="28"/>
        </w:rPr>
        <w:t>14. Комісія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60" w:name="n139"/>
      <w:bookmarkEnd w:id="60"/>
      <w:r w:rsidRPr="00A75773">
        <w:rPr>
          <w:sz w:val="28"/>
          <w:szCs w:val="28"/>
        </w:rPr>
        <w:t xml:space="preserve">Засідання комісії оформляється протоколом, зміст якого або його частина доводиться до відома </w:t>
      </w:r>
      <w:r>
        <w:rPr>
          <w:sz w:val="28"/>
          <w:szCs w:val="28"/>
          <w:lang w:val="uk-UA"/>
        </w:rPr>
        <w:t>районної державної адміністрації</w:t>
      </w:r>
      <w:r w:rsidRPr="00A75773">
        <w:rPr>
          <w:sz w:val="28"/>
          <w:szCs w:val="28"/>
        </w:rPr>
        <w:t>, органів місцевого самоврядування, підприємств, установ і організацій та засобів масової інформації.</w:t>
      </w:r>
    </w:p>
    <w:p w:rsidR="005E3526" w:rsidRPr="00A75773" w:rsidRDefault="005E3526" w:rsidP="000E72B9">
      <w:pPr>
        <w:pStyle w:val="rvps2"/>
        <w:shd w:val="clear" w:color="auto" w:fill="FFFFFF"/>
        <w:spacing w:before="0" w:beforeAutospacing="0" w:after="0" w:afterAutospacing="0"/>
        <w:ind w:firstLine="450"/>
        <w:jc w:val="both"/>
        <w:rPr>
          <w:sz w:val="28"/>
          <w:szCs w:val="28"/>
        </w:rPr>
      </w:pPr>
      <w:bookmarkStart w:id="61" w:name="n140"/>
      <w:bookmarkEnd w:id="61"/>
      <w:r w:rsidRPr="00A75773">
        <w:rPr>
          <w:sz w:val="28"/>
          <w:szCs w:val="28"/>
        </w:rPr>
        <w:t>Протокол підписується головою та секретарем комісії.</w:t>
      </w:r>
    </w:p>
    <w:p w:rsidR="005E3526" w:rsidRPr="006065DF" w:rsidRDefault="005E3526" w:rsidP="006065DF">
      <w:pPr>
        <w:pStyle w:val="rvps2"/>
        <w:shd w:val="clear" w:color="auto" w:fill="FFFFFF"/>
        <w:tabs>
          <w:tab w:val="left" w:pos="993"/>
        </w:tabs>
        <w:spacing w:before="0" w:beforeAutospacing="0" w:after="0" w:afterAutospacing="0"/>
        <w:ind w:firstLine="450"/>
        <w:jc w:val="both"/>
        <w:rPr>
          <w:sz w:val="28"/>
          <w:szCs w:val="28"/>
          <w:lang w:val="uk-UA"/>
        </w:rPr>
      </w:pPr>
      <w:bookmarkStart w:id="62" w:name="n141"/>
      <w:bookmarkEnd w:id="62"/>
      <w:r w:rsidRPr="00A75773">
        <w:rPr>
          <w:sz w:val="28"/>
          <w:szCs w:val="28"/>
        </w:rPr>
        <w:t xml:space="preserve">15. Робочим органом комісії є </w:t>
      </w:r>
      <w:r w:rsidRPr="008D7CFA">
        <w:rPr>
          <w:sz w:val="28"/>
          <w:szCs w:val="28"/>
        </w:rPr>
        <w:t>Ужг</w:t>
      </w:r>
      <w:r>
        <w:rPr>
          <w:sz w:val="28"/>
          <w:szCs w:val="28"/>
        </w:rPr>
        <w:t>ородськ</w:t>
      </w:r>
      <w:r>
        <w:rPr>
          <w:sz w:val="28"/>
          <w:szCs w:val="28"/>
          <w:lang w:val="uk-UA"/>
        </w:rPr>
        <w:t>е</w:t>
      </w:r>
      <w:r>
        <w:rPr>
          <w:sz w:val="28"/>
          <w:szCs w:val="28"/>
        </w:rPr>
        <w:t xml:space="preserve"> </w:t>
      </w:r>
      <w:r>
        <w:rPr>
          <w:sz w:val="28"/>
          <w:szCs w:val="28"/>
          <w:lang w:val="uk-UA"/>
        </w:rPr>
        <w:t>районне</w:t>
      </w:r>
      <w:r>
        <w:rPr>
          <w:sz w:val="28"/>
          <w:szCs w:val="28"/>
        </w:rPr>
        <w:t xml:space="preserve"> управління </w:t>
      </w:r>
      <w:r w:rsidRPr="009368C5">
        <w:rPr>
          <w:sz w:val="28"/>
          <w:szCs w:val="28"/>
        </w:rPr>
        <w:t>Г</w:t>
      </w:r>
      <w:r w:rsidRPr="008D7CFA">
        <w:rPr>
          <w:sz w:val="28"/>
          <w:szCs w:val="28"/>
        </w:rPr>
        <w:t>оловного у</w:t>
      </w:r>
      <w:r>
        <w:rPr>
          <w:sz w:val="28"/>
          <w:szCs w:val="28"/>
        </w:rPr>
        <w:t>правління Держпродспоживслужби</w:t>
      </w:r>
      <w:r>
        <w:rPr>
          <w:sz w:val="28"/>
          <w:szCs w:val="28"/>
          <w:lang w:val="uk-UA"/>
        </w:rPr>
        <w:t xml:space="preserve"> </w:t>
      </w:r>
      <w:r w:rsidRPr="008D7CFA">
        <w:rPr>
          <w:sz w:val="28"/>
          <w:szCs w:val="28"/>
        </w:rPr>
        <w:t>в Закарпатській області</w:t>
      </w:r>
      <w:r>
        <w:rPr>
          <w:sz w:val="28"/>
          <w:szCs w:val="28"/>
          <w:lang w:val="uk-UA"/>
        </w:rPr>
        <w:t>.</w:t>
      </w:r>
    </w:p>
    <w:p w:rsidR="005E3526" w:rsidRPr="006065DF" w:rsidRDefault="005E3526" w:rsidP="000E72B9">
      <w:pPr>
        <w:pStyle w:val="rvps2"/>
        <w:shd w:val="clear" w:color="auto" w:fill="FFFFFF"/>
        <w:spacing w:before="0" w:beforeAutospacing="0" w:after="0" w:afterAutospacing="0"/>
        <w:ind w:firstLine="450"/>
        <w:jc w:val="both"/>
        <w:rPr>
          <w:sz w:val="28"/>
          <w:szCs w:val="28"/>
          <w:lang w:val="uk-UA"/>
        </w:rPr>
      </w:pPr>
      <w:bookmarkStart w:id="63" w:name="n142"/>
      <w:bookmarkEnd w:id="63"/>
      <w:r w:rsidRPr="006065DF">
        <w:rPr>
          <w:sz w:val="28"/>
          <w:szCs w:val="28"/>
          <w:lang w:val="uk-UA"/>
        </w:rPr>
        <w:t>16. Комісія провадить свою діяльність у взаємодії із відповідними комісіями з питань техногенно-екологічної безпеки та надзвича</w:t>
      </w:r>
      <w:r>
        <w:rPr>
          <w:sz w:val="28"/>
          <w:szCs w:val="28"/>
          <w:lang w:val="uk-UA"/>
        </w:rPr>
        <w:t xml:space="preserve">йних ситуацій на обласному та </w:t>
      </w:r>
      <w:r w:rsidRPr="006065DF">
        <w:rPr>
          <w:sz w:val="28"/>
          <w:szCs w:val="28"/>
          <w:lang w:val="uk-UA"/>
        </w:rPr>
        <w:t>місцевому рівні.</w:t>
      </w:r>
    </w:p>
    <w:p w:rsidR="005E3526" w:rsidRDefault="005E3526" w:rsidP="000E72B9">
      <w:r>
        <w:pict>
          <v:rect id="_x0000_i1025" style="width:0;height:0" o:hrstd="t" o:hrnoshade="t" o:hr="t" fillcolor="black" stroked="f"/>
        </w:pict>
      </w:r>
    </w:p>
    <w:p w:rsidR="005E3526" w:rsidRDefault="005E3526" w:rsidP="00A75773">
      <w:pPr>
        <w:jc w:val="both"/>
        <w:rPr>
          <w:rFonts w:ascii="Times New Roman" w:hAnsi="Times New Roman" w:cs="Times New Roman"/>
          <w:b/>
          <w:sz w:val="28"/>
          <w:szCs w:val="28"/>
          <w:lang w:val="uk-UA"/>
        </w:rPr>
      </w:pPr>
    </w:p>
    <w:p w:rsidR="005E3526" w:rsidRDefault="005E3526" w:rsidP="00A75773">
      <w:pPr>
        <w:jc w:val="both"/>
        <w:rPr>
          <w:rFonts w:ascii="Times New Roman" w:hAnsi="Times New Roman" w:cs="Times New Roman"/>
          <w:b/>
          <w:sz w:val="28"/>
          <w:szCs w:val="28"/>
          <w:lang w:val="uk-UA"/>
        </w:rPr>
      </w:pPr>
    </w:p>
    <w:p w:rsidR="005E3526" w:rsidRDefault="005E3526" w:rsidP="00A75773">
      <w:pPr>
        <w:jc w:val="both"/>
        <w:rPr>
          <w:rFonts w:ascii="Times New Roman" w:hAnsi="Times New Roman" w:cs="Times New Roman"/>
          <w:b/>
          <w:sz w:val="28"/>
          <w:szCs w:val="28"/>
          <w:lang w:val="uk-UA"/>
        </w:rPr>
      </w:pPr>
      <w:r>
        <w:rPr>
          <w:rFonts w:ascii="Times New Roman" w:hAnsi="Times New Roman" w:cs="Times New Roman"/>
          <w:b/>
          <w:sz w:val="28"/>
          <w:szCs w:val="28"/>
          <w:lang w:val="uk-UA"/>
        </w:rPr>
        <w:t>В. о. к</w:t>
      </w:r>
      <w:r w:rsidRPr="00203C8E">
        <w:rPr>
          <w:rFonts w:ascii="Times New Roman" w:hAnsi="Times New Roman" w:cs="Times New Roman"/>
          <w:b/>
          <w:sz w:val="28"/>
          <w:szCs w:val="28"/>
          <w:lang w:val="uk-UA"/>
        </w:rPr>
        <w:t>ерівник</w:t>
      </w:r>
      <w:r>
        <w:rPr>
          <w:rFonts w:ascii="Times New Roman" w:hAnsi="Times New Roman" w:cs="Times New Roman"/>
          <w:b/>
          <w:sz w:val="28"/>
          <w:szCs w:val="28"/>
          <w:lang w:val="uk-UA"/>
        </w:rPr>
        <w:t>а</w:t>
      </w:r>
      <w:r w:rsidRPr="00203C8E">
        <w:rPr>
          <w:rFonts w:ascii="Times New Roman" w:hAnsi="Times New Roman" w:cs="Times New Roman"/>
          <w:b/>
          <w:sz w:val="28"/>
          <w:szCs w:val="28"/>
          <w:lang w:val="uk-UA"/>
        </w:rPr>
        <w:t xml:space="preserve"> апарату державної</w:t>
      </w:r>
    </w:p>
    <w:p w:rsidR="005E3526" w:rsidRDefault="005E3526" w:rsidP="00A75773">
      <w:pPr>
        <w:jc w:val="both"/>
        <w:rPr>
          <w:rFonts w:ascii="Times New Roman" w:hAnsi="Times New Roman" w:cs="Times New Roman"/>
          <w:b/>
          <w:sz w:val="28"/>
          <w:szCs w:val="28"/>
          <w:lang w:val="uk-UA"/>
        </w:rPr>
      </w:pPr>
      <w:r w:rsidRPr="00203C8E">
        <w:rPr>
          <w:rFonts w:ascii="Times New Roman" w:hAnsi="Times New Roman" w:cs="Times New Roman"/>
          <w:b/>
          <w:sz w:val="28"/>
          <w:szCs w:val="28"/>
          <w:lang w:val="uk-UA"/>
        </w:rPr>
        <w:t>адміністрації – керівник</w:t>
      </w:r>
      <w:r>
        <w:rPr>
          <w:rFonts w:ascii="Times New Roman" w:hAnsi="Times New Roman" w:cs="Times New Roman"/>
          <w:b/>
          <w:sz w:val="28"/>
          <w:szCs w:val="28"/>
          <w:lang w:val="uk-UA"/>
        </w:rPr>
        <w:t>а</w:t>
      </w:r>
      <w:r w:rsidRPr="00203C8E">
        <w:rPr>
          <w:rFonts w:ascii="Times New Roman" w:hAnsi="Times New Roman" w:cs="Times New Roman"/>
          <w:b/>
          <w:sz w:val="28"/>
          <w:szCs w:val="28"/>
          <w:lang w:val="uk-UA"/>
        </w:rPr>
        <w:t xml:space="preserve"> апарату</w:t>
      </w:r>
    </w:p>
    <w:p w:rsidR="005E3526" w:rsidRPr="00B1028F" w:rsidRDefault="005E3526" w:rsidP="00A75773">
      <w:pPr>
        <w:jc w:val="both"/>
        <w:rPr>
          <w:rFonts w:ascii="Times New Roman" w:hAnsi="Times New Roman" w:cs="Times New Roman"/>
          <w:lang w:val="uk-UA"/>
        </w:rPr>
      </w:pPr>
      <w:r w:rsidRPr="00203C8E">
        <w:rPr>
          <w:rFonts w:ascii="Times New Roman" w:hAnsi="Times New Roman" w:cs="Times New Roman"/>
          <w:b/>
          <w:sz w:val="28"/>
          <w:szCs w:val="28"/>
          <w:lang w:val="uk-UA"/>
        </w:rPr>
        <w:t>військової адміністрації</w:t>
      </w:r>
      <w:r w:rsidRPr="00D802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Маріанна БІГАН</w:t>
      </w:r>
    </w:p>
    <w:p w:rsidR="005E3526" w:rsidRPr="00A75773" w:rsidRDefault="005E3526" w:rsidP="00297756">
      <w:pPr>
        <w:pStyle w:val="BodyTextIndent"/>
        <w:ind w:left="0" w:firstLine="0"/>
        <w:rPr>
          <w:b/>
          <w:szCs w:val="28"/>
        </w:rPr>
      </w:pPr>
    </w:p>
    <w:sectPr w:rsidR="005E3526" w:rsidRPr="00A75773" w:rsidSect="000E72B9">
      <w:headerReference w:type="even" r:id="rId10"/>
      <w:headerReference w:type="default" r:id="rId11"/>
      <w:pgSz w:w="11906" w:h="16838"/>
      <w:pgMar w:top="425"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526" w:rsidRDefault="005E3526">
      <w:r>
        <w:separator/>
      </w:r>
    </w:p>
  </w:endnote>
  <w:endnote w:type="continuationSeparator" w:id="1">
    <w:p w:rsidR="005E3526" w:rsidRDefault="005E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526" w:rsidRDefault="005E3526">
      <w:r>
        <w:separator/>
      </w:r>
    </w:p>
  </w:footnote>
  <w:footnote w:type="continuationSeparator" w:id="1">
    <w:p w:rsidR="005E3526" w:rsidRDefault="005E3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26" w:rsidRDefault="005E3526" w:rsidP="00C86154">
    <w:pPr>
      <w:pStyle w:val="Header"/>
      <w:framePr w:wrap="around" w:vAnchor="text" w:hAnchor="margin" w:xAlign="center" w:y="1"/>
      <w:rPr>
        <w:rStyle w:val="PageNumber"/>
        <w:rFonts w:cs="Arial CYR"/>
      </w:rPr>
    </w:pPr>
    <w:r>
      <w:rPr>
        <w:rStyle w:val="PageNumber"/>
        <w:rFonts w:cs="Arial CYR"/>
      </w:rPr>
      <w:fldChar w:fldCharType="begin"/>
    </w:r>
    <w:r>
      <w:rPr>
        <w:rStyle w:val="PageNumber"/>
        <w:rFonts w:cs="Arial CYR"/>
      </w:rPr>
      <w:instrText xml:space="preserve">PAGE  </w:instrText>
    </w:r>
    <w:r>
      <w:rPr>
        <w:rStyle w:val="PageNumber"/>
        <w:rFonts w:cs="Arial CYR"/>
      </w:rPr>
      <w:fldChar w:fldCharType="end"/>
    </w:r>
  </w:p>
  <w:p w:rsidR="005E3526" w:rsidRDefault="005E3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26" w:rsidRDefault="005E3526">
    <w:pPr>
      <w:pStyle w:val="Header"/>
      <w:jc w:val="center"/>
    </w:pPr>
    <w:fldSimple w:instr=" PAGE   \* MERGEFORMAT ">
      <w:r>
        <w:rPr>
          <w:noProof/>
        </w:rPr>
        <w:t>6</w:t>
      </w:r>
    </w:fldSimple>
  </w:p>
  <w:p w:rsidR="005E3526" w:rsidRDefault="005E3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253"/>
    <w:multiLevelType w:val="hybridMultilevel"/>
    <w:tmpl w:val="83D64440"/>
    <w:lvl w:ilvl="0" w:tplc="0419000F">
      <w:start w:val="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
    <w:nsid w:val="140945D2"/>
    <w:multiLevelType w:val="hybridMultilevel"/>
    <w:tmpl w:val="3FCA77A6"/>
    <w:lvl w:ilvl="0" w:tplc="046AA46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E393618"/>
    <w:multiLevelType w:val="hybridMultilevel"/>
    <w:tmpl w:val="62724D98"/>
    <w:lvl w:ilvl="0" w:tplc="8B2224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96073A6"/>
    <w:multiLevelType w:val="hybridMultilevel"/>
    <w:tmpl w:val="CCD8FC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156EB4"/>
    <w:multiLevelType w:val="hybridMultilevel"/>
    <w:tmpl w:val="543CDC30"/>
    <w:lvl w:ilvl="0" w:tplc="982EC1B2">
      <w:start w:val="1"/>
      <w:numFmt w:val="decimal"/>
      <w:lvlText w:val="%1."/>
      <w:lvlJc w:val="left"/>
      <w:pPr>
        <w:tabs>
          <w:tab w:val="num" w:pos="1068"/>
        </w:tabs>
        <w:ind w:left="1068" w:hanging="360"/>
      </w:pPr>
      <w:rPr>
        <w:rFonts w:cs="Times New Roman" w:hint="default"/>
      </w:rPr>
    </w:lvl>
    <w:lvl w:ilvl="1" w:tplc="617E83E4">
      <w:numFmt w:val="none"/>
      <w:lvlText w:val=""/>
      <w:lvlJc w:val="left"/>
      <w:pPr>
        <w:tabs>
          <w:tab w:val="num" w:pos="360"/>
        </w:tabs>
      </w:pPr>
      <w:rPr>
        <w:rFonts w:cs="Times New Roman"/>
      </w:rPr>
    </w:lvl>
    <w:lvl w:ilvl="2" w:tplc="412CB212">
      <w:numFmt w:val="none"/>
      <w:lvlText w:val=""/>
      <w:lvlJc w:val="left"/>
      <w:pPr>
        <w:tabs>
          <w:tab w:val="num" w:pos="360"/>
        </w:tabs>
      </w:pPr>
      <w:rPr>
        <w:rFonts w:cs="Times New Roman"/>
      </w:rPr>
    </w:lvl>
    <w:lvl w:ilvl="3" w:tplc="00B8EEC4">
      <w:numFmt w:val="none"/>
      <w:lvlText w:val=""/>
      <w:lvlJc w:val="left"/>
      <w:pPr>
        <w:tabs>
          <w:tab w:val="num" w:pos="360"/>
        </w:tabs>
      </w:pPr>
      <w:rPr>
        <w:rFonts w:cs="Times New Roman"/>
      </w:rPr>
    </w:lvl>
    <w:lvl w:ilvl="4" w:tplc="9A38F45A">
      <w:numFmt w:val="none"/>
      <w:lvlText w:val=""/>
      <w:lvlJc w:val="left"/>
      <w:pPr>
        <w:tabs>
          <w:tab w:val="num" w:pos="360"/>
        </w:tabs>
      </w:pPr>
      <w:rPr>
        <w:rFonts w:cs="Times New Roman"/>
      </w:rPr>
    </w:lvl>
    <w:lvl w:ilvl="5" w:tplc="E2BE1412">
      <w:numFmt w:val="none"/>
      <w:lvlText w:val=""/>
      <w:lvlJc w:val="left"/>
      <w:pPr>
        <w:tabs>
          <w:tab w:val="num" w:pos="360"/>
        </w:tabs>
      </w:pPr>
      <w:rPr>
        <w:rFonts w:cs="Times New Roman"/>
      </w:rPr>
    </w:lvl>
    <w:lvl w:ilvl="6" w:tplc="7D049EBC">
      <w:numFmt w:val="none"/>
      <w:lvlText w:val=""/>
      <w:lvlJc w:val="left"/>
      <w:pPr>
        <w:tabs>
          <w:tab w:val="num" w:pos="360"/>
        </w:tabs>
      </w:pPr>
      <w:rPr>
        <w:rFonts w:cs="Times New Roman"/>
      </w:rPr>
    </w:lvl>
    <w:lvl w:ilvl="7" w:tplc="03D080FC">
      <w:numFmt w:val="none"/>
      <w:lvlText w:val=""/>
      <w:lvlJc w:val="left"/>
      <w:pPr>
        <w:tabs>
          <w:tab w:val="num" w:pos="360"/>
        </w:tabs>
      </w:pPr>
      <w:rPr>
        <w:rFonts w:cs="Times New Roman"/>
      </w:rPr>
    </w:lvl>
    <w:lvl w:ilvl="8" w:tplc="EB469888">
      <w:numFmt w:val="none"/>
      <w:lvlText w:val=""/>
      <w:lvlJc w:val="left"/>
      <w:pPr>
        <w:tabs>
          <w:tab w:val="num" w:pos="360"/>
        </w:tabs>
      </w:pPr>
      <w:rPr>
        <w:rFonts w:cs="Times New Roman"/>
      </w:rPr>
    </w:lvl>
  </w:abstractNum>
  <w:abstractNum w:abstractNumId="5">
    <w:nsid w:val="692F77C6"/>
    <w:multiLevelType w:val="hybridMultilevel"/>
    <w:tmpl w:val="D9FE5E6C"/>
    <w:lvl w:ilvl="0" w:tplc="4364B74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773175AE"/>
    <w:multiLevelType w:val="hybridMultilevel"/>
    <w:tmpl w:val="35CA14B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7F118D1"/>
    <w:multiLevelType w:val="hybridMultilevel"/>
    <w:tmpl w:val="A238BE4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218"/>
    <w:rsid w:val="00000A9E"/>
    <w:rsid w:val="0000138A"/>
    <w:rsid w:val="0000241E"/>
    <w:rsid w:val="00004CAD"/>
    <w:rsid w:val="00006A1F"/>
    <w:rsid w:val="00007053"/>
    <w:rsid w:val="000158DA"/>
    <w:rsid w:val="00015D10"/>
    <w:rsid w:val="000173D3"/>
    <w:rsid w:val="00021136"/>
    <w:rsid w:val="00021C01"/>
    <w:rsid w:val="00023502"/>
    <w:rsid w:val="000251CF"/>
    <w:rsid w:val="000313ED"/>
    <w:rsid w:val="000364C2"/>
    <w:rsid w:val="00040163"/>
    <w:rsid w:val="000405BE"/>
    <w:rsid w:val="000414C9"/>
    <w:rsid w:val="000414E3"/>
    <w:rsid w:val="000448CD"/>
    <w:rsid w:val="00044B8A"/>
    <w:rsid w:val="00044EBE"/>
    <w:rsid w:val="0004531C"/>
    <w:rsid w:val="00050D93"/>
    <w:rsid w:val="00051376"/>
    <w:rsid w:val="000527E2"/>
    <w:rsid w:val="00052FD8"/>
    <w:rsid w:val="000541B7"/>
    <w:rsid w:val="00056AE7"/>
    <w:rsid w:val="00056BB2"/>
    <w:rsid w:val="000645D1"/>
    <w:rsid w:val="000647FA"/>
    <w:rsid w:val="00065896"/>
    <w:rsid w:val="00065B34"/>
    <w:rsid w:val="0006728B"/>
    <w:rsid w:val="00070E42"/>
    <w:rsid w:val="00073199"/>
    <w:rsid w:val="000734A3"/>
    <w:rsid w:val="00075CAE"/>
    <w:rsid w:val="000761C1"/>
    <w:rsid w:val="00076D71"/>
    <w:rsid w:val="00083329"/>
    <w:rsid w:val="000836C9"/>
    <w:rsid w:val="00084D94"/>
    <w:rsid w:val="00087755"/>
    <w:rsid w:val="000924A3"/>
    <w:rsid w:val="000A0CBF"/>
    <w:rsid w:val="000A5269"/>
    <w:rsid w:val="000A5AF0"/>
    <w:rsid w:val="000A63A6"/>
    <w:rsid w:val="000B65EA"/>
    <w:rsid w:val="000B6830"/>
    <w:rsid w:val="000C450C"/>
    <w:rsid w:val="000C5AC7"/>
    <w:rsid w:val="000C6165"/>
    <w:rsid w:val="000C621A"/>
    <w:rsid w:val="000D1213"/>
    <w:rsid w:val="000D21EC"/>
    <w:rsid w:val="000D30CD"/>
    <w:rsid w:val="000D51E8"/>
    <w:rsid w:val="000D5AF1"/>
    <w:rsid w:val="000D5D8E"/>
    <w:rsid w:val="000E0006"/>
    <w:rsid w:val="000E15DA"/>
    <w:rsid w:val="000E6960"/>
    <w:rsid w:val="000E6DF8"/>
    <w:rsid w:val="000E72B9"/>
    <w:rsid w:val="000F12B9"/>
    <w:rsid w:val="000F4266"/>
    <w:rsid w:val="000F511D"/>
    <w:rsid w:val="000F6CAA"/>
    <w:rsid w:val="000F7696"/>
    <w:rsid w:val="00102690"/>
    <w:rsid w:val="001066E7"/>
    <w:rsid w:val="00107BD1"/>
    <w:rsid w:val="00110292"/>
    <w:rsid w:val="001149B5"/>
    <w:rsid w:val="00114E6B"/>
    <w:rsid w:val="00117079"/>
    <w:rsid w:val="001202D0"/>
    <w:rsid w:val="0012049B"/>
    <w:rsid w:val="0012128A"/>
    <w:rsid w:val="00121C82"/>
    <w:rsid w:val="00124691"/>
    <w:rsid w:val="00130351"/>
    <w:rsid w:val="00130A25"/>
    <w:rsid w:val="001356DE"/>
    <w:rsid w:val="0013616F"/>
    <w:rsid w:val="0013694E"/>
    <w:rsid w:val="00137F5C"/>
    <w:rsid w:val="0014007A"/>
    <w:rsid w:val="00141CF8"/>
    <w:rsid w:val="00142162"/>
    <w:rsid w:val="00144F41"/>
    <w:rsid w:val="00146322"/>
    <w:rsid w:val="00152D6A"/>
    <w:rsid w:val="00153A4A"/>
    <w:rsid w:val="00155134"/>
    <w:rsid w:val="001558DE"/>
    <w:rsid w:val="001565A5"/>
    <w:rsid w:val="00156F89"/>
    <w:rsid w:val="00157913"/>
    <w:rsid w:val="00157B7B"/>
    <w:rsid w:val="00160657"/>
    <w:rsid w:val="001646EB"/>
    <w:rsid w:val="00165F37"/>
    <w:rsid w:val="00172215"/>
    <w:rsid w:val="001750A1"/>
    <w:rsid w:val="00177402"/>
    <w:rsid w:val="00182ECE"/>
    <w:rsid w:val="0018348D"/>
    <w:rsid w:val="00183604"/>
    <w:rsid w:val="00194BE1"/>
    <w:rsid w:val="00195863"/>
    <w:rsid w:val="001973EF"/>
    <w:rsid w:val="001A06E2"/>
    <w:rsid w:val="001A29CB"/>
    <w:rsid w:val="001A3FEE"/>
    <w:rsid w:val="001A6010"/>
    <w:rsid w:val="001A6120"/>
    <w:rsid w:val="001A7675"/>
    <w:rsid w:val="001B52C9"/>
    <w:rsid w:val="001B7B58"/>
    <w:rsid w:val="001C0777"/>
    <w:rsid w:val="001C1FC5"/>
    <w:rsid w:val="001D000E"/>
    <w:rsid w:val="001D10F0"/>
    <w:rsid w:val="001D5BC4"/>
    <w:rsid w:val="001E13B2"/>
    <w:rsid w:val="001E2538"/>
    <w:rsid w:val="001E2C46"/>
    <w:rsid w:val="001E3198"/>
    <w:rsid w:val="001E43AE"/>
    <w:rsid w:val="001E5ACC"/>
    <w:rsid w:val="001E73E4"/>
    <w:rsid w:val="001F0B3C"/>
    <w:rsid w:val="001F0FE9"/>
    <w:rsid w:val="001F197C"/>
    <w:rsid w:val="001F1C0D"/>
    <w:rsid w:val="001F2614"/>
    <w:rsid w:val="001F4CA9"/>
    <w:rsid w:val="001F63BB"/>
    <w:rsid w:val="002005AE"/>
    <w:rsid w:val="00203BFC"/>
    <w:rsid w:val="00203C8E"/>
    <w:rsid w:val="00204707"/>
    <w:rsid w:val="002078D1"/>
    <w:rsid w:val="0021247E"/>
    <w:rsid w:val="002150B2"/>
    <w:rsid w:val="00220114"/>
    <w:rsid w:val="002213F5"/>
    <w:rsid w:val="00223D1A"/>
    <w:rsid w:val="00225BBE"/>
    <w:rsid w:val="00231C17"/>
    <w:rsid w:val="0023295B"/>
    <w:rsid w:val="00232D29"/>
    <w:rsid w:val="00233EB5"/>
    <w:rsid w:val="002343FB"/>
    <w:rsid w:val="00234B72"/>
    <w:rsid w:val="00235F1A"/>
    <w:rsid w:val="00236F6C"/>
    <w:rsid w:val="00241B45"/>
    <w:rsid w:val="002431A5"/>
    <w:rsid w:val="00243C5F"/>
    <w:rsid w:val="002464CD"/>
    <w:rsid w:val="00247B5E"/>
    <w:rsid w:val="0025479C"/>
    <w:rsid w:val="00254FE9"/>
    <w:rsid w:val="002559E9"/>
    <w:rsid w:val="002575F1"/>
    <w:rsid w:val="00257A15"/>
    <w:rsid w:val="00260850"/>
    <w:rsid w:val="00262C5C"/>
    <w:rsid w:val="002638C0"/>
    <w:rsid w:val="002642C7"/>
    <w:rsid w:val="00274C21"/>
    <w:rsid w:val="002751F7"/>
    <w:rsid w:val="002757A8"/>
    <w:rsid w:val="002822E0"/>
    <w:rsid w:val="00282D42"/>
    <w:rsid w:val="00282E63"/>
    <w:rsid w:val="00284C12"/>
    <w:rsid w:val="00285A65"/>
    <w:rsid w:val="00287A81"/>
    <w:rsid w:val="00290CAE"/>
    <w:rsid w:val="00291E7C"/>
    <w:rsid w:val="00292B87"/>
    <w:rsid w:val="00294181"/>
    <w:rsid w:val="00297756"/>
    <w:rsid w:val="002A147E"/>
    <w:rsid w:val="002A388F"/>
    <w:rsid w:val="002B2D4C"/>
    <w:rsid w:val="002B79A4"/>
    <w:rsid w:val="002B7E47"/>
    <w:rsid w:val="002C0A0C"/>
    <w:rsid w:val="002C0D6C"/>
    <w:rsid w:val="002C44EB"/>
    <w:rsid w:val="002C55B6"/>
    <w:rsid w:val="002C7F7A"/>
    <w:rsid w:val="002D2D3F"/>
    <w:rsid w:val="002D61B0"/>
    <w:rsid w:val="002D7749"/>
    <w:rsid w:val="002E00FD"/>
    <w:rsid w:val="002E1B47"/>
    <w:rsid w:val="002E422C"/>
    <w:rsid w:val="002E48B6"/>
    <w:rsid w:val="002E4F3C"/>
    <w:rsid w:val="002E50EE"/>
    <w:rsid w:val="002F27C3"/>
    <w:rsid w:val="002F346D"/>
    <w:rsid w:val="002F4D13"/>
    <w:rsid w:val="002F7599"/>
    <w:rsid w:val="002F7840"/>
    <w:rsid w:val="00300E07"/>
    <w:rsid w:val="003012B0"/>
    <w:rsid w:val="00304324"/>
    <w:rsid w:val="00304AB9"/>
    <w:rsid w:val="00306709"/>
    <w:rsid w:val="003167D0"/>
    <w:rsid w:val="003213C3"/>
    <w:rsid w:val="00322E12"/>
    <w:rsid w:val="00324D36"/>
    <w:rsid w:val="00325417"/>
    <w:rsid w:val="00330134"/>
    <w:rsid w:val="00331551"/>
    <w:rsid w:val="003320A3"/>
    <w:rsid w:val="003354AA"/>
    <w:rsid w:val="00336EEE"/>
    <w:rsid w:val="003377ED"/>
    <w:rsid w:val="0034283B"/>
    <w:rsid w:val="003441C9"/>
    <w:rsid w:val="00345C06"/>
    <w:rsid w:val="00352F7A"/>
    <w:rsid w:val="0035525C"/>
    <w:rsid w:val="00355EDE"/>
    <w:rsid w:val="0035632C"/>
    <w:rsid w:val="00364089"/>
    <w:rsid w:val="00364D61"/>
    <w:rsid w:val="00370361"/>
    <w:rsid w:val="00370BAA"/>
    <w:rsid w:val="00371534"/>
    <w:rsid w:val="003715F5"/>
    <w:rsid w:val="00371E3C"/>
    <w:rsid w:val="00372347"/>
    <w:rsid w:val="00373F6E"/>
    <w:rsid w:val="00375497"/>
    <w:rsid w:val="0037563E"/>
    <w:rsid w:val="003836BF"/>
    <w:rsid w:val="003844D1"/>
    <w:rsid w:val="003844D3"/>
    <w:rsid w:val="00390A01"/>
    <w:rsid w:val="00391174"/>
    <w:rsid w:val="0039369F"/>
    <w:rsid w:val="003959AE"/>
    <w:rsid w:val="00397B2F"/>
    <w:rsid w:val="003A38CC"/>
    <w:rsid w:val="003A73CA"/>
    <w:rsid w:val="003B4C03"/>
    <w:rsid w:val="003B510E"/>
    <w:rsid w:val="003B5C60"/>
    <w:rsid w:val="003C1C9E"/>
    <w:rsid w:val="003C1DEB"/>
    <w:rsid w:val="003C233E"/>
    <w:rsid w:val="003C4864"/>
    <w:rsid w:val="003C7001"/>
    <w:rsid w:val="003C7801"/>
    <w:rsid w:val="003D2C18"/>
    <w:rsid w:val="003D5AC2"/>
    <w:rsid w:val="003D5E61"/>
    <w:rsid w:val="003D6880"/>
    <w:rsid w:val="003E79C2"/>
    <w:rsid w:val="003F4236"/>
    <w:rsid w:val="003F45E6"/>
    <w:rsid w:val="003F7FD4"/>
    <w:rsid w:val="004006B4"/>
    <w:rsid w:val="00400F74"/>
    <w:rsid w:val="00401EDF"/>
    <w:rsid w:val="00404F5E"/>
    <w:rsid w:val="0040531E"/>
    <w:rsid w:val="00410B91"/>
    <w:rsid w:val="00412994"/>
    <w:rsid w:val="00412F09"/>
    <w:rsid w:val="004160A0"/>
    <w:rsid w:val="00417357"/>
    <w:rsid w:val="00424B35"/>
    <w:rsid w:val="004254E1"/>
    <w:rsid w:val="00426686"/>
    <w:rsid w:val="00431AE5"/>
    <w:rsid w:val="0043454B"/>
    <w:rsid w:val="0044020B"/>
    <w:rsid w:val="00441730"/>
    <w:rsid w:val="00444CDD"/>
    <w:rsid w:val="00445111"/>
    <w:rsid w:val="00445509"/>
    <w:rsid w:val="00447F2E"/>
    <w:rsid w:val="00450701"/>
    <w:rsid w:val="00452717"/>
    <w:rsid w:val="004534C8"/>
    <w:rsid w:val="00453799"/>
    <w:rsid w:val="0045563A"/>
    <w:rsid w:val="00457093"/>
    <w:rsid w:val="00457B2F"/>
    <w:rsid w:val="00460BF7"/>
    <w:rsid w:val="0046303C"/>
    <w:rsid w:val="004640FE"/>
    <w:rsid w:val="004672EA"/>
    <w:rsid w:val="004678E2"/>
    <w:rsid w:val="00471C22"/>
    <w:rsid w:val="00473B36"/>
    <w:rsid w:val="00473FB3"/>
    <w:rsid w:val="00475B96"/>
    <w:rsid w:val="0048003A"/>
    <w:rsid w:val="004801D9"/>
    <w:rsid w:val="00480A15"/>
    <w:rsid w:val="00483DF3"/>
    <w:rsid w:val="004969F8"/>
    <w:rsid w:val="00497B32"/>
    <w:rsid w:val="004A52F0"/>
    <w:rsid w:val="004A639E"/>
    <w:rsid w:val="004A6687"/>
    <w:rsid w:val="004B53C5"/>
    <w:rsid w:val="004C66BE"/>
    <w:rsid w:val="004E1F99"/>
    <w:rsid w:val="004E3057"/>
    <w:rsid w:val="004F15B9"/>
    <w:rsid w:val="00500238"/>
    <w:rsid w:val="005021F8"/>
    <w:rsid w:val="00502C19"/>
    <w:rsid w:val="0050528C"/>
    <w:rsid w:val="0050606E"/>
    <w:rsid w:val="00507C8D"/>
    <w:rsid w:val="005165E0"/>
    <w:rsid w:val="00516891"/>
    <w:rsid w:val="00517A3C"/>
    <w:rsid w:val="0052598C"/>
    <w:rsid w:val="00525AF8"/>
    <w:rsid w:val="00525D5A"/>
    <w:rsid w:val="005403F9"/>
    <w:rsid w:val="00542BA6"/>
    <w:rsid w:val="005438CC"/>
    <w:rsid w:val="0054748E"/>
    <w:rsid w:val="0055128C"/>
    <w:rsid w:val="005528F7"/>
    <w:rsid w:val="005537F3"/>
    <w:rsid w:val="00553842"/>
    <w:rsid w:val="00555171"/>
    <w:rsid w:val="005561F0"/>
    <w:rsid w:val="0056053C"/>
    <w:rsid w:val="00561E31"/>
    <w:rsid w:val="005630F3"/>
    <w:rsid w:val="005640AF"/>
    <w:rsid w:val="0056676D"/>
    <w:rsid w:val="00567EB2"/>
    <w:rsid w:val="0057364C"/>
    <w:rsid w:val="00573F2A"/>
    <w:rsid w:val="00575010"/>
    <w:rsid w:val="00575932"/>
    <w:rsid w:val="00575F25"/>
    <w:rsid w:val="00581DD9"/>
    <w:rsid w:val="005827AC"/>
    <w:rsid w:val="00586118"/>
    <w:rsid w:val="00594309"/>
    <w:rsid w:val="00596121"/>
    <w:rsid w:val="005A16E3"/>
    <w:rsid w:val="005A1A38"/>
    <w:rsid w:val="005B05E4"/>
    <w:rsid w:val="005B4132"/>
    <w:rsid w:val="005B6035"/>
    <w:rsid w:val="005B771D"/>
    <w:rsid w:val="005C2704"/>
    <w:rsid w:val="005C3B5F"/>
    <w:rsid w:val="005C4F26"/>
    <w:rsid w:val="005D294D"/>
    <w:rsid w:val="005D4959"/>
    <w:rsid w:val="005D5EEB"/>
    <w:rsid w:val="005D70D0"/>
    <w:rsid w:val="005E2665"/>
    <w:rsid w:val="005E29FB"/>
    <w:rsid w:val="005E3526"/>
    <w:rsid w:val="005E43A2"/>
    <w:rsid w:val="005E4DDC"/>
    <w:rsid w:val="005F05AB"/>
    <w:rsid w:val="005F14D8"/>
    <w:rsid w:val="005F260E"/>
    <w:rsid w:val="0060397D"/>
    <w:rsid w:val="00604635"/>
    <w:rsid w:val="006065DF"/>
    <w:rsid w:val="0060740B"/>
    <w:rsid w:val="00613EC1"/>
    <w:rsid w:val="00614A39"/>
    <w:rsid w:val="00617A82"/>
    <w:rsid w:val="006253D3"/>
    <w:rsid w:val="00630C43"/>
    <w:rsid w:val="00631BA5"/>
    <w:rsid w:val="006345C0"/>
    <w:rsid w:val="00634771"/>
    <w:rsid w:val="00634CB8"/>
    <w:rsid w:val="00634FD3"/>
    <w:rsid w:val="0063527D"/>
    <w:rsid w:val="006359C8"/>
    <w:rsid w:val="00636264"/>
    <w:rsid w:val="00637C82"/>
    <w:rsid w:val="00643A1A"/>
    <w:rsid w:val="00643AD2"/>
    <w:rsid w:val="00645C30"/>
    <w:rsid w:val="00650617"/>
    <w:rsid w:val="00651FBF"/>
    <w:rsid w:val="0065343A"/>
    <w:rsid w:val="006537B0"/>
    <w:rsid w:val="0065509D"/>
    <w:rsid w:val="0066323A"/>
    <w:rsid w:val="006635BA"/>
    <w:rsid w:val="0066377A"/>
    <w:rsid w:val="0066615D"/>
    <w:rsid w:val="00666DD9"/>
    <w:rsid w:val="00667303"/>
    <w:rsid w:val="00667F2E"/>
    <w:rsid w:val="00670EAD"/>
    <w:rsid w:val="00674E05"/>
    <w:rsid w:val="006757B1"/>
    <w:rsid w:val="00680F8E"/>
    <w:rsid w:val="006811C5"/>
    <w:rsid w:val="006850B6"/>
    <w:rsid w:val="006854A8"/>
    <w:rsid w:val="00687211"/>
    <w:rsid w:val="00687B5C"/>
    <w:rsid w:val="00690093"/>
    <w:rsid w:val="00693D26"/>
    <w:rsid w:val="006954E5"/>
    <w:rsid w:val="00695C7B"/>
    <w:rsid w:val="006A1B7F"/>
    <w:rsid w:val="006A2D94"/>
    <w:rsid w:val="006A3CF8"/>
    <w:rsid w:val="006A4FC1"/>
    <w:rsid w:val="006A5646"/>
    <w:rsid w:val="006A69FA"/>
    <w:rsid w:val="006A7835"/>
    <w:rsid w:val="006B6383"/>
    <w:rsid w:val="006C165A"/>
    <w:rsid w:val="006C2B47"/>
    <w:rsid w:val="006D5FCD"/>
    <w:rsid w:val="006E0C9B"/>
    <w:rsid w:val="006E185D"/>
    <w:rsid w:val="006E3448"/>
    <w:rsid w:val="006E50C9"/>
    <w:rsid w:val="006E5DE2"/>
    <w:rsid w:val="006F2758"/>
    <w:rsid w:val="006F28D9"/>
    <w:rsid w:val="006F328F"/>
    <w:rsid w:val="006F6590"/>
    <w:rsid w:val="006F7A52"/>
    <w:rsid w:val="00701A8B"/>
    <w:rsid w:val="0070331A"/>
    <w:rsid w:val="00706AAE"/>
    <w:rsid w:val="00707859"/>
    <w:rsid w:val="00710854"/>
    <w:rsid w:val="00713023"/>
    <w:rsid w:val="00713439"/>
    <w:rsid w:val="00714A98"/>
    <w:rsid w:val="007154B6"/>
    <w:rsid w:val="0071569F"/>
    <w:rsid w:val="0071598D"/>
    <w:rsid w:val="00715F2D"/>
    <w:rsid w:val="0071618B"/>
    <w:rsid w:val="007219F1"/>
    <w:rsid w:val="0072221D"/>
    <w:rsid w:val="0072257A"/>
    <w:rsid w:val="007232F8"/>
    <w:rsid w:val="00724995"/>
    <w:rsid w:val="0072686C"/>
    <w:rsid w:val="007270C4"/>
    <w:rsid w:val="00731E9F"/>
    <w:rsid w:val="00734791"/>
    <w:rsid w:val="007348C5"/>
    <w:rsid w:val="00735605"/>
    <w:rsid w:val="007421E4"/>
    <w:rsid w:val="007421EC"/>
    <w:rsid w:val="00743378"/>
    <w:rsid w:val="007448FF"/>
    <w:rsid w:val="00745FE6"/>
    <w:rsid w:val="00751217"/>
    <w:rsid w:val="00752FA1"/>
    <w:rsid w:val="00754047"/>
    <w:rsid w:val="0076077E"/>
    <w:rsid w:val="00761EE7"/>
    <w:rsid w:val="007625DC"/>
    <w:rsid w:val="00766256"/>
    <w:rsid w:val="00766CAC"/>
    <w:rsid w:val="0076765D"/>
    <w:rsid w:val="007744C5"/>
    <w:rsid w:val="00781C49"/>
    <w:rsid w:val="00785604"/>
    <w:rsid w:val="007860EA"/>
    <w:rsid w:val="00792616"/>
    <w:rsid w:val="00792A9E"/>
    <w:rsid w:val="00792ACE"/>
    <w:rsid w:val="0079310E"/>
    <w:rsid w:val="00795E1D"/>
    <w:rsid w:val="007A0AD5"/>
    <w:rsid w:val="007A41B5"/>
    <w:rsid w:val="007A618C"/>
    <w:rsid w:val="007B0404"/>
    <w:rsid w:val="007B5399"/>
    <w:rsid w:val="007C2206"/>
    <w:rsid w:val="007C3953"/>
    <w:rsid w:val="007C3DF9"/>
    <w:rsid w:val="007C40CA"/>
    <w:rsid w:val="007C4B02"/>
    <w:rsid w:val="007C7B74"/>
    <w:rsid w:val="007D027B"/>
    <w:rsid w:val="007E0915"/>
    <w:rsid w:val="007E191E"/>
    <w:rsid w:val="007E1CFA"/>
    <w:rsid w:val="007E1E73"/>
    <w:rsid w:val="007E5ADF"/>
    <w:rsid w:val="007E7188"/>
    <w:rsid w:val="007F2F61"/>
    <w:rsid w:val="007F5360"/>
    <w:rsid w:val="007F78B4"/>
    <w:rsid w:val="0080104F"/>
    <w:rsid w:val="008017EB"/>
    <w:rsid w:val="008035C9"/>
    <w:rsid w:val="00804E95"/>
    <w:rsid w:val="00805195"/>
    <w:rsid w:val="008100C7"/>
    <w:rsid w:val="00811573"/>
    <w:rsid w:val="00811C8A"/>
    <w:rsid w:val="00814319"/>
    <w:rsid w:val="008174DE"/>
    <w:rsid w:val="008213B0"/>
    <w:rsid w:val="0082463F"/>
    <w:rsid w:val="0082604E"/>
    <w:rsid w:val="00827186"/>
    <w:rsid w:val="00827718"/>
    <w:rsid w:val="008311F9"/>
    <w:rsid w:val="0083327D"/>
    <w:rsid w:val="00833930"/>
    <w:rsid w:val="00843A19"/>
    <w:rsid w:val="00843F73"/>
    <w:rsid w:val="008461AF"/>
    <w:rsid w:val="0085183C"/>
    <w:rsid w:val="0085438A"/>
    <w:rsid w:val="00854677"/>
    <w:rsid w:val="008627D2"/>
    <w:rsid w:val="00870899"/>
    <w:rsid w:val="00870C45"/>
    <w:rsid w:val="00872996"/>
    <w:rsid w:val="00872A67"/>
    <w:rsid w:val="008735DC"/>
    <w:rsid w:val="00874B9B"/>
    <w:rsid w:val="00875A1C"/>
    <w:rsid w:val="008823AA"/>
    <w:rsid w:val="00884858"/>
    <w:rsid w:val="008855C4"/>
    <w:rsid w:val="0089055F"/>
    <w:rsid w:val="00890DDB"/>
    <w:rsid w:val="008936C7"/>
    <w:rsid w:val="00893E1D"/>
    <w:rsid w:val="008A747F"/>
    <w:rsid w:val="008A7904"/>
    <w:rsid w:val="008A7F74"/>
    <w:rsid w:val="008B008F"/>
    <w:rsid w:val="008B031E"/>
    <w:rsid w:val="008B3012"/>
    <w:rsid w:val="008B3558"/>
    <w:rsid w:val="008B44FF"/>
    <w:rsid w:val="008C05FF"/>
    <w:rsid w:val="008C0E63"/>
    <w:rsid w:val="008C1D4D"/>
    <w:rsid w:val="008C1F13"/>
    <w:rsid w:val="008C4415"/>
    <w:rsid w:val="008C4CB0"/>
    <w:rsid w:val="008D26AD"/>
    <w:rsid w:val="008D62FB"/>
    <w:rsid w:val="008D7A93"/>
    <w:rsid w:val="008D7CFA"/>
    <w:rsid w:val="008E28DB"/>
    <w:rsid w:val="008E4118"/>
    <w:rsid w:val="008E7728"/>
    <w:rsid w:val="008F10A2"/>
    <w:rsid w:val="00902A51"/>
    <w:rsid w:val="00903D69"/>
    <w:rsid w:val="009111D5"/>
    <w:rsid w:val="009145E2"/>
    <w:rsid w:val="00917CF5"/>
    <w:rsid w:val="00917FE5"/>
    <w:rsid w:val="0092509F"/>
    <w:rsid w:val="00931A3C"/>
    <w:rsid w:val="00932A7D"/>
    <w:rsid w:val="009368C5"/>
    <w:rsid w:val="009375C5"/>
    <w:rsid w:val="009432DE"/>
    <w:rsid w:val="0095095D"/>
    <w:rsid w:val="009514E2"/>
    <w:rsid w:val="00955E54"/>
    <w:rsid w:val="009569A9"/>
    <w:rsid w:val="00964A3B"/>
    <w:rsid w:val="00964FB3"/>
    <w:rsid w:val="009652C0"/>
    <w:rsid w:val="009664D2"/>
    <w:rsid w:val="00973E65"/>
    <w:rsid w:val="00984218"/>
    <w:rsid w:val="0098545E"/>
    <w:rsid w:val="00985FAD"/>
    <w:rsid w:val="00991B60"/>
    <w:rsid w:val="009936DE"/>
    <w:rsid w:val="00996BAB"/>
    <w:rsid w:val="00997EF9"/>
    <w:rsid w:val="009A105F"/>
    <w:rsid w:val="009B008F"/>
    <w:rsid w:val="009B0BDC"/>
    <w:rsid w:val="009B4E38"/>
    <w:rsid w:val="009B60A3"/>
    <w:rsid w:val="009C03F0"/>
    <w:rsid w:val="009C1845"/>
    <w:rsid w:val="009C364B"/>
    <w:rsid w:val="009C4FCB"/>
    <w:rsid w:val="009D409D"/>
    <w:rsid w:val="009D4C88"/>
    <w:rsid w:val="009E0298"/>
    <w:rsid w:val="009E1B68"/>
    <w:rsid w:val="009E2E35"/>
    <w:rsid w:val="009F10D2"/>
    <w:rsid w:val="009F1515"/>
    <w:rsid w:val="009F43FC"/>
    <w:rsid w:val="00A0090E"/>
    <w:rsid w:val="00A014A5"/>
    <w:rsid w:val="00A02BB7"/>
    <w:rsid w:val="00A072C1"/>
    <w:rsid w:val="00A10702"/>
    <w:rsid w:val="00A11E3C"/>
    <w:rsid w:val="00A15DF9"/>
    <w:rsid w:val="00A1761C"/>
    <w:rsid w:val="00A20A76"/>
    <w:rsid w:val="00A24FC4"/>
    <w:rsid w:val="00A25018"/>
    <w:rsid w:val="00A3160D"/>
    <w:rsid w:val="00A31A8A"/>
    <w:rsid w:val="00A33E80"/>
    <w:rsid w:val="00A33E9C"/>
    <w:rsid w:val="00A36104"/>
    <w:rsid w:val="00A37C5F"/>
    <w:rsid w:val="00A400B0"/>
    <w:rsid w:val="00A4202F"/>
    <w:rsid w:val="00A438A4"/>
    <w:rsid w:val="00A4500D"/>
    <w:rsid w:val="00A53026"/>
    <w:rsid w:val="00A54971"/>
    <w:rsid w:val="00A63501"/>
    <w:rsid w:val="00A63546"/>
    <w:rsid w:val="00A639BE"/>
    <w:rsid w:val="00A64A19"/>
    <w:rsid w:val="00A65CFD"/>
    <w:rsid w:val="00A70018"/>
    <w:rsid w:val="00A700F8"/>
    <w:rsid w:val="00A745E8"/>
    <w:rsid w:val="00A75773"/>
    <w:rsid w:val="00A763C3"/>
    <w:rsid w:val="00A80A5A"/>
    <w:rsid w:val="00A841A7"/>
    <w:rsid w:val="00A90511"/>
    <w:rsid w:val="00A96030"/>
    <w:rsid w:val="00A963C6"/>
    <w:rsid w:val="00A96FF2"/>
    <w:rsid w:val="00AA2867"/>
    <w:rsid w:val="00AA6488"/>
    <w:rsid w:val="00AA6E53"/>
    <w:rsid w:val="00AB2EA6"/>
    <w:rsid w:val="00AB5177"/>
    <w:rsid w:val="00AB5AF3"/>
    <w:rsid w:val="00AB6A2F"/>
    <w:rsid w:val="00AB70B6"/>
    <w:rsid w:val="00AC1A5D"/>
    <w:rsid w:val="00AC3139"/>
    <w:rsid w:val="00AC437D"/>
    <w:rsid w:val="00AC5764"/>
    <w:rsid w:val="00AC6E4D"/>
    <w:rsid w:val="00AD1A3E"/>
    <w:rsid w:val="00AE2F68"/>
    <w:rsid w:val="00AE36A2"/>
    <w:rsid w:val="00AE7805"/>
    <w:rsid w:val="00AF133E"/>
    <w:rsid w:val="00AF2F61"/>
    <w:rsid w:val="00AF4EF2"/>
    <w:rsid w:val="00AF5266"/>
    <w:rsid w:val="00B0047C"/>
    <w:rsid w:val="00B01F44"/>
    <w:rsid w:val="00B02F55"/>
    <w:rsid w:val="00B04308"/>
    <w:rsid w:val="00B05D2E"/>
    <w:rsid w:val="00B07776"/>
    <w:rsid w:val="00B1028F"/>
    <w:rsid w:val="00B11D76"/>
    <w:rsid w:val="00B17046"/>
    <w:rsid w:val="00B17D0E"/>
    <w:rsid w:val="00B22DD3"/>
    <w:rsid w:val="00B244AD"/>
    <w:rsid w:val="00B265AA"/>
    <w:rsid w:val="00B27348"/>
    <w:rsid w:val="00B30C55"/>
    <w:rsid w:val="00B30FC9"/>
    <w:rsid w:val="00B32C00"/>
    <w:rsid w:val="00B34D23"/>
    <w:rsid w:val="00B37129"/>
    <w:rsid w:val="00B46FDF"/>
    <w:rsid w:val="00B50DD5"/>
    <w:rsid w:val="00B5719B"/>
    <w:rsid w:val="00B60E68"/>
    <w:rsid w:val="00B62600"/>
    <w:rsid w:val="00B62810"/>
    <w:rsid w:val="00B65022"/>
    <w:rsid w:val="00B70E6B"/>
    <w:rsid w:val="00B71094"/>
    <w:rsid w:val="00B71FAE"/>
    <w:rsid w:val="00B72C8E"/>
    <w:rsid w:val="00B730DA"/>
    <w:rsid w:val="00B740DB"/>
    <w:rsid w:val="00B741EC"/>
    <w:rsid w:val="00B77D52"/>
    <w:rsid w:val="00B77FBB"/>
    <w:rsid w:val="00B80D04"/>
    <w:rsid w:val="00B8355B"/>
    <w:rsid w:val="00B85AAB"/>
    <w:rsid w:val="00B90E97"/>
    <w:rsid w:val="00B9584C"/>
    <w:rsid w:val="00B95B79"/>
    <w:rsid w:val="00BA0CCB"/>
    <w:rsid w:val="00BA28B3"/>
    <w:rsid w:val="00BA5EA8"/>
    <w:rsid w:val="00BB24CA"/>
    <w:rsid w:val="00BB39FD"/>
    <w:rsid w:val="00BB4AC1"/>
    <w:rsid w:val="00BC06AE"/>
    <w:rsid w:val="00BC534C"/>
    <w:rsid w:val="00BC5FD8"/>
    <w:rsid w:val="00BC6A34"/>
    <w:rsid w:val="00BD068D"/>
    <w:rsid w:val="00BD1674"/>
    <w:rsid w:val="00BD1A1E"/>
    <w:rsid w:val="00BD3114"/>
    <w:rsid w:val="00BD6E37"/>
    <w:rsid w:val="00BD73C8"/>
    <w:rsid w:val="00BE0135"/>
    <w:rsid w:val="00BE062F"/>
    <w:rsid w:val="00BE1010"/>
    <w:rsid w:val="00BE4160"/>
    <w:rsid w:val="00BE4DD7"/>
    <w:rsid w:val="00BE68BE"/>
    <w:rsid w:val="00BF1542"/>
    <w:rsid w:val="00BF66A2"/>
    <w:rsid w:val="00BF7347"/>
    <w:rsid w:val="00C00FE8"/>
    <w:rsid w:val="00C04B69"/>
    <w:rsid w:val="00C05896"/>
    <w:rsid w:val="00C063AF"/>
    <w:rsid w:val="00C06F17"/>
    <w:rsid w:val="00C0789D"/>
    <w:rsid w:val="00C11FCC"/>
    <w:rsid w:val="00C15E5C"/>
    <w:rsid w:val="00C20FC3"/>
    <w:rsid w:val="00C309DA"/>
    <w:rsid w:val="00C30BF8"/>
    <w:rsid w:val="00C31757"/>
    <w:rsid w:val="00C33641"/>
    <w:rsid w:val="00C3644B"/>
    <w:rsid w:val="00C364C9"/>
    <w:rsid w:val="00C442EE"/>
    <w:rsid w:val="00C46A07"/>
    <w:rsid w:val="00C5034D"/>
    <w:rsid w:val="00C5062D"/>
    <w:rsid w:val="00C51681"/>
    <w:rsid w:val="00C523FC"/>
    <w:rsid w:val="00C539A6"/>
    <w:rsid w:val="00C55DE7"/>
    <w:rsid w:val="00C575E2"/>
    <w:rsid w:val="00C610BF"/>
    <w:rsid w:val="00C62696"/>
    <w:rsid w:val="00C664A2"/>
    <w:rsid w:val="00C722B2"/>
    <w:rsid w:val="00C80607"/>
    <w:rsid w:val="00C81EFC"/>
    <w:rsid w:val="00C85962"/>
    <w:rsid w:val="00C86154"/>
    <w:rsid w:val="00C8791D"/>
    <w:rsid w:val="00C87F20"/>
    <w:rsid w:val="00C93DC7"/>
    <w:rsid w:val="00C95C8E"/>
    <w:rsid w:val="00C95E0B"/>
    <w:rsid w:val="00CB0961"/>
    <w:rsid w:val="00CB0A99"/>
    <w:rsid w:val="00CB0AEE"/>
    <w:rsid w:val="00CB1227"/>
    <w:rsid w:val="00CB64D7"/>
    <w:rsid w:val="00CB7474"/>
    <w:rsid w:val="00CC04DA"/>
    <w:rsid w:val="00CC1D30"/>
    <w:rsid w:val="00CC2B95"/>
    <w:rsid w:val="00CC4F2B"/>
    <w:rsid w:val="00CD03AB"/>
    <w:rsid w:val="00CD2BE8"/>
    <w:rsid w:val="00CD38F7"/>
    <w:rsid w:val="00CE0CF1"/>
    <w:rsid w:val="00CE1E24"/>
    <w:rsid w:val="00CE3BA0"/>
    <w:rsid w:val="00CE5473"/>
    <w:rsid w:val="00CE79F7"/>
    <w:rsid w:val="00CF1554"/>
    <w:rsid w:val="00CF3995"/>
    <w:rsid w:val="00CF53EF"/>
    <w:rsid w:val="00CF6848"/>
    <w:rsid w:val="00D12766"/>
    <w:rsid w:val="00D143A6"/>
    <w:rsid w:val="00D144FE"/>
    <w:rsid w:val="00D17B74"/>
    <w:rsid w:val="00D17E30"/>
    <w:rsid w:val="00D206FF"/>
    <w:rsid w:val="00D26560"/>
    <w:rsid w:val="00D27788"/>
    <w:rsid w:val="00D27B93"/>
    <w:rsid w:val="00D3180A"/>
    <w:rsid w:val="00D33324"/>
    <w:rsid w:val="00D33B6E"/>
    <w:rsid w:val="00D34502"/>
    <w:rsid w:val="00D34F16"/>
    <w:rsid w:val="00D41174"/>
    <w:rsid w:val="00D42930"/>
    <w:rsid w:val="00D470D1"/>
    <w:rsid w:val="00D524E4"/>
    <w:rsid w:val="00D53A42"/>
    <w:rsid w:val="00D561F5"/>
    <w:rsid w:val="00D72B1F"/>
    <w:rsid w:val="00D7400B"/>
    <w:rsid w:val="00D74288"/>
    <w:rsid w:val="00D74D10"/>
    <w:rsid w:val="00D77C4A"/>
    <w:rsid w:val="00D80226"/>
    <w:rsid w:val="00D819A0"/>
    <w:rsid w:val="00D838E6"/>
    <w:rsid w:val="00D845B3"/>
    <w:rsid w:val="00D84B51"/>
    <w:rsid w:val="00D86E1E"/>
    <w:rsid w:val="00D873C0"/>
    <w:rsid w:val="00D87FF8"/>
    <w:rsid w:val="00D90ACB"/>
    <w:rsid w:val="00D920E3"/>
    <w:rsid w:val="00D95D98"/>
    <w:rsid w:val="00DA0BE5"/>
    <w:rsid w:val="00DA32D6"/>
    <w:rsid w:val="00DA49DB"/>
    <w:rsid w:val="00DA5C5C"/>
    <w:rsid w:val="00DB09EA"/>
    <w:rsid w:val="00DB45A6"/>
    <w:rsid w:val="00DB5F75"/>
    <w:rsid w:val="00DB7175"/>
    <w:rsid w:val="00DB799F"/>
    <w:rsid w:val="00DC0836"/>
    <w:rsid w:val="00DC4A98"/>
    <w:rsid w:val="00DC5354"/>
    <w:rsid w:val="00DC5AA3"/>
    <w:rsid w:val="00DC749E"/>
    <w:rsid w:val="00DC7DA7"/>
    <w:rsid w:val="00DD549A"/>
    <w:rsid w:val="00DE2B0F"/>
    <w:rsid w:val="00DE40A9"/>
    <w:rsid w:val="00DF0BEF"/>
    <w:rsid w:val="00DF0F00"/>
    <w:rsid w:val="00DF26A0"/>
    <w:rsid w:val="00DF53A4"/>
    <w:rsid w:val="00E052E0"/>
    <w:rsid w:val="00E07BAE"/>
    <w:rsid w:val="00E10AF8"/>
    <w:rsid w:val="00E11984"/>
    <w:rsid w:val="00E13172"/>
    <w:rsid w:val="00E13F70"/>
    <w:rsid w:val="00E149AA"/>
    <w:rsid w:val="00E158B0"/>
    <w:rsid w:val="00E15B4C"/>
    <w:rsid w:val="00E170CE"/>
    <w:rsid w:val="00E175DC"/>
    <w:rsid w:val="00E204F3"/>
    <w:rsid w:val="00E23038"/>
    <w:rsid w:val="00E24A65"/>
    <w:rsid w:val="00E31B5C"/>
    <w:rsid w:val="00E32825"/>
    <w:rsid w:val="00E34697"/>
    <w:rsid w:val="00E4024C"/>
    <w:rsid w:val="00E4392F"/>
    <w:rsid w:val="00E44C3E"/>
    <w:rsid w:val="00E45C9B"/>
    <w:rsid w:val="00E50CA7"/>
    <w:rsid w:val="00E50D40"/>
    <w:rsid w:val="00E511E2"/>
    <w:rsid w:val="00E51F85"/>
    <w:rsid w:val="00E613B5"/>
    <w:rsid w:val="00E66A5E"/>
    <w:rsid w:val="00E71A94"/>
    <w:rsid w:val="00E73E2C"/>
    <w:rsid w:val="00E74715"/>
    <w:rsid w:val="00E754B2"/>
    <w:rsid w:val="00E76B08"/>
    <w:rsid w:val="00E77A94"/>
    <w:rsid w:val="00E77E5F"/>
    <w:rsid w:val="00E8072C"/>
    <w:rsid w:val="00E836D7"/>
    <w:rsid w:val="00E861FF"/>
    <w:rsid w:val="00E87048"/>
    <w:rsid w:val="00E9001D"/>
    <w:rsid w:val="00E90D52"/>
    <w:rsid w:val="00E91493"/>
    <w:rsid w:val="00E91D68"/>
    <w:rsid w:val="00E96E1A"/>
    <w:rsid w:val="00E978DA"/>
    <w:rsid w:val="00EA169C"/>
    <w:rsid w:val="00EA34B0"/>
    <w:rsid w:val="00EA3937"/>
    <w:rsid w:val="00EB0192"/>
    <w:rsid w:val="00EB05A1"/>
    <w:rsid w:val="00EB0D09"/>
    <w:rsid w:val="00EB0FEF"/>
    <w:rsid w:val="00EB1B91"/>
    <w:rsid w:val="00EB50F2"/>
    <w:rsid w:val="00EB6A09"/>
    <w:rsid w:val="00EB7131"/>
    <w:rsid w:val="00EC0295"/>
    <w:rsid w:val="00EC2CB5"/>
    <w:rsid w:val="00EC2F13"/>
    <w:rsid w:val="00EC791D"/>
    <w:rsid w:val="00ED0C3B"/>
    <w:rsid w:val="00ED1246"/>
    <w:rsid w:val="00ED1644"/>
    <w:rsid w:val="00ED2B1E"/>
    <w:rsid w:val="00ED7730"/>
    <w:rsid w:val="00EE1D1C"/>
    <w:rsid w:val="00EE2B27"/>
    <w:rsid w:val="00EE4C31"/>
    <w:rsid w:val="00EF045E"/>
    <w:rsid w:val="00EF162F"/>
    <w:rsid w:val="00EF3047"/>
    <w:rsid w:val="00EF33B4"/>
    <w:rsid w:val="00EF3FE4"/>
    <w:rsid w:val="00EF6C99"/>
    <w:rsid w:val="00F02BD6"/>
    <w:rsid w:val="00F04186"/>
    <w:rsid w:val="00F061E3"/>
    <w:rsid w:val="00F07523"/>
    <w:rsid w:val="00F118C9"/>
    <w:rsid w:val="00F15E1E"/>
    <w:rsid w:val="00F168ED"/>
    <w:rsid w:val="00F22A00"/>
    <w:rsid w:val="00F23289"/>
    <w:rsid w:val="00F25061"/>
    <w:rsid w:val="00F25C7E"/>
    <w:rsid w:val="00F26C54"/>
    <w:rsid w:val="00F26D32"/>
    <w:rsid w:val="00F302BC"/>
    <w:rsid w:val="00F3526B"/>
    <w:rsid w:val="00F36A58"/>
    <w:rsid w:val="00F36FF0"/>
    <w:rsid w:val="00F37DC2"/>
    <w:rsid w:val="00F41CCF"/>
    <w:rsid w:val="00F41D7E"/>
    <w:rsid w:val="00F44EBC"/>
    <w:rsid w:val="00F4613C"/>
    <w:rsid w:val="00F47B68"/>
    <w:rsid w:val="00F51499"/>
    <w:rsid w:val="00F51F65"/>
    <w:rsid w:val="00F533FA"/>
    <w:rsid w:val="00F53F5D"/>
    <w:rsid w:val="00F607E7"/>
    <w:rsid w:val="00F61DD3"/>
    <w:rsid w:val="00F61DE5"/>
    <w:rsid w:val="00F64333"/>
    <w:rsid w:val="00F66E43"/>
    <w:rsid w:val="00F673D0"/>
    <w:rsid w:val="00F676D6"/>
    <w:rsid w:val="00F702BD"/>
    <w:rsid w:val="00F744A2"/>
    <w:rsid w:val="00F75E53"/>
    <w:rsid w:val="00F769BE"/>
    <w:rsid w:val="00F815BA"/>
    <w:rsid w:val="00F83D08"/>
    <w:rsid w:val="00F855F9"/>
    <w:rsid w:val="00F870F5"/>
    <w:rsid w:val="00F93FF0"/>
    <w:rsid w:val="00F94AC6"/>
    <w:rsid w:val="00FA2368"/>
    <w:rsid w:val="00FA2A44"/>
    <w:rsid w:val="00FA3BBC"/>
    <w:rsid w:val="00FA411A"/>
    <w:rsid w:val="00FA4D37"/>
    <w:rsid w:val="00FA7C0C"/>
    <w:rsid w:val="00FB4788"/>
    <w:rsid w:val="00FC176A"/>
    <w:rsid w:val="00FC28E5"/>
    <w:rsid w:val="00FC3F32"/>
    <w:rsid w:val="00FC4D44"/>
    <w:rsid w:val="00FC5E7B"/>
    <w:rsid w:val="00FC7D8E"/>
    <w:rsid w:val="00FD046E"/>
    <w:rsid w:val="00FD24E3"/>
    <w:rsid w:val="00FD3480"/>
    <w:rsid w:val="00FD487B"/>
    <w:rsid w:val="00FD51E6"/>
    <w:rsid w:val="00FD6866"/>
    <w:rsid w:val="00FE0020"/>
    <w:rsid w:val="00FE533C"/>
    <w:rsid w:val="00FE6D19"/>
    <w:rsid w:val="00FE75E9"/>
    <w:rsid w:val="00FF0F41"/>
    <w:rsid w:val="00FF2466"/>
    <w:rsid w:val="00FF6C7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18"/>
    <w:pPr>
      <w:widowControl w:val="0"/>
      <w:autoSpaceDE w:val="0"/>
      <w:autoSpaceDN w:val="0"/>
      <w:adjustRightInd w:val="0"/>
    </w:pPr>
    <w:rPr>
      <w:rFonts w:ascii="Arial CYR" w:hAnsi="Arial CYR" w:cs="Arial CYR"/>
      <w:sz w:val="24"/>
      <w:szCs w:val="24"/>
      <w:lang w:val="ru-RU" w:eastAsia="ru-RU"/>
    </w:rPr>
  </w:style>
  <w:style w:type="paragraph" w:styleId="Heading4">
    <w:name w:val="heading 4"/>
    <w:basedOn w:val="Normal"/>
    <w:next w:val="Normal"/>
    <w:link w:val="Heading4Char"/>
    <w:uiPriority w:val="99"/>
    <w:qFormat/>
    <w:rsid w:val="00D144FE"/>
    <w:pPr>
      <w:outlineLvl w:val="3"/>
    </w:pPr>
  </w:style>
  <w:style w:type="paragraph" w:styleId="Heading5">
    <w:name w:val="heading 5"/>
    <w:basedOn w:val="Normal"/>
    <w:next w:val="Normal"/>
    <w:link w:val="Heading5Char"/>
    <w:uiPriority w:val="99"/>
    <w:qFormat/>
    <w:rsid w:val="00D144FE"/>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14700"/>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
    <w:semiHidden/>
    <w:rsid w:val="00414700"/>
    <w:rPr>
      <w:rFonts w:asciiTheme="minorHAnsi" w:eastAsiaTheme="minorEastAsia" w:hAnsiTheme="minorHAnsi" w:cstheme="minorBidi"/>
      <w:b/>
      <w:bCs/>
      <w:i/>
      <w:iCs/>
      <w:sz w:val="26"/>
      <w:szCs w:val="26"/>
      <w:lang w:val="ru-RU" w:eastAsia="ru-RU"/>
    </w:rPr>
  </w:style>
  <w:style w:type="paragraph" w:styleId="BodyTextIndent">
    <w:name w:val="Body Text Indent"/>
    <w:basedOn w:val="Normal"/>
    <w:link w:val="BodyTextIndentChar"/>
    <w:uiPriority w:val="99"/>
    <w:rsid w:val="00D144FE"/>
    <w:pPr>
      <w:widowControl/>
      <w:shd w:val="clear" w:color="auto" w:fill="FFFFFF"/>
      <w:autoSpaceDE/>
      <w:autoSpaceDN/>
      <w:adjustRightInd/>
      <w:spacing w:line="274" w:lineRule="exact"/>
      <w:ind w:left="14" w:firstLine="901"/>
      <w:jc w:val="both"/>
    </w:pPr>
    <w:rPr>
      <w:rFonts w:ascii="Times New Roman" w:hAnsi="Times New Roman" w:cs="Times New Roman"/>
      <w:color w:val="000000"/>
      <w:sz w:val="28"/>
      <w:szCs w:val="25"/>
      <w:lang w:val="uk-UA"/>
    </w:rPr>
  </w:style>
  <w:style w:type="character" w:customStyle="1" w:styleId="BodyTextIndentChar">
    <w:name w:val="Body Text Indent Char"/>
    <w:basedOn w:val="DefaultParagraphFont"/>
    <w:link w:val="BodyTextIndent"/>
    <w:uiPriority w:val="99"/>
    <w:semiHidden/>
    <w:rsid w:val="00414700"/>
    <w:rPr>
      <w:rFonts w:ascii="Arial CYR" w:hAnsi="Arial CYR" w:cs="Arial CYR"/>
      <w:sz w:val="24"/>
      <w:szCs w:val="24"/>
      <w:lang w:val="ru-RU" w:eastAsia="ru-RU"/>
    </w:rPr>
  </w:style>
  <w:style w:type="paragraph" w:styleId="NormalWeb">
    <w:name w:val="Normal (Web)"/>
    <w:basedOn w:val="Normal"/>
    <w:uiPriority w:val="99"/>
    <w:rsid w:val="00D144FE"/>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99"/>
    <w:qFormat/>
    <w:rsid w:val="00D12766"/>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styleId="Strong">
    <w:name w:val="Strong"/>
    <w:basedOn w:val="DefaultParagraphFont"/>
    <w:uiPriority w:val="99"/>
    <w:qFormat/>
    <w:rsid w:val="00B02F55"/>
    <w:rPr>
      <w:rFonts w:cs="Times New Roman"/>
      <w:b/>
      <w:bCs/>
    </w:rPr>
  </w:style>
  <w:style w:type="character" w:styleId="Hyperlink">
    <w:name w:val="Hyperlink"/>
    <w:basedOn w:val="DefaultParagraphFont"/>
    <w:uiPriority w:val="99"/>
    <w:rsid w:val="0045563A"/>
    <w:rPr>
      <w:rFonts w:cs="Times New Roman"/>
      <w:color w:val="0000FF"/>
      <w:u w:val="single"/>
    </w:rPr>
  </w:style>
  <w:style w:type="table" w:styleId="TableGrid">
    <w:name w:val="Table Grid"/>
    <w:basedOn w:val="TableNormal"/>
    <w:uiPriority w:val="99"/>
    <w:rsid w:val="009C364B"/>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A5C5C"/>
    <w:pPr>
      <w:widowControl/>
      <w:autoSpaceDE/>
      <w:autoSpaceDN/>
      <w:adjustRightInd/>
      <w:spacing w:after="120"/>
    </w:pPr>
    <w:rPr>
      <w:rFonts w:ascii="Times New Roman" w:hAnsi="Times New Roman" w:cs="Times New Roman"/>
      <w:lang w:val="uk-UA" w:eastAsia="uk-UA"/>
    </w:rPr>
  </w:style>
  <w:style w:type="character" w:customStyle="1" w:styleId="BodyTextChar">
    <w:name w:val="Body Text Char"/>
    <w:basedOn w:val="DefaultParagraphFont"/>
    <w:link w:val="BodyText"/>
    <w:uiPriority w:val="99"/>
    <w:semiHidden/>
    <w:rsid w:val="00414700"/>
    <w:rPr>
      <w:rFonts w:ascii="Arial CYR" w:hAnsi="Arial CYR" w:cs="Arial CYR"/>
      <w:sz w:val="24"/>
      <w:szCs w:val="24"/>
      <w:lang w:val="ru-RU" w:eastAsia="ru-RU"/>
    </w:rPr>
  </w:style>
  <w:style w:type="character" w:customStyle="1" w:styleId="rvts9">
    <w:name w:val="rvts9"/>
    <w:uiPriority w:val="99"/>
    <w:rsid w:val="00DA5C5C"/>
  </w:style>
  <w:style w:type="paragraph" w:styleId="Header">
    <w:name w:val="header"/>
    <w:basedOn w:val="Normal"/>
    <w:link w:val="HeaderChar"/>
    <w:uiPriority w:val="99"/>
    <w:rsid w:val="00223D1A"/>
    <w:pPr>
      <w:tabs>
        <w:tab w:val="center" w:pos="4677"/>
        <w:tab w:val="right" w:pos="9355"/>
      </w:tabs>
    </w:pPr>
  </w:style>
  <w:style w:type="character" w:customStyle="1" w:styleId="HeaderChar">
    <w:name w:val="Header Char"/>
    <w:basedOn w:val="DefaultParagraphFont"/>
    <w:link w:val="Header"/>
    <w:uiPriority w:val="99"/>
    <w:locked/>
    <w:rsid w:val="000E72B9"/>
    <w:rPr>
      <w:rFonts w:ascii="Arial CYR" w:hAnsi="Arial CYR" w:cs="Arial CYR"/>
      <w:sz w:val="24"/>
      <w:szCs w:val="24"/>
    </w:rPr>
  </w:style>
  <w:style w:type="character" w:styleId="PageNumber">
    <w:name w:val="page number"/>
    <w:basedOn w:val="DefaultParagraphFont"/>
    <w:uiPriority w:val="99"/>
    <w:rsid w:val="00223D1A"/>
    <w:rPr>
      <w:rFonts w:cs="Times New Roman"/>
    </w:rPr>
  </w:style>
  <w:style w:type="paragraph" w:styleId="Footer">
    <w:name w:val="footer"/>
    <w:basedOn w:val="Normal"/>
    <w:link w:val="FooterChar"/>
    <w:uiPriority w:val="99"/>
    <w:rsid w:val="00223D1A"/>
    <w:pPr>
      <w:tabs>
        <w:tab w:val="center" w:pos="4677"/>
        <w:tab w:val="right" w:pos="9355"/>
      </w:tabs>
    </w:pPr>
  </w:style>
  <w:style w:type="character" w:customStyle="1" w:styleId="FooterChar">
    <w:name w:val="Footer Char"/>
    <w:basedOn w:val="DefaultParagraphFont"/>
    <w:link w:val="Footer"/>
    <w:uiPriority w:val="99"/>
    <w:semiHidden/>
    <w:rsid w:val="00414700"/>
    <w:rPr>
      <w:rFonts w:ascii="Arial CYR" w:hAnsi="Arial CYR" w:cs="Arial CYR"/>
      <w:sz w:val="24"/>
      <w:szCs w:val="24"/>
      <w:lang w:val="ru-RU" w:eastAsia="ru-RU"/>
    </w:rPr>
  </w:style>
  <w:style w:type="paragraph" w:customStyle="1" w:styleId="Standard">
    <w:name w:val="Standard"/>
    <w:uiPriority w:val="99"/>
    <w:rsid w:val="00870899"/>
    <w:pPr>
      <w:suppressAutoHyphens/>
      <w:autoSpaceDN w:val="0"/>
      <w:spacing w:after="200" w:line="276" w:lineRule="auto"/>
      <w:textAlignment w:val="baseline"/>
    </w:pPr>
    <w:rPr>
      <w:rFonts w:ascii="Calibri" w:hAnsi="Calibri" w:cs="Calibri"/>
      <w:kern w:val="3"/>
      <w:lang w:val="ru-RU" w:eastAsia="zh-CN"/>
    </w:rPr>
  </w:style>
  <w:style w:type="character" w:customStyle="1" w:styleId="5">
    <w:name w:val="Основной текст (5)_"/>
    <w:basedOn w:val="DefaultParagraphFont"/>
    <w:link w:val="50"/>
    <w:uiPriority w:val="99"/>
    <w:locked/>
    <w:rsid w:val="00BC6A34"/>
    <w:rPr>
      <w:rFonts w:cs="Times New Roman"/>
      <w:b/>
      <w:bCs/>
      <w:i/>
      <w:iCs/>
      <w:sz w:val="28"/>
      <w:szCs w:val="28"/>
      <w:shd w:val="clear" w:color="auto" w:fill="FFFFFF"/>
    </w:rPr>
  </w:style>
  <w:style w:type="paragraph" w:customStyle="1" w:styleId="50">
    <w:name w:val="Основной текст (5)"/>
    <w:basedOn w:val="Normal"/>
    <w:link w:val="5"/>
    <w:uiPriority w:val="99"/>
    <w:rsid w:val="00BC6A34"/>
    <w:pPr>
      <w:shd w:val="clear" w:color="auto" w:fill="FFFFFF"/>
      <w:autoSpaceDE/>
      <w:autoSpaceDN/>
      <w:adjustRightInd/>
      <w:spacing w:after="360" w:line="240" w:lineRule="atLeast"/>
      <w:jc w:val="center"/>
    </w:pPr>
    <w:rPr>
      <w:rFonts w:ascii="Times New Roman" w:hAnsi="Times New Roman" w:cs="Times New Roman"/>
      <w:b/>
      <w:bCs/>
      <w:i/>
      <w:iCs/>
      <w:sz w:val="28"/>
      <w:szCs w:val="28"/>
    </w:rPr>
  </w:style>
  <w:style w:type="paragraph" w:customStyle="1" w:styleId="rvps2">
    <w:name w:val="rvps2"/>
    <w:basedOn w:val="Normal"/>
    <w:uiPriority w:val="99"/>
    <w:rsid w:val="000414E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76397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6-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344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6</Pages>
  <Words>9130</Words>
  <Characters>5205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2023-06-15T06:55:00Z</cp:lastPrinted>
  <dcterms:created xsi:type="dcterms:W3CDTF">2023-05-26T06:34:00Z</dcterms:created>
  <dcterms:modified xsi:type="dcterms:W3CDTF">2023-06-22T12:28:00Z</dcterms:modified>
</cp:coreProperties>
</file>