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5F" w:rsidRPr="000821A2" w:rsidRDefault="00F94A5F" w:rsidP="009D08F3">
      <w:pPr>
        <w:tabs>
          <w:tab w:val="left" w:pos="567"/>
          <w:tab w:val="left" w:pos="4820"/>
        </w:tabs>
        <w:jc w:val="center"/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F94A5F" w:rsidRDefault="00F94A5F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F94A5F" w:rsidRDefault="00F94A5F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94A5F" w:rsidRDefault="00F94A5F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F94A5F" w:rsidRDefault="00F94A5F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94A5F" w:rsidRDefault="00F94A5F" w:rsidP="009D08F3">
      <w:pPr>
        <w:tabs>
          <w:tab w:val="left" w:pos="4536"/>
          <w:tab w:val="left" w:pos="4678"/>
          <w:tab w:val="left" w:pos="4820"/>
          <w:tab w:val="left" w:pos="4962"/>
        </w:tabs>
        <w:jc w:val="center"/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u w:val="single"/>
          <w:lang w:val="uk-UA"/>
        </w:rPr>
        <w:t>19.06.2020</w:t>
      </w:r>
      <w:r>
        <w:rPr>
          <w:b/>
          <w:color w:val="000000"/>
          <w:sz w:val="28"/>
          <w:szCs w:val="28"/>
          <w:lang w:val="uk-UA"/>
        </w:rPr>
        <w:t>____                    Ужгород                      №___</w:t>
      </w:r>
      <w:r>
        <w:rPr>
          <w:color w:val="000000"/>
          <w:sz w:val="28"/>
          <w:szCs w:val="28"/>
          <w:u w:val="single"/>
          <w:lang w:val="uk-UA"/>
        </w:rPr>
        <w:t>196</w:t>
      </w:r>
      <w:r>
        <w:rPr>
          <w:b/>
          <w:color w:val="000000"/>
          <w:sz w:val="28"/>
          <w:szCs w:val="28"/>
          <w:lang w:val="uk-UA"/>
        </w:rPr>
        <w:t>_______</w:t>
      </w:r>
    </w:p>
    <w:p w:rsidR="00F94A5F" w:rsidRDefault="00F94A5F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94A5F" w:rsidRDefault="00F94A5F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94A5F" w:rsidRPr="00AB5E2A" w:rsidRDefault="00F94A5F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F94A5F" w:rsidRPr="00AB5E2A" w:rsidRDefault="00F94A5F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F94A5F" w:rsidRPr="00B453BC" w:rsidRDefault="00F94A5F" w:rsidP="00FA486D">
      <w:pPr>
        <w:jc w:val="both"/>
        <w:rPr>
          <w:b/>
          <w:sz w:val="28"/>
          <w:szCs w:val="28"/>
          <w:lang w:val="uk-UA"/>
        </w:rPr>
      </w:pPr>
    </w:p>
    <w:p w:rsidR="00F94A5F" w:rsidRDefault="00F94A5F" w:rsidP="00FA486D">
      <w:pPr>
        <w:jc w:val="both"/>
        <w:rPr>
          <w:szCs w:val="24"/>
          <w:lang w:val="uk-UA"/>
        </w:rPr>
      </w:pPr>
    </w:p>
    <w:p w:rsidR="00F94A5F" w:rsidRPr="00406F30" w:rsidRDefault="00F94A5F" w:rsidP="001F1D5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</w:t>
      </w:r>
      <w:r>
        <w:rPr>
          <w:sz w:val="28"/>
          <w:szCs w:val="28"/>
          <w:lang w:val="uk-UA"/>
        </w:rPr>
        <w:t>тобудівної документації”, наказів</w:t>
      </w:r>
      <w:r w:rsidRPr="00406F30">
        <w:rPr>
          <w:sz w:val="28"/>
          <w:szCs w:val="28"/>
          <w:lang w:val="uk-UA"/>
        </w:rPr>
        <w:t xml:space="preserve"> Міністерства екології </w:t>
      </w:r>
      <w:r>
        <w:rPr>
          <w:sz w:val="28"/>
          <w:szCs w:val="28"/>
          <w:lang w:val="uk-UA"/>
        </w:rPr>
        <w:t>та природних ресурсів України 10.08.2018 № 296 „Про затвердження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 , 29.12.2018 № 465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 , 18.07.2019</w:t>
      </w:r>
      <w:r w:rsidRPr="00406F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260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>враховуючи результати громадського</w:t>
      </w:r>
      <w:r>
        <w:rPr>
          <w:sz w:val="28"/>
          <w:szCs w:val="28"/>
          <w:lang w:val="uk-UA"/>
        </w:rPr>
        <w:t xml:space="preserve">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26.05.2020</w:t>
      </w:r>
      <w:r w:rsidRPr="00406F30">
        <w:rPr>
          <w:sz w:val="28"/>
          <w:szCs w:val="28"/>
          <w:lang w:val="uk-UA"/>
        </w:rPr>
        <w:t xml:space="preserve"> року в </w:t>
      </w:r>
      <w:r>
        <w:rPr>
          <w:sz w:val="28"/>
          <w:szCs w:val="28"/>
          <w:lang w:val="uk-UA"/>
        </w:rPr>
        <w:t>Баранинській</w:t>
      </w:r>
      <w:r w:rsidRPr="00406F30">
        <w:rPr>
          <w:sz w:val="28"/>
          <w:szCs w:val="28"/>
          <w:lang w:val="uk-UA"/>
        </w:rPr>
        <w:t xml:space="preserve"> сільській раді, розглянувши звернення  громадянина  </w:t>
      </w:r>
      <w:r>
        <w:rPr>
          <w:sz w:val="28"/>
          <w:szCs w:val="28"/>
          <w:lang w:val="uk-UA"/>
        </w:rPr>
        <w:t>Гук О.Р., який діє в інтересах Торської Олени Олександрівни</w:t>
      </w:r>
      <w:r w:rsidRPr="00406F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01.06</w:t>
      </w:r>
      <w:r w:rsidRPr="00406F30">
        <w:rPr>
          <w:sz w:val="28"/>
          <w:szCs w:val="28"/>
          <w:lang w:val="uk-UA"/>
        </w:rPr>
        <w:t>.2020:</w:t>
      </w:r>
    </w:p>
    <w:p w:rsidR="00F94A5F" w:rsidRDefault="00F94A5F" w:rsidP="00FA486D">
      <w:pPr>
        <w:jc w:val="both"/>
        <w:rPr>
          <w:sz w:val="28"/>
          <w:szCs w:val="28"/>
          <w:lang w:val="uk-UA"/>
        </w:rPr>
      </w:pPr>
    </w:p>
    <w:p w:rsidR="00F94A5F" w:rsidRPr="003A5A32" w:rsidRDefault="00F94A5F" w:rsidP="001F1D5C">
      <w:pPr>
        <w:ind w:firstLine="567"/>
        <w:jc w:val="both"/>
        <w:rPr>
          <w:sz w:val="28"/>
          <w:szCs w:val="28"/>
          <w:lang w:val="uk-UA"/>
        </w:rPr>
      </w:pPr>
      <w:r w:rsidRPr="0057161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Торській Олені Олександрівній  </w:t>
      </w:r>
      <w:r w:rsidRPr="00957109">
        <w:rPr>
          <w:sz w:val="28"/>
          <w:szCs w:val="28"/>
          <w:lang w:val="uk-UA"/>
        </w:rPr>
        <w:t>детальн</w:t>
      </w:r>
      <w:r>
        <w:rPr>
          <w:sz w:val="28"/>
          <w:szCs w:val="28"/>
          <w:lang w:val="uk-UA"/>
        </w:rPr>
        <w:t>ий план території для розміщення станції технічного обслуговування вантажних автомобілів та допоміжних будівель та споруд, за межами населеного пункту, на території Баранинської сільської ради.</w:t>
      </w:r>
    </w:p>
    <w:p w:rsidR="00F94A5F" w:rsidRPr="0047257D" w:rsidRDefault="00F94A5F" w:rsidP="001F1D5C">
      <w:pPr>
        <w:ind w:firstLine="567"/>
        <w:jc w:val="both"/>
        <w:rPr>
          <w:lang w:val="uk-UA"/>
        </w:rPr>
      </w:pPr>
      <w:r w:rsidRPr="00571610">
        <w:rPr>
          <w:sz w:val="28"/>
          <w:szCs w:val="28"/>
        </w:rPr>
        <w:t>2.  Контроль за  виконанням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</w:rPr>
        <w:t xml:space="preserve">покласти на  </w:t>
      </w:r>
      <w:r w:rsidRPr="0047257D">
        <w:rPr>
          <w:sz w:val="28"/>
          <w:szCs w:val="28"/>
          <w:lang w:val="uk-UA"/>
        </w:rPr>
        <w:t xml:space="preserve">першого </w:t>
      </w:r>
      <w:r w:rsidRPr="0047257D"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 К</w:t>
      </w:r>
      <w:r w:rsidRPr="0047257D">
        <w:rPr>
          <w:sz w:val="28"/>
          <w:szCs w:val="28"/>
          <w:lang w:val="uk-UA"/>
        </w:rPr>
        <w:t>.</w:t>
      </w:r>
    </w:p>
    <w:p w:rsidR="00F94A5F" w:rsidRDefault="00F94A5F" w:rsidP="00FA486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F94A5F" w:rsidRDefault="00F94A5F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94A5F" w:rsidRDefault="00F94A5F" w:rsidP="00540FF0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94A5F" w:rsidRDefault="00F94A5F" w:rsidP="00540FF0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 </w:t>
      </w:r>
      <w:r>
        <w:rPr>
          <w:b/>
          <w:sz w:val="28"/>
          <w:szCs w:val="28"/>
          <w:lang w:val="uk-UA"/>
        </w:rPr>
        <w:t xml:space="preserve">                                Вячеслав ДВОРСЬКИЙ</w:t>
      </w:r>
    </w:p>
    <w:p w:rsidR="00F94A5F" w:rsidRDefault="00F94A5F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94A5F" w:rsidRDefault="00F94A5F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94A5F" w:rsidRDefault="00F94A5F" w:rsidP="00F67FD5">
      <w:pPr>
        <w:rPr>
          <w:b/>
          <w:sz w:val="28"/>
          <w:szCs w:val="28"/>
          <w:lang w:val="uk-UA"/>
        </w:rPr>
      </w:pPr>
    </w:p>
    <w:p w:rsidR="00F94A5F" w:rsidRDefault="00F94A5F" w:rsidP="00F67FD5">
      <w:pPr>
        <w:rPr>
          <w:sz w:val="28"/>
          <w:szCs w:val="28"/>
          <w:lang w:val="uk-UA"/>
        </w:rPr>
      </w:pPr>
    </w:p>
    <w:p w:rsidR="00F94A5F" w:rsidRDefault="00F94A5F" w:rsidP="00F67FD5">
      <w:pPr>
        <w:rPr>
          <w:sz w:val="28"/>
          <w:szCs w:val="28"/>
          <w:lang w:val="uk-UA"/>
        </w:rPr>
      </w:pPr>
    </w:p>
    <w:sectPr w:rsidR="00F94A5F" w:rsidSect="000821A2">
      <w:headerReference w:type="even" r:id="rId8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5F" w:rsidRDefault="00F94A5F">
      <w:r>
        <w:separator/>
      </w:r>
    </w:p>
  </w:endnote>
  <w:endnote w:type="continuationSeparator" w:id="1">
    <w:p w:rsidR="00F94A5F" w:rsidRDefault="00F94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5F" w:rsidRDefault="00F94A5F">
      <w:r>
        <w:separator/>
      </w:r>
    </w:p>
  </w:footnote>
  <w:footnote w:type="continuationSeparator" w:id="1">
    <w:p w:rsidR="00F94A5F" w:rsidRDefault="00F94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A5F" w:rsidRDefault="00F94A5F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A5F" w:rsidRDefault="00F94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69D8"/>
    <w:rsid w:val="0005741D"/>
    <w:rsid w:val="00061DA6"/>
    <w:rsid w:val="000623E8"/>
    <w:rsid w:val="0006408B"/>
    <w:rsid w:val="00070838"/>
    <w:rsid w:val="00072B5A"/>
    <w:rsid w:val="00076B64"/>
    <w:rsid w:val="0007761C"/>
    <w:rsid w:val="000821A2"/>
    <w:rsid w:val="00082D0D"/>
    <w:rsid w:val="000836B1"/>
    <w:rsid w:val="00084920"/>
    <w:rsid w:val="0009002D"/>
    <w:rsid w:val="000924E3"/>
    <w:rsid w:val="0009795C"/>
    <w:rsid w:val="000A03BD"/>
    <w:rsid w:val="000A294A"/>
    <w:rsid w:val="000A3600"/>
    <w:rsid w:val="000A5D67"/>
    <w:rsid w:val="000C2CCB"/>
    <w:rsid w:val="000C437F"/>
    <w:rsid w:val="000C5938"/>
    <w:rsid w:val="000C7C45"/>
    <w:rsid w:val="000D1E26"/>
    <w:rsid w:val="000D4718"/>
    <w:rsid w:val="000D4EB5"/>
    <w:rsid w:val="000D598A"/>
    <w:rsid w:val="000D6F20"/>
    <w:rsid w:val="000E7E2A"/>
    <w:rsid w:val="000F0275"/>
    <w:rsid w:val="000F3D1C"/>
    <w:rsid w:val="000F646D"/>
    <w:rsid w:val="000F757A"/>
    <w:rsid w:val="000F76AB"/>
    <w:rsid w:val="00104ED5"/>
    <w:rsid w:val="00105747"/>
    <w:rsid w:val="00110C0E"/>
    <w:rsid w:val="0011193E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25E80"/>
    <w:rsid w:val="001323A1"/>
    <w:rsid w:val="0013278F"/>
    <w:rsid w:val="0013288A"/>
    <w:rsid w:val="001331C0"/>
    <w:rsid w:val="00133B19"/>
    <w:rsid w:val="001351CA"/>
    <w:rsid w:val="00137310"/>
    <w:rsid w:val="00143020"/>
    <w:rsid w:val="00146014"/>
    <w:rsid w:val="00146DF6"/>
    <w:rsid w:val="00150204"/>
    <w:rsid w:val="001616BE"/>
    <w:rsid w:val="00162219"/>
    <w:rsid w:val="0016268B"/>
    <w:rsid w:val="00164EBC"/>
    <w:rsid w:val="001761A2"/>
    <w:rsid w:val="00177316"/>
    <w:rsid w:val="00181350"/>
    <w:rsid w:val="001822E5"/>
    <w:rsid w:val="0018281D"/>
    <w:rsid w:val="0018452F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4B71"/>
    <w:rsid w:val="001E7667"/>
    <w:rsid w:val="001F1D5C"/>
    <w:rsid w:val="001F1F20"/>
    <w:rsid w:val="001F2B5C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780"/>
    <w:rsid w:val="00215BE1"/>
    <w:rsid w:val="00217371"/>
    <w:rsid w:val="002174CE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5BB3"/>
    <w:rsid w:val="00256DFE"/>
    <w:rsid w:val="002571E6"/>
    <w:rsid w:val="00260073"/>
    <w:rsid w:val="00262C63"/>
    <w:rsid w:val="002657E0"/>
    <w:rsid w:val="00266206"/>
    <w:rsid w:val="00266C68"/>
    <w:rsid w:val="00271CD8"/>
    <w:rsid w:val="0027353A"/>
    <w:rsid w:val="002810C7"/>
    <w:rsid w:val="00286261"/>
    <w:rsid w:val="0029148F"/>
    <w:rsid w:val="002932AE"/>
    <w:rsid w:val="002A279D"/>
    <w:rsid w:val="002A375F"/>
    <w:rsid w:val="002A55EC"/>
    <w:rsid w:val="002A6D30"/>
    <w:rsid w:val="002A767F"/>
    <w:rsid w:val="002B1D4B"/>
    <w:rsid w:val="002B3B0F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3A32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298F"/>
    <w:rsid w:val="00322E87"/>
    <w:rsid w:val="00323120"/>
    <w:rsid w:val="00323FA1"/>
    <w:rsid w:val="00324BA0"/>
    <w:rsid w:val="003258E3"/>
    <w:rsid w:val="0033112B"/>
    <w:rsid w:val="00331FF3"/>
    <w:rsid w:val="00334B56"/>
    <w:rsid w:val="003351C9"/>
    <w:rsid w:val="003371F6"/>
    <w:rsid w:val="003416B0"/>
    <w:rsid w:val="003470CD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B30"/>
    <w:rsid w:val="0038032B"/>
    <w:rsid w:val="00380525"/>
    <w:rsid w:val="0038197E"/>
    <w:rsid w:val="00381BCC"/>
    <w:rsid w:val="00383F6B"/>
    <w:rsid w:val="00385013"/>
    <w:rsid w:val="00387138"/>
    <w:rsid w:val="003911A3"/>
    <w:rsid w:val="003911E0"/>
    <w:rsid w:val="003956A1"/>
    <w:rsid w:val="00396B6C"/>
    <w:rsid w:val="003A2E1B"/>
    <w:rsid w:val="003A3E96"/>
    <w:rsid w:val="003A5A32"/>
    <w:rsid w:val="003B034A"/>
    <w:rsid w:val="003B2C7B"/>
    <w:rsid w:val="003B4C19"/>
    <w:rsid w:val="003B4E8C"/>
    <w:rsid w:val="003B4FCD"/>
    <w:rsid w:val="003B5DED"/>
    <w:rsid w:val="003B5E0A"/>
    <w:rsid w:val="003B65C8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B1B"/>
    <w:rsid w:val="003E69E5"/>
    <w:rsid w:val="003E71E4"/>
    <w:rsid w:val="003F7AD9"/>
    <w:rsid w:val="00400AF7"/>
    <w:rsid w:val="00406F30"/>
    <w:rsid w:val="00410463"/>
    <w:rsid w:val="00410FEF"/>
    <w:rsid w:val="00412E1F"/>
    <w:rsid w:val="004149E4"/>
    <w:rsid w:val="00414FC5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2448"/>
    <w:rsid w:val="00453443"/>
    <w:rsid w:val="00464287"/>
    <w:rsid w:val="004663B7"/>
    <w:rsid w:val="0047257D"/>
    <w:rsid w:val="00472A88"/>
    <w:rsid w:val="00473D48"/>
    <w:rsid w:val="00474968"/>
    <w:rsid w:val="004763BD"/>
    <w:rsid w:val="00481616"/>
    <w:rsid w:val="00483A2C"/>
    <w:rsid w:val="00486CD2"/>
    <w:rsid w:val="00487401"/>
    <w:rsid w:val="00497FAF"/>
    <w:rsid w:val="004A5F14"/>
    <w:rsid w:val="004A6576"/>
    <w:rsid w:val="004A68F2"/>
    <w:rsid w:val="004A7030"/>
    <w:rsid w:val="004B1B51"/>
    <w:rsid w:val="004C0B76"/>
    <w:rsid w:val="004C55E5"/>
    <w:rsid w:val="004C5A41"/>
    <w:rsid w:val="004C617C"/>
    <w:rsid w:val="004D0E4B"/>
    <w:rsid w:val="004D334C"/>
    <w:rsid w:val="004D4C8A"/>
    <w:rsid w:val="004D742C"/>
    <w:rsid w:val="004D772E"/>
    <w:rsid w:val="004E0051"/>
    <w:rsid w:val="004E061D"/>
    <w:rsid w:val="004E159C"/>
    <w:rsid w:val="004E2A73"/>
    <w:rsid w:val="004E5914"/>
    <w:rsid w:val="004E59F9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635"/>
    <w:rsid w:val="00537D3A"/>
    <w:rsid w:val="00537E8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5F3"/>
    <w:rsid w:val="005848CB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29D6"/>
    <w:rsid w:val="005B47A5"/>
    <w:rsid w:val="005B5519"/>
    <w:rsid w:val="005B7872"/>
    <w:rsid w:val="005C1037"/>
    <w:rsid w:val="005C53E9"/>
    <w:rsid w:val="005D05A0"/>
    <w:rsid w:val="005D263E"/>
    <w:rsid w:val="005D5E4F"/>
    <w:rsid w:val="005D67F8"/>
    <w:rsid w:val="005D68AA"/>
    <w:rsid w:val="005E38EF"/>
    <w:rsid w:val="005E4398"/>
    <w:rsid w:val="005E5617"/>
    <w:rsid w:val="005E708E"/>
    <w:rsid w:val="005F0146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20FCE"/>
    <w:rsid w:val="00624E73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FF3"/>
    <w:rsid w:val="006835A2"/>
    <w:rsid w:val="006853BE"/>
    <w:rsid w:val="006877A5"/>
    <w:rsid w:val="0068788A"/>
    <w:rsid w:val="00687BC2"/>
    <w:rsid w:val="00687F14"/>
    <w:rsid w:val="006927EE"/>
    <w:rsid w:val="006A0EC9"/>
    <w:rsid w:val="006A1606"/>
    <w:rsid w:val="006A2CBA"/>
    <w:rsid w:val="006A588E"/>
    <w:rsid w:val="006A5ED5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B6E7B"/>
    <w:rsid w:val="006C1EB0"/>
    <w:rsid w:val="006C62B9"/>
    <w:rsid w:val="006D209F"/>
    <w:rsid w:val="006D2E66"/>
    <w:rsid w:val="006D523B"/>
    <w:rsid w:val="006F25E4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53AE"/>
    <w:rsid w:val="007E0B85"/>
    <w:rsid w:val="007E0FCD"/>
    <w:rsid w:val="007E1C5F"/>
    <w:rsid w:val="007E2DBA"/>
    <w:rsid w:val="007E3071"/>
    <w:rsid w:val="007E3E20"/>
    <w:rsid w:val="007E71FD"/>
    <w:rsid w:val="007F0202"/>
    <w:rsid w:val="007F02A2"/>
    <w:rsid w:val="007F26E6"/>
    <w:rsid w:val="007F3D29"/>
    <w:rsid w:val="007F4734"/>
    <w:rsid w:val="0080041A"/>
    <w:rsid w:val="008014D1"/>
    <w:rsid w:val="00801762"/>
    <w:rsid w:val="00811F5D"/>
    <w:rsid w:val="00813267"/>
    <w:rsid w:val="0081353E"/>
    <w:rsid w:val="00813996"/>
    <w:rsid w:val="008165E4"/>
    <w:rsid w:val="00821CB6"/>
    <w:rsid w:val="00824C75"/>
    <w:rsid w:val="008264B6"/>
    <w:rsid w:val="00832E31"/>
    <w:rsid w:val="00834D19"/>
    <w:rsid w:val="00836F39"/>
    <w:rsid w:val="00836F3E"/>
    <w:rsid w:val="008416AE"/>
    <w:rsid w:val="00845F77"/>
    <w:rsid w:val="00847A2B"/>
    <w:rsid w:val="0085245E"/>
    <w:rsid w:val="00853619"/>
    <w:rsid w:val="008560D8"/>
    <w:rsid w:val="0086303F"/>
    <w:rsid w:val="008637D7"/>
    <w:rsid w:val="00864D49"/>
    <w:rsid w:val="00865975"/>
    <w:rsid w:val="00866A6E"/>
    <w:rsid w:val="00870D87"/>
    <w:rsid w:val="0087221D"/>
    <w:rsid w:val="00872D5D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C1E26"/>
    <w:rsid w:val="008C269B"/>
    <w:rsid w:val="008C68A6"/>
    <w:rsid w:val="008D308A"/>
    <w:rsid w:val="008D39F4"/>
    <w:rsid w:val="008D4A3B"/>
    <w:rsid w:val="008D6045"/>
    <w:rsid w:val="008D65C1"/>
    <w:rsid w:val="008E27BF"/>
    <w:rsid w:val="008E3DD0"/>
    <w:rsid w:val="008E4985"/>
    <w:rsid w:val="008E4D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6EC5"/>
    <w:rsid w:val="00917DA8"/>
    <w:rsid w:val="009211D2"/>
    <w:rsid w:val="00921C29"/>
    <w:rsid w:val="0092599E"/>
    <w:rsid w:val="00927C81"/>
    <w:rsid w:val="0093320E"/>
    <w:rsid w:val="009337ED"/>
    <w:rsid w:val="00937A92"/>
    <w:rsid w:val="009401BF"/>
    <w:rsid w:val="00942472"/>
    <w:rsid w:val="00944D02"/>
    <w:rsid w:val="009451BA"/>
    <w:rsid w:val="009501D7"/>
    <w:rsid w:val="00951C25"/>
    <w:rsid w:val="00953D86"/>
    <w:rsid w:val="00954797"/>
    <w:rsid w:val="00955B98"/>
    <w:rsid w:val="00957109"/>
    <w:rsid w:val="00960254"/>
    <w:rsid w:val="00970148"/>
    <w:rsid w:val="00972CB6"/>
    <w:rsid w:val="00980B11"/>
    <w:rsid w:val="009841C3"/>
    <w:rsid w:val="00984700"/>
    <w:rsid w:val="00991FFB"/>
    <w:rsid w:val="00992D27"/>
    <w:rsid w:val="00994C6A"/>
    <w:rsid w:val="00997FEA"/>
    <w:rsid w:val="009A23C6"/>
    <w:rsid w:val="009A3AA9"/>
    <w:rsid w:val="009A6064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3A48"/>
    <w:rsid w:val="009F3A82"/>
    <w:rsid w:val="009F4002"/>
    <w:rsid w:val="009F4E85"/>
    <w:rsid w:val="009F7D10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7BB"/>
    <w:rsid w:val="00A244C3"/>
    <w:rsid w:val="00A30A14"/>
    <w:rsid w:val="00A30CF5"/>
    <w:rsid w:val="00A32126"/>
    <w:rsid w:val="00A32D54"/>
    <w:rsid w:val="00A41177"/>
    <w:rsid w:val="00A41A30"/>
    <w:rsid w:val="00A4393F"/>
    <w:rsid w:val="00A469AE"/>
    <w:rsid w:val="00A46CF1"/>
    <w:rsid w:val="00A47F64"/>
    <w:rsid w:val="00A50D55"/>
    <w:rsid w:val="00A53609"/>
    <w:rsid w:val="00A53C05"/>
    <w:rsid w:val="00A54622"/>
    <w:rsid w:val="00A56F6D"/>
    <w:rsid w:val="00A61701"/>
    <w:rsid w:val="00A627D4"/>
    <w:rsid w:val="00A62DD1"/>
    <w:rsid w:val="00A66841"/>
    <w:rsid w:val="00A70892"/>
    <w:rsid w:val="00A73CE3"/>
    <w:rsid w:val="00A82D6E"/>
    <w:rsid w:val="00A83CCB"/>
    <w:rsid w:val="00A86628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E7622"/>
    <w:rsid w:val="00AF0951"/>
    <w:rsid w:val="00AF18B7"/>
    <w:rsid w:val="00AF40D8"/>
    <w:rsid w:val="00AF4489"/>
    <w:rsid w:val="00AF71EC"/>
    <w:rsid w:val="00B02365"/>
    <w:rsid w:val="00B04309"/>
    <w:rsid w:val="00B05A70"/>
    <w:rsid w:val="00B05E0A"/>
    <w:rsid w:val="00B06E7E"/>
    <w:rsid w:val="00B0775E"/>
    <w:rsid w:val="00B10015"/>
    <w:rsid w:val="00B11557"/>
    <w:rsid w:val="00B129B7"/>
    <w:rsid w:val="00B12EC3"/>
    <w:rsid w:val="00B16208"/>
    <w:rsid w:val="00B17A03"/>
    <w:rsid w:val="00B23F4D"/>
    <w:rsid w:val="00B267A3"/>
    <w:rsid w:val="00B26C41"/>
    <w:rsid w:val="00B36C30"/>
    <w:rsid w:val="00B4394E"/>
    <w:rsid w:val="00B4421C"/>
    <w:rsid w:val="00B453BC"/>
    <w:rsid w:val="00B45668"/>
    <w:rsid w:val="00B479DE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6296"/>
    <w:rsid w:val="00BB6EC6"/>
    <w:rsid w:val="00BB77CC"/>
    <w:rsid w:val="00BB7D51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C01345"/>
    <w:rsid w:val="00C01676"/>
    <w:rsid w:val="00C02C1A"/>
    <w:rsid w:val="00C064DA"/>
    <w:rsid w:val="00C071EB"/>
    <w:rsid w:val="00C102F5"/>
    <w:rsid w:val="00C10463"/>
    <w:rsid w:val="00C10765"/>
    <w:rsid w:val="00C116A8"/>
    <w:rsid w:val="00C1310D"/>
    <w:rsid w:val="00C138BE"/>
    <w:rsid w:val="00C22C79"/>
    <w:rsid w:val="00C24B5B"/>
    <w:rsid w:val="00C263B8"/>
    <w:rsid w:val="00C30CAD"/>
    <w:rsid w:val="00C3127F"/>
    <w:rsid w:val="00C324B1"/>
    <w:rsid w:val="00C34FB3"/>
    <w:rsid w:val="00C43B13"/>
    <w:rsid w:val="00C43CAE"/>
    <w:rsid w:val="00C44220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7C3D"/>
    <w:rsid w:val="00C92098"/>
    <w:rsid w:val="00C92DE9"/>
    <w:rsid w:val="00C93BE6"/>
    <w:rsid w:val="00C94635"/>
    <w:rsid w:val="00C96555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C1B48"/>
    <w:rsid w:val="00CC2925"/>
    <w:rsid w:val="00CC45F5"/>
    <w:rsid w:val="00CC4C17"/>
    <w:rsid w:val="00CC64C0"/>
    <w:rsid w:val="00CD4B4E"/>
    <w:rsid w:val="00CD5770"/>
    <w:rsid w:val="00CD6382"/>
    <w:rsid w:val="00CD6EB1"/>
    <w:rsid w:val="00CD747E"/>
    <w:rsid w:val="00CD7EEB"/>
    <w:rsid w:val="00CE0852"/>
    <w:rsid w:val="00CE18AC"/>
    <w:rsid w:val="00CE31C5"/>
    <w:rsid w:val="00CE527F"/>
    <w:rsid w:val="00CE79A3"/>
    <w:rsid w:val="00CF52D3"/>
    <w:rsid w:val="00CF74CD"/>
    <w:rsid w:val="00CF77D7"/>
    <w:rsid w:val="00D141B5"/>
    <w:rsid w:val="00D15092"/>
    <w:rsid w:val="00D21984"/>
    <w:rsid w:val="00D22A78"/>
    <w:rsid w:val="00D268C8"/>
    <w:rsid w:val="00D30E1C"/>
    <w:rsid w:val="00D33026"/>
    <w:rsid w:val="00D34A29"/>
    <w:rsid w:val="00D44A33"/>
    <w:rsid w:val="00D4745E"/>
    <w:rsid w:val="00D51112"/>
    <w:rsid w:val="00D520AD"/>
    <w:rsid w:val="00D52895"/>
    <w:rsid w:val="00D52E6E"/>
    <w:rsid w:val="00D53091"/>
    <w:rsid w:val="00D565B2"/>
    <w:rsid w:val="00D57EAC"/>
    <w:rsid w:val="00D60454"/>
    <w:rsid w:val="00D6235B"/>
    <w:rsid w:val="00D624F5"/>
    <w:rsid w:val="00D62FE8"/>
    <w:rsid w:val="00D64231"/>
    <w:rsid w:val="00D6704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53E2"/>
    <w:rsid w:val="00D86148"/>
    <w:rsid w:val="00D90BB5"/>
    <w:rsid w:val="00D90F96"/>
    <w:rsid w:val="00D9155D"/>
    <w:rsid w:val="00D945F3"/>
    <w:rsid w:val="00D95579"/>
    <w:rsid w:val="00D963C4"/>
    <w:rsid w:val="00DA0E49"/>
    <w:rsid w:val="00DA1F0F"/>
    <w:rsid w:val="00DA55EA"/>
    <w:rsid w:val="00DA6550"/>
    <w:rsid w:val="00DB1D36"/>
    <w:rsid w:val="00DB2402"/>
    <w:rsid w:val="00DB2B0F"/>
    <w:rsid w:val="00DB32C7"/>
    <w:rsid w:val="00DB5399"/>
    <w:rsid w:val="00DB65E1"/>
    <w:rsid w:val="00DB77FA"/>
    <w:rsid w:val="00DC04D8"/>
    <w:rsid w:val="00DC4BB2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74AD"/>
    <w:rsid w:val="00E14480"/>
    <w:rsid w:val="00E15B74"/>
    <w:rsid w:val="00E16F7F"/>
    <w:rsid w:val="00E22645"/>
    <w:rsid w:val="00E23BD5"/>
    <w:rsid w:val="00E307E2"/>
    <w:rsid w:val="00E33BBC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509B2"/>
    <w:rsid w:val="00E54889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4212"/>
    <w:rsid w:val="00E74AC3"/>
    <w:rsid w:val="00E76970"/>
    <w:rsid w:val="00E81355"/>
    <w:rsid w:val="00E81E07"/>
    <w:rsid w:val="00E82197"/>
    <w:rsid w:val="00E8659A"/>
    <w:rsid w:val="00E86F72"/>
    <w:rsid w:val="00E87972"/>
    <w:rsid w:val="00E90A92"/>
    <w:rsid w:val="00E92030"/>
    <w:rsid w:val="00E936C5"/>
    <w:rsid w:val="00E93761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7A19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324B"/>
    <w:rsid w:val="00F16243"/>
    <w:rsid w:val="00F22C2C"/>
    <w:rsid w:val="00F27509"/>
    <w:rsid w:val="00F32E39"/>
    <w:rsid w:val="00F330A1"/>
    <w:rsid w:val="00F33815"/>
    <w:rsid w:val="00F35905"/>
    <w:rsid w:val="00F37539"/>
    <w:rsid w:val="00F507C5"/>
    <w:rsid w:val="00F52A90"/>
    <w:rsid w:val="00F55320"/>
    <w:rsid w:val="00F56F67"/>
    <w:rsid w:val="00F57EA1"/>
    <w:rsid w:val="00F60E7A"/>
    <w:rsid w:val="00F617B5"/>
    <w:rsid w:val="00F61D2A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7870"/>
    <w:rsid w:val="00F87F3B"/>
    <w:rsid w:val="00F925C1"/>
    <w:rsid w:val="00F94A5F"/>
    <w:rsid w:val="00F9684A"/>
    <w:rsid w:val="00FA486D"/>
    <w:rsid w:val="00FA6D4A"/>
    <w:rsid w:val="00FB194F"/>
    <w:rsid w:val="00FB40D7"/>
    <w:rsid w:val="00FB5172"/>
    <w:rsid w:val="00FB7B66"/>
    <w:rsid w:val="00FC0224"/>
    <w:rsid w:val="00FC168A"/>
    <w:rsid w:val="00FC1948"/>
    <w:rsid w:val="00FC4685"/>
    <w:rsid w:val="00FC6BDE"/>
    <w:rsid w:val="00FD0202"/>
    <w:rsid w:val="00FD10A5"/>
    <w:rsid w:val="00FD3C0B"/>
    <w:rsid w:val="00FD4377"/>
    <w:rsid w:val="00FD6694"/>
    <w:rsid w:val="00FD7F0E"/>
    <w:rsid w:val="00FE432C"/>
    <w:rsid w:val="00FE5018"/>
    <w:rsid w:val="00FE6408"/>
    <w:rsid w:val="00FE6F68"/>
    <w:rsid w:val="00FF07BF"/>
    <w:rsid w:val="00FF1E61"/>
    <w:rsid w:val="00FF2993"/>
    <w:rsid w:val="00FF328A"/>
    <w:rsid w:val="00FF38DA"/>
    <w:rsid w:val="00FF3A68"/>
    <w:rsid w:val="00FF48B8"/>
    <w:rsid w:val="00FF5A65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697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193</TotalTime>
  <Pages>1</Pages>
  <Words>1164</Words>
  <Characters>665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43</cp:revision>
  <cp:lastPrinted>2020-03-25T09:25:00Z</cp:lastPrinted>
  <dcterms:created xsi:type="dcterms:W3CDTF">2020-06-03T07:25:00Z</dcterms:created>
  <dcterms:modified xsi:type="dcterms:W3CDTF">2020-07-01T08:56:00Z</dcterms:modified>
</cp:coreProperties>
</file>