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82" w:rsidRDefault="00CA6482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CA6482" w:rsidRPr="000821A2" w:rsidRDefault="00CA6482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CA6482" w:rsidRDefault="00CA6482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CA6482" w:rsidRDefault="00CA6482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CA6482" w:rsidRDefault="00CA6482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CA6482" w:rsidRDefault="00CA6482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A6482" w:rsidRDefault="00CA6482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29.09.2020</w:t>
      </w:r>
      <w:r>
        <w:rPr>
          <w:b/>
          <w:color w:val="000000"/>
          <w:sz w:val="28"/>
          <w:szCs w:val="28"/>
          <w:lang w:val="uk-UA"/>
        </w:rPr>
        <w:t>____                           Ужгород                            №___</w:t>
      </w:r>
      <w:r>
        <w:rPr>
          <w:color w:val="000000"/>
          <w:sz w:val="28"/>
          <w:szCs w:val="28"/>
          <w:u w:val="single"/>
          <w:lang w:val="uk-UA"/>
        </w:rPr>
        <w:t>303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CA6482" w:rsidRDefault="00CA6482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A6482" w:rsidRDefault="00CA6482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надання дозволу на розробку</w:t>
      </w:r>
    </w:p>
    <w:p w:rsidR="00CA6482" w:rsidRPr="00BF5612" w:rsidRDefault="00CA6482" w:rsidP="00BF5612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CA6482" w:rsidRDefault="00CA6482" w:rsidP="00FA486D">
      <w:pPr>
        <w:jc w:val="both"/>
        <w:rPr>
          <w:szCs w:val="24"/>
          <w:lang w:val="uk-UA"/>
        </w:rPr>
      </w:pPr>
    </w:p>
    <w:p w:rsidR="00CA6482" w:rsidRDefault="00CA6482" w:rsidP="0048440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BD795F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пункту 4 статті 10, статей 16, 19, 21  Закону України „Про регулювання містобудівної діяльності”, статті 13 Закону України „Про основи містобудуванняˮ, постанови Кабінету Міністрів України  від 25.05.2011р.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тажитлово-комунального господарства України від 16.11.2011 №290 „Про затвердження Порядку розроблення містобудівної документації”, розглянувши заяву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громадянина Сурми Ю.Ю., який діє в інтересах громадянина Маринець Мирослава Мирославовича 15.09</w:t>
      </w:r>
      <w:r w:rsidRPr="00BD795F">
        <w:rPr>
          <w:rStyle w:val="SubtitleChar"/>
          <w:rFonts w:ascii="Times New Roman" w:hAnsi="Times New Roman"/>
          <w:sz w:val="28"/>
          <w:szCs w:val="28"/>
          <w:lang w:val="uk-UA"/>
        </w:rPr>
        <w:t>.2020</w:t>
      </w:r>
      <w:r w:rsidRPr="00406F30">
        <w:rPr>
          <w:sz w:val="28"/>
          <w:szCs w:val="28"/>
          <w:lang w:val="uk-UA"/>
        </w:rPr>
        <w:t>:</w:t>
      </w:r>
    </w:p>
    <w:p w:rsidR="00CA6482" w:rsidRDefault="00CA6482" w:rsidP="0053651C">
      <w:pPr>
        <w:rPr>
          <w:sz w:val="28"/>
          <w:szCs w:val="28"/>
          <w:lang w:val="uk-UA"/>
        </w:rPr>
      </w:pPr>
    </w:p>
    <w:p w:rsidR="00CA6482" w:rsidRPr="00393FF6" w:rsidRDefault="00CA6482" w:rsidP="003C06D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1.Надати дозвіл громадянину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Маринець Мирославу Мирославовичу  на </w:t>
      </w:r>
      <w:r>
        <w:rPr>
          <w:sz w:val="28"/>
          <w:szCs w:val="28"/>
          <w:lang w:val="uk-UA"/>
        </w:rPr>
        <w:t xml:space="preserve">розроблення детального плану території </w:t>
      </w:r>
      <w:r w:rsidRPr="001F77E4">
        <w:rPr>
          <w:sz w:val="28"/>
          <w:szCs w:val="28"/>
        </w:rPr>
        <w:t xml:space="preserve">земельної ділянки </w:t>
      </w:r>
      <w:r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0408 га"/>
        </w:smartTagPr>
        <w:r>
          <w:rPr>
            <w:sz w:val="28"/>
            <w:szCs w:val="28"/>
            <w:lang w:val="uk-UA"/>
          </w:rPr>
          <w:t>0,0408 га</w:t>
        </w:r>
      </w:smartTag>
      <w:r>
        <w:rPr>
          <w:sz w:val="28"/>
          <w:szCs w:val="28"/>
          <w:lang w:val="uk-UA"/>
        </w:rPr>
        <w:t xml:space="preserve"> дляіндивідуального садівництва, розташованої в урочищі „Качанівкаˮ, за межами населеного пункту Великі Лази </w:t>
      </w:r>
      <w:r w:rsidRPr="00393FF6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Баранинської сільської ради.</w:t>
      </w:r>
    </w:p>
    <w:p w:rsidR="00CA6482" w:rsidRDefault="00CA6482" w:rsidP="003C06D9">
      <w:pPr>
        <w:tabs>
          <w:tab w:val="left" w:pos="567"/>
          <w:tab w:val="left" w:pos="851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2.Визначити замовником райдержадміністрацію.</w:t>
      </w:r>
    </w:p>
    <w:p w:rsidR="00CA6482" w:rsidRDefault="00CA6482" w:rsidP="003C06D9">
      <w:pPr>
        <w:tabs>
          <w:tab w:val="left" w:pos="567"/>
          <w:tab w:val="left" w:pos="851"/>
          <w:tab w:val="left" w:pos="993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3.Відділу  містобудування  та архітектури райдержадміністрації (Денис Г.М.) подати детальний план території на розгляд містобудівної ради, забезпечити проведення громадських слухань і оприлюднення на офіційному веб-сайті райдержадміністрації.</w:t>
      </w:r>
    </w:p>
    <w:p w:rsidR="00CA6482" w:rsidRDefault="00CA6482" w:rsidP="00A028E5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</w:t>
      </w:r>
      <w:r w:rsidRPr="007B0DB6">
        <w:rPr>
          <w:sz w:val="28"/>
          <w:szCs w:val="28"/>
          <w:lang w:val="uk-UA"/>
        </w:rPr>
        <w:t>.Розробленийдетальний план території</w:t>
      </w:r>
      <w:r>
        <w:rPr>
          <w:sz w:val="28"/>
          <w:szCs w:val="28"/>
          <w:lang w:val="uk-UA"/>
        </w:rPr>
        <w:t xml:space="preserve">, </w:t>
      </w:r>
      <w:r w:rsidRPr="007B0DB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установлен</w:t>
      </w:r>
      <w:r w:rsidRPr="007B0DB6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законом </w:t>
      </w:r>
      <w:r w:rsidRPr="007B0DB6">
        <w:rPr>
          <w:sz w:val="28"/>
          <w:szCs w:val="28"/>
          <w:lang w:val="uk-UA"/>
        </w:rPr>
        <w:t>порядку</w:t>
      </w:r>
      <w:r>
        <w:rPr>
          <w:sz w:val="28"/>
          <w:szCs w:val="28"/>
          <w:lang w:val="uk-UA"/>
        </w:rPr>
        <w:t>,</w:t>
      </w:r>
      <w:r w:rsidRPr="007B0DB6">
        <w:rPr>
          <w:sz w:val="28"/>
          <w:szCs w:val="28"/>
          <w:lang w:val="uk-UA"/>
        </w:rPr>
        <w:t xml:space="preserve"> подати на затвердження у райдержадміністрацію</w:t>
      </w:r>
      <w:r>
        <w:rPr>
          <w:sz w:val="28"/>
          <w:szCs w:val="28"/>
        </w:rPr>
        <w:t>.</w:t>
      </w:r>
    </w:p>
    <w:p w:rsidR="00CA6482" w:rsidRDefault="00CA6482" w:rsidP="007B0DB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571610">
        <w:rPr>
          <w:sz w:val="28"/>
          <w:szCs w:val="28"/>
        </w:rPr>
        <w:t>.Контроль за  виконання</w:t>
      </w:r>
      <w:r>
        <w:rPr>
          <w:sz w:val="28"/>
          <w:szCs w:val="28"/>
          <w:lang w:val="uk-UA"/>
        </w:rPr>
        <w:t xml:space="preserve">м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покласти на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Х.К.</w:t>
      </w:r>
    </w:p>
    <w:p w:rsidR="00CA6482" w:rsidRDefault="00CA6482" w:rsidP="007B0DB6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A6482" w:rsidRDefault="00CA6482" w:rsidP="007B0DB6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A6482" w:rsidRDefault="00CA6482" w:rsidP="007B0DB6">
      <w:pPr>
        <w:tabs>
          <w:tab w:val="left" w:pos="7088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A6482" w:rsidRDefault="00CA6482" w:rsidP="008B1FB8">
      <w:pPr>
        <w:tabs>
          <w:tab w:val="left" w:pos="7088"/>
        </w:tabs>
        <w:ind w:left="6946" w:hanging="694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</w:t>
      </w:r>
      <w:r>
        <w:rPr>
          <w:b/>
          <w:sz w:val="28"/>
          <w:szCs w:val="28"/>
          <w:lang w:val="uk-UA"/>
        </w:rPr>
        <w:t xml:space="preserve">                                  Христина МАЦКО</w:t>
      </w:r>
    </w:p>
    <w:p w:rsidR="00CA6482" w:rsidRDefault="00CA6482" w:rsidP="00F67FD5">
      <w:pPr>
        <w:rPr>
          <w:sz w:val="28"/>
          <w:szCs w:val="28"/>
          <w:lang w:val="uk-UA"/>
        </w:rPr>
      </w:pPr>
    </w:p>
    <w:p w:rsidR="00CA6482" w:rsidRDefault="00CA6482" w:rsidP="00F67FD5">
      <w:pPr>
        <w:rPr>
          <w:sz w:val="28"/>
          <w:szCs w:val="28"/>
          <w:lang w:val="uk-UA"/>
        </w:rPr>
      </w:pPr>
    </w:p>
    <w:p w:rsidR="00CA6482" w:rsidRDefault="00CA6482" w:rsidP="007B0DB6">
      <w:pPr>
        <w:tabs>
          <w:tab w:val="left" w:pos="993"/>
        </w:tabs>
        <w:rPr>
          <w:sz w:val="28"/>
          <w:szCs w:val="28"/>
          <w:lang w:val="uk-UA"/>
        </w:rPr>
      </w:pPr>
    </w:p>
    <w:p w:rsidR="00CA6482" w:rsidRDefault="00CA6482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A6482" w:rsidRDefault="00CA6482" w:rsidP="00D6749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CA6482" w:rsidSect="00B37F12">
      <w:headerReference w:type="even" r:id="rId8"/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82" w:rsidRDefault="00CA6482">
      <w:r>
        <w:separator/>
      </w:r>
    </w:p>
  </w:endnote>
  <w:endnote w:type="continuationSeparator" w:id="1">
    <w:p w:rsidR="00CA6482" w:rsidRDefault="00CA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82" w:rsidRDefault="00CA6482">
      <w:r>
        <w:separator/>
      </w:r>
    </w:p>
  </w:footnote>
  <w:footnote w:type="continuationSeparator" w:id="1">
    <w:p w:rsidR="00CA6482" w:rsidRDefault="00CA6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82" w:rsidRDefault="00CA6482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482" w:rsidRDefault="00CA64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A8C"/>
    <w:rsid w:val="00002555"/>
    <w:rsid w:val="00004020"/>
    <w:rsid w:val="000055EA"/>
    <w:rsid w:val="00006096"/>
    <w:rsid w:val="00006479"/>
    <w:rsid w:val="00006BCD"/>
    <w:rsid w:val="000070A0"/>
    <w:rsid w:val="000076D9"/>
    <w:rsid w:val="000079AE"/>
    <w:rsid w:val="000079F9"/>
    <w:rsid w:val="00013124"/>
    <w:rsid w:val="00013EB9"/>
    <w:rsid w:val="000176DF"/>
    <w:rsid w:val="000179EB"/>
    <w:rsid w:val="00020E1E"/>
    <w:rsid w:val="000223AC"/>
    <w:rsid w:val="00022E66"/>
    <w:rsid w:val="00023E86"/>
    <w:rsid w:val="00024156"/>
    <w:rsid w:val="00024C60"/>
    <w:rsid w:val="00026035"/>
    <w:rsid w:val="0002712F"/>
    <w:rsid w:val="0002725C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24E8"/>
    <w:rsid w:val="000D4500"/>
    <w:rsid w:val="000D4718"/>
    <w:rsid w:val="000D4EB5"/>
    <w:rsid w:val="000D598A"/>
    <w:rsid w:val="000D6F20"/>
    <w:rsid w:val="000E46FF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23A1"/>
    <w:rsid w:val="0013278F"/>
    <w:rsid w:val="0013288A"/>
    <w:rsid w:val="001331C0"/>
    <w:rsid w:val="0013425E"/>
    <w:rsid w:val="001351CA"/>
    <w:rsid w:val="00137310"/>
    <w:rsid w:val="00140E87"/>
    <w:rsid w:val="00141B89"/>
    <w:rsid w:val="00142389"/>
    <w:rsid w:val="00143020"/>
    <w:rsid w:val="00146014"/>
    <w:rsid w:val="00146DF6"/>
    <w:rsid w:val="00150204"/>
    <w:rsid w:val="00150FA6"/>
    <w:rsid w:val="001616BE"/>
    <w:rsid w:val="00162219"/>
    <w:rsid w:val="0016268B"/>
    <w:rsid w:val="00164EBC"/>
    <w:rsid w:val="00167A7A"/>
    <w:rsid w:val="001761A2"/>
    <w:rsid w:val="00177316"/>
    <w:rsid w:val="00181350"/>
    <w:rsid w:val="001822E5"/>
    <w:rsid w:val="0018281D"/>
    <w:rsid w:val="0018452F"/>
    <w:rsid w:val="001865D3"/>
    <w:rsid w:val="00186F7B"/>
    <w:rsid w:val="001917D9"/>
    <w:rsid w:val="0019246A"/>
    <w:rsid w:val="00193000"/>
    <w:rsid w:val="001966A7"/>
    <w:rsid w:val="00197132"/>
    <w:rsid w:val="001975AE"/>
    <w:rsid w:val="001A0C3B"/>
    <w:rsid w:val="001A1C58"/>
    <w:rsid w:val="001A3BB8"/>
    <w:rsid w:val="001A3C9F"/>
    <w:rsid w:val="001A4F09"/>
    <w:rsid w:val="001A50B8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2137"/>
    <w:rsid w:val="001C278C"/>
    <w:rsid w:val="001C3942"/>
    <w:rsid w:val="001C43A1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E03D4"/>
    <w:rsid w:val="001E217E"/>
    <w:rsid w:val="001E3773"/>
    <w:rsid w:val="001E3EF8"/>
    <w:rsid w:val="001E7667"/>
    <w:rsid w:val="001F10B7"/>
    <w:rsid w:val="001F1D5C"/>
    <w:rsid w:val="001F1F20"/>
    <w:rsid w:val="001F5DAA"/>
    <w:rsid w:val="001F66FD"/>
    <w:rsid w:val="001F77E4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DD8"/>
    <w:rsid w:val="00213AB5"/>
    <w:rsid w:val="00214780"/>
    <w:rsid w:val="00215BE1"/>
    <w:rsid w:val="00217371"/>
    <w:rsid w:val="002174CE"/>
    <w:rsid w:val="002214C4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063"/>
    <w:rsid w:val="00256DFE"/>
    <w:rsid w:val="002571E6"/>
    <w:rsid w:val="00260073"/>
    <w:rsid w:val="00262C63"/>
    <w:rsid w:val="002642A7"/>
    <w:rsid w:val="002657E0"/>
    <w:rsid w:val="00266206"/>
    <w:rsid w:val="00266C68"/>
    <w:rsid w:val="00271CD8"/>
    <w:rsid w:val="0027353A"/>
    <w:rsid w:val="00274AAC"/>
    <w:rsid w:val="00277827"/>
    <w:rsid w:val="00277BEA"/>
    <w:rsid w:val="002810C7"/>
    <w:rsid w:val="00285D6A"/>
    <w:rsid w:val="00286261"/>
    <w:rsid w:val="00290B52"/>
    <w:rsid w:val="0029148F"/>
    <w:rsid w:val="00291D7D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3CD9"/>
    <w:rsid w:val="002F4DA5"/>
    <w:rsid w:val="002F4E8A"/>
    <w:rsid w:val="002F697E"/>
    <w:rsid w:val="003001C4"/>
    <w:rsid w:val="0030051F"/>
    <w:rsid w:val="0030349B"/>
    <w:rsid w:val="00304BCC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E0"/>
    <w:rsid w:val="00393FF6"/>
    <w:rsid w:val="003956A1"/>
    <w:rsid w:val="00396B6C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7AD9"/>
    <w:rsid w:val="00400AF7"/>
    <w:rsid w:val="00401F6A"/>
    <w:rsid w:val="00406F30"/>
    <w:rsid w:val="00410463"/>
    <w:rsid w:val="00410FEF"/>
    <w:rsid w:val="00412E1F"/>
    <w:rsid w:val="004138AA"/>
    <w:rsid w:val="004149E4"/>
    <w:rsid w:val="00414FC5"/>
    <w:rsid w:val="004159F1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5F66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741F"/>
    <w:rsid w:val="00462004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440E"/>
    <w:rsid w:val="00486CD2"/>
    <w:rsid w:val="00487401"/>
    <w:rsid w:val="00495C13"/>
    <w:rsid w:val="00497FAF"/>
    <w:rsid w:val="004A07F5"/>
    <w:rsid w:val="004A5F14"/>
    <w:rsid w:val="004A6576"/>
    <w:rsid w:val="004A68F2"/>
    <w:rsid w:val="004A7030"/>
    <w:rsid w:val="004B1B51"/>
    <w:rsid w:val="004C0B76"/>
    <w:rsid w:val="004C55E5"/>
    <w:rsid w:val="004C5A41"/>
    <w:rsid w:val="004C5B6C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5D52"/>
    <w:rsid w:val="0053651C"/>
    <w:rsid w:val="00536635"/>
    <w:rsid w:val="00537D3A"/>
    <w:rsid w:val="005407DE"/>
    <w:rsid w:val="00540FF0"/>
    <w:rsid w:val="00541927"/>
    <w:rsid w:val="00542345"/>
    <w:rsid w:val="00542E0A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23C"/>
    <w:rsid w:val="00563892"/>
    <w:rsid w:val="00571610"/>
    <w:rsid w:val="00575CF6"/>
    <w:rsid w:val="00577B76"/>
    <w:rsid w:val="00577D40"/>
    <w:rsid w:val="00580602"/>
    <w:rsid w:val="005815F3"/>
    <w:rsid w:val="005848CB"/>
    <w:rsid w:val="005910F2"/>
    <w:rsid w:val="00593EC1"/>
    <w:rsid w:val="00597974"/>
    <w:rsid w:val="00597A22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7A5"/>
    <w:rsid w:val="005B7872"/>
    <w:rsid w:val="005C1037"/>
    <w:rsid w:val="005C53E9"/>
    <w:rsid w:val="005C5841"/>
    <w:rsid w:val="005D05A0"/>
    <w:rsid w:val="005D263E"/>
    <w:rsid w:val="005D5E4F"/>
    <w:rsid w:val="005D67F8"/>
    <w:rsid w:val="005D68AA"/>
    <w:rsid w:val="005D77C7"/>
    <w:rsid w:val="005E38EF"/>
    <w:rsid w:val="005E4398"/>
    <w:rsid w:val="005E5617"/>
    <w:rsid w:val="005E708E"/>
    <w:rsid w:val="005F0146"/>
    <w:rsid w:val="005F0CBE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735"/>
    <w:rsid w:val="0061687D"/>
    <w:rsid w:val="00620FCE"/>
    <w:rsid w:val="00624E73"/>
    <w:rsid w:val="00626C3F"/>
    <w:rsid w:val="0063192A"/>
    <w:rsid w:val="00632947"/>
    <w:rsid w:val="00632AFA"/>
    <w:rsid w:val="0063335B"/>
    <w:rsid w:val="006333C1"/>
    <w:rsid w:val="006333F2"/>
    <w:rsid w:val="00634B15"/>
    <w:rsid w:val="00640C7B"/>
    <w:rsid w:val="00641361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4B1B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43D2"/>
    <w:rsid w:val="006D523B"/>
    <w:rsid w:val="006E23CE"/>
    <w:rsid w:val="006E5FCC"/>
    <w:rsid w:val="006F0946"/>
    <w:rsid w:val="006F25E4"/>
    <w:rsid w:val="006F560F"/>
    <w:rsid w:val="007029C8"/>
    <w:rsid w:val="00703CD5"/>
    <w:rsid w:val="007041EE"/>
    <w:rsid w:val="00704AF6"/>
    <w:rsid w:val="00706229"/>
    <w:rsid w:val="00706F23"/>
    <w:rsid w:val="00707323"/>
    <w:rsid w:val="0071010A"/>
    <w:rsid w:val="00710CE1"/>
    <w:rsid w:val="007117E2"/>
    <w:rsid w:val="00714947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2B3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DBA"/>
    <w:rsid w:val="007E3071"/>
    <w:rsid w:val="007E3E20"/>
    <w:rsid w:val="007E4612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5F77"/>
    <w:rsid w:val="008465B9"/>
    <w:rsid w:val="00847468"/>
    <w:rsid w:val="00847A2B"/>
    <w:rsid w:val="0085245E"/>
    <w:rsid w:val="00852EF7"/>
    <w:rsid w:val="00853619"/>
    <w:rsid w:val="008560D8"/>
    <w:rsid w:val="0086303F"/>
    <w:rsid w:val="008637D7"/>
    <w:rsid w:val="00865D48"/>
    <w:rsid w:val="00870D87"/>
    <w:rsid w:val="0087221D"/>
    <w:rsid w:val="008725C5"/>
    <w:rsid w:val="00872D5D"/>
    <w:rsid w:val="008776A2"/>
    <w:rsid w:val="0088014F"/>
    <w:rsid w:val="00883676"/>
    <w:rsid w:val="00885899"/>
    <w:rsid w:val="00886724"/>
    <w:rsid w:val="00886A10"/>
    <w:rsid w:val="008875BF"/>
    <w:rsid w:val="0088777C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B1AD1"/>
    <w:rsid w:val="008B1D7C"/>
    <w:rsid w:val="008B1FB8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E27BF"/>
    <w:rsid w:val="008E3DD0"/>
    <w:rsid w:val="008E4985"/>
    <w:rsid w:val="008E4D7D"/>
    <w:rsid w:val="008E4F7D"/>
    <w:rsid w:val="008E5C16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27E1A"/>
    <w:rsid w:val="0093320E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FFB"/>
    <w:rsid w:val="00992D27"/>
    <w:rsid w:val="00994C6A"/>
    <w:rsid w:val="00997D95"/>
    <w:rsid w:val="00997FEA"/>
    <w:rsid w:val="009A23C6"/>
    <w:rsid w:val="009A3AA9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C29EF"/>
    <w:rsid w:val="009C4600"/>
    <w:rsid w:val="009C5B5A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CDA"/>
    <w:rsid w:val="009F4E85"/>
    <w:rsid w:val="009F7F0F"/>
    <w:rsid w:val="00A01EB9"/>
    <w:rsid w:val="00A028E5"/>
    <w:rsid w:val="00A04094"/>
    <w:rsid w:val="00A0462D"/>
    <w:rsid w:val="00A0562F"/>
    <w:rsid w:val="00A05B56"/>
    <w:rsid w:val="00A11B75"/>
    <w:rsid w:val="00A11CF3"/>
    <w:rsid w:val="00A130BC"/>
    <w:rsid w:val="00A1529C"/>
    <w:rsid w:val="00A15991"/>
    <w:rsid w:val="00A17BD3"/>
    <w:rsid w:val="00A2015E"/>
    <w:rsid w:val="00A202AE"/>
    <w:rsid w:val="00A2159A"/>
    <w:rsid w:val="00A21BBD"/>
    <w:rsid w:val="00A227BB"/>
    <w:rsid w:val="00A235F8"/>
    <w:rsid w:val="00A244C3"/>
    <w:rsid w:val="00A304E4"/>
    <w:rsid w:val="00A30A14"/>
    <w:rsid w:val="00A30CF5"/>
    <w:rsid w:val="00A32126"/>
    <w:rsid w:val="00A32D54"/>
    <w:rsid w:val="00A33518"/>
    <w:rsid w:val="00A35140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3438"/>
    <w:rsid w:val="00A73CE3"/>
    <w:rsid w:val="00A82D6E"/>
    <w:rsid w:val="00A83CC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659A"/>
    <w:rsid w:val="00AB17F6"/>
    <w:rsid w:val="00AB3945"/>
    <w:rsid w:val="00AB5E2A"/>
    <w:rsid w:val="00AC103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5544"/>
    <w:rsid w:val="00AF0951"/>
    <w:rsid w:val="00AF18B7"/>
    <w:rsid w:val="00AF2E07"/>
    <w:rsid w:val="00AF40D8"/>
    <w:rsid w:val="00AF4489"/>
    <w:rsid w:val="00AF4EF9"/>
    <w:rsid w:val="00AF5FF4"/>
    <w:rsid w:val="00B01E15"/>
    <w:rsid w:val="00B02365"/>
    <w:rsid w:val="00B04106"/>
    <w:rsid w:val="00B04309"/>
    <w:rsid w:val="00B05E0A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3F4D"/>
    <w:rsid w:val="00B267A3"/>
    <w:rsid w:val="00B26C41"/>
    <w:rsid w:val="00B36C30"/>
    <w:rsid w:val="00B37F12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B0"/>
    <w:rsid w:val="00BD67A3"/>
    <w:rsid w:val="00BD6DB6"/>
    <w:rsid w:val="00BD795F"/>
    <w:rsid w:val="00BE08AB"/>
    <w:rsid w:val="00BE08FD"/>
    <w:rsid w:val="00BE0D59"/>
    <w:rsid w:val="00BE1FF2"/>
    <w:rsid w:val="00BE2C4E"/>
    <w:rsid w:val="00BE3D28"/>
    <w:rsid w:val="00BE48C0"/>
    <w:rsid w:val="00BE4929"/>
    <w:rsid w:val="00BE4EAC"/>
    <w:rsid w:val="00BE6A8D"/>
    <w:rsid w:val="00BE74D2"/>
    <w:rsid w:val="00BF5612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4FB3"/>
    <w:rsid w:val="00C420E5"/>
    <w:rsid w:val="00C44220"/>
    <w:rsid w:val="00C5194B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4C4B"/>
    <w:rsid w:val="00C87C3D"/>
    <w:rsid w:val="00C92098"/>
    <w:rsid w:val="00C92DE9"/>
    <w:rsid w:val="00C93BE6"/>
    <w:rsid w:val="00C94635"/>
    <w:rsid w:val="00C95F81"/>
    <w:rsid w:val="00C96555"/>
    <w:rsid w:val="00C9770E"/>
    <w:rsid w:val="00CA2B97"/>
    <w:rsid w:val="00CA4C1B"/>
    <w:rsid w:val="00CA6482"/>
    <w:rsid w:val="00CA7C3E"/>
    <w:rsid w:val="00CB0BDD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64C0"/>
    <w:rsid w:val="00CD486F"/>
    <w:rsid w:val="00CD4B4E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52D3"/>
    <w:rsid w:val="00CF5D7A"/>
    <w:rsid w:val="00CF74CD"/>
    <w:rsid w:val="00CF77D7"/>
    <w:rsid w:val="00D02192"/>
    <w:rsid w:val="00D141B5"/>
    <w:rsid w:val="00D15092"/>
    <w:rsid w:val="00D15937"/>
    <w:rsid w:val="00D21E27"/>
    <w:rsid w:val="00D22A78"/>
    <w:rsid w:val="00D268C8"/>
    <w:rsid w:val="00D26949"/>
    <w:rsid w:val="00D30E1C"/>
    <w:rsid w:val="00D33026"/>
    <w:rsid w:val="00D34A29"/>
    <w:rsid w:val="00D44207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1C13"/>
    <w:rsid w:val="00D6235B"/>
    <w:rsid w:val="00D624F5"/>
    <w:rsid w:val="00D62FE8"/>
    <w:rsid w:val="00D64231"/>
    <w:rsid w:val="00D67494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418E"/>
    <w:rsid w:val="00D853E2"/>
    <w:rsid w:val="00D90BB5"/>
    <w:rsid w:val="00D90F96"/>
    <w:rsid w:val="00D9155D"/>
    <w:rsid w:val="00D91A4F"/>
    <w:rsid w:val="00D945F3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569F"/>
    <w:rsid w:val="00DB65E1"/>
    <w:rsid w:val="00DC04D8"/>
    <w:rsid w:val="00DC3E58"/>
    <w:rsid w:val="00DC4BB2"/>
    <w:rsid w:val="00DC60E0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4059"/>
    <w:rsid w:val="00E14480"/>
    <w:rsid w:val="00E15361"/>
    <w:rsid w:val="00E15B74"/>
    <w:rsid w:val="00E16F7F"/>
    <w:rsid w:val="00E22645"/>
    <w:rsid w:val="00E23BD5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9C6"/>
    <w:rsid w:val="00E44C63"/>
    <w:rsid w:val="00E468E3"/>
    <w:rsid w:val="00E47463"/>
    <w:rsid w:val="00E509B2"/>
    <w:rsid w:val="00E51AF6"/>
    <w:rsid w:val="00E54527"/>
    <w:rsid w:val="00E54889"/>
    <w:rsid w:val="00E573E7"/>
    <w:rsid w:val="00E5786A"/>
    <w:rsid w:val="00E57E90"/>
    <w:rsid w:val="00E602D4"/>
    <w:rsid w:val="00E6084B"/>
    <w:rsid w:val="00E6115D"/>
    <w:rsid w:val="00E637AE"/>
    <w:rsid w:val="00E64990"/>
    <w:rsid w:val="00E65E3E"/>
    <w:rsid w:val="00E6697E"/>
    <w:rsid w:val="00E678F5"/>
    <w:rsid w:val="00E7350C"/>
    <w:rsid w:val="00E74212"/>
    <w:rsid w:val="00E74415"/>
    <w:rsid w:val="00E74AC3"/>
    <w:rsid w:val="00E75808"/>
    <w:rsid w:val="00E76970"/>
    <w:rsid w:val="00E81355"/>
    <w:rsid w:val="00E81E07"/>
    <w:rsid w:val="00E82197"/>
    <w:rsid w:val="00E8659A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53DD"/>
    <w:rsid w:val="00EA5D58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2C47"/>
    <w:rsid w:val="00ED4452"/>
    <w:rsid w:val="00ED76D1"/>
    <w:rsid w:val="00EE0086"/>
    <w:rsid w:val="00EE3DCE"/>
    <w:rsid w:val="00EE4932"/>
    <w:rsid w:val="00EE63A4"/>
    <w:rsid w:val="00EF0A7C"/>
    <w:rsid w:val="00EF1D07"/>
    <w:rsid w:val="00EF3D8D"/>
    <w:rsid w:val="00EF4102"/>
    <w:rsid w:val="00EF4971"/>
    <w:rsid w:val="00EF531D"/>
    <w:rsid w:val="00EF7159"/>
    <w:rsid w:val="00F003C6"/>
    <w:rsid w:val="00F01DD2"/>
    <w:rsid w:val="00F057E4"/>
    <w:rsid w:val="00F05C21"/>
    <w:rsid w:val="00F07AD7"/>
    <w:rsid w:val="00F11915"/>
    <w:rsid w:val="00F1324B"/>
    <w:rsid w:val="00F16243"/>
    <w:rsid w:val="00F27509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17B5"/>
    <w:rsid w:val="00F61D2A"/>
    <w:rsid w:val="00F62C93"/>
    <w:rsid w:val="00F63509"/>
    <w:rsid w:val="00F64AE1"/>
    <w:rsid w:val="00F669A5"/>
    <w:rsid w:val="00F67FD5"/>
    <w:rsid w:val="00F70D88"/>
    <w:rsid w:val="00F73129"/>
    <w:rsid w:val="00F73576"/>
    <w:rsid w:val="00F7684B"/>
    <w:rsid w:val="00F8047C"/>
    <w:rsid w:val="00F80FFA"/>
    <w:rsid w:val="00F815BD"/>
    <w:rsid w:val="00F827BD"/>
    <w:rsid w:val="00F83C35"/>
    <w:rsid w:val="00F83D1F"/>
    <w:rsid w:val="00F86A36"/>
    <w:rsid w:val="00F876AA"/>
    <w:rsid w:val="00F87870"/>
    <w:rsid w:val="00F87F3B"/>
    <w:rsid w:val="00F925C1"/>
    <w:rsid w:val="00F965D5"/>
    <w:rsid w:val="00F9684A"/>
    <w:rsid w:val="00FA486D"/>
    <w:rsid w:val="00FA5C0D"/>
    <w:rsid w:val="00FA6D4A"/>
    <w:rsid w:val="00FB194F"/>
    <w:rsid w:val="00FB40D7"/>
    <w:rsid w:val="00FB5172"/>
    <w:rsid w:val="00FC0224"/>
    <w:rsid w:val="00FC168A"/>
    <w:rsid w:val="00FC1948"/>
    <w:rsid w:val="00FC4685"/>
    <w:rsid w:val="00FC4BE7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432C"/>
    <w:rsid w:val="00FE5018"/>
    <w:rsid w:val="00FE6237"/>
    <w:rsid w:val="00FE6408"/>
    <w:rsid w:val="00FE6F68"/>
    <w:rsid w:val="00FF07BF"/>
    <w:rsid w:val="00FF2993"/>
    <w:rsid w:val="00FF328A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BDD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1</Pages>
  <Words>1246</Words>
  <Characters>711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52</cp:revision>
  <cp:lastPrinted>2009-01-01T15:46:00Z</cp:lastPrinted>
  <dcterms:created xsi:type="dcterms:W3CDTF">2020-09-23T10:20:00Z</dcterms:created>
  <dcterms:modified xsi:type="dcterms:W3CDTF">2009-01-01T11:28:00Z</dcterms:modified>
</cp:coreProperties>
</file>