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1" w:rsidRPr="00960457" w:rsidRDefault="001E2151" w:rsidP="00960457">
      <w:pPr>
        <w:textAlignment w:val="baseline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                    </w:t>
      </w:r>
      <w:r w:rsidRPr="00003B3C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noProof/>
          <w:color w:val="000000"/>
          <w:szCs w:val="28"/>
        </w:rPr>
        <w:t xml:space="preserve">                                          </w:t>
      </w:r>
    </w:p>
    <w:p w:rsidR="001E2151" w:rsidRDefault="001E2151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E2151" w:rsidRDefault="001E2151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1E2151" w:rsidRDefault="001E2151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1E2151" w:rsidRDefault="001E2151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1E2151" w:rsidRDefault="001E2151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20.04.2021</w:t>
      </w:r>
      <w:r>
        <w:rPr>
          <w:b/>
          <w:color w:val="000000"/>
          <w:sz w:val="28"/>
          <w:szCs w:val="28"/>
        </w:rPr>
        <w:t>_</w:t>
      </w:r>
      <w:r w:rsidRPr="00076B3F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                     Ужгород                           №___</w:t>
      </w:r>
      <w:r>
        <w:rPr>
          <w:color w:val="000000"/>
          <w:sz w:val="28"/>
          <w:szCs w:val="28"/>
          <w:u w:val="single"/>
        </w:rPr>
        <w:t>106</w:t>
      </w:r>
      <w:r>
        <w:rPr>
          <w:b/>
          <w:color w:val="000000"/>
          <w:sz w:val="28"/>
          <w:szCs w:val="28"/>
        </w:rPr>
        <w:t>______</w:t>
      </w:r>
    </w:p>
    <w:p w:rsidR="001E2151" w:rsidRDefault="001E2151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1E2151" w:rsidRDefault="001E2151" w:rsidP="00716F21">
      <w:pPr>
        <w:tabs>
          <w:tab w:val="left" w:pos="3540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утворення </w:t>
      </w:r>
      <w:r w:rsidRPr="00716F21">
        <w:rPr>
          <w:b/>
          <w:i/>
          <w:color w:val="000000"/>
          <w:sz w:val="28"/>
          <w:szCs w:val="28"/>
        </w:rPr>
        <w:t xml:space="preserve">комісії </w:t>
      </w:r>
      <w:r w:rsidRPr="00716F21">
        <w:rPr>
          <w:b/>
          <w:i/>
          <w:sz w:val="28"/>
          <w:szCs w:val="28"/>
          <w:shd w:val="clear" w:color="auto" w:fill="FFFFFF"/>
        </w:rPr>
        <w:t xml:space="preserve">з </w:t>
      </w:r>
      <w:r w:rsidRPr="00716F21">
        <w:rPr>
          <w:b/>
          <w:i/>
          <w:sz w:val="28"/>
          <w:szCs w:val="28"/>
        </w:rPr>
        <w:t xml:space="preserve">приймання-передачі </w:t>
      </w:r>
      <w:r w:rsidRPr="00716F21">
        <w:rPr>
          <w:b/>
          <w:i/>
          <w:color w:val="000000"/>
          <w:sz w:val="28"/>
          <w:szCs w:val="28"/>
        </w:rPr>
        <w:t>незавершеного</w:t>
      </w:r>
    </w:p>
    <w:p w:rsidR="001E2151" w:rsidRDefault="001E2151" w:rsidP="00716F21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716F21">
        <w:rPr>
          <w:b/>
          <w:i/>
          <w:color w:val="000000"/>
          <w:sz w:val="28"/>
          <w:szCs w:val="28"/>
        </w:rPr>
        <w:t xml:space="preserve"> будівництвом об’єкту </w:t>
      </w:r>
      <w:r w:rsidRPr="00716F21">
        <w:rPr>
          <w:b/>
          <w:i/>
          <w:sz w:val="28"/>
          <w:szCs w:val="28"/>
        </w:rPr>
        <w:t>„</w:t>
      </w:r>
      <w:r w:rsidRPr="00716F21">
        <w:rPr>
          <w:b/>
          <w:i/>
          <w:color w:val="242B2E"/>
          <w:sz w:val="28"/>
          <w:szCs w:val="28"/>
        </w:rPr>
        <w:t>Амбулаторія</w:t>
      </w:r>
      <w:r w:rsidRPr="00716F21">
        <w:rPr>
          <w:b/>
          <w:i/>
          <w:sz w:val="28"/>
          <w:szCs w:val="28"/>
        </w:rPr>
        <w:t xml:space="preserve"> загальної практики сімейної медицини в с. Чорноголова Великоберезнянського району </w:t>
      </w:r>
    </w:p>
    <w:p w:rsidR="001E2151" w:rsidRPr="00716F21" w:rsidRDefault="001E2151" w:rsidP="00716F21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716F21">
        <w:rPr>
          <w:b/>
          <w:i/>
          <w:sz w:val="28"/>
          <w:szCs w:val="28"/>
        </w:rPr>
        <w:t>Закарпатської області – будівництво. Коригування”</w:t>
      </w:r>
    </w:p>
    <w:p w:rsidR="001E2151" w:rsidRPr="00585052" w:rsidRDefault="001E2151" w:rsidP="00585052">
      <w:pPr>
        <w:pStyle w:val="NormalWeb"/>
        <w:shd w:val="clear" w:color="auto" w:fill="FFFFFF"/>
        <w:ind w:firstLine="567"/>
        <w:jc w:val="both"/>
        <w:rPr>
          <w:rFonts w:ascii="Times New Roman" w:hAnsi="Times New Roman" w:cs="Times New Roman"/>
          <w:color w:val="242B2E"/>
          <w:sz w:val="28"/>
          <w:szCs w:val="28"/>
          <w:lang w:val="uk-UA"/>
        </w:rPr>
      </w:pPr>
      <w:r w:rsidRPr="00960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6, 39, 41 Закону України  „Про місцеві державні адміністрації”, рішення третьої сесії </w:t>
      </w:r>
      <w:r w:rsidRPr="009604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960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Ужгородської районної ради 16.04.2021  №108  „Про надання згоди на передачу незавершеного будівництвом об’єкта „Амбулаторія загальної практики сімейної медицини в с. Чорноголова Великоберезнянського району Закарпатської області – будівництво. Коригування””,</w:t>
      </w:r>
      <w:r w:rsidRPr="005850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постанови Кабінету Міністрів України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06.12.</w:t>
      </w:r>
      <w:r w:rsidRPr="005850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2017 року № 983 „Деякі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місцевості”, </w:t>
      </w:r>
      <w:r w:rsidRPr="0058505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29.11.2018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85052">
        <w:rPr>
          <w:rFonts w:ascii="Times New Roman" w:hAnsi="Times New Roman" w:cs="Times New Roman"/>
          <w:sz w:val="28"/>
          <w:szCs w:val="28"/>
          <w:lang w:val="uk-UA"/>
        </w:rPr>
        <w:t xml:space="preserve">№ 325 „Про внесення змін до переліку проектів та заходів, що фінансуються у 2018 році за рахунок субвенції з державного бюджету місцевим бюджетам на здійснення заходів, спрямованих на розвиток системи охорони здоров’я у сільській місцевості”, рішення двадцять четвертої сесії сьомого скликання Великоберезнянської районної ради від 29.01.2019 року № 363 „Про внесення змін до рішення </w:t>
      </w:r>
      <w:r w:rsidRPr="00585052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585052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</w:t>
      </w:r>
      <w:r w:rsidRPr="005850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505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 р.  № 358 „Про районний бюджет на 2019 рік”,</w:t>
      </w:r>
      <w:r w:rsidRPr="00585052">
        <w:rPr>
          <w:rFonts w:ascii="Times New Roman" w:hAnsi="Times New Roman" w:cs="Times New Roman"/>
          <w:color w:val="242B2E"/>
          <w:sz w:val="28"/>
          <w:szCs w:val="28"/>
          <w:lang w:val="uk-UA"/>
        </w:rPr>
        <w:t xml:space="preserve"> рішення сесії Дубриницької сільської ради 16.03.2021 №218 „Про незавершений будівництвом об’єкт „Амбулаторія</w:t>
      </w:r>
      <w:r w:rsidRPr="0058505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сімейної медицини в с. Чорноголова Великоберезнянського району. Будівництво</w:t>
      </w:r>
      <w:r>
        <w:rPr>
          <w:rFonts w:ascii="Times New Roman" w:hAnsi="Times New Roman" w:cs="Times New Roman"/>
          <w:color w:val="242B2E"/>
          <w:sz w:val="28"/>
          <w:szCs w:val="28"/>
          <w:lang w:val="uk-UA"/>
        </w:rPr>
        <w:t xml:space="preserve">”,  </w:t>
      </w:r>
      <w:r w:rsidRPr="00585052">
        <w:rPr>
          <w:rFonts w:ascii="Times New Roman" w:hAnsi="Times New Roman" w:cs="Times New Roman"/>
          <w:color w:val="242B2E"/>
          <w:sz w:val="28"/>
          <w:szCs w:val="28"/>
          <w:lang w:val="uk-UA"/>
        </w:rPr>
        <w:t>враховуючи лист Дубриниць</w:t>
      </w:r>
      <w:r>
        <w:rPr>
          <w:rFonts w:ascii="Times New Roman" w:hAnsi="Times New Roman" w:cs="Times New Roman"/>
          <w:color w:val="242B2E"/>
          <w:sz w:val="28"/>
          <w:szCs w:val="28"/>
          <w:lang w:val="uk-UA"/>
        </w:rPr>
        <w:t>к</w:t>
      </w:r>
      <w:r w:rsidRPr="00585052">
        <w:rPr>
          <w:rFonts w:ascii="Times New Roman" w:hAnsi="Times New Roman" w:cs="Times New Roman"/>
          <w:color w:val="242B2E"/>
          <w:sz w:val="28"/>
          <w:szCs w:val="28"/>
          <w:lang w:val="uk-UA"/>
        </w:rPr>
        <w:t>ої сільської ради 17.03.2021 №256/02-36</w:t>
      </w:r>
      <w:r>
        <w:rPr>
          <w:rFonts w:ascii="Times New Roman" w:hAnsi="Times New Roman" w:cs="Times New Roman"/>
          <w:color w:val="242B2E"/>
          <w:sz w:val="28"/>
          <w:szCs w:val="28"/>
          <w:lang w:val="uk-UA"/>
        </w:rPr>
        <w:t>:</w:t>
      </w:r>
    </w:p>
    <w:p w:rsidR="001E2151" w:rsidRPr="00FA27BB" w:rsidRDefault="001E2151" w:rsidP="00367C43">
      <w:pPr>
        <w:pStyle w:val="ListParagraph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FA27BB">
        <w:rPr>
          <w:sz w:val="28"/>
          <w:szCs w:val="28"/>
        </w:rPr>
        <w:t>Утворити комісію з приймання</w:t>
      </w:r>
      <w:r>
        <w:rPr>
          <w:sz w:val="28"/>
          <w:szCs w:val="28"/>
        </w:rPr>
        <w:t xml:space="preserve"> </w:t>
      </w:r>
      <w:r w:rsidRPr="00FA27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7BB"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>незавершеного будівництвом   об’єкту</w:t>
      </w:r>
      <w:r w:rsidRPr="00FA2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A27BB">
        <w:rPr>
          <w:sz w:val="28"/>
          <w:szCs w:val="28"/>
        </w:rPr>
        <w:t>„</w:t>
      </w:r>
      <w:r w:rsidRPr="00585052">
        <w:rPr>
          <w:color w:val="242B2E"/>
          <w:sz w:val="28"/>
          <w:szCs w:val="28"/>
        </w:rPr>
        <w:t>Амбулаторія</w:t>
      </w:r>
      <w:r w:rsidRPr="00585052">
        <w:rPr>
          <w:sz w:val="28"/>
          <w:szCs w:val="28"/>
        </w:rPr>
        <w:t xml:space="preserve"> загальної практики сімейної медицини в с. Чорноголова В</w:t>
      </w:r>
      <w:r>
        <w:rPr>
          <w:sz w:val="28"/>
          <w:szCs w:val="28"/>
        </w:rPr>
        <w:t>еликоберезнянського району Закарпатської області – б</w:t>
      </w:r>
      <w:r w:rsidRPr="00585052">
        <w:rPr>
          <w:sz w:val="28"/>
          <w:szCs w:val="28"/>
        </w:rPr>
        <w:t>удівництво</w:t>
      </w:r>
      <w:r>
        <w:rPr>
          <w:sz w:val="28"/>
          <w:szCs w:val="28"/>
        </w:rPr>
        <w:t xml:space="preserve">. Коригування”  (далі-комісія) </w:t>
      </w:r>
      <w:r w:rsidRPr="00FA2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складі </w:t>
      </w:r>
      <w:r w:rsidRPr="00FA27BB">
        <w:rPr>
          <w:sz w:val="28"/>
          <w:szCs w:val="28"/>
        </w:rPr>
        <w:t>згідно додатку.</w:t>
      </w:r>
    </w:p>
    <w:p w:rsidR="001E2151" w:rsidRPr="00FA27BB" w:rsidRDefault="001E2151" w:rsidP="00367C43">
      <w:pPr>
        <w:pStyle w:val="ListParagraph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EA3873">
        <w:rPr>
          <w:sz w:val="28"/>
          <w:szCs w:val="28"/>
        </w:rPr>
        <w:t>Комісії</w:t>
      </w:r>
      <w:r w:rsidRPr="00FA27BB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підготувати відповідні акти з приймання-</w:t>
      </w:r>
      <w:r w:rsidRPr="00B01991">
        <w:rPr>
          <w:sz w:val="28"/>
          <w:szCs w:val="28"/>
        </w:rPr>
        <w:t xml:space="preserve">передачі витрат та функцій замовника незавершеного будівництвом об’єкту </w:t>
      </w:r>
      <w:r w:rsidRPr="00FA27BB">
        <w:rPr>
          <w:sz w:val="28"/>
          <w:szCs w:val="28"/>
        </w:rPr>
        <w:t>„</w:t>
      </w:r>
      <w:r w:rsidRPr="00585052">
        <w:rPr>
          <w:color w:val="242B2E"/>
          <w:sz w:val="28"/>
          <w:szCs w:val="28"/>
        </w:rPr>
        <w:t>Амбулаторія</w:t>
      </w:r>
      <w:r w:rsidRPr="00585052">
        <w:rPr>
          <w:sz w:val="28"/>
          <w:szCs w:val="28"/>
        </w:rPr>
        <w:t xml:space="preserve"> загальної практики сімейної медицини в с. Чорноголова В</w:t>
      </w:r>
      <w:r>
        <w:rPr>
          <w:sz w:val="28"/>
          <w:szCs w:val="28"/>
        </w:rPr>
        <w:t>еликоберезнянського району Закарпатської області – б</w:t>
      </w:r>
      <w:r w:rsidRPr="00585052">
        <w:rPr>
          <w:sz w:val="28"/>
          <w:szCs w:val="28"/>
        </w:rPr>
        <w:t>удівництво</w:t>
      </w:r>
      <w:r>
        <w:rPr>
          <w:sz w:val="28"/>
          <w:szCs w:val="28"/>
        </w:rPr>
        <w:t xml:space="preserve">. Коригування”.  </w:t>
      </w:r>
    </w:p>
    <w:p w:rsidR="001E2151" w:rsidRDefault="001E2151" w:rsidP="009604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3873">
        <w:rPr>
          <w:sz w:val="28"/>
          <w:szCs w:val="28"/>
        </w:rPr>
        <w:t xml:space="preserve">. Контроль за виконання цього розпорядження </w:t>
      </w:r>
      <w:r>
        <w:rPr>
          <w:sz w:val="28"/>
          <w:szCs w:val="28"/>
        </w:rPr>
        <w:t>залишаю за собою.</w:t>
      </w:r>
    </w:p>
    <w:p w:rsidR="001E2151" w:rsidRPr="00960457" w:rsidRDefault="001E2151" w:rsidP="00960457">
      <w:pPr>
        <w:ind w:firstLine="426"/>
        <w:jc w:val="both"/>
        <w:rPr>
          <w:sz w:val="28"/>
          <w:szCs w:val="28"/>
        </w:rPr>
      </w:pPr>
    </w:p>
    <w:p w:rsidR="001E2151" w:rsidRPr="006F3495" w:rsidRDefault="001E2151" w:rsidP="00A87C1F">
      <w:pPr>
        <w:pStyle w:val="Heading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3495">
        <w:rPr>
          <w:rFonts w:ascii="Times New Roman" w:hAnsi="Times New Roman" w:cs="Times New Roman"/>
          <w:color w:val="000000"/>
          <w:sz w:val="28"/>
          <w:szCs w:val="28"/>
        </w:rPr>
        <w:t>В.о. голови державної адміністрації                                      Христина МАЦКО</w:t>
      </w:r>
    </w:p>
    <w:p w:rsidR="001E2151" w:rsidRPr="006F3495" w:rsidRDefault="001E2151" w:rsidP="001D1A24">
      <w:pPr>
        <w:jc w:val="center"/>
        <w:rPr>
          <w:color w:val="000000"/>
        </w:rPr>
      </w:pPr>
      <w:r w:rsidRPr="006F3495">
        <w:rPr>
          <w:color w:val="000000"/>
        </w:rPr>
        <w:br w:type="page"/>
      </w:r>
    </w:p>
    <w:p w:rsidR="001E2151" w:rsidRPr="006F3495" w:rsidRDefault="001E2151" w:rsidP="001D1A24">
      <w:pPr>
        <w:jc w:val="center"/>
        <w:rPr>
          <w:color w:val="000000"/>
          <w:sz w:val="28"/>
          <w:szCs w:val="28"/>
        </w:rPr>
      </w:pPr>
    </w:p>
    <w:p w:rsidR="001E2151" w:rsidRPr="006F3495" w:rsidRDefault="001E2151" w:rsidP="00F12A45">
      <w:pPr>
        <w:jc w:val="center"/>
        <w:rPr>
          <w:color w:val="000000"/>
          <w:sz w:val="28"/>
          <w:szCs w:val="28"/>
        </w:rPr>
      </w:pPr>
      <w:r w:rsidRPr="006F3495">
        <w:rPr>
          <w:color w:val="000000"/>
        </w:rPr>
        <w:t xml:space="preserve">                                                       </w:t>
      </w:r>
      <w:r w:rsidRPr="006F3495">
        <w:rPr>
          <w:color w:val="000000"/>
          <w:sz w:val="28"/>
          <w:szCs w:val="28"/>
        </w:rPr>
        <w:t>Додаток</w:t>
      </w:r>
    </w:p>
    <w:p w:rsidR="001E2151" w:rsidRPr="006F3495" w:rsidRDefault="001E2151" w:rsidP="0011067B">
      <w:pPr>
        <w:ind w:left="5954"/>
        <w:rPr>
          <w:color w:val="000000"/>
          <w:sz w:val="28"/>
          <w:szCs w:val="28"/>
        </w:rPr>
      </w:pPr>
      <w:r w:rsidRPr="006F3495">
        <w:rPr>
          <w:color w:val="000000"/>
          <w:sz w:val="28"/>
          <w:szCs w:val="28"/>
        </w:rPr>
        <w:t>до розпорядження</w:t>
      </w:r>
    </w:p>
    <w:p w:rsidR="001E2151" w:rsidRPr="006F3495" w:rsidRDefault="001E2151" w:rsidP="00E149A0">
      <w:pPr>
        <w:ind w:left="5954"/>
        <w:rPr>
          <w:color w:val="000000"/>
          <w:sz w:val="28"/>
          <w:szCs w:val="28"/>
        </w:rPr>
      </w:pPr>
      <w:r w:rsidRPr="006F349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20.04.2021</w:t>
      </w:r>
      <w:r w:rsidRPr="006F3495">
        <w:rPr>
          <w:color w:val="000000"/>
          <w:sz w:val="28"/>
          <w:szCs w:val="28"/>
        </w:rPr>
        <w:t>__№__</w:t>
      </w:r>
      <w:r>
        <w:rPr>
          <w:color w:val="000000"/>
          <w:sz w:val="28"/>
          <w:szCs w:val="28"/>
          <w:u w:val="single"/>
        </w:rPr>
        <w:t>106</w:t>
      </w:r>
      <w:r w:rsidRPr="006F3495">
        <w:rPr>
          <w:color w:val="000000"/>
          <w:sz w:val="28"/>
          <w:szCs w:val="28"/>
        </w:rPr>
        <w:t>_</w:t>
      </w:r>
    </w:p>
    <w:p w:rsidR="001E2151" w:rsidRPr="006F3495" w:rsidRDefault="001E2151" w:rsidP="00695E3B">
      <w:pPr>
        <w:rPr>
          <w:color w:val="000000"/>
          <w:sz w:val="28"/>
          <w:szCs w:val="28"/>
        </w:rPr>
      </w:pPr>
    </w:p>
    <w:p w:rsidR="001E2151" w:rsidRPr="006F3495" w:rsidRDefault="001E2151" w:rsidP="0011067B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6F3495">
        <w:rPr>
          <w:b/>
          <w:color w:val="000000"/>
          <w:sz w:val="28"/>
          <w:szCs w:val="28"/>
        </w:rPr>
        <w:t>СКЛАД</w:t>
      </w:r>
    </w:p>
    <w:p w:rsidR="001E2151" w:rsidRPr="006F3495" w:rsidRDefault="001E2151" w:rsidP="006730A6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6F3495">
        <w:rPr>
          <w:b/>
          <w:color w:val="000000"/>
          <w:sz w:val="28"/>
          <w:szCs w:val="28"/>
        </w:rPr>
        <w:t xml:space="preserve"> комісії </w:t>
      </w:r>
      <w:r w:rsidRPr="006F3495">
        <w:rPr>
          <w:b/>
          <w:color w:val="000000"/>
          <w:sz w:val="28"/>
          <w:szCs w:val="28"/>
          <w:shd w:val="clear" w:color="auto" w:fill="FFFFFF"/>
        </w:rPr>
        <w:t xml:space="preserve">з </w:t>
      </w:r>
      <w:r w:rsidRPr="006F3495">
        <w:rPr>
          <w:b/>
          <w:color w:val="000000"/>
          <w:sz w:val="28"/>
          <w:szCs w:val="28"/>
        </w:rPr>
        <w:t>приймання-передачі незавершеного будівництвом об’єкту „Амбулаторія загальної практики сімейної медицини в с. Чорноголова Великоберезнянського району Закарпатської області – будівництво. Коригування”</w:t>
      </w:r>
    </w:p>
    <w:p w:rsidR="001E2151" w:rsidRPr="006F3495" w:rsidRDefault="001E2151" w:rsidP="006730A6">
      <w:pPr>
        <w:tabs>
          <w:tab w:val="left" w:pos="3540"/>
        </w:tabs>
        <w:jc w:val="center"/>
        <w:rPr>
          <w:color w:val="000000"/>
          <w:sz w:val="28"/>
          <w:szCs w:val="28"/>
        </w:rPr>
      </w:pPr>
    </w:p>
    <w:p w:rsidR="001E2151" w:rsidRPr="006F3495" w:rsidRDefault="001E2151" w:rsidP="00883C37">
      <w:pPr>
        <w:tabs>
          <w:tab w:val="left" w:pos="3540"/>
        </w:tabs>
        <w:jc w:val="center"/>
        <w:rPr>
          <w:b/>
          <w:color w:val="000000"/>
          <w:spacing w:val="-3"/>
          <w:sz w:val="28"/>
          <w:szCs w:val="28"/>
        </w:rPr>
      </w:pPr>
      <w:r w:rsidRPr="006F3495">
        <w:rPr>
          <w:b/>
          <w:color w:val="000000"/>
          <w:spacing w:val="-3"/>
          <w:sz w:val="28"/>
          <w:szCs w:val="28"/>
        </w:rPr>
        <w:t>Голова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1E2151" w:rsidRPr="006F3495" w:rsidTr="00CA416C">
        <w:tc>
          <w:tcPr>
            <w:tcW w:w="4927" w:type="dxa"/>
          </w:tcPr>
          <w:p w:rsidR="001E2151" w:rsidRPr="006F3495" w:rsidRDefault="001E2151" w:rsidP="0011067B">
            <w:pPr>
              <w:rPr>
                <w:color w:val="000000"/>
                <w:sz w:val="28"/>
                <w:szCs w:val="28"/>
              </w:rPr>
            </w:pPr>
            <w:r w:rsidRPr="006F3495">
              <w:rPr>
                <w:color w:val="000000"/>
                <w:sz w:val="28"/>
                <w:szCs w:val="28"/>
              </w:rPr>
              <w:t xml:space="preserve">МАЦКО </w:t>
            </w:r>
          </w:p>
          <w:p w:rsidR="001E2151" w:rsidRPr="006F3495" w:rsidRDefault="001E2151" w:rsidP="0011067B">
            <w:pPr>
              <w:rPr>
                <w:color w:val="000000"/>
                <w:sz w:val="28"/>
                <w:szCs w:val="28"/>
              </w:rPr>
            </w:pPr>
            <w:r w:rsidRPr="006F3495">
              <w:rPr>
                <w:color w:val="000000"/>
                <w:sz w:val="28"/>
                <w:szCs w:val="28"/>
              </w:rPr>
              <w:t>Христина Карлівна</w:t>
            </w:r>
          </w:p>
          <w:p w:rsidR="001E2151" w:rsidRPr="006F3495" w:rsidRDefault="001E2151" w:rsidP="004C737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2151" w:rsidRPr="006F3495" w:rsidRDefault="001E2151" w:rsidP="004C737F">
            <w:pPr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1E2151" w:rsidRPr="006F3495" w:rsidRDefault="001E2151" w:rsidP="009F6F8C">
      <w:pPr>
        <w:jc w:val="center"/>
        <w:rPr>
          <w:color w:val="000000"/>
          <w:spacing w:val="-3"/>
          <w:sz w:val="28"/>
          <w:szCs w:val="28"/>
        </w:rPr>
      </w:pPr>
    </w:p>
    <w:p w:rsidR="001E2151" w:rsidRPr="006F3495" w:rsidRDefault="001E2151" w:rsidP="00883C37">
      <w:pPr>
        <w:jc w:val="center"/>
        <w:rPr>
          <w:b/>
          <w:color w:val="000000"/>
          <w:spacing w:val="-3"/>
          <w:sz w:val="28"/>
          <w:szCs w:val="28"/>
        </w:rPr>
      </w:pPr>
      <w:r w:rsidRPr="006F3495">
        <w:rPr>
          <w:b/>
          <w:color w:val="000000"/>
          <w:spacing w:val="-3"/>
          <w:sz w:val="28"/>
          <w:szCs w:val="28"/>
        </w:rPr>
        <w:t>Секретар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1E2151" w:rsidRPr="006F3495" w:rsidTr="00CA416C">
        <w:tc>
          <w:tcPr>
            <w:tcW w:w="4927" w:type="dxa"/>
          </w:tcPr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МАЗУР </w:t>
            </w:r>
          </w:p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Тетяна Михайлівна</w:t>
            </w:r>
          </w:p>
          <w:p w:rsidR="001E2151" w:rsidRPr="006F3495" w:rsidRDefault="001E2151" w:rsidP="006730A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заступник начальника відділу  економічного розвитку, житлово-комунального господарства, інфраструктури та екології райдержадміністрації</w:t>
            </w:r>
          </w:p>
          <w:p w:rsidR="001E2151" w:rsidRPr="006F3495" w:rsidRDefault="001E2151" w:rsidP="00716F21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E2151" w:rsidRPr="006F3495" w:rsidRDefault="001E2151" w:rsidP="009F6F8C">
      <w:pPr>
        <w:jc w:val="center"/>
        <w:rPr>
          <w:color w:val="000000"/>
          <w:spacing w:val="-3"/>
          <w:sz w:val="28"/>
          <w:szCs w:val="28"/>
        </w:rPr>
      </w:pPr>
    </w:p>
    <w:p w:rsidR="001E2151" w:rsidRPr="006F3495" w:rsidRDefault="001E2151" w:rsidP="00883C37">
      <w:pPr>
        <w:jc w:val="center"/>
        <w:rPr>
          <w:b/>
          <w:color w:val="000000"/>
          <w:spacing w:val="-3"/>
          <w:sz w:val="28"/>
          <w:szCs w:val="28"/>
        </w:rPr>
      </w:pPr>
      <w:r w:rsidRPr="006F3495">
        <w:rPr>
          <w:b/>
          <w:color w:val="000000"/>
          <w:spacing w:val="-3"/>
          <w:sz w:val="28"/>
          <w:szCs w:val="28"/>
        </w:rPr>
        <w:t>Члени комісії:</w:t>
      </w:r>
    </w:p>
    <w:tbl>
      <w:tblPr>
        <w:tblW w:w="0" w:type="auto"/>
        <w:tblLook w:val="00A0"/>
      </w:tblPr>
      <w:tblGrid>
        <w:gridCol w:w="4927"/>
        <w:gridCol w:w="4928"/>
      </w:tblGrid>
      <w:tr w:rsidR="001E2151" w:rsidRPr="006F3495" w:rsidTr="00CA416C">
        <w:tc>
          <w:tcPr>
            <w:tcW w:w="4927" w:type="dxa"/>
          </w:tcPr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ВАСИЛИНА </w:t>
            </w:r>
          </w:p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Аліна Михайлівна</w:t>
            </w:r>
          </w:p>
          <w:p w:rsidR="001E2151" w:rsidRPr="006F3495" w:rsidRDefault="001E2151" w:rsidP="00FD7B1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2151" w:rsidRPr="006F3495" w:rsidRDefault="001E2151" w:rsidP="00716F21">
            <w:pPr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заступник начальника відділу  фінансово-господарського забезпечення апарату райдержадміністрації</w:t>
            </w:r>
          </w:p>
          <w:p w:rsidR="001E2151" w:rsidRPr="006F3495" w:rsidRDefault="001E2151" w:rsidP="00FD7B1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FD7B1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ВОРЮ </w:t>
            </w:r>
          </w:p>
          <w:p w:rsidR="001E2151" w:rsidRPr="006F3495" w:rsidRDefault="001E2151" w:rsidP="00FD7B1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Лариса Павлівна</w:t>
            </w:r>
          </w:p>
          <w:p w:rsidR="001E2151" w:rsidRPr="006F3495" w:rsidRDefault="001E2151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2151" w:rsidRPr="006F3495" w:rsidRDefault="001E2151" w:rsidP="00FD7B15">
            <w:pPr>
              <w:rPr>
                <w:color w:val="000000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начальник районного відділу капітального будівництва  (за згодою)</w:t>
            </w:r>
          </w:p>
          <w:p w:rsidR="001E2151" w:rsidRPr="006F3495" w:rsidRDefault="001E2151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ДАНИЛАШ</w:t>
            </w:r>
          </w:p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Василина Василівна</w:t>
            </w:r>
          </w:p>
        </w:tc>
        <w:tc>
          <w:tcPr>
            <w:tcW w:w="4928" w:type="dxa"/>
          </w:tcPr>
          <w:p w:rsidR="001E2151" w:rsidRPr="006F3495" w:rsidRDefault="001E2151" w:rsidP="00FD7B15">
            <w:pPr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в.о. директора комунального некомерційного підприємства  „Центр первинної медико-санітарної допомоги” Дубриницької сільської ради Закарпатської області (за згодою)</w:t>
            </w: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ІГНАТИШИН</w:t>
            </w:r>
          </w:p>
          <w:p w:rsidR="001E2151" w:rsidRPr="006F3495" w:rsidRDefault="001E2151" w:rsidP="00716F21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Олександр Тимофійович</w:t>
            </w:r>
          </w:p>
        </w:tc>
        <w:tc>
          <w:tcPr>
            <w:tcW w:w="4928" w:type="dxa"/>
          </w:tcPr>
          <w:p w:rsidR="001E2151" w:rsidRPr="006F3495" w:rsidRDefault="001E2151" w:rsidP="00716F21">
            <w:pPr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фізична особа підприємець, інженер технічного нагляду (за згодою) </w:t>
            </w:r>
          </w:p>
          <w:p w:rsidR="001E2151" w:rsidRPr="006F3495" w:rsidRDefault="001E2151" w:rsidP="00716F21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КРУПНІК </w:t>
            </w:r>
          </w:p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Вячеслав Ярославович</w:t>
            </w:r>
          </w:p>
        </w:tc>
        <w:tc>
          <w:tcPr>
            <w:tcW w:w="4928" w:type="dxa"/>
          </w:tcPr>
          <w:p w:rsidR="001E2151" w:rsidRPr="006F3495" w:rsidRDefault="001E2151" w:rsidP="00960457">
            <w:pPr>
              <w:jc w:val="both"/>
              <w:rPr>
                <w:color w:val="000000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головний спеціаліст відділу </w:t>
            </w:r>
            <w:r w:rsidRPr="006F3495">
              <w:rPr>
                <w:color w:val="000000"/>
                <w:sz w:val="28"/>
                <w:szCs w:val="28"/>
              </w:rPr>
              <w:t>економічного розвитку, житлово-комунального господарства, інфраструктури та екології  райдержадміністрації</w:t>
            </w:r>
          </w:p>
          <w:p w:rsidR="001E2151" w:rsidRPr="006F3495" w:rsidRDefault="001E2151" w:rsidP="005D5B5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ЛАВЕР</w:t>
            </w:r>
          </w:p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Любов Іванівна</w:t>
            </w:r>
          </w:p>
        </w:tc>
        <w:tc>
          <w:tcPr>
            <w:tcW w:w="4928" w:type="dxa"/>
          </w:tcPr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голова Дубриницької сільської ради (за згодою)</w:t>
            </w:r>
          </w:p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2</w:t>
            </w:r>
          </w:p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ЦАПЛУК </w:t>
            </w:r>
          </w:p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Андрій Юрійович</w:t>
            </w:r>
          </w:p>
        </w:tc>
        <w:tc>
          <w:tcPr>
            <w:tcW w:w="4928" w:type="dxa"/>
          </w:tcPr>
          <w:p w:rsidR="001E2151" w:rsidRPr="006F3495" w:rsidRDefault="001E2151" w:rsidP="00716F21">
            <w:pPr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директор ТзОВ „Тауер-Буд” (за згодою) </w:t>
            </w:r>
          </w:p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1E2151" w:rsidRPr="006F3495" w:rsidTr="00CA416C">
        <w:tc>
          <w:tcPr>
            <w:tcW w:w="4927" w:type="dxa"/>
          </w:tcPr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 xml:space="preserve">ШЕЛЕМОН </w:t>
            </w:r>
          </w:p>
          <w:p w:rsidR="001E2151" w:rsidRPr="006F3495" w:rsidRDefault="001E2151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Мар’яна Василівна</w:t>
            </w:r>
          </w:p>
        </w:tc>
        <w:tc>
          <w:tcPr>
            <w:tcW w:w="4928" w:type="dxa"/>
          </w:tcPr>
          <w:p w:rsidR="001E2151" w:rsidRPr="006F3495" w:rsidRDefault="001E2151" w:rsidP="00541EA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3495">
              <w:rPr>
                <w:color w:val="000000"/>
                <w:spacing w:val="-3"/>
                <w:sz w:val="28"/>
                <w:szCs w:val="28"/>
              </w:rPr>
              <w:t>начальник відділу – головний бухгалтер відділу бухгалтерського обліку та фінансової звітності Дубриницької сільської ради (за згодою)</w:t>
            </w:r>
          </w:p>
        </w:tc>
      </w:tr>
    </w:tbl>
    <w:p w:rsidR="001E2151" w:rsidRPr="006F3495" w:rsidRDefault="001E2151" w:rsidP="009F6F8C">
      <w:pPr>
        <w:jc w:val="center"/>
        <w:rPr>
          <w:color w:val="000000"/>
          <w:spacing w:val="-3"/>
          <w:sz w:val="28"/>
          <w:szCs w:val="28"/>
        </w:rPr>
      </w:pPr>
    </w:p>
    <w:p w:rsidR="001E2151" w:rsidRPr="006F3495" w:rsidRDefault="001E2151" w:rsidP="009F6F8C">
      <w:pPr>
        <w:jc w:val="center"/>
        <w:rPr>
          <w:color w:val="000000"/>
          <w:spacing w:val="-3"/>
          <w:sz w:val="28"/>
          <w:szCs w:val="28"/>
        </w:rPr>
      </w:pPr>
    </w:p>
    <w:p w:rsidR="001E2151" w:rsidRPr="006F3495" w:rsidRDefault="001E2151" w:rsidP="00D73395">
      <w:pPr>
        <w:rPr>
          <w:color w:val="000000"/>
          <w:sz w:val="28"/>
          <w:szCs w:val="28"/>
        </w:rPr>
      </w:pPr>
      <w:r w:rsidRPr="006F3495">
        <w:rPr>
          <w:bCs/>
          <w:color w:val="000000"/>
          <w:sz w:val="28"/>
          <w:szCs w:val="28"/>
        </w:rPr>
        <w:t>Керівник апарату державної адміністрації                           Руслана БОДНАРЮК</w:t>
      </w:r>
    </w:p>
    <w:p w:rsidR="001E2151" w:rsidRPr="006F3495" w:rsidRDefault="001E2151" w:rsidP="00D73395">
      <w:pPr>
        <w:jc w:val="both"/>
        <w:rPr>
          <w:color w:val="000000"/>
          <w:spacing w:val="-3"/>
          <w:sz w:val="28"/>
          <w:szCs w:val="28"/>
        </w:rPr>
      </w:pPr>
    </w:p>
    <w:sectPr w:rsidR="001E2151" w:rsidRPr="006F3495" w:rsidSect="00960457">
      <w:pgSz w:w="11907" w:h="16839" w:code="9"/>
      <w:pgMar w:top="426" w:right="567" w:bottom="28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51" w:rsidRDefault="001E2151" w:rsidP="00B157C1">
      <w:r>
        <w:separator/>
      </w:r>
    </w:p>
  </w:endnote>
  <w:endnote w:type="continuationSeparator" w:id="1">
    <w:p w:rsidR="001E2151" w:rsidRDefault="001E2151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51" w:rsidRDefault="001E2151" w:rsidP="00B157C1">
      <w:r>
        <w:separator/>
      </w:r>
    </w:p>
  </w:footnote>
  <w:footnote w:type="continuationSeparator" w:id="1">
    <w:p w:rsidR="001E2151" w:rsidRDefault="001E2151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45CB8"/>
    <w:multiLevelType w:val="hybridMultilevel"/>
    <w:tmpl w:val="9380FFEC"/>
    <w:lvl w:ilvl="0" w:tplc="C964B7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9D2045"/>
    <w:multiLevelType w:val="hybridMultilevel"/>
    <w:tmpl w:val="F9F6F864"/>
    <w:lvl w:ilvl="0" w:tplc="BC5E06CE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7FB1CF9"/>
    <w:multiLevelType w:val="hybridMultilevel"/>
    <w:tmpl w:val="9380FFEC"/>
    <w:lvl w:ilvl="0" w:tplc="C964B7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3C"/>
    <w:rsid w:val="00003BBF"/>
    <w:rsid w:val="0001397B"/>
    <w:rsid w:val="00013BEB"/>
    <w:rsid w:val="00013D11"/>
    <w:rsid w:val="00017CF1"/>
    <w:rsid w:val="00031CBC"/>
    <w:rsid w:val="00044C44"/>
    <w:rsid w:val="00050D91"/>
    <w:rsid w:val="000537B9"/>
    <w:rsid w:val="000575C2"/>
    <w:rsid w:val="000653B7"/>
    <w:rsid w:val="00065D60"/>
    <w:rsid w:val="00076B3F"/>
    <w:rsid w:val="00080659"/>
    <w:rsid w:val="00097048"/>
    <w:rsid w:val="000B1E65"/>
    <w:rsid w:val="000B71C2"/>
    <w:rsid w:val="000B7B5F"/>
    <w:rsid w:val="000B7EE2"/>
    <w:rsid w:val="000C13C6"/>
    <w:rsid w:val="000C69B6"/>
    <w:rsid w:val="000C6D7E"/>
    <w:rsid w:val="000D093E"/>
    <w:rsid w:val="000D446E"/>
    <w:rsid w:val="000D7C10"/>
    <w:rsid w:val="000E59A3"/>
    <w:rsid w:val="000F141B"/>
    <w:rsid w:val="000F47F0"/>
    <w:rsid w:val="0010123D"/>
    <w:rsid w:val="0011067B"/>
    <w:rsid w:val="001112BC"/>
    <w:rsid w:val="00116ECB"/>
    <w:rsid w:val="00121CC4"/>
    <w:rsid w:val="00131CBF"/>
    <w:rsid w:val="00133C63"/>
    <w:rsid w:val="00137067"/>
    <w:rsid w:val="00143176"/>
    <w:rsid w:val="0014608A"/>
    <w:rsid w:val="00155EF3"/>
    <w:rsid w:val="00156F69"/>
    <w:rsid w:val="001659FB"/>
    <w:rsid w:val="00166CF3"/>
    <w:rsid w:val="00172CEC"/>
    <w:rsid w:val="00173282"/>
    <w:rsid w:val="00174CD6"/>
    <w:rsid w:val="00175D46"/>
    <w:rsid w:val="001A2E8E"/>
    <w:rsid w:val="001A2E94"/>
    <w:rsid w:val="001C37EC"/>
    <w:rsid w:val="001C3864"/>
    <w:rsid w:val="001C752E"/>
    <w:rsid w:val="001D1A24"/>
    <w:rsid w:val="001D2380"/>
    <w:rsid w:val="001D48BC"/>
    <w:rsid w:val="001D539C"/>
    <w:rsid w:val="001E2151"/>
    <w:rsid w:val="001E2C42"/>
    <w:rsid w:val="001F664A"/>
    <w:rsid w:val="00200126"/>
    <w:rsid w:val="00200712"/>
    <w:rsid w:val="00204E45"/>
    <w:rsid w:val="00220772"/>
    <w:rsid w:val="00222D70"/>
    <w:rsid w:val="002341A6"/>
    <w:rsid w:val="00235550"/>
    <w:rsid w:val="0023626D"/>
    <w:rsid w:val="0023640E"/>
    <w:rsid w:val="0025153A"/>
    <w:rsid w:val="00263D9E"/>
    <w:rsid w:val="00266857"/>
    <w:rsid w:val="002727F9"/>
    <w:rsid w:val="00284A44"/>
    <w:rsid w:val="00285271"/>
    <w:rsid w:val="00290587"/>
    <w:rsid w:val="0029475C"/>
    <w:rsid w:val="002963B1"/>
    <w:rsid w:val="00296F36"/>
    <w:rsid w:val="002A7DBF"/>
    <w:rsid w:val="002B1A53"/>
    <w:rsid w:val="002B5B0A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300061"/>
    <w:rsid w:val="00305D7E"/>
    <w:rsid w:val="0031233F"/>
    <w:rsid w:val="00321CD6"/>
    <w:rsid w:val="00321EDC"/>
    <w:rsid w:val="003226A7"/>
    <w:rsid w:val="003414B2"/>
    <w:rsid w:val="00343BE0"/>
    <w:rsid w:val="00343CED"/>
    <w:rsid w:val="003466D3"/>
    <w:rsid w:val="00346C84"/>
    <w:rsid w:val="0035034B"/>
    <w:rsid w:val="00354A35"/>
    <w:rsid w:val="00366FBC"/>
    <w:rsid w:val="00367C43"/>
    <w:rsid w:val="003917E7"/>
    <w:rsid w:val="003A7216"/>
    <w:rsid w:val="003B5D54"/>
    <w:rsid w:val="003C3DB9"/>
    <w:rsid w:val="003C6C89"/>
    <w:rsid w:val="003C73C9"/>
    <w:rsid w:val="003D0D5B"/>
    <w:rsid w:val="003D1838"/>
    <w:rsid w:val="003E42AF"/>
    <w:rsid w:val="003F02C1"/>
    <w:rsid w:val="003F788E"/>
    <w:rsid w:val="00401570"/>
    <w:rsid w:val="004015BB"/>
    <w:rsid w:val="004017EB"/>
    <w:rsid w:val="00403652"/>
    <w:rsid w:val="00407965"/>
    <w:rsid w:val="0041111A"/>
    <w:rsid w:val="004130E9"/>
    <w:rsid w:val="0042271E"/>
    <w:rsid w:val="00425065"/>
    <w:rsid w:val="00435014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2C83"/>
    <w:rsid w:val="004736C4"/>
    <w:rsid w:val="00483418"/>
    <w:rsid w:val="00486E5A"/>
    <w:rsid w:val="004874D5"/>
    <w:rsid w:val="00492E73"/>
    <w:rsid w:val="0049369F"/>
    <w:rsid w:val="00495D37"/>
    <w:rsid w:val="004962F2"/>
    <w:rsid w:val="00496DC2"/>
    <w:rsid w:val="00497730"/>
    <w:rsid w:val="004A6B65"/>
    <w:rsid w:val="004B0EBE"/>
    <w:rsid w:val="004B41CD"/>
    <w:rsid w:val="004B5470"/>
    <w:rsid w:val="004C737F"/>
    <w:rsid w:val="004D0DEC"/>
    <w:rsid w:val="004E139A"/>
    <w:rsid w:val="004F3B34"/>
    <w:rsid w:val="00503326"/>
    <w:rsid w:val="005156D1"/>
    <w:rsid w:val="00517329"/>
    <w:rsid w:val="00517617"/>
    <w:rsid w:val="0053627A"/>
    <w:rsid w:val="00541EAB"/>
    <w:rsid w:val="00544222"/>
    <w:rsid w:val="00561A4A"/>
    <w:rsid w:val="00565564"/>
    <w:rsid w:val="0058338D"/>
    <w:rsid w:val="00585052"/>
    <w:rsid w:val="00590F99"/>
    <w:rsid w:val="005A1A84"/>
    <w:rsid w:val="005A5793"/>
    <w:rsid w:val="005A735B"/>
    <w:rsid w:val="005B20EA"/>
    <w:rsid w:val="005B5BBB"/>
    <w:rsid w:val="005C0CDC"/>
    <w:rsid w:val="005C7CBE"/>
    <w:rsid w:val="005D5B5F"/>
    <w:rsid w:val="005E5428"/>
    <w:rsid w:val="005E57DB"/>
    <w:rsid w:val="005E7E86"/>
    <w:rsid w:val="005F1DAB"/>
    <w:rsid w:val="005F4A0A"/>
    <w:rsid w:val="005F61BC"/>
    <w:rsid w:val="0060127D"/>
    <w:rsid w:val="006033B3"/>
    <w:rsid w:val="00603CC1"/>
    <w:rsid w:val="00604A6C"/>
    <w:rsid w:val="006105AA"/>
    <w:rsid w:val="00613ED1"/>
    <w:rsid w:val="0062286B"/>
    <w:rsid w:val="006230D2"/>
    <w:rsid w:val="00635990"/>
    <w:rsid w:val="00646DDB"/>
    <w:rsid w:val="00657246"/>
    <w:rsid w:val="00662809"/>
    <w:rsid w:val="0066775C"/>
    <w:rsid w:val="006730A6"/>
    <w:rsid w:val="00675BA7"/>
    <w:rsid w:val="006814F2"/>
    <w:rsid w:val="00695E3B"/>
    <w:rsid w:val="006A52FE"/>
    <w:rsid w:val="006A7462"/>
    <w:rsid w:val="006B1804"/>
    <w:rsid w:val="006B4DBE"/>
    <w:rsid w:val="006B5E92"/>
    <w:rsid w:val="006B66E0"/>
    <w:rsid w:val="006C1EF2"/>
    <w:rsid w:val="006D1E11"/>
    <w:rsid w:val="006D2F7F"/>
    <w:rsid w:val="006E1E29"/>
    <w:rsid w:val="006E353F"/>
    <w:rsid w:val="006E5873"/>
    <w:rsid w:val="006F3495"/>
    <w:rsid w:val="007054F8"/>
    <w:rsid w:val="00716F21"/>
    <w:rsid w:val="00717AF9"/>
    <w:rsid w:val="00735AAF"/>
    <w:rsid w:val="00737A27"/>
    <w:rsid w:val="00737CB4"/>
    <w:rsid w:val="007423AC"/>
    <w:rsid w:val="00752EFF"/>
    <w:rsid w:val="00753CB2"/>
    <w:rsid w:val="007557DF"/>
    <w:rsid w:val="007618F5"/>
    <w:rsid w:val="00770533"/>
    <w:rsid w:val="007740DD"/>
    <w:rsid w:val="00777200"/>
    <w:rsid w:val="00781687"/>
    <w:rsid w:val="00782E05"/>
    <w:rsid w:val="007830D3"/>
    <w:rsid w:val="00786FD3"/>
    <w:rsid w:val="00794DC8"/>
    <w:rsid w:val="007B2741"/>
    <w:rsid w:val="007B4A3A"/>
    <w:rsid w:val="007B7632"/>
    <w:rsid w:val="007E01F3"/>
    <w:rsid w:val="007E23C3"/>
    <w:rsid w:val="007E5046"/>
    <w:rsid w:val="00801F3A"/>
    <w:rsid w:val="008077D2"/>
    <w:rsid w:val="00810CE0"/>
    <w:rsid w:val="008215E6"/>
    <w:rsid w:val="00821850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67158"/>
    <w:rsid w:val="0086739D"/>
    <w:rsid w:val="00881FB8"/>
    <w:rsid w:val="00883C37"/>
    <w:rsid w:val="008844B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E6A2C"/>
    <w:rsid w:val="008F00BF"/>
    <w:rsid w:val="008F4F19"/>
    <w:rsid w:val="008F557A"/>
    <w:rsid w:val="008F759C"/>
    <w:rsid w:val="00903772"/>
    <w:rsid w:val="00904CDB"/>
    <w:rsid w:val="009057DF"/>
    <w:rsid w:val="009244F4"/>
    <w:rsid w:val="009261E1"/>
    <w:rsid w:val="009319D2"/>
    <w:rsid w:val="0093287D"/>
    <w:rsid w:val="0093380E"/>
    <w:rsid w:val="0093667D"/>
    <w:rsid w:val="009508A0"/>
    <w:rsid w:val="00957E8A"/>
    <w:rsid w:val="00960457"/>
    <w:rsid w:val="009718AC"/>
    <w:rsid w:val="00972329"/>
    <w:rsid w:val="00981366"/>
    <w:rsid w:val="00982E29"/>
    <w:rsid w:val="00986284"/>
    <w:rsid w:val="00986931"/>
    <w:rsid w:val="009919FD"/>
    <w:rsid w:val="009A1EA5"/>
    <w:rsid w:val="009A285C"/>
    <w:rsid w:val="009A3B47"/>
    <w:rsid w:val="009A4352"/>
    <w:rsid w:val="009B7465"/>
    <w:rsid w:val="009C4AC3"/>
    <w:rsid w:val="009C56F7"/>
    <w:rsid w:val="009C7642"/>
    <w:rsid w:val="009D0E66"/>
    <w:rsid w:val="009D3599"/>
    <w:rsid w:val="009F1F95"/>
    <w:rsid w:val="009F6F8C"/>
    <w:rsid w:val="00A07C6F"/>
    <w:rsid w:val="00A17223"/>
    <w:rsid w:val="00A2069D"/>
    <w:rsid w:val="00A212B5"/>
    <w:rsid w:val="00A228EA"/>
    <w:rsid w:val="00A30C78"/>
    <w:rsid w:val="00A320BB"/>
    <w:rsid w:val="00A365E3"/>
    <w:rsid w:val="00A47BB5"/>
    <w:rsid w:val="00A47D58"/>
    <w:rsid w:val="00A62F41"/>
    <w:rsid w:val="00A62F96"/>
    <w:rsid w:val="00A670AF"/>
    <w:rsid w:val="00A67A7A"/>
    <w:rsid w:val="00A75591"/>
    <w:rsid w:val="00A847C0"/>
    <w:rsid w:val="00A863E7"/>
    <w:rsid w:val="00A87C1F"/>
    <w:rsid w:val="00A9519F"/>
    <w:rsid w:val="00A952E1"/>
    <w:rsid w:val="00A96883"/>
    <w:rsid w:val="00AA3459"/>
    <w:rsid w:val="00AB6CF7"/>
    <w:rsid w:val="00AB6E91"/>
    <w:rsid w:val="00AC2419"/>
    <w:rsid w:val="00AC5B6A"/>
    <w:rsid w:val="00AE30A8"/>
    <w:rsid w:val="00AF553E"/>
    <w:rsid w:val="00B01991"/>
    <w:rsid w:val="00B0745F"/>
    <w:rsid w:val="00B11109"/>
    <w:rsid w:val="00B1240C"/>
    <w:rsid w:val="00B157C1"/>
    <w:rsid w:val="00B17EAE"/>
    <w:rsid w:val="00B24A9C"/>
    <w:rsid w:val="00B264B3"/>
    <w:rsid w:val="00B26AA7"/>
    <w:rsid w:val="00B303DE"/>
    <w:rsid w:val="00B30E9E"/>
    <w:rsid w:val="00B31607"/>
    <w:rsid w:val="00B358D1"/>
    <w:rsid w:val="00B42627"/>
    <w:rsid w:val="00B5756C"/>
    <w:rsid w:val="00B6621F"/>
    <w:rsid w:val="00B82500"/>
    <w:rsid w:val="00B830EB"/>
    <w:rsid w:val="00B84518"/>
    <w:rsid w:val="00B84EB7"/>
    <w:rsid w:val="00B91ACB"/>
    <w:rsid w:val="00BA07DA"/>
    <w:rsid w:val="00BA1DA3"/>
    <w:rsid w:val="00BA5781"/>
    <w:rsid w:val="00BA6D74"/>
    <w:rsid w:val="00BB1DF0"/>
    <w:rsid w:val="00BB22DB"/>
    <w:rsid w:val="00BC22D0"/>
    <w:rsid w:val="00BC6D42"/>
    <w:rsid w:val="00BD31AE"/>
    <w:rsid w:val="00BD7A98"/>
    <w:rsid w:val="00BE210E"/>
    <w:rsid w:val="00BE2D4C"/>
    <w:rsid w:val="00BE5CDA"/>
    <w:rsid w:val="00BE7720"/>
    <w:rsid w:val="00BF1FFA"/>
    <w:rsid w:val="00BF3152"/>
    <w:rsid w:val="00C02682"/>
    <w:rsid w:val="00C04E78"/>
    <w:rsid w:val="00C15D8A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62B94"/>
    <w:rsid w:val="00C64031"/>
    <w:rsid w:val="00C66FE3"/>
    <w:rsid w:val="00C83F47"/>
    <w:rsid w:val="00C8435E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CF2426"/>
    <w:rsid w:val="00D0064D"/>
    <w:rsid w:val="00D01056"/>
    <w:rsid w:val="00D05A43"/>
    <w:rsid w:val="00D06D5B"/>
    <w:rsid w:val="00D1472D"/>
    <w:rsid w:val="00D260A8"/>
    <w:rsid w:val="00D314E9"/>
    <w:rsid w:val="00D33412"/>
    <w:rsid w:val="00D421BF"/>
    <w:rsid w:val="00D468F6"/>
    <w:rsid w:val="00D51969"/>
    <w:rsid w:val="00D64A7A"/>
    <w:rsid w:val="00D70CA2"/>
    <w:rsid w:val="00D73395"/>
    <w:rsid w:val="00D76D9E"/>
    <w:rsid w:val="00D826CF"/>
    <w:rsid w:val="00D84713"/>
    <w:rsid w:val="00D85F33"/>
    <w:rsid w:val="00D870A9"/>
    <w:rsid w:val="00D9029F"/>
    <w:rsid w:val="00D913FB"/>
    <w:rsid w:val="00D978C6"/>
    <w:rsid w:val="00DA14C7"/>
    <w:rsid w:val="00DA2BC2"/>
    <w:rsid w:val="00DA3F86"/>
    <w:rsid w:val="00DB2977"/>
    <w:rsid w:val="00DB71DF"/>
    <w:rsid w:val="00DD2FAF"/>
    <w:rsid w:val="00DE18AD"/>
    <w:rsid w:val="00DE7870"/>
    <w:rsid w:val="00DF7BD6"/>
    <w:rsid w:val="00E02512"/>
    <w:rsid w:val="00E149A0"/>
    <w:rsid w:val="00E16ABE"/>
    <w:rsid w:val="00E22832"/>
    <w:rsid w:val="00E238D8"/>
    <w:rsid w:val="00E324DB"/>
    <w:rsid w:val="00E34AC1"/>
    <w:rsid w:val="00E375D7"/>
    <w:rsid w:val="00E41CD3"/>
    <w:rsid w:val="00E56F90"/>
    <w:rsid w:val="00E63F09"/>
    <w:rsid w:val="00E835F6"/>
    <w:rsid w:val="00E86141"/>
    <w:rsid w:val="00E87261"/>
    <w:rsid w:val="00EA005D"/>
    <w:rsid w:val="00EA3873"/>
    <w:rsid w:val="00EB0E0C"/>
    <w:rsid w:val="00EB1E7C"/>
    <w:rsid w:val="00EB58D1"/>
    <w:rsid w:val="00EB795E"/>
    <w:rsid w:val="00EC509C"/>
    <w:rsid w:val="00ED30FB"/>
    <w:rsid w:val="00ED56B7"/>
    <w:rsid w:val="00ED71E7"/>
    <w:rsid w:val="00ED775B"/>
    <w:rsid w:val="00EE0459"/>
    <w:rsid w:val="00EE10BA"/>
    <w:rsid w:val="00EE1A8D"/>
    <w:rsid w:val="00EE29E0"/>
    <w:rsid w:val="00EF16DD"/>
    <w:rsid w:val="00EF3255"/>
    <w:rsid w:val="00EF4581"/>
    <w:rsid w:val="00EF589C"/>
    <w:rsid w:val="00EF6FFC"/>
    <w:rsid w:val="00F04D45"/>
    <w:rsid w:val="00F074D2"/>
    <w:rsid w:val="00F1021F"/>
    <w:rsid w:val="00F12A45"/>
    <w:rsid w:val="00F15E1F"/>
    <w:rsid w:val="00F20292"/>
    <w:rsid w:val="00F20609"/>
    <w:rsid w:val="00F230A4"/>
    <w:rsid w:val="00F2678B"/>
    <w:rsid w:val="00F26E5D"/>
    <w:rsid w:val="00F431ED"/>
    <w:rsid w:val="00F43B01"/>
    <w:rsid w:val="00F444F5"/>
    <w:rsid w:val="00F444FE"/>
    <w:rsid w:val="00F50EC0"/>
    <w:rsid w:val="00F5686E"/>
    <w:rsid w:val="00F6798B"/>
    <w:rsid w:val="00F72288"/>
    <w:rsid w:val="00F74855"/>
    <w:rsid w:val="00F816E3"/>
    <w:rsid w:val="00F83082"/>
    <w:rsid w:val="00F863CE"/>
    <w:rsid w:val="00F9097B"/>
    <w:rsid w:val="00F93A59"/>
    <w:rsid w:val="00F960F6"/>
    <w:rsid w:val="00FA25CA"/>
    <w:rsid w:val="00FA27BB"/>
    <w:rsid w:val="00FA2DDE"/>
    <w:rsid w:val="00FA36E8"/>
    <w:rsid w:val="00FA3F9B"/>
    <w:rsid w:val="00FA7BC5"/>
    <w:rsid w:val="00FB3A54"/>
    <w:rsid w:val="00FC4F45"/>
    <w:rsid w:val="00FD3ABC"/>
    <w:rsid w:val="00FD4502"/>
    <w:rsid w:val="00FD49CB"/>
    <w:rsid w:val="00FD7B15"/>
    <w:rsid w:val="00FE321D"/>
    <w:rsid w:val="00FE4379"/>
    <w:rsid w:val="00FF0BEC"/>
    <w:rsid w:val="00FF2F7C"/>
    <w:rsid w:val="00FF6886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69D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3</Pages>
  <Words>2786</Words>
  <Characters>1589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42</cp:revision>
  <cp:lastPrinted>2021-04-21T06:00:00Z</cp:lastPrinted>
  <dcterms:created xsi:type="dcterms:W3CDTF">2020-09-21T08:37:00Z</dcterms:created>
  <dcterms:modified xsi:type="dcterms:W3CDTF">2021-05-19T06:36:00Z</dcterms:modified>
</cp:coreProperties>
</file>