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F" w:rsidRDefault="00510B1F" w:rsidP="000B36CD">
      <w:pPr>
        <w:tabs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742551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510B1F" w:rsidRDefault="00510B1F" w:rsidP="00E07E62">
      <w:pPr>
        <w:jc w:val="center"/>
      </w:pPr>
    </w:p>
    <w:p w:rsidR="00510B1F" w:rsidRDefault="00510B1F" w:rsidP="00E07E6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510B1F" w:rsidRDefault="00510B1F" w:rsidP="00E07E6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10B1F" w:rsidRDefault="00510B1F" w:rsidP="00E07E6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10B1F" w:rsidRDefault="00510B1F" w:rsidP="00E07E6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0B1F" w:rsidRDefault="00510B1F" w:rsidP="000B36CD">
      <w:pPr>
        <w:tabs>
          <w:tab w:val="left" w:pos="4820"/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25.08.2021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 Ужгород     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204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510B1F" w:rsidRDefault="00510B1F" w:rsidP="00E07E6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0B1F" w:rsidRPr="00E3410D" w:rsidRDefault="00510B1F" w:rsidP="003E0EB8">
      <w:pPr>
        <w:jc w:val="center"/>
        <w:rPr>
          <w:b/>
          <w:i/>
          <w:iCs/>
          <w:sz w:val="28"/>
          <w:szCs w:val="28"/>
          <w:lang w:val="uk-UA"/>
        </w:rPr>
      </w:pPr>
      <w:r w:rsidRPr="003E0EB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прогноз районного бюджету </w:t>
      </w:r>
      <w:r w:rsidRPr="003E0EB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 2022 – 2024 роки</w:t>
      </w:r>
    </w:p>
    <w:p w:rsidR="00510B1F" w:rsidRDefault="00510B1F" w:rsidP="003E0EB8">
      <w:pPr>
        <w:jc w:val="center"/>
        <w:rPr>
          <w:sz w:val="28"/>
          <w:szCs w:val="28"/>
          <w:lang w:val="uk-UA"/>
        </w:rPr>
      </w:pPr>
    </w:p>
    <w:p w:rsidR="00510B1F" w:rsidRPr="00573CED" w:rsidRDefault="00510B1F" w:rsidP="003E0EB8">
      <w:pPr>
        <w:jc w:val="center"/>
        <w:rPr>
          <w:sz w:val="28"/>
          <w:szCs w:val="28"/>
          <w:lang w:val="uk-UA"/>
        </w:rPr>
      </w:pPr>
    </w:p>
    <w:p w:rsidR="00510B1F" w:rsidRPr="00571511" w:rsidRDefault="00510B1F" w:rsidP="003E0EB8">
      <w:pPr>
        <w:pStyle w:val="BodyTextIndent3"/>
        <w:jc w:val="both"/>
        <w:rPr>
          <w:szCs w:val="28"/>
        </w:rPr>
      </w:pPr>
      <w:r w:rsidRPr="00571511">
        <w:rPr>
          <w:rStyle w:val="26"/>
          <w:color w:val="000000"/>
          <w:szCs w:val="28"/>
        </w:rPr>
        <w:t>Відповідно до статей 6</w:t>
      </w:r>
      <w:r>
        <w:rPr>
          <w:rStyle w:val="26"/>
          <w:color w:val="000000"/>
          <w:szCs w:val="28"/>
        </w:rPr>
        <w:t>, 39, 41</w:t>
      </w:r>
      <w:r w:rsidRPr="00571511">
        <w:rPr>
          <w:rStyle w:val="26"/>
          <w:color w:val="000000"/>
          <w:szCs w:val="28"/>
        </w:rPr>
        <w:t xml:space="preserve"> Закону України „Про місцеві державні адміністрації”</w:t>
      </w:r>
      <w:r>
        <w:rPr>
          <w:rStyle w:val="26"/>
          <w:color w:val="000000"/>
          <w:szCs w:val="28"/>
        </w:rPr>
        <w:t xml:space="preserve">, </w:t>
      </w:r>
      <w:r w:rsidRPr="00571511">
        <w:rPr>
          <w:rStyle w:val="26"/>
          <w:color w:val="000000"/>
          <w:szCs w:val="28"/>
        </w:rPr>
        <w:t>статті 75</w:t>
      </w:r>
      <w:r w:rsidRPr="00571511">
        <w:rPr>
          <w:rStyle w:val="26"/>
          <w:color w:val="000000"/>
          <w:szCs w:val="28"/>
          <w:vertAlign w:val="superscript"/>
        </w:rPr>
        <w:t>1</w:t>
      </w:r>
      <w:r w:rsidRPr="00571511">
        <w:rPr>
          <w:rStyle w:val="26"/>
          <w:color w:val="000000"/>
          <w:szCs w:val="28"/>
        </w:rPr>
        <w:t xml:space="preserve"> Бюджетного кодексу України, постанови Кабінету Міністрів України від 31 травня 2021 року № 548 „Про схвалення Бюджетної декларації на 2022 – 2024 роки”, </w:t>
      </w:r>
      <w:r>
        <w:rPr>
          <w:szCs w:val="28"/>
          <w:shd w:val="clear" w:color="auto" w:fill="FFFFFF"/>
        </w:rPr>
        <w:t>Типової форми прогнозу місцевого бюджету та Інструкції щодо його складання, затвердженої наказом Міністерства фінансів України від 02 червня 2021 року № 314, після розгляду прогнозу районного бюджету на 2022-2024 роки</w:t>
      </w:r>
      <w:r>
        <w:rPr>
          <w:szCs w:val="28"/>
        </w:rPr>
        <w:t xml:space="preserve">, </w:t>
      </w:r>
      <w:r>
        <w:rPr>
          <w:szCs w:val="28"/>
          <w:shd w:val="clear" w:color="auto" w:fill="FFFFFF"/>
        </w:rPr>
        <w:t>поданого листом фінансового управління райдержадміністрації12.08.2021 року № 02-20/273:</w:t>
      </w:r>
    </w:p>
    <w:p w:rsidR="00510B1F" w:rsidRPr="00571511" w:rsidRDefault="00510B1F" w:rsidP="003E0EB8">
      <w:pPr>
        <w:pStyle w:val="BodyTextIndent3"/>
        <w:jc w:val="both"/>
        <w:rPr>
          <w:szCs w:val="28"/>
        </w:rPr>
      </w:pPr>
    </w:p>
    <w:p w:rsidR="00510B1F" w:rsidRPr="003E0EB8" w:rsidRDefault="00510B1F" w:rsidP="003E0EB8">
      <w:pPr>
        <w:pStyle w:val="21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</w:rPr>
      </w:pP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1. 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Схвалити прогноз районного бюджету 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на 2022 – 2024 роки, що додається.</w:t>
      </w:r>
    </w:p>
    <w:p w:rsidR="00510B1F" w:rsidRDefault="00510B1F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</w:pP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2. 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Ф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інанс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овому управліннюрай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держадміністрації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у п’ятиденний строк:</w:t>
      </w:r>
    </w:p>
    <w:p w:rsidR="00510B1F" w:rsidRDefault="00510B1F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подати схвалений прогноз районного бюджету на 2022-2024 роки до Ужгородської районної ради для розгляду у визначеному порядку;</w:t>
      </w:r>
    </w:p>
    <w:p w:rsidR="00510B1F" w:rsidRPr="003E0EB8" w:rsidRDefault="00510B1F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</w:rPr>
      </w:pP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забезпечити 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оприлюднення схваленого прогнозу районного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 бюджету на 2022 – 2024 роки 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на офіційному сайті райдержадміністрації.</w:t>
      </w:r>
    </w:p>
    <w:p w:rsidR="00510B1F" w:rsidRPr="003E0EB8" w:rsidRDefault="00510B1F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0EB8">
        <w:rPr>
          <w:rFonts w:ascii="Times New Roman" w:hAnsi="Times New Roman"/>
          <w:sz w:val="28"/>
          <w:szCs w:val="28"/>
        </w:rPr>
        <w:t>. Контроль за виконанням розпорядження залишаю за собою.</w:t>
      </w:r>
    </w:p>
    <w:p w:rsidR="00510B1F" w:rsidRPr="003E0EB8" w:rsidRDefault="00510B1F" w:rsidP="003E0EB8">
      <w:pPr>
        <w:rPr>
          <w:rFonts w:ascii="Times New Roman" w:hAnsi="Times New Roman" w:cs="Times New Roman"/>
          <w:sz w:val="28"/>
          <w:szCs w:val="28"/>
        </w:rPr>
      </w:pPr>
    </w:p>
    <w:p w:rsidR="00510B1F" w:rsidRDefault="00510B1F" w:rsidP="003E0EB8">
      <w:pPr>
        <w:pStyle w:val="BodyTextIndent3"/>
        <w:ind w:firstLine="0"/>
        <w:jc w:val="both"/>
      </w:pPr>
    </w:p>
    <w:p w:rsidR="00510B1F" w:rsidRDefault="00510B1F" w:rsidP="003E0EB8">
      <w:pPr>
        <w:pStyle w:val="BodyTextIndent3"/>
        <w:ind w:firstLine="0"/>
        <w:jc w:val="both"/>
      </w:pPr>
    </w:p>
    <w:p w:rsidR="00510B1F" w:rsidRPr="007955A1" w:rsidRDefault="00510B1F" w:rsidP="003E0EB8">
      <w:pPr>
        <w:pStyle w:val="BodyTextIndent3"/>
        <w:ind w:firstLine="0"/>
        <w:jc w:val="both"/>
        <w:rPr>
          <w:b/>
          <w:bCs/>
        </w:rPr>
      </w:pPr>
      <w:r w:rsidRPr="007955A1">
        <w:rPr>
          <w:b/>
          <w:bCs/>
        </w:rPr>
        <w:t>В.о.голови державної адміністрації                                   Христина МАЦКО</w:t>
      </w:r>
    </w:p>
    <w:p w:rsidR="00510B1F" w:rsidRPr="007955A1" w:rsidRDefault="00510B1F" w:rsidP="003E0EB8">
      <w:pPr>
        <w:rPr>
          <w:b/>
          <w:bCs/>
          <w:lang w:val="uk-UA"/>
        </w:rPr>
      </w:pPr>
    </w:p>
    <w:p w:rsidR="00510B1F" w:rsidRPr="00E708FC" w:rsidRDefault="00510B1F">
      <w:pPr>
        <w:rPr>
          <w:lang w:val="uk-UA"/>
        </w:rPr>
      </w:pPr>
    </w:p>
    <w:p w:rsidR="00510B1F" w:rsidRPr="00E708FC" w:rsidRDefault="00510B1F">
      <w:pPr>
        <w:rPr>
          <w:lang w:val="uk-UA"/>
        </w:rPr>
      </w:pPr>
    </w:p>
    <w:sectPr w:rsidR="00510B1F" w:rsidRPr="00E708FC" w:rsidSect="00E07E62">
      <w:headerReference w:type="even" r:id="rId7"/>
      <w:headerReference w:type="default" r:id="rId8"/>
      <w:pgSz w:w="11906" w:h="16838"/>
      <w:pgMar w:top="28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1F" w:rsidRDefault="00510B1F">
      <w:r>
        <w:separator/>
      </w:r>
    </w:p>
  </w:endnote>
  <w:endnote w:type="continuationSeparator" w:id="1">
    <w:p w:rsidR="00510B1F" w:rsidRDefault="0051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1F" w:rsidRDefault="00510B1F">
      <w:r>
        <w:separator/>
      </w:r>
    </w:p>
  </w:footnote>
  <w:footnote w:type="continuationSeparator" w:id="1">
    <w:p w:rsidR="00510B1F" w:rsidRDefault="0051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F" w:rsidRDefault="00510B1F" w:rsidP="00E07E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B1F" w:rsidRDefault="00510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F" w:rsidRPr="00ED198E" w:rsidRDefault="00510B1F" w:rsidP="00E07E62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ED198E">
      <w:rPr>
        <w:rStyle w:val="PageNumber"/>
        <w:sz w:val="28"/>
        <w:szCs w:val="28"/>
      </w:rPr>
      <w:fldChar w:fldCharType="begin"/>
    </w:r>
    <w:r w:rsidRPr="00ED198E">
      <w:rPr>
        <w:rStyle w:val="PageNumber"/>
        <w:sz w:val="28"/>
        <w:szCs w:val="28"/>
      </w:rPr>
      <w:instrText xml:space="preserve">PAGE  </w:instrText>
    </w:r>
    <w:r w:rsidRPr="00ED198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ED198E">
      <w:rPr>
        <w:rStyle w:val="PageNumber"/>
        <w:sz w:val="28"/>
        <w:szCs w:val="28"/>
      </w:rPr>
      <w:fldChar w:fldCharType="end"/>
    </w:r>
  </w:p>
  <w:p w:rsidR="00510B1F" w:rsidRDefault="00510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7EB7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36CD"/>
    <w:rsid w:val="000B3F6B"/>
    <w:rsid w:val="000B418B"/>
    <w:rsid w:val="000B7133"/>
    <w:rsid w:val="000C3C55"/>
    <w:rsid w:val="000C41A2"/>
    <w:rsid w:val="000C4FBA"/>
    <w:rsid w:val="000D030D"/>
    <w:rsid w:val="000D22FA"/>
    <w:rsid w:val="000E3A92"/>
    <w:rsid w:val="000E42E6"/>
    <w:rsid w:val="000F2F0C"/>
    <w:rsid w:val="000F6433"/>
    <w:rsid w:val="000F6D72"/>
    <w:rsid w:val="000F7827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B711C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C7AC0"/>
    <w:rsid w:val="002D4A7B"/>
    <w:rsid w:val="002D4EE9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0985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533D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C1D78"/>
    <w:rsid w:val="003C5A32"/>
    <w:rsid w:val="003D0686"/>
    <w:rsid w:val="003D112D"/>
    <w:rsid w:val="003E0EB8"/>
    <w:rsid w:val="003E2EAC"/>
    <w:rsid w:val="003E3F8D"/>
    <w:rsid w:val="003E6E66"/>
    <w:rsid w:val="003F0EC6"/>
    <w:rsid w:val="003F4EA0"/>
    <w:rsid w:val="003F7370"/>
    <w:rsid w:val="00405E6B"/>
    <w:rsid w:val="0041273E"/>
    <w:rsid w:val="00413753"/>
    <w:rsid w:val="00414CC2"/>
    <w:rsid w:val="00417BDD"/>
    <w:rsid w:val="004228F5"/>
    <w:rsid w:val="00425107"/>
    <w:rsid w:val="00425976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05E8"/>
    <w:rsid w:val="0048689F"/>
    <w:rsid w:val="00487917"/>
    <w:rsid w:val="00493290"/>
    <w:rsid w:val="004961F6"/>
    <w:rsid w:val="004A4598"/>
    <w:rsid w:val="004A728F"/>
    <w:rsid w:val="004A7612"/>
    <w:rsid w:val="004B294B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27F3"/>
    <w:rsid w:val="00503198"/>
    <w:rsid w:val="00503F03"/>
    <w:rsid w:val="005055CE"/>
    <w:rsid w:val="00506AD7"/>
    <w:rsid w:val="00510B1F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1511"/>
    <w:rsid w:val="00573CED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5F7A6D"/>
    <w:rsid w:val="006146A3"/>
    <w:rsid w:val="00616A4F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97836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356"/>
    <w:rsid w:val="0072698F"/>
    <w:rsid w:val="00733CAC"/>
    <w:rsid w:val="00742551"/>
    <w:rsid w:val="007428F4"/>
    <w:rsid w:val="007477A1"/>
    <w:rsid w:val="007564FC"/>
    <w:rsid w:val="0076227B"/>
    <w:rsid w:val="00763585"/>
    <w:rsid w:val="007647E6"/>
    <w:rsid w:val="007679A1"/>
    <w:rsid w:val="00767EC5"/>
    <w:rsid w:val="00774789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955A1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220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260F5"/>
    <w:rsid w:val="0083201B"/>
    <w:rsid w:val="00833607"/>
    <w:rsid w:val="008349E0"/>
    <w:rsid w:val="008354F1"/>
    <w:rsid w:val="008357CC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34E9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292F"/>
    <w:rsid w:val="00A532C9"/>
    <w:rsid w:val="00A54938"/>
    <w:rsid w:val="00A5647D"/>
    <w:rsid w:val="00A56A3E"/>
    <w:rsid w:val="00A623A8"/>
    <w:rsid w:val="00A62672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C7286"/>
    <w:rsid w:val="00AD06BD"/>
    <w:rsid w:val="00AF70CC"/>
    <w:rsid w:val="00B0345D"/>
    <w:rsid w:val="00B07044"/>
    <w:rsid w:val="00B1352C"/>
    <w:rsid w:val="00B15647"/>
    <w:rsid w:val="00B2437B"/>
    <w:rsid w:val="00B30DB4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171"/>
    <w:rsid w:val="00C10842"/>
    <w:rsid w:val="00C15AD7"/>
    <w:rsid w:val="00C20512"/>
    <w:rsid w:val="00C20586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0873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07E62"/>
    <w:rsid w:val="00E10A48"/>
    <w:rsid w:val="00E126E4"/>
    <w:rsid w:val="00E14381"/>
    <w:rsid w:val="00E16205"/>
    <w:rsid w:val="00E3410D"/>
    <w:rsid w:val="00E36FA2"/>
    <w:rsid w:val="00E46464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198E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11B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87549"/>
    <w:rsid w:val="00F937C6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/>
      <w:sz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3E0EB8"/>
    <w:pPr>
      <w:ind w:firstLine="567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0EB8"/>
    <w:rPr>
      <w:rFonts w:ascii="Times New Roman" w:hAnsi="Times New Roman"/>
      <w:sz w:val="28"/>
      <w:lang w:val="uk-UA"/>
    </w:rPr>
  </w:style>
  <w:style w:type="character" w:customStyle="1" w:styleId="2">
    <w:name w:val="Основной текст (2)_"/>
    <w:link w:val="21"/>
    <w:uiPriority w:val="99"/>
    <w:locked/>
    <w:rsid w:val="003E0EB8"/>
    <w:rPr>
      <w:rFonts w:eastAsia="Arial Unicode MS"/>
      <w:sz w:val="26"/>
      <w:shd w:val="clear" w:color="auto" w:fill="FFFFFF"/>
      <w:lang w:val="uk-UA" w:eastAsia="zh-CN"/>
    </w:rPr>
  </w:style>
  <w:style w:type="character" w:customStyle="1" w:styleId="26">
    <w:name w:val="Основной текст (2)6"/>
    <w:uiPriority w:val="99"/>
    <w:rsid w:val="003E0EB8"/>
  </w:style>
  <w:style w:type="paragraph" w:customStyle="1" w:styleId="21">
    <w:name w:val="Основной текст (2)1"/>
    <w:basedOn w:val="Normal"/>
    <w:link w:val="2"/>
    <w:uiPriority w:val="99"/>
    <w:rsid w:val="003E0EB8"/>
    <w:pPr>
      <w:shd w:val="clear" w:color="auto" w:fill="FFFFFF"/>
      <w:autoSpaceDE/>
      <w:autoSpaceDN/>
      <w:adjustRightInd/>
      <w:spacing w:before="60" w:after="420" w:line="240" w:lineRule="atLeast"/>
      <w:jc w:val="center"/>
    </w:pPr>
    <w:rPr>
      <w:rFonts w:ascii="Calibri" w:eastAsia="Arial Unicode MS" w:hAnsi="Calibri" w:cs="Times New Roman"/>
      <w:sz w:val="26"/>
      <w:szCs w:val="20"/>
      <w:lang w:val="uk-UA" w:eastAsia="zh-CN"/>
    </w:rPr>
  </w:style>
  <w:style w:type="paragraph" w:styleId="Header">
    <w:name w:val="header"/>
    <w:basedOn w:val="Normal"/>
    <w:link w:val="HeaderChar"/>
    <w:uiPriority w:val="99"/>
    <w:rsid w:val="003E0EB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0EB8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3E0E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853</Words>
  <Characters>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2021-08-18T11:13:00Z</cp:lastPrinted>
  <dcterms:created xsi:type="dcterms:W3CDTF">2019-09-15T15:05:00Z</dcterms:created>
  <dcterms:modified xsi:type="dcterms:W3CDTF">2021-09-08T12:52:00Z</dcterms:modified>
</cp:coreProperties>
</file>