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8" w:rsidRDefault="00F907C8" w:rsidP="00CE105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 w:rsidRPr="00343F1B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F907C8" w:rsidRPr="00A83B2A" w:rsidRDefault="00F907C8" w:rsidP="00DE7DDC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F907C8" w:rsidRDefault="00F907C8" w:rsidP="005F094C">
      <w:pPr>
        <w:tabs>
          <w:tab w:val="left" w:pos="1620"/>
          <w:tab w:val="left" w:pos="1980"/>
        </w:tabs>
        <w:spacing w:before="120"/>
        <w:jc w:val="center"/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F907C8" w:rsidRDefault="00F907C8" w:rsidP="005F094C">
      <w:pPr>
        <w:tabs>
          <w:tab w:val="left" w:pos="1620"/>
          <w:tab w:val="left" w:pos="1980"/>
        </w:tabs>
        <w:spacing w:before="120"/>
        <w:jc w:val="center"/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F907C8" w:rsidRPr="00A83B2A" w:rsidRDefault="00F907C8" w:rsidP="005F094C">
      <w:pPr>
        <w:tabs>
          <w:tab w:val="left" w:pos="1620"/>
          <w:tab w:val="left" w:pos="1980"/>
        </w:tabs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F907C8" w:rsidRPr="005F061E" w:rsidRDefault="00F907C8" w:rsidP="005F094C">
      <w:pPr>
        <w:tabs>
          <w:tab w:val="left" w:pos="1620"/>
          <w:tab w:val="left" w:pos="1980"/>
        </w:tabs>
        <w:spacing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83B2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907C8" w:rsidRDefault="00F907C8" w:rsidP="00DE7DDC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907C8" w:rsidRDefault="00F907C8" w:rsidP="00DE7DD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907C8" w:rsidRPr="00EE2EB8" w:rsidRDefault="00F907C8" w:rsidP="00FB7F59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06.06.2023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м. Ужгород    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______ </w:t>
      </w:r>
    </w:p>
    <w:p w:rsidR="00F907C8" w:rsidRDefault="00F907C8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F907C8" w:rsidRDefault="00F907C8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внесення змін до розпорядження голови районної державної</w:t>
      </w:r>
    </w:p>
    <w:p w:rsidR="00F907C8" w:rsidRDefault="00F907C8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адміністрації – начальника районної військової адміністрації </w:t>
      </w:r>
    </w:p>
    <w:p w:rsidR="00F907C8" w:rsidRPr="000C1B62" w:rsidRDefault="00F907C8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15.12.2022 № 100</w:t>
      </w:r>
    </w:p>
    <w:p w:rsidR="00F907C8" w:rsidRPr="00181DB0" w:rsidRDefault="00F907C8" w:rsidP="00370EA0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907C8" w:rsidRDefault="00F907C8" w:rsidP="002A08EA">
      <w:pPr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4, 15, 28 Закону України ,,Про правовий режим воєнного стану”, статей 6, 39, 41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1 статті 3 Закону України 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гарантії держави щодо виконання судових рішень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каз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24 лютого 2022 року № 68/2022 ,,Про утворення військових адміністрацій”, від 24 лютого 2022 року 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64/2022 ,,Про введення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воєнного стану в Україні”, від 1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травня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254/2023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,,Про продовження строку дії воєнного стану в Україні”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 845 (у редакції постанови Кабінету Міністрів України від 30 січня 2013 р. № 45), розпорядження голови районної державної адміністрації – начальника військової адміністрації 08.05.2023 № 39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Про введення в дію структури та переліку змін до штатного розпису на 2023 рік № 3 Ужгородської районної військової адміністрації Закарпатської області у період воєнного стану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змінами в структурі районної державної адміністрації – районної військової адміністрації</w:t>
      </w:r>
    </w:p>
    <w:p w:rsidR="00F907C8" w:rsidRDefault="00F907C8" w:rsidP="006C1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7C8" w:rsidRPr="00E62403" w:rsidRDefault="00F907C8" w:rsidP="002A08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F907C8" w:rsidRPr="005F061E" w:rsidRDefault="00F907C8" w:rsidP="004F5BD5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907C8" w:rsidRPr="00370EA0" w:rsidRDefault="00F907C8" w:rsidP="002A08EA">
      <w:pPr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розпорядження голови районної державної адміністрації – начальника районної військової адміністрації 15.12.2022 № 100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 забезпечення виконання рішень суду та інших виконавчих документів на 2023 рік відділу культури, молоді та спорту Ужгородської районної військової адміністрації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замінивши словосполучення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Відділ культури, молоді та спорту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словосполучення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Відділ культури, освіти, молоді та спорту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всіх випадках та відмінках</w:t>
      </w:r>
      <w:r w:rsidRPr="0093403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907C8" w:rsidRDefault="00F907C8" w:rsidP="002A08EA">
      <w:pPr>
        <w:pStyle w:val="BodyText3"/>
        <w:tabs>
          <w:tab w:val="left" w:pos="360"/>
        </w:tabs>
        <w:ind w:right="21" w:firstLine="36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2. Контроль за виконанням цього розпорядження залишаю за собою.</w:t>
      </w:r>
    </w:p>
    <w:p w:rsidR="00F907C8" w:rsidRDefault="00F907C8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F907C8" w:rsidRDefault="00F907C8" w:rsidP="002A08EA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 xml:space="preserve">а </w:t>
      </w:r>
      <w:r w:rsidRPr="00C713D8">
        <w:rPr>
          <w:i w:val="0"/>
          <w:iCs w:val="0"/>
          <w:szCs w:val="28"/>
        </w:rPr>
        <w:t xml:space="preserve"> </w:t>
      </w:r>
      <w:r>
        <w:rPr>
          <w:i w:val="0"/>
          <w:iCs w:val="0"/>
          <w:szCs w:val="28"/>
        </w:rPr>
        <w:t xml:space="preserve"> </w:t>
      </w:r>
      <w:r w:rsidRPr="00C713D8">
        <w:rPr>
          <w:i w:val="0"/>
          <w:iCs w:val="0"/>
          <w:szCs w:val="28"/>
        </w:rPr>
        <w:t xml:space="preserve">державної </w:t>
      </w:r>
      <w:r>
        <w:rPr>
          <w:i w:val="0"/>
          <w:iCs w:val="0"/>
          <w:szCs w:val="28"/>
        </w:rPr>
        <w:t xml:space="preserve">  адміністрації – </w:t>
      </w:r>
    </w:p>
    <w:p w:rsidR="00F907C8" w:rsidRPr="00224FC1" w:rsidRDefault="00F907C8" w:rsidP="002A08EA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              Юрій ГУЗИНЕЦЬ</w:t>
      </w:r>
    </w:p>
    <w:sectPr w:rsidR="00F907C8" w:rsidRPr="00224FC1" w:rsidSect="002A08E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3FB"/>
    <w:multiLevelType w:val="hybridMultilevel"/>
    <w:tmpl w:val="BA583FAE"/>
    <w:lvl w:ilvl="0" w:tplc="744266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6C"/>
    <w:rsid w:val="00002048"/>
    <w:rsid w:val="000024BE"/>
    <w:rsid w:val="00043BC6"/>
    <w:rsid w:val="000719AF"/>
    <w:rsid w:val="00072C06"/>
    <w:rsid w:val="000C181C"/>
    <w:rsid w:val="000C1B62"/>
    <w:rsid w:val="000C40EB"/>
    <w:rsid w:val="000D59CA"/>
    <w:rsid w:val="000E5DB6"/>
    <w:rsid w:val="000F7365"/>
    <w:rsid w:val="00111F98"/>
    <w:rsid w:val="00113577"/>
    <w:rsid w:val="0011383F"/>
    <w:rsid w:val="00124025"/>
    <w:rsid w:val="00136ACD"/>
    <w:rsid w:val="00150F94"/>
    <w:rsid w:val="00164605"/>
    <w:rsid w:val="00172A01"/>
    <w:rsid w:val="00181DB0"/>
    <w:rsid w:val="001B2B61"/>
    <w:rsid w:val="001D0201"/>
    <w:rsid w:val="001F3887"/>
    <w:rsid w:val="00212A29"/>
    <w:rsid w:val="0022290F"/>
    <w:rsid w:val="00224FC1"/>
    <w:rsid w:val="0022581B"/>
    <w:rsid w:val="00226C6A"/>
    <w:rsid w:val="00232931"/>
    <w:rsid w:val="00233393"/>
    <w:rsid w:val="00244A45"/>
    <w:rsid w:val="0025266A"/>
    <w:rsid w:val="00252B80"/>
    <w:rsid w:val="00256E79"/>
    <w:rsid w:val="0026602C"/>
    <w:rsid w:val="00281B0D"/>
    <w:rsid w:val="00285575"/>
    <w:rsid w:val="002A08EA"/>
    <w:rsid w:val="002B574D"/>
    <w:rsid w:val="002F05D4"/>
    <w:rsid w:val="002F2098"/>
    <w:rsid w:val="00325190"/>
    <w:rsid w:val="00333C3A"/>
    <w:rsid w:val="00343F1B"/>
    <w:rsid w:val="003572C2"/>
    <w:rsid w:val="00370EA0"/>
    <w:rsid w:val="00380668"/>
    <w:rsid w:val="00384B23"/>
    <w:rsid w:val="0038652A"/>
    <w:rsid w:val="003873F3"/>
    <w:rsid w:val="003A3A94"/>
    <w:rsid w:val="003B7697"/>
    <w:rsid w:val="003D48CB"/>
    <w:rsid w:val="003D75A0"/>
    <w:rsid w:val="003E0E79"/>
    <w:rsid w:val="003F0302"/>
    <w:rsid w:val="00401C99"/>
    <w:rsid w:val="00411310"/>
    <w:rsid w:val="0042130F"/>
    <w:rsid w:val="00423207"/>
    <w:rsid w:val="004542D2"/>
    <w:rsid w:val="00465551"/>
    <w:rsid w:val="00474255"/>
    <w:rsid w:val="00485C2D"/>
    <w:rsid w:val="00490869"/>
    <w:rsid w:val="00497F0A"/>
    <w:rsid w:val="004A0F42"/>
    <w:rsid w:val="004A7311"/>
    <w:rsid w:val="004A7908"/>
    <w:rsid w:val="004D462A"/>
    <w:rsid w:val="004D7153"/>
    <w:rsid w:val="004F5BD5"/>
    <w:rsid w:val="0051043D"/>
    <w:rsid w:val="00540671"/>
    <w:rsid w:val="00541CAE"/>
    <w:rsid w:val="0057518B"/>
    <w:rsid w:val="005815A7"/>
    <w:rsid w:val="005B153C"/>
    <w:rsid w:val="005B5DB4"/>
    <w:rsid w:val="005C18EA"/>
    <w:rsid w:val="005D5D52"/>
    <w:rsid w:val="005F061E"/>
    <w:rsid w:val="005F094C"/>
    <w:rsid w:val="005F1404"/>
    <w:rsid w:val="00603ABB"/>
    <w:rsid w:val="00606A19"/>
    <w:rsid w:val="00615CE9"/>
    <w:rsid w:val="00651867"/>
    <w:rsid w:val="0066689D"/>
    <w:rsid w:val="00667FB1"/>
    <w:rsid w:val="00670FF7"/>
    <w:rsid w:val="00681C22"/>
    <w:rsid w:val="00692C0C"/>
    <w:rsid w:val="006A1AD6"/>
    <w:rsid w:val="006B2685"/>
    <w:rsid w:val="006B4666"/>
    <w:rsid w:val="006C15CE"/>
    <w:rsid w:val="006C3678"/>
    <w:rsid w:val="007062AA"/>
    <w:rsid w:val="00706859"/>
    <w:rsid w:val="0070705F"/>
    <w:rsid w:val="0071492C"/>
    <w:rsid w:val="0072110F"/>
    <w:rsid w:val="00730141"/>
    <w:rsid w:val="007419A2"/>
    <w:rsid w:val="007449B0"/>
    <w:rsid w:val="00783EAC"/>
    <w:rsid w:val="00792D2D"/>
    <w:rsid w:val="00794A92"/>
    <w:rsid w:val="007A1377"/>
    <w:rsid w:val="007C636F"/>
    <w:rsid w:val="007E03E5"/>
    <w:rsid w:val="007E1EE9"/>
    <w:rsid w:val="00806002"/>
    <w:rsid w:val="00827117"/>
    <w:rsid w:val="00832188"/>
    <w:rsid w:val="00861A40"/>
    <w:rsid w:val="00864444"/>
    <w:rsid w:val="008658EC"/>
    <w:rsid w:val="00875A62"/>
    <w:rsid w:val="0089188D"/>
    <w:rsid w:val="008928DC"/>
    <w:rsid w:val="008B0E10"/>
    <w:rsid w:val="008C5069"/>
    <w:rsid w:val="008C6082"/>
    <w:rsid w:val="009007DD"/>
    <w:rsid w:val="0091296D"/>
    <w:rsid w:val="00922D74"/>
    <w:rsid w:val="00931739"/>
    <w:rsid w:val="00934032"/>
    <w:rsid w:val="009460BE"/>
    <w:rsid w:val="0097613A"/>
    <w:rsid w:val="00994030"/>
    <w:rsid w:val="009B0AE9"/>
    <w:rsid w:val="009B325E"/>
    <w:rsid w:val="009C6AAC"/>
    <w:rsid w:val="009D17AB"/>
    <w:rsid w:val="009D4093"/>
    <w:rsid w:val="009D7381"/>
    <w:rsid w:val="009E3237"/>
    <w:rsid w:val="00A229DF"/>
    <w:rsid w:val="00A25FD0"/>
    <w:rsid w:val="00A310BC"/>
    <w:rsid w:val="00A351CE"/>
    <w:rsid w:val="00A5464C"/>
    <w:rsid w:val="00A626E2"/>
    <w:rsid w:val="00A66B6E"/>
    <w:rsid w:val="00A83B2A"/>
    <w:rsid w:val="00AB3C2A"/>
    <w:rsid w:val="00AE386C"/>
    <w:rsid w:val="00AE4CD3"/>
    <w:rsid w:val="00AF131F"/>
    <w:rsid w:val="00AF45EC"/>
    <w:rsid w:val="00B00994"/>
    <w:rsid w:val="00B15023"/>
    <w:rsid w:val="00B21E44"/>
    <w:rsid w:val="00B7215E"/>
    <w:rsid w:val="00B746F7"/>
    <w:rsid w:val="00BC71F5"/>
    <w:rsid w:val="00BE2FB6"/>
    <w:rsid w:val="00C02AFE"/>
    <w:rsid w:val="00C13618"/>
    <w:rsid w:val="00C15E90"/>
    <w:rsid w:val="00C161BB"/>
    <w:rsid w:val="00C343FE"/>
    <w:rsid w:val="00C4192E"/>
    <w:rsid w:val="00C614FC"/>
    <w:rsid w:val="00C713D8"/>
    <w:rsid w:val="00C870F7"/>
    <w:rsid w:val="00C95155"/>
    <w:rsid w:val="00CA1A36"/>
    <w:rsid w:val="00CB16B2"/>
    <w:rsid w:val="00CC34B1"/>
    <w:rsid w:val="00CC34C1"/>
    <w:rsid w:val="00CD311E"/>
    <w:rsid w:val="00CE1058"/>
    <w:rsid w:val="00CF4968"/>
    <w:rsid w:val="00D01AD7"/>
    <w:rsid w:val="00D05C53"/>
    <w:rsid w:val="00D14A10"/>
    <w:rsid w:val="00D433FF"/>
    <w:rsid w:val="00D74F70"/>
    <w:rsid w:val="00DA2A9C"/>
    <w:rsid w:val="00DB24B4"/>
    <w:rsid w:val="00DD463F"/>
    <w:rsid w:val="00DE107F"/>
    <w:rsid w:val="00DE7DDC"/>
    <w:rsid w:val="00DF36F1"/>
    <w:rsid w:val="00DF3715"/>
    <w:rsid w:val="00DF59EC"/>
    <w:rsid w:val="00E161D1"/>
    <w:rsid w:val="00E62403"/>
    <w:rsid w:val="00E71DA9"/>
    <w:rsid w:val="00E9031A"/>
    <w:rsid w:val="00E94709"/>
    <w:rsid w:val="00EE2EB8"/>
    <w:rsid w:val="00F00D3C"/>
    <w:rsid w:val="00F16CEA"/>
    <w:rsid w:val="00F41228"/>
    <w:rsid w:val="00F44B7F"/>
    <w:rsid w:val="00F52893"/>
    <w:rsid w:val="00F54C52"/>
    <w:rsid w:val="00F55391"/>
    <w:rsid w:val="00F64E9F"/>
    <w:rsid w:val="00F907C8"/>
    <w:rsid w:val="00F96669"/>
    <w:rsid w:val="00FA7B44"/>
    <w:rsid w:val="00FA7F0B"/>
    <w:rsid w:val="00FB7F59"/>
    <w:rsid w:val="00FC691D"/>
    <w:rsid w:val="00FD16BB"/>
    <w:rsid w:val="00FD5AD8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86C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5AD8"/>
    <w:rPr>
      <w:rFonts w:ascii="Calibri" w:hAnsi="Calibri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AD8"/>
    <w:rPr>
      <w:rFonts w:cs="Arial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7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5AD8"/>
    <w:rPr>
      <w:rFonts w:cs="Arial"/>
      <w:sz w:val="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32931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31"/>
    <w:rPr>
      <w:rFonts w:cs="Times New Roman"/>
      <w:b/>
      <w:i/>
      <w:sz w:val="24"/>
      <w:lang w:eastAsia="ru-RU"/>
    </w:rPr>
  </w:style>
  <w:style w:type="character" w:customStyle="1" w:styleId="rvts23">
    <w:name w:val="rvts23"/>
    <w:basedOn w:val="DefaultParagraphFont"/>
    <w:uiPriority w:val="99"/>
    <w:rsid w:val="00934032"/>
    <w:rPr>
      <w:rFonts w:cs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72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1422</Words>
  <Characters>812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</dc:title>
  <dc:subject/>
  <dc:creator>diana</dc:creator>
  <cp:keywords/>
  <dc:description/>
  <cp:lastModifiedBy>User</cp:lastModifiedBy>
  <cp:revision>14</cp:revision>
  <cp:lastPrinted>2023-06-05T07:25:00Z</cp:lastPrinted>
  <dcterms:created xsi:type="dcterms:W3CDTF">2022-12-16T07:35:00Z</dcterms:created>
  <dcterms:modified xsi:type="dcterms:W3CDTF">2023-08-24T10:15:00Z</dcterms:modified>
</cp:coreProperties>
</file>