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D0" w:rsidRPr="00CA543A" w:rsidRDefault="00531ED0" w:rsidP="000E6C23">
      <w:pPr>
        <w:ind w:left="-426"/>
        <w:rPr>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left:0;text-align:left;margin-left:231.95pt;margin-top:-4.5pt;width:35.05pt;height:47.7pt;z-index:251658240;visibility:visible">
            <v:imagedata r:id="rId7" o:title=""/>
            <w10:wrap type="square" side="right"/>
          </v:shape>
        </w:pict>
      </w:r>
      <w:r>
        <w:rPr>
          <w:sz w:val="28"/>
          <w:szCs w:val="28"/>
        </w:rPr>
        <w:br w:type="textWrapping" w:clear="all"/>
      </w:r>
    </w:p>
    <w:p w:rsidR="00531ED0" w:rsidRDefault="00531ED0" w:rsidP="009E382C">
      <w:pPr>
        <w:ind w:left="426"/>
        <w:jc w:val="center"/>
        <w:rPr>
          <w:b/>
          <w:caps/>
          <w:lang w:val="uk-UA"/>
        </w:rPr>
      </w:pPr>
      <w:r>
        <w:rPr>
          <w:b/>
          <w:caps/>
          <w:lang w:val="uk-UA"/>
        </w:rPr>
        <w:t>УЖГОРОД</w:t>
      </w:r>
      <w:r w:rsidRPr="00FE7F2B">
        <w:rPr>
          <w:b/>
          <w:caps/>
          <w:lang w:val="uk-UA"/>
        </w:rPr>
        <w:t xml:space="preserve">ська </w:t>
      </w:r>
      <w:r>
        <w:rPr>
          <w:b/>
          <w:caps/>
          <w:lang w:val="uk-UA"/>
        </w:rPr>
        <w:t>район</w:t>
      </w:r>
      <w:r w:rsidRPr="00FE7F2B">
        <w:rPr>
          <w:b/>
          <w:caps/>
        </w:rPr>
        <w:t>на державна адміністрація</w:t>
      </w:r>
    </w:p>
    <w:p w:rsidR="00531ED0" w:rsidRPr="00F41DD5" w:rsidRDefault="00531ED0" w:rsidP="001B70E0">
      <w:pPr>
        <w:jc w:val="center"/>
        <w:rPr>
          <w:b/>
          <w:caps/>
          <w:lang w:val="uk-UA"/>
        </w:rPr>
      </w:pPr>
      <w:r>
        <w:rPr>
          <w:b/>
          <w:caps/>
          <w:lang w:val="uk-UA"/>
        </w:rPr>
        <w:t>ЗАКАРПАТСЬКОЇ ОБЛАСТІ</w:t>
      </w:r>
    </w:p>
    <w:p w:rsidR="00531ED0" w:rsidRPr="00FE7F2B" w:rsidRDefault="00531ED0" w:rsidP="001B70E0">
      <w:pPr>
        <w:jc w:val="center"/>
        <w:rPr>
          <w:b/>
          <w:caps/>
          <w:sz w:val="12"/>
          <w:szCs w:val="12"/>
        </w:rPr>
      </w:pPr>
    </w:p>
    <w:p w:rsidR="00531ED0" w:rsidRDefault="00531ED0" w:rsidP="001B70E0">
      <w:pPr>
        <w:jc w:val="center"/>
        <w:rPr>
          <w:b/>
          <w:caps/>
          <w:sz w:val="28"/>
          <w:szCs w:val="28"/>
          <w:lang w:val="uk-UA"/>
        </w:rPr>
      </w:pPr>
      <w:r w:rsidRPr="00F813FF">
        <w:rPr>
          <w:b/>
          <w:caps/>
          <w:sz w:val="28"/>
          <w:szCs w:val="28"/>
          <w:lang w:val="uk-UA"/>
        </w:rPr>
        <w:t>УЖГОРОДСЬКА</w:t>
      </w:r>
      <w:r>
        <w:rPr>
          <w:b/>
          <w:caps/>
          <w:sz w:val="28"/>
          <w:szCs w:val="28"/>
          <w:lang w:val="uk-UA"/>
        </w:rPr>
        <w:t xml:space="preserve"> </w:t>
      </w:r>
      <w:r w:rsidRPr="00F813FF">
        <w:rPr>
          <w:b/>
          <w:caps/>
          <w:sz w:val="28"/>
          <w:szCs w:val="28"/>
          <w:lang w:val="uk-UA"/>
        </w:rPr>
        <w:t>РАЙОН</w:t>
      </w:r>
      <w:r w:rsidRPr="00F813FF">
        <w:rPr>
          <w:b/>
          <w:caps/>
          <w:sz w:val="28"/>
          <w:szCs w:val="28"/>
        </w:rPr>
        <w:t>на ВІЙСЬКОВА адміністрація</w:t>
      </w:r>
    </w:p>
    <w:p w:rsidR="00531ED0" w:rsidRDefault="00531ED0" w:rsidP="001B70E0">
      <w:pPr>
        <w:jc w:val="center"/>
        <w:rPr>
          <w:b/>
          <w:caps/>
          <w:sz w:val="28"/>
          <w:szCs w:val="28"/>
          <w:lang w:val="uk-UA"/>
        </w:rPr>
      </w:pPr>
      <w:r>
        <w:rPr>
          <w:b/>
          <w:caps/>
          <w:sz w:val="28"/>
          <w:szCs w:val="28"/>
          <w:lang w:val="uk-UA"/>
        </w:rPr>
        <w:t>ЗАКАРПАТСЬКОЇ ОБЛАСТІ</w:t>
      </w:r>
    </w:p>
    <w:p w:rsidR="00531ED0" w:rsidRPr="00D30114" w:rsidRDefault="00531ED0" w:rsidP="001B70E0">
      <w:pPr>
        <w:jc w:val="center"/>
        <w:rPr>
          <w:b/>
          <w:caps/>
          <w:sz w:val="16"/>
          <w:szCs w:val="16"/>
          <w:lang w:val="uk-UA"/>
        </w:rPr>
      </w:pPr>
    </w:p>
    <w:p w:rsidR="00531ED0" w:rsidRPr="00FE7F2B" w:rsidRDefault="00531ED0" w:rsidP="001B70E0">
      <w:pPr>
        <w:jc w:val="center"/>
        <w:rPr>
          <w:b/>
          <w:spacing w:val="60"/>
          <w:sz w:val="8"/>
          <w:szCs w:val="8"/>
        </w:rPr>
      </w:pPr>
    </w:p>
    <w:p w:rsidR="00531ED0" w:rsidRPr="00F813FF" w:rsidRDefault="00531ED0" w:rsidP="001B70E0">
      <w:pPr>
        <w:jc w:val="center"/>
        <w:rPr>
          <w:b/>
          <w:sz w:val="44"/>
          <w:szCs w:val="44"/>
        </w:rPr>
      </w:pPr>
      <w:r w:rsidRPr="00F813FF">
        <w:rPr>
          <w:b/>
          <w:spacing w:val="60"/>
          <w:sz w:val="44"/>
          <w:szCs w:val="44"/>
        </w:rPr>
        <w:t>РОЗПОРЯДЖЕННЯ</w:t>
      </w:r>
    </w:p>
    <w:p w:rsidR="00531ED0" w:rsidRPr="00095EC5" w:rsidRDefault="00531ED0" w:rsidP="001B70E0">
      <w:pPr>
        <w:jc w:val="center"/>
        <w:rPr>
          <w:b/>
          <w:sz w:val="12"/>
          <w:szCs w:val="12"/>
        </w:rPr>
      </w:pPr>
    </w:p>
    <w:p w:rsidR="00531ED0" w:rsidRPr="004D73E4" w:rsidRDefault="00531ED0" w:rsidP="00B3648D">
      <w:pPr>
        <w:tabs>
          <w:tab w:val="left" w:pos="1066"/>
        </w:tabs>
        <w:jc w:val="both"/>
        <w:rPr>
          <w:sz w:val="28"/>
          <w:szCs w:val="28"/>
        </w:rPr>
      </w:pPr>
      <w:r>
        <w:rPr>
          <w:sz w:val="28"/>
          <w:szCs w:val="28"/>
        </w:rPr>
        <w:t>____</w:t>
      </w:r>
      <w:r>
        <w:rPr>
          <w:sz w:val="28"/>
          <w:szCs w:val="28"/>
          <w:u w:val="single"/>
          <w:lang w:val="uk-UA"/>
        </w:rPr>
        <w:t>19.06.2023</w:t>
      </w:r>
      <w:r>
        <w:rPr>
          <w:sz w:val="28"/>
          <w:szCs w:val="28"/>
        </w:rPr>
        <w:t>___</w:t>
      </w:r>
      <w:r>
        <w:rPr>
          <w:sz w:val="28"/>
          <w:szCs w:val="28"/>
          <w:lang w:val="uk-UA"/>
        </w:rPr>
        <w:t xml:space="preserve">                    </w:t>
      </w:r>
      <w:r w:rsidRPr="004D73E4">
        <w:rPr>
          <w:sz w:val="28"/>
          <w:szCs w:val="28"/>
        </w:rPr>
        <w:t xml:space="preserve"> </w:t>
      </w:r>
      <w:r w:rsidRPr="00756B14">
        <w:rPr>
          <w:b/>
          <w:sz w:val="28"/>
          <w:szCs w:val="28"/>
          <w:lang w:val="uk-UA"/>
        </w:rPr>
        <w:t>м. Ужгород</w:t>
      </w:r>
      <w:r>
        <w:rPr>
          <w:b/>
          <w:sz w:val="28"/>
          <w:szCs w:val="28"/>
          <w:lang w:val="uk-UA"/>
        </w:rPr>
        <w:t xml:space="preserve">                                  </w:t>
      </w:r>
      <w:r w:rsidRPr="00756B14">
        <w:rPr>
          <w:b/>
          <w:sz w:val="28"/>
          <w:szCs w:val="28"/>
        </w:rPr>
        <w:t xml:space="preserve">№ </w:t>
      </w:r>
      <w:r w:rsidRPr="004D73E4">
        <w:rPr>
          <w:sz w:val="28"/>
          <w:szCs w:val="28"/>
        </w:rPr>
        <w:t>__</w:t>
      </w:r>
      <w:r>
        <w:rPr>
          <w:sz w:val="28"/>
          <w:szCs w:val="28"/>
          <w:u w:val="single"/>
          <w:lang w:val="uk-UA"/>
        </w:rPr>
        <w:t>60</w:t>
      </w:r>
      <w:r w:rsidRPr="004D73E4">
        <w:rPr>
          <w:sz w:val="28"/>
          <w:szCs w:val="28"/>
        </w:rPr>
        <w:t>_____</w:t>
      </w:r>
    </w:p>
    <w:p w:rsidR="00531ED0" w:rsidRPr="00435401" w:rsidRDefault="00531ED0" w:rsidP="00B4365F">
      <w:pPr>
        <w:tabs>
          <w:tab w:val="left" w:pos="1066"/>
        </w:tabs>
        <w:ind w:firstLine="567"/>
        <w:rPr>
          <w:sz w:val="28"/>
          <w:szCs w:val="28"/>
          <w:lang w:val="uk-UA"/>
        </w:rPr>
      </w:pPr>
    </w:p>
    <w:p w:rsidR="00531ED0" w:rsidRDefault="00531ED0" w:rsidP="00CC0351">
      <w:pPr>
        <w:jc w:val="center"/>
        <w:rPr>
          <w:b/>
          <w:i/>
          <w:sz w:val="28"/>
          <w:szCs w:val="28"/>
          <w:lang w:val="uk-UA" w:eastAsia="uk-UA"/>
        </w:rPr>
      </w:pPr>
      <w:r>
        <w:rPr>
          <w:b/>
          <w:i/>
          <w:sz w:val="28"/>
          <w:szCs w:val="28"/>
          <w:lang w:val="uk-UA" w:eastAsia="uk-UA"/>
        </w:rPr>
        <w:t>Про</w:t>
      </w:r>
      <w:r w:rsidRPr="001E56BF">
        <w:rPr>
          <w:b/>
          <w:i/>
          <w:sz w:val="28"/>
          <w:szCs w:val="28"/>
          <w:lang w:eastAsia="uk-UA"/>
        </w:rPr>
        <w:t xml:space="preserve"> </w:t>
      </w:r>
      <w:r>
        <w:rPr>
          <w:b/>
          <w:i/>
          <w:sz w:val="28"/>
          <w:szCs w:val="28"/>
          <w:lang w:val="uk-UA" w:eastAsia="uk-UA"/>
        </w:rPr>
        <w:t>державну</w:t>
      </w:r>
      <w:r w:rsidRPr="00D81039">
        <w:rPr>
          <w:b/>
          <w:i/>
          <w:sz w:val="28"/>
          <w:szCs w:val="28"/>
          <w:lang w:eastAsia="uk-UA"/>
        </w:rPr>
        <w:t xml:space="preserve"> </w:t>
      </w:r>
      <w:r>
        <w:rPr>
          <w:b/>
          <w:i/>
          <w:sz w:val="28"/>
          <w:szCs w:val="28"/>
          <w:lang w:val="uk-UA" w:eastAsia="uk-UA"/>
        </w:rPr>
        <w:t>надзвичайну протиепізоотичну комісію</w:t>
      </w:r>
    </w:p>
    <w:p w:rsidR="00531ED0" w:rsidRPr="00EF7BCD" w:rsidRDefault="00531ED0" w:rsidP="00CC0351">
      <w:pPr>
        <w:jc w:val="center"/>
        <w:rPr>
          <w:b/>
          <w:i/>
          <w:sz w:val="28"/>
          <w:szCs w:val="28"/>
          <w:lang w:val="uk-UA" w:eastAsia="uk-UA"/>
        </w:rPr>
      </w:pPr>
      <w:r>
        <w:rPr>
          <w:b/>
          <w:i/>
          <w:sz w:val="28"/>
          <w:szCs w:val="28"/>
          <w:lang w:val="uk-UA" w:eastAsia="uk-UA"/>
        </w:rPr>
        <w:t xml:space="preserve"> при районній державній адміністрації</w:t>
      </w:r>
    </w:p>
    <w:p w:rsidR="00531ED0" w:rsidRDefault="00531ED0" w:rsidP="00840F19">
      <w:pPr>
        <w:rPr>
          <w:sz w:val="28"/>
          <w:szCs w:val="28"/>
          <w:lang w:val="uk-UA"/>
        </w:rPr>
      </w:pPr>
    </w:p>
    <w:p w:rsidR="00531ED0" w:rsidRPr="000F6CAA" w:rsidRDefault="00531ED0" w:rsidP="00CF53EF">
      <w:pPr>
        <w:ind w:firstLine="567"/>
        <w:jc w:val="both"/>
        <w:rPr>
          <w:sz w:val="28"/>
          <w:szCs w:val="28"/>
          <w:lang w:val="uk-UA" w:eastAsia="uk-UA"/>
        </w:rPr>
      </w:pPr>
      <w:r w:rsidRPr="00CF53EF">
        <w:rPr>
          <w:color w:val="000000"/>
          <w:sz w:val="28"/>
          <w:szCs w:val="28"/>
          <w:lang w:val="uk-UA"/>
        </w:rPr>
        <w:t xml:space="preserve">Відповідно до статей 4, 8, 15, 28  Закону України „Про правовий режим воєнного стану”, статей 6, 39, 41 Закону України „Про місцеві державні адміністрації”, Закону України „Про ветеринарну медицину”, Кодексу цивільного захисту України, указів Президента України: від 24 лютого 2022 року № 64/2022 „Про введення воєнного стану в Україні”, від 24 лютого 2022 року № 68/2022 „Про утворення військових адміністрацій”, від 01 травня 2023 року № 254/2023 „Про продовження строку дії воєнного стану в Україні”, </w:t>
      </w:r>
      <w:r w:rsidRPr="00CF53EF">
        <w:rPr>
          <w:sz w:val="28"/>
          <w:szCs w:val="28"/>
          <w:lang w:val="uk-UA"/>
        </w:rPr>
        <w:t xml:space="preserve">Типового положення </w:t>
      </w:r>
      <w:r w:rsidRPr="00CF53EF">
        <w:rPr>
          <w:color w:val="000000"/>
          <w:sz w:val="28"/>
          <w:szCs w:val="28"/>
          <w:lang w:val="uk-UA"/>
        </w:rPr>
        <w:t>про місцеву державну надзвичайну протиепізоотичну комісію,</w:t>
      </w:r>
      <w:r w:rsidRPr="00CF53EF">
        <w:rPr>
          <w:sz w:val="28"/>
          <w:szCs w:val="28"/>
          <w:lang w:val="uk-UA"/>
        </w:rPr>
        <w:t xml:space="preserve"> затвердженого постановою Кабінету Міністрів України від 19 квітня 2022 року № 479 „Про затвердження Положення про Державну надзвичайну протиепізоотичну комісію при Кабінеті Міністрів України, Типового положення про місцеву державну </w:t>
      </w:r>
      <w:r w:rsidRPr="00CF53EF">
        <w:rPr>
          <w:color w:val="000000"/>
          <w:sz w:val="28"/>
          <w:szCs w:val="28"/>
          <w:lang w:val="uk-UA"/>
        </w:rPr>
        <w:t>надзвичайну протиепізоотичну комісію</w:t>
      </w:r>
      <w:r w:rsidRPr="00CF53EF">
        <w:rPr>
          <w:sz w:val="28"/>
          <w:szCs w:val="28"/>
          <w:lang w:val="uk-UA"/>
        </w:rPr>
        <w:t xml:space="preserve"> та визнання такими, що втратили чинність, деяких постанов Кабінету Міністрів України”, з метою забезпечення роботи державної </w:t>
      </w:r>
      <w:r>
        <w:rPr>
          <w:sz w:val="28"/>
          <w:szCs w:val="28"/>
          <w:lang w:val="uk-UA"/>
        </w:rPr>
        <w:t xml:space="preserve">надзвичайної </w:t>
      </w:r>
      <w:r>
        <w:rPr>
          <w:sz w:val="28"/>
          <w:szCs w:val="28"/>
          <w:lang w:val="uk-UA" w:eastAsia="uk-UA"/>
        </w:rPr>
        <w:t xml:space="preserve">протиепізоотичної комісії </w:t>
      </w:r>
      <w:r w:rsidRPr="00CF53EF">
        <w:rPr>
          <w:sz w:val="28"/>
          <w:szCs w:val="28"/>
          <w:lang w:val="uk-UA" w:eastAsia="uk-UA"/>
        </w:rPr>
        <w:t>при районній державній адміністрації</w:t>
      </w:r>
    </w:p>
    <w:p w:rsidR="00531ED0" w:rsidRDefault="00531ED0" w:rsidP="00DC6692">
      <w:pPr>
        <w:ind w:right="-2" w:firstLine="567"/>
        <w:jc w:val="both"/>
        <w:rPr>
          <w:color w:val="000000"/>
          <w:sz w:val="28"/>
          <w:szCs w:val="28"/>
          <w:lang w:val="uk-UA"/>
        </w:rPr>
      </w:pPr>
    </w:p>
    <w:p w:rsidR="00531ED0" w:rsidRPr="00C966E9" w:rsidRDefault="00531ED0" w:rsidP="00DC6692">
      <w:pPr>
        <w:ind w:right="-2"/>
        <w:jc w:val="both"/>
        <w:rPr>
          <w:color w:val="000000"/>
          <w:sz w:val="28"/>
          <w:szCs w:val="28"/>
          <w:lang w:val="uk-UA" w:eastAsia="uk-UA"/>
        </w:rPr>
      </w:pPr>
      <w:r w:rsidRPr="00C966E9">
        <w:rPr>
          <w:b/>
          <w:sz w:val="28"/>
          <w:szCs w:val="28"/>
          <w:lang w:val="uk-UA"/>
        </w:rPr>
        <w:t>З О Б О В ’ Я З У Ю</w:t>
      </w:r>
      <w:bookmarkStart w:id="0" w:name="_GoBack"/>
      <w:bookmarkEnd w:id="0"/>
      <w:r w:rsidRPr="00C966E9">
        <w:rPr>
          <w:b/>
          <w:sz w:val="28"/>
          <w:szCs w:val="28"/>
          <w:lang w:val="uk-UA"/>
        </w:rPr>
        <w:t>:</w:t>
      </w:r>
    </w:p>
    <w:p w:rsidR="00531ED0" w:rsidRPr="00D346AB" w:rsidRDefault="00531ED0" w:rsidP="00D81039">
      <w:pPr>
        <w:ind w:right="-2" w:firstLine="567"/>
        <w:jc w:val="both"/>
        <w:rPr>
          <w:lang w:val="uk-UA"/>
        </w:rPr>
      </w:pPr>
    </w:p>
    <w:p w:rsidR="00531ED0" w:rsidRDefault="00531ED0" w:rsidP="00D81039">
      <w:pPr>
        <w:pStyle w:val="ListParagraph"/>
        <w:numPr>
          <w:ilvl w:val="0"/>
          <w:numId w:val="2"/>
        </w:numPr>
        <w:tabs>
          <w:tab w:val="left" w:pos="993"/>
        </w:tabs>
        <w:ind w:left="0" w:right="-2" w:firstLine="567"/>
        <w:jc w:val="both"/>
        <w:rPr>
          <w:color w:val="000000"/>
          <w:sz w:val="28"/>
          <w:szCs w:val="28"/>
          <w:lang w:val="uk-UA"/>
        </w:rPr>
      </w:pPr>
      <w:r>
        <w:rPr>
          <w:color w:val="000000"/>
          <w:sz w:val="28"/>
          <w:szCs w:val="28"/>
          <w:lang w:val="uk-UA"/>
        </w:rPr>
        <w:t xml:space="preserve">Утворити </w:t>
      </w:r>
      <w:r>
        <w:rPr>
          <w:sz w:val="28"/>
          <w:szCs w:val="28"/>
          <w:lang w:val="uk-UA"/>
        </w:rPr>
        <w:t>державну</w:t>
      </w:r>
      <w:r w:rsidRPr="00CF53EF">
        <w:rPr>
          <w:sz w:val="28"/>
          <w:szCs w:val="28"/>
          <w:lang w:val="uk-UA"/>
        </w:rPr>
        <w:t xml:space="preserve"> </w:t>
      </w:r>
      <w:r>
        <w:rPr>
          <w:sz w:val="28"/>
          <w:szCs w:val="28"/>
          <w:lang w:val="uk-UA"/>
        </w:rPr>
        <w:t xml:space="preserve">надзвичайну </w:t>
      </w:r>
      <w:r>
        <w:rPr>
          <w:sz w:val="28"/>
          <w:szCs w:val="28"/>
          <w:lang w:val="uk-UA" w:eastAsia="uk-UA"/>
        </w:rPr>
        <w:t xml:space="preserve">протиепізоотичну комісію </w:t>
      </w:r>
      <w:r w:rsidRPr="00CF53EF">
        <w:rPr>
          <w:sz w:val="28"/>
          <w:szCs w:val="28"/>
          <w:lang w:val="uk-UA" w:eastAsia="uk-UA"/>
        </w:rPr>
        <w:t>при районній державній адміністрації</w:t>
      </w:r>
      <w:r>
        <w:rPr>
          <w:sz w:val="28"/>
          <w:szCs w:val="28"/>
          <w:lang w:val="uk-UA" w:eastAsia="uk-UA"/>
        </w:rPr>
        <w:t xml:space="preserve"> у складі згідно з додатком</w:t>
      </w:r>
      <w:r>
        <w:rPr>
          <w:color w:val="000000"/>
          <w:sz w:val="28"/>
          <w:szCs w:val="28"/>
          <w:lang w:val="uk-UA"/>
        </w:rPr>
        <w:t>.</w:t>
      </w:r>
    </w:p>
    <w:p w:rsidR="00531ED0" w:rsidRPr="00D81039" w:rsidRDefault="00531ED0" w:rsidP="00CF53EF">
      <w:pPr>
        <w:pStyle w:val="ListParagraph"/>
        <w:numPr>
          <w:ilvl w:val="0"/>
          <w:numId w:val="2"/>
        </w:numPr>
        <w:tabs>
          <w:tab w:val="left" w:pos="993"/>
        </w:tabs>
        <w:ind w:left="0" w:right="-2" w:firstLine="567"/>
        <w:jc w:val="both"/>
        <w:rPr>
          <w:color w:val="000000"/>
          <w:sz w:val="28"/>
          <w:szCs w:val="28"/>
          <w:lang w:val="uk-UA"/>
        </w:rPr>
      </w:pPr>
      <w:r w:rsidRPr="00D81039">
        <w:rPr>
          <w:color w:val="000000"/>
          <w:sz w:val="28"/>
          <w:szCs w:val="28"/>
          <w:lang w:val="uk-UA" w:eastAsia="uk-UA"/>
        </w:rPr>
        <w:t xml:space="preserve">Затвердити Положення </w:t>
      </w:r>
      <w:r>
        <w:rPr>
          <w:color w:val="000000"/>
          <w:sz w:val="28"/>
          <w:szCs w:val="28"/>
          <w:lang w:val="uk-UA" w:eastAsia="uk-UA"/>
        </w:rPr>
        <w:t xml:space="preserve">про </w:t>
      </w:r>
      <w:r>
        <w:rPr>
          <w:color w:val="000000"/>
          <w:sz w:val="28"/>
          <w:szCs w:val="28"/>
          <w:lang w:val="uk-UA"/>
        </w:rPr>
        <w:t xml:space="preserve">державну надзвичайну протиепізоотичну комісію </w:t>
      </w:r>
      <w:r w:rsidRPr="00CF53EF">
        <w:rPr>
          <w:sz w:val="28"/>
          <w:szCs w:val="28"/>
          <w:lang w:val="uk-UA" w:eastAsia="uk-UA"/>
        </w:rPr>
        <w:t>при районній державній адміністрації</w:t>
      </w:r>
      <w:r>
        <w:rPr>
          <w:sz w:val="28"/>
          <w:szCs w:val="28"/>
          <w:lang w:val="uk-UA" w:eastAsia="uk-UA"/>
        </w:rPr>
        <w:t xml:space="preserve"> (додається)</w:t>
      </w:r>
      <w:r>
        <w:rPr>
          <w:color w:val="000000"/>
          <w:sz w:val="28"/>
          <w:szCs w:val="28"/>
          <w:lang w:val="uk-UA"/>
        </w:rPr>
        <w:t>.</w:t>
      </w:r>
    </w:p>
    <w:p w:rsidR="00531ED0" w:rsidRPr="0076792B" w:rsidRDefault="00531ED0" w:rsidP="00DC6692">
      <w:pPr>
        <w:tabs>
          <w:tab w:val="left" w:pos="993"/>
        </w:tabs>
        <w:ind w:right="-2" w:firstLine="567"/>
        <w:jc w:val="both"/>
        <w:rPr>
          <w:color w:val="000000"/>
          <w:sz w:val="28"/>
          <w:szCs w:val="28"/>
          <w:lang w:val="uk-UA"/>
        </w:rPr>
      </w:pPr>
      <w:r>
        <w:rPr>
          <w:color w:val="000000"/>
          <w:sz w:val="28"/>
          <w:szCs w:val="28"/>
          <w:lang w:val="uk-UA"/>
        </w:rPr>
        <w:t xml:space="preserve">3. Визнати таким, що втратило чинність, розпорядження голови райдержадміністрації 01.06.2011 № 216 </w:t>
      </w:r>
      <w:r>
        <w:rPr>
          <w:sz w:val="28"/>
          <w:szCs w:val="28"/>
          <w:lang w:val="uk-UA"/>
        </w:rPr>
        <w:t>„Про створення державної надзвичайної протиепізоотичної комісії при державній адміністрації</w:t>
      </w:r>
      <w:r w:rsidRPr="00B95B79">
        <w:rPr>
          <w:color w:val="000000"/>
          <w:sz w:val="28"/>
          <w:szCs w:val="28"/>
          <w:lang w:val="uk-UA"/>
        </w:rPr>
        <w:t>”</w:t>
      </w:r>
      <w:r>
        <w:rPr>
          <w:color w:val="000000"/>
          <w:sz w:val="28"/>
          <w:szCs w:val="28"/>
          <w:lang w:val="uk-UA"/>
        </w:rPr>
        <w:t xml:space="preserve">               (зі змінами).</w:t>
      </w:r>
    </w:p>
    <w:p w:rsidR="00531ED0" w:rsidRDefault="00531ED0" w:rsidP="00DC6692">
      <w:pPr>
        <w:ind w:right="-2" w:firstLine="567"/>
        <w:jc w:val="both"/>
        <w:rPr>
          <w:color w:val="000000"/>
          <w:sz w:val="28"/>
          <w:szCs w:val="28"/>
          <w:lang w:val="uk-UA"/>
        </w:rPr>
      </w:pPr>
      <w:r>
        <w:rPr>
          <w:color w:val="000000"/>
          <w:sz w:val="28"/>
          <w:szCs w:val="28"/>
          <w:lang w:val="uk-UA" w:eastAsia="uk-UA"/>
        </w:rPr>
        <w:t>4</w:t>
      </w:r>
      <w:r w:rsidRPr="00402202">
        <w:rPr>
          <w:color w:val="000000"/>
          <w:sz w:val="28"/>
          <w:szCs w:val="28"/>
          <w:lang w:eastAsia="uk-UA"/>
        </w:rPr>
        <w:t xml:space="preserve">. </w:t>
      </w:r>
      <w:r w:rsidRPr="00402202">
        <w:rPr>
          <w:color w:val="000000"/>
          <w:sz w:val="28"/>
          <w:szCs w:val="28"/>
        </w:rPr>
        <w:t xml:space="preserve">Контроль за виконанням цього розпорядження покласти на заступника голови </w:t>
      </w:r>
      <w:r>
        <w:rPr>
          <w:color w:val="000000"/>
          <w:sz w:val="28"/>
          <w:szCs w:val="28"/>
          <w:lang w:val="uk-UA"/>
        </w:rPr>
        <w:t xml:space="preserve">районної </w:t>
      </w:r>
      <w:r w:rsidRPr="00402202">
        <w:rPr>
          <w:color w:val="000000"/>
          <w:sz w:val="28"/>
          <w:szCs w:val="28"/>
        </w:rPr>
        <w:t>державної адміністрації –</w:t>
      </w:r>
      <w:r>
        <w:rPr>
          <w:color w:val="000000"/>
          <w:sz w:val="28"/>
          <w:szCs w:val="28"/>
          <w:lang w:val="uk-UA"/>
        </w:rPr>
        <w:t xml:space="preserve"> </w:t>
      </w:r>
      <w:r w:rsidRPr="00402202">
        <w:rPr>
          <w:color w:val="000000"/>
          <w:sz w:val="28"/>
          <w:szCs w:val="28"/>
        </w:rPr>
        <w:t xml:space="preserve">начальника </w:t>
      </w:r>
      <w:r>
        <w:rPr>
          <w:color w:val="000000"/>
          <w:sz w:val="28"/>
          <w:szCs w:val="28"/>
          <w:lang w:val="uk-UA"/>
        </w:rPr>
        <w:t xml:space="preserve">районної </w:t>
      </w:r>
      <w:r>
        <w:rPr>
          <w:color w:val="000000"/>
          <w:sz w:val="28"/>
          <w:szCs w:val="28"/>
        </w:rPr>
        <w:t>військової адміністраці</w:t>
      </w:r>
      <w:r>
        <w:rPr>
          <w:color w:val="000000"/>
          <w:sz w:val="28"/>
          <w:szCs w:val="28"/>
          <w:lang w:val="uk-UA"/>
        </w:rPr>
        <w:t xml:space="preserve">ї </w:t>
      </w:r>
      <w:r w:rsidRPr="00402202">
        <w:rPr>
          <w:color w:val="000000"/>
          <w:sz w:val="28"/>
          <w:szCs w:val="28"/>
        </w:rPr>
        <w:t>Дупина В.</w:t>
      </w:r>
      <w:r>
        <w:rPr>
          <w:color w:val="000000"/>
          <w:sz w:val="28"/>
          <w:szCs w:val="28"/>
        </w:rPr>
        <w:t xml:space="preserve"> </w:t>
      </w:r>
      <w:r w:rsidRPr="00402202">
        <w:rPr>
          <w:color w:val="000000"/>
          <w:sz w:val="28"/>
          <w:szCs w:val="28"/>
        </w:rPr>
        <w:t>М.</w:t>
      </w:r>
    </w:p>
    <w:p w:rsidR="00531ED0" w:rsidRPr="00D346AB" w:rsidRDefault="00531ED0" w:rsidP="00DC6692">
      <w:pPr>
        <w:ind w:right="-2" w:firstLine="567"/>
        <w:jc w:val="both"/>
        <w:rPr>
          <w:color w:val="000000"/>
          <w:lang w:val="uk-UA"/>
        </w:rPr>
      </w:pPr>
    </w:p>
    <w:p w:rsidR="00531ED0" w:rsidRDefault="00531ED0" w:rsidP="00DC6692">
      <w:pPr>
        <w:ind w:right="-2" w:firstLine="567"/>
        <w:jc w:val="both"/>
        <w:rPr>
          <w:color w:val="000000"/>
          <w:sz w:val="28"/>
          <w:szCs w:val="28"/>
          <w:lang w:val="uk-UA"/>
        </w:rPr>
      </w:pPr>
    </w:p>
    <w:tbl>
      <w:tblPr>
        <w:tblW w:w="10064" w:type="dxa"/>
        <w:tblLook w:val="00A0"/>
      </w:tblPr>
      <w:tblGrid>
        <w:gridCol w:w="4786"/>
        <w:gridCol w:w="5278"/>
      </w:tblGrid>
      <w:tr w:rsidR="00531ED0" w:rsidRPr="00B62264" w:rsidTr="001E56BF">
        <w:tc>
          <w:tcPr>
            <w:tcW w:w="4786" w:type="dxa"/>
          </w:tcPr>
          <w:p w:rsidR="00531ED0" w:rsidRDefault="00531ED0" w:rsidP="006E02FD">
            <w:pPr>
              <w:rPr>
                <w:rFonts w:ascii="Times New Roman CYR" w:hAnsi="Times New Roman CYR" w:cs="Times New Roman CYR"/>
                <w:b/>
                <w:bCs/>
                <w:sz w:val="28"/>
                <w:szCs w:val="28"/>
                <w:lang w:val="uk-UA"/>
              </w:rPr>
            </w:pPr>
            <w:r w:rsidRPr="00373781">
              <w:rPr>
                <w:rFonts w:ascii="Times New Roman CYR" w:hAnsi="Times New Roman CYR" w:cs="Times New Roman CYR"/>
                <w:b/>
                <w:bCs/>
                <w:sz w:val="28"/>
                <w:szCs w:val="28"/>
                <w:lang w:val="uk-UA"/>
              </w:rPr>
              <w:t>Голова</w:t>
            </w:r>
            <w:r>
              <w:rPr>
                <w:rFonts w:ascii="Times New Roman CYR" w:hAnsi="Times New Roman CYR" w:cs="Times New Roman CYR"/>
                <w:b/>
                <w:bCs/>
                <w:sz w:val="28"/>
                <w:szCs w:val="28"/>
                <w:lang w:val="uk-UA"/>
              </w:rPr>
              <w:t xml:space="preserve">  </w:t>
            </w:r>
            <w:r w:rsidRPr="00373781">
              <w:rPr>
                <w:rFonts w:ascii="Times New Roman CYR" w:hAnsi="Times New Roman CYR" w:cs="Times New Roman CYR"/>
                <w:b/>
                <w:bCs/>
                <w:sz w:val="28"/>
                <w:szCs w:val="28"/>
                <w:lang w:val="uk-UA"/>
              </w:rPr>
              <w:t xml:space="preserve"> державної</w:t>
            </w:r>
            <w:r>
              <w:rPr>
                <w:rFonts w:ascii="Times New Roman CYR" w:hAnsi="Times New Roman CYR" w:cs="Times New Roman CYR"/>
                <w:b/>
                <w:bCs/>
                <w:sz w:val="28"/>
                <w:szCs w:val="28"/>
                <w:lang w:val="uk-UA"/>
              </w:rPr>
              <w:t xml:space="preserve">  </w:t>
            </w:r>
            <w:r w:rsidRPr="00373781">
              <w:rPr>
                <w:rFonts w:ascii="Times New Roman CYR" w:hAnsi="Times New Roman CYR" w:cs="Times New Roman CYR"/>
                <w:b/>
                <w:bCs/>
                <w:sz w:val="28"/>
                <w:szCs w:val="28"/>
                <w:lang w:val="uk-UA"/>
              </w:rPr>
              <w:t xml:space="preserve"> адміністрації</w:t>
            </w:r>
            <w:r>
              <w:rPr>
                <w:rFonts w:ascii="Times New Roman CYR" w:hAnsi="Times New Roman CYR" w:cs="Times New Roman CYR"/>
                <w:b/>
                <w:bCs/>
                <w:sz w:val="28"/>
                <w:szCs w:val="28"/>
                <w:lang w:val="uk-UA"/>
              </w:rPr>
              <w:t xml:space="preserve"> </w:t>
            </w:r>
            <w:r w:rsidRPr="00373781">
              <w:rPr>
                <w:rFonts w:ascii="Times New Roman CYR" w:hAnsi="Times New Roman CYR" w:cs="Times New Roman CYR"/>
                <w:b/>
                <w:bCs/>
                <w:sz w:val="28"/>
                <w:szCs w:val="28"/>
                <w:lang w:val="uk-UA"/>
              </w:rPr>
              <w:t xml:space="preserve"> –</w:t>
            </w:r>
          </w:p>
          <w:p w:rsidR="00531ED0" w:rsidRPr="00373781" w:rsidRDefault="00531ED0" w:rsidP="00B3648D">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начальник військової адміністрації</w:t>
            </w:r>
          </w:p>
        </w:tc>
        <w:tc>
          <w:tcPr>
            <w:tcW w:w="5278" w:type="dxa"/>
          </w:tcPr>
          <w:p w:rsidR="00531ED0" w:rsidRDefault="00531ED0" w:rsidP="006E02FD">
            <w:pPr>
              <w:jc w:val="both"/>
              <w:rPr>
                <w:rFonts w:ascii="Times New Roman CYR" w:hAnsi="Times New Roman CYR" w:cs="Times New Roman CYR"/>
                <w:b/>
                <w:bCs/>
                <w:sz w:val="28"/>
                <w:szCs w:val="28"/>
                <w:lang w:val="uk-UA"/>
              </w:rPr>
            </w:pPr>
            <w:r w:rsidRPr="00373781">
              <w:rPr>
                <w:rFonts w:ascii="Times New Roman CYR" w:hAnsi="Times New Roman CYR" w:cs="Times New Roman CYR"/>
                <w:b/>
                <w:bCs/>
                <w:sz w:val="28"/>
                <w:szCs w:val="28"/>
                <w:lang w:val="uk-UA"/>
              </w:rPr>
              <w:t xml:space="preserve">                                  </w:t>
            </w:r>
          </w:p>
          <w:p w:rsidR="00531ED0" w:rsidRPr="00373781" w:rsidRDefault="00531ED0" w:rsidP="006E02FD">
            <w:pPr>
              <w:jc w:val="both"/>
              <w:rPr>
                <w:b/>
                <w:sz w:val="28"/>
                <w:szCs w:val="28"/>
                <w:lang w:val="uk-UA"/>
              </w:rPr>
            </w:pPr>
            <w:r>
              <w:rPr>
                <w:rFonts w:ascii="Times New Roman CYR" w:hAnsi="Times New Roman CYR" w:cs="Times New Roman CYR"/>
                <w:b/>
                <w:bCs/>
                <w:sz w:val="28"/>
                <w:szCs w:val="28"/>
                <w:lang w:val="uk-UA"/>
              </w:rPr>
              <w:t xml:space="preserve">                                     </w:t>
            </w:r>
            <w:r w:rsidRPr="00373781">
              <w:rPr>
                <w:rFonts w:ascii="Times New Roman CYR" w:hAnsi="Times New Roman CYR" w:cs="Times New Roman CYR"/>
                <w:b/>
                <w:bCs/>
                <w:sz w:val="28"/>
                <w:szCs w:val="28"/>
                <w:lang w:val="uk-UA"/>
              </w:rPr>
              <w:t xml:space="preserve"> Юрій ГУЗИНЕЦЬ</w:t>
            </w:r>
          </w:p>
        </w:tc>
      </w:tr>
    </w:tbl>
    <w:p w:rsidR="00531ED0" w:rsidRDefault="00531ED0">
      <w:pPr>
        <w:rPr>
          <w:b/>
          <w:sz w:val="28"/>
          <w:szCs w:val="28"/>
          <w:lang w:val="uk-UA"/>
        </w:rPr>
      </w:pPr>
    </w:p>
    <w:sectPr w:rsidR="00531ED0" w:rsidSect="00D346AB">
      <w:pgSz w:w="11906" w:h="16838"/>
      <w:pgMar w:top="397" w:right="567"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D0" w:rsidRDefault="00531ED0">
      <w:r>
        <w:separator/>
      </w:r>
    </w:p>
  </w:endnote>
  <w:endnote w:type="continuationSeparator" w:id="1">
    <w:p w:rsidR="00531ED0" w:rsidRDefault="00531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D0" w:rsidRDefault="00531ED0">
      <w:r>
        <w:separator/>
      </w:r>
    </w:p>
  </w:footnote>
  <w:footnote w:type="continuationSeparator" w:id="1">
    <w:p w:rsidR="00531ED0" w:rsidRDefault="00531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6464"/>
    <w:multiLevelType w:val="hybridMultilevel"/>
    <w:tmpl w:val="EFECB778"/>
    <w:lvl w:ilvl="0" w:tplc="39AE24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C9E4592"/>
    <w:multiLevelType w:val="hybridMultilevel"/>
    <w:tmpl w:val="BF246AAA"/>
    <w:lvl w:ilvl="0" w:tplc="08E47E04">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625"/>
    <w:rsid w:val="00000AB7"/>
    <w:rsid w:val="00005647"/>
    <w:rsid w:val="0000573B"/>
    <w:rsid w:val="00010DA8"/>
    <w:rsid w:val="000116FE"/>
    <w:rsid w:val="00013675"/>
    <w:rsid w:val="0002702D"/>
    <w:rsid w:val="00027200"/>
    <w:rsid w:val="00042093"/>
    <w:rsid w:val="000439A5"/>
    <w:rsid w:val="00051445"/>
    <w:rsid w:val="000524B8"/>
    <w:rsid w:val="00053DFD"/>
    <w:rsid w:val="00060C38"/>
    <w:rsid w:val="000626AC"/>
    <w:rsid w:val="00072D9B"/>
    <w:rsid w:val="00073611"/>
    <w:rsid w:val="000738BC"/>
    <w:rsid w:val="00073FCE"/>
    <w:rsid w:val="00075472"/>
    <w:rsid w:val="00077738"/>
    <w:rsid w:val="00081D93"/>
    <w:rsid w:val="0008208C"/>
    <w:rsid w:val="00083500"/>
    <w:rsid w:val="00095CAD"/>
    <w:rsid w:val="00095EC5"/>
    <w:rsid w:val="00096608"/>
    <w:rsid w:val="000A6CC9"/>
    <w:rsid w:val="000A7002"/>
    <w:rsid w:val="000B2D53"/>
    <w:rsid w:val="000C02E2"/>
    <w:rsid w:val="000C0B26"/>
    <w:rsid w:val="000C0B2C"/>
    <w:rsid w:val="000C0EF2"/>
    <w:rsid w:val="000D0ABB"/>
    <w:rsid w:val="000D5890"/>
    <w:rsid w:val="000D5D6A"/>
    <w:rsid w:val="000D7C44"/>
    <w:rsid w:val="000D7F0D"/>
    <w:rsid w:val="000E6C23"/>
    <w:rsid w:val="000E6FB2"/>
    <w:rsid w:val="000F37EF"/>
    <w:rsid w:val="000F6CAA"/>
    <w:rsid w:val="001110EA"/>
    <w:rsid w:val="00111B4D"/>
    <w:rsid w:val="00131EA4"/>
    <w:rsid w:val="00140906"/>
    <w:rsid w:val="00142621"/>
    <w:rsid w:val="0015004F"/>
    <w:rsid w:val="00153884"/>
    <w:rsid w:val="00155D00"/>
    <w:rsid w:val="00156CF6"/>
    <w:rsid w:val="00157925"/>
    <w:rsid w:val="00164961"/>
    <w:rsid w:val="001669A4"/>
    <w:rsid w:val="00170509"/>
    <w:rsid w:val="00170A73"/>
    <w:rsid w:val="0017468E"/>
    <w:rsid w:val="00174E26"/>
    <w:rsid w:val="00180D61"/>
    <w:rsid w:val="00192EFD"/>
    <w:rsid w:val="0019580A"/>
    <w:rsid w:val="00197BC7"/>
    <w:rsid w:val="001A046C"/>
    <w:rsid w:val="001A0F49"/>
    <w:rsid w:val="001A5DEC"/>
    <w:rsid w:val="001A7CA8"/>
    <w:rsid w:val="001A7D78"/>
    <w:rsid w:val="001B00CF"/>
    <w:rsid w:val="001B15D8"/>
    <w:rsid w:val="001B15EB"/>
    <w:rsid w:val="001B2D1C"/>
    <w:rsid w:val="001B70E0"/>
    <w:rsid w:val="001B7B6C"/>
    <w:rsid w:val="001C26F4"/>
    <w:rsid w:val="001C3690"/>
    <w:rsid w:val="001C6717"/>
    <w:rsid w:val="001D1714"/>
    <w:rsid w:val="001D2FDA"/>
    <w:rsid w:val="001D43CE"/>
    <w:rsid w:val="001E56BF"/>
    <w:rsid w:val="001E5994"/>
    <w:rsid w:val="001F0CBB"/>
    <w:rsid w:val="001F34D2"/>
    <w:rsid w:val="001F75DC"/>
    <w:rsid w:val="00201078"/>
    <w:rsid w:val="00201740"/>
    <w:rsid w:val="0020459B"/>
    <w:rsid w:val="002100B0"/>
    <w:rsid w:val="002212EE"/>
    <w:rsid w:val="00223629"/>
    <w:rsid w:val="00223A9B"/>
    <w:rsid w:val="00225D4B"/>
    <w:rsid w:val="0023044D"/>
    <w:rsid w:val="00243323"/>
    <w:rsid w:val="0024413E"/>
    <w:rsid w:val="0024499C"/>
    <w:rsid w:val="00247B82"/>
    <w:rsid w:val="00251014"/>
    <w:rsid w:val="00255431"/>
    <w:rsid w:val="00257263"/>
    <w:rsid w:val="00257BB2"/>
    <w:rsid w:val="00266A86"/>
    <w:rsid w:val="00267C15"/>
    <w:rsid w:val="00275086"/>
    <w:rsid w:val="00281C70"/>
    <w:rsid w:val="002831E7"/>
    <w:rsid w:val="00285320"/>
    <w:rsid w:val="00293020"/>
    <w:rsid w:val="00297601"/>
    <w:rsid w:val="00297850"/>
    <w:rsid w:val="002A283F"/>
    <w:rsid w:val="002A767C"/>
    <w:rsid w:val="002B05DE"/>
    <w:rsid w:val="002B0AFE"/>
    <w:rsid w:val="002C213C"/>
    <w:rsid w:val="002D6A9B"/>
    <w:rsid w:val="002E3085"/>
    <w:rsid w:val="002F07C9"/>
    <w:rsid w:val="002F3EFB"/>
    <w:rsid w:val="00303347"/>
    <w:rsid w:val="00305143"/>
    <w:rsid w:val="00310D5F"/>
    <w:rsid w:val="00311ABD"/>
    <w:rsid w:val="00312C2D"/>
    <w:rsid w:val="00314BCB"/>
    <w:rsid w:val="00314D90"/>
    <w:rsid w:val="00320FF1"/>
    <w:rsid w:val="0032428A"/>
    <w:rsid w:val="00324A79"/>
    <w:rsid w:val="003360F6"/>
    <w:rsid w:val="0033695E"/>
    <w:rsid w:val="00340DA0"/>
    <w:rsid w:val="0034197B"/>
    <w:rsid w:val="00341A83"/>
    <w:rsid w:val="00346042"/>
    <w:rsid w:val="00353BAB"/>
    <w:rsid w:val="00354FF7"/>
    <w:rsid w:val="00355259"/>
    <w:rsid w:val="00362EC3"/>
    <w:rsid w:val="003643BD"/>
    <w:rsid w:val="003663B5"/>
    <w:rsid w:val="0036736E"/>
    <w:rsid w:val="00373781"/>
    <w:rsid w:val="00375AA3"/>
    <w:rsid w:val="00376ADE"/>
    <w:rsid w:val="003801C5"/>
    <w:rsid w:val="0038644F"/>
    <w:rsid w:val="00387948"/>
    <w:rsid w:val="003A1AB4"/>
    <w:rsid w:val="003A3425"/>
    <w:rsid w:val="003A3989"/>
    <w:rsid w:val="003B3E97"/>
    <w:rsid w:val="003B3FE0"/>
    <w:rsid w:val="003B6226"/>
    <w:rsid w:val="003B7F2B"/>
    <w:rsid w:val="003C2D67"/>
    <w:rsid w:val="003D2476"/>
    <w:rsid w:val="003D2844"/>
    <w:rsid w:val="003F4A58"/>
    <w:rsid w:val="003F4E7B"/>
    <w:rsid w:val="003F73DF"/>
    <w:rsid w:val="00402202"/>
    <w:rsid w:val="004127B9"/>
    <w:rsid w:val="00412D3C"/>
    <w:rsid w:val="00412F07"/>
    <w:rsid w:val="00415214"/>
    <w:rsid w:val="00416BFE"/>
    <w:rsid w:val="00431F62"/>
    <w:rsid w:val="00432DA0"/>
    <w:rsid w:val="00435401"/>
    <w:rsid w:val="00441366"/>
    <w:rsid w:val="00443235"/>
    <w:rsid w:val="00443683"/>
    <w:rsid w:val="00452A16"/>
    <w:rsid w:val="0045331E"/>
    <w:rsid w:val="004556FA"/>
    <w:rsid w:val="00457557"/>
    <w:rsid w:val="00461774"/>
    <w:rsid w:val="00463369"/>
    <w:rsid w:val="00463EB2"/>
    <w:rsid w:val="00464708"/>
    <w:rsid w:val="0046619B"/>
    <w:rsid w:val="00476F83"/>
    <w:rsid w:val="004777C2"/>
    <w:rsid w:val="004855D9"/>
    <w:rsid w:val="004A2953"/>
    <w:rsid w:val="004A425D"/>
    <w:rsid w:val="004B004B"/>
    <w:rsid w:val="004B0B8F"/>
    <w:rsid w:val="004C12F0"/>
    <w:rsid w:val="004C1688"/>
    <w:rsid w:val="004C4E41"/>
    <w:rsid w:val="004C4EC2"/>
    <w:rsid w:val="004C68D2"/>
    <w:rsid w:val="004D73E4"/>
    <w:rsid w:val="004E15CF"/>
    <w:rsid w:val="004E48FA"/>
    <w:rsid w:val="004F3A16"/>
    <w:rsid w:val="00500653"/>
    <w:rsid w:val="00512B9A"/>
    <w:rsid w:val="00515042"/>
    <w:rsid w:val="00517790"/>
    <w:rsid w:val="0051797E"/>
    <w:rsid w:val="005204A6"/>
    <w:rsid w:val="00531BB2"/>
    <w:rsid w:val="00531ED0"/>
    <w:rsid w:val="00534190"/>
    <w:rsid w:val="005366C9"/>
    <w:rsid w:val="00545CEE"/>
    <w:rsid w:val="005619C6"/>
    <w:rsid w:val="0056240D"/>
    <w:rsid w:val="005627BD"/>
    <w:rsid w:val="00563C82"/>
    <w:rsid w:val="00566230"/>
    <w:rsid w:val="00567335"/>
    <w:rsid w:val="00574B0A"/>
    <w:rsid w:val="0057505F"/>
    <w:rsid w:val="00576DA3"/>
    <w:rsid w:val="00581302"/>
    <w:rsid w:val="00581741"/>
    <w:rsid w:val="00585996"/>
    <w:rsid w:val="00586889"/>
    <w:rsid w:val="005943AE"/>
    <w:rsid w:val="00594811"/>
    <w:rsid w:val="005A4DE0"/>
    <w:rsid w:val="005A67B8"/>
    <w:rsid w:val="005B5E6D"/>
    <w:rsid w:val="005C2CD8"/>
    <w:rsid w:val="005C4BD9"/>
    <w:rsid w:val="005C569F"/>
    <w:rsid w:val="005D5E23"/>
    <w:rsid w:val="005D7AFD"/>
    <w:rsid w:val="005E0FE7"/>
    <w:rsid w:val="005E1D14"/>
    <w:rsid w:val="005E4BFE"/>
    <w:rsid w:val="005E6FE0"/>
    <w:rsid w:val="005F49BB"/>
    <w:rsid w:val="00600A15"/>
    <w:rsid w:val="006025EC"/>
    <w:rsid w:val="0061657A"/>
    <w:rsid w:val="00622A53"/>
    <w:rsid w:val="006259DE"/>
    <w:rsid w:val="00627D49"/>
    <w:rsid w:val="006307C8"/>
    <w:rsid w:val="0063465D"/>
    <w:rsid w:val="00640581"/>
    <w:rsid w:val="00642C25"/>
    <w:rsid w:val="0065197B"/>
    <w:rsid w:val="00654CAE"/>
    <w:rsid w:val="0065533A"/>
    <w:rsid w:val="00655614"/>
    <w:rsid w:val="0066669B"/>
    <w:rsid w:val="00667A37"/>
    <w:rsid w:val="0067134E"/>
    <w:rsid w:val="00681813"/>
    <w:rsid w:val="00690676"/>
    <w:rsid w:val="00691199"/>
    <w:rsid w:val="006A5A54"/>
    <w:rsid w:val="006B5BE3"/>
    <w:rsid w:val="006B5E09"/>
    <w:rsid w:val="006D0069"/>
    <w:rsid w:val="006D3B2E"/>
    <w:rsid w:val="006E02FD"/>
    <w:rsid w:val="006E0CC1"/>
    <w:rsid w:val="006F010F"/>
    <w:rsid w:val="006F0663"/>
    <w:rsid w:val="006F6362"/>
    <w:rsid w:val="0070193A"/>
    <w:rsid w:val="0073244E"/>
    <w:rsid w:val="00734888"/>
    <w:rsid w:val="00734B4D"/>
    <w:rsid w:val="0074260F"/>
    <w:rsid w:val="00746B89"/>
    <w:rsid w:val="00746D13"/>
    <w:rsid w:val="00747B32"/>
    <w:rsid w:val="00750FC7"/>
    <w:rsid w:val="00756B14"/>
    <w:rsid w:val="00761B92"/>
    <w:rsid w:val="0076418B"/>
    <w:rsid w:val="00765D4E"/>
    <w:rsid w:val="0076643A"/>
    <w:rsid w:val="0076792B"/>
    <w:rsid w:val="00775C96"/>
    <w:rsid w:val="0078045B"/>
    <w:rsid w:val="00784306"/>
    <w:rsid w:val="007955E3"/>
    <w:rsid w:val="00797B45"/>
    <w:rsid w:val="00797D6F"/>
    <w:rsid w:val="007A6062"/>
    <w:rsid w:val="007B237F"/>
    <w:rsid w:val="007C1F2E"/>
    <w:rsid w:val="007C57D3"/>
    <w:rsid w:val="007C6AE5"/>
    <w:rsid w:val="007D4625"/>
    <w:rsid w:val="007E0AE2"/>
    <w:rsid w:val="007E73BD"/>
    <w:rsid w:val="007F0428"/>
    <w:rsid w:val="007F712B"/>
    <w:rsid w:val="00802771"/>
    <w:rsid w:val="00804C3D"/>
    <w:rsid w:val="008220EF"/>
    <w:rsid w:val="008250DE"/>
    <w:rsid w:val="008259FF"/>
    <w:rsid w:val="008311C4"/>
    <w:rsid w:val="008321A4"/>
    <w:rsid w:val="00832660"/>
    <w:rsid w:val="00840F19"/>
    <w:rsid w:val="00842FAD"/>
    <w:rsid w:val="008537C4"/>
    <w:rsid w:val="00853C98"/>
    <w:rsid w:val="00870317"/>
    <w:rsid w:val="008743F2"/>
    <w:rsid w:val="008754E9"/>
    <w:rsid w:val="00876718"/>
    <w:rsid w:val="008802C4"/>
    <w:rsid w:val="0088646C"/>
    <w:rsid w:val="00887F91"/>
    <w:rsid w:val="008921D7"/>
    <w:rsid w:val="00893ED4"/>
    <w:rsid w:val="0089412E"/>
    <w:rsid w:val="00894718"/>
    <w:rsid w:val="008974D7"/>
    <w:rsid w:val="008978FB"/>
    <w:rsid w:val="008A6014"/>
    <w:rsid w:val="008B55A8"/>
    <w:rsid w:val="008B7F66"/>
    <w:rsid w:val="008C6A1A"/>
    <w:rsid w:val="008E0512"/>
    <w:rsid w:val="008E7A71"/>
    <w:rsid w:val="008F02BA"/>
    <w:rsid w:val="008F5096"/>
    <w:rsid w:val="00904D96"/>
    <w:rsid w:val="00912D18"/>
    <w:rsid w:val="00914752"/>
    <w:rsid w:val="00915C97"/>
    <w:rsid w:val="00916B81"/>
    <w:rsid w:val="0092527A"/>
    <w:rsid w:val="009333A3"/>
    <w:rsid w:val="0093461E"/>
    <w:rsid w:val="00937573"/>
    <w:rsid w:val="00943AB2"/>
    <w:rsid w:val="00950302"/>
    <w:rsid w:val="00950B70"/>
    <w:rsid w:val="00951DDD"/>
    <w:rsid w:val="009532A1"/>
    <w:rsid w:val="0095562E"/>
    <w:rsid w:val="009609BE"/>
    <w:rsid w:val="009615B1"/>
    <w:rsid w:val="00962286"/>
    <w:rsid w:val="009622F0"/>
    <w:rsid w:val="00967478"/>
    <w:rsid w:val="009678DA"/>
    <w:rsid w:val="00972F2F"/>
    <w:rsid w:val="009732C6"/>
    <w:rsid w:val="00973863"/>
    <w:rsid w:val="00975735"/>
    <w:rsid w:val="00981CEC"/>
    <w:rsid w:val="009824D2"/>
    <w:rsid w:val="00982DF1"/>
    <w:rsid w:val="0098358A"/>
    <w:rsid w:val="00985C8E"/>
    <w:rsid w:val="0098606F"/>
    <w:rsid w:val="00987383"/>
    <w:rsid w:val="00997D87"/>
    <w:rsid w:val="009A031D"/>
    <w:rsid w:val="009A0CAF"/>
    <w:rsid w:val="009A0E91"/>
    <w:rsid w:val="009A2124"/>
    <w:rsid w:val="009A4800"/>
    <w:rsid w:val="009B0AB5"/>
    <w:rsid w:val="009B33EE"/>
    <w:rsid w:val="009B3477"/>
    <w:rsid w:val="009B3F0A"/>
    <w:rsid w:val="009C289B"/>
    <w:rsid w:val="009C2D8E"/>
    <w:rsid w:val="009C444B"/>
    <w:rsid w:val="009D04E5"/>
    <w:rsid w:val="009D0C90"/>
    <w:rsid w:val="009E0DEF"/>
    <w:rsid w:val="009E196D"/>
    <w:rsid w:val="009E382C"/>
    <w:rsid w:val="009E6F68"/>
    <w:rsid w:val="009F0E8A"/>
    <w:rsid w:val="009F4F65"/>
    <w:rsid w:val="00A1200A"/>
    <w:rsid w:val="00A237AE"/>
    <w:rsid w:val="00A2476D"/>
    <w:rsid w:val="00A3558A"/>
    <w:rsid w:val="00A44351"/>
    <w:rsid w:val="00A46B80"/>
    <w:rsid w:val="00A50713"/>
    <w:rsid w:val="00A50A54"/>
    <w:rsid w:val="00A514E4"/>
    <w:rsid w:val="00A539DD"/>
    <w:rsid w:val="00A616A6"/>
    <w:rsid w:val="00A73837"/>
    <w:rsid w:val="00A804FD"/>
    <w:rsid w:val="00A8373C"/>
    <w:rsid w:val="00A84ED3"/>
    <w:rsid w:val="00A945FD"/>
    <w:rsid w:val="00A95C26"/>
    <w:rsid w:val="00A9609E"/>
    <w:rsid w:val="00AA1BBA"/>
    <w:rsid w:val="00AA48FD"/>
    <w:rsid w:val="00AB29BB"/>
    <w:rsid w:val="00AC67FC"/>
    <w:rsid w:val="00AC6C01"/>
    <w:rsid w:val="00AC6F6B"/>
    <w:rsid w:val="00AC7DA4"/>
    <w:rsid w:val="00AD7CE6"/>
    <w:rsid w:val="00AE4048"/>
    <w:rsid w:val="00AF775F"/>
    <w:rsid w:val="00B0122E"/>
    <w:rsid w:val="00B03F03"/>
    <w:rsid w:val="00B03FE7"/>
    <w:rsid w:val="00B057C4"/>
    <w:rsid w:val="00B11AF3"/>
    <w:rsid w:val="00B1223A"/>
    <w:rsid w:val="00B23D9A"/>
    <w:rsid w:val="00B26130"/>
    <w:rsid w:val="00B265B3"/>
    <w:rsid w:val="00B3648D"/>
    <w:rsid w:val="00B414FC"/>
    <w:rsid w:val="00B42D0A"/>
    <w:rsid w:val="00B4365F"/>
    <w:rsid w:val="00B4789D"/>
    <w:rsid w:val="00B52143"/>
    <w:rsid w:val="00B53443"/>
    <w:rsid w:val="00B62264"/>
    <w:rsid w:val="00B6304C"/>
    <w:rsid w:val="00B657EE"/>
    <w:rsid w:val="00B66D8D"/>
    <w:rsid w:val="00B6793C"/>
    <w:rsid w:val="00B67BAA"/>
    <w:rsid w:val="00B67BD5"/>
    <w:rsid w:val="00B818B7"/>
    <w:rsid w:val="00B8322D"/>
    <w:rsid w:val="00B86516"/>
    <w:rsid w:val="00B87689"/>
    <w:rsid w:val="00B957A1"/>
    <w:rsid w:val="00B95B79"/>
    <w:rsid w:val="00B96240"/>
    <w:rsid w:val="00BA0213"/>
    <w:rsid w:val="00BB206F"/>
    <w:rsid w:val="00BB5E0C"/>
    <w:rsid w:val="00BD1E28"/>
    <w:rsid w:val="00BD28F6"/>
    <w:rsid w:val="00BE2209"/>
    <w:rsid w:val="00BE3632"/>
    <w:rsid w:val="00BE6244"/>
    <w:rsid w:val="00C001BF"/>
    <w:rsid w:val="00C001F2"/>
    <w:rsid w:val="00C0073D"/>
    <w:rsid w:val="00C02910"/>
    <w:rsid w:val="00C05ED7"/>
    <w:rsid w:val="00C150A9"/>
    <w:rsid w:val="00C16AD9"/>
    <w:rsid w:val="00C17023"/>
    <w:rsid w:val="00C22B4B"/>
    <w:rsid w:val="00C23126"/>
    <w:rsid w:val="00C232DD"/>
    <w:rsid w:val="00C35E45"/>
    <w:rsid w:val="00C40E48"/>
    <w:rsid w:val="00C4119A"/>
    <w:rsid w:val="00C41419"/>
    <w:rsid w:val="00C4363C"/>
    <w:rsid w:val="00C53CE2"/>
    <w:rsid w:val="00C54986"/>
    <w:rsid w:val="00C57C80"/>
    <w:rsid w:val="00C61C0F"/>
    <w:rsid w:val="00C6484B"/>
    <w:rsid w:val="00C70FC4"/>
    <w:rsid w:val="00C72E60"/>
    <w:rsid w:val="00C73D3C"/>
    <w:rsid w:val="00C82C3D"/>
    <w:rsid w:val="00C867AD"/>
    <w:rsid w:val="00C90E99"/>
    <w:rsid w:val="00C90F6E"/>
    <w:rsid w:val="00C966E9"/>
    <w:rsid w:val="00CA543A"/>
    <w:rsid w:val="00CA75EE"/>
    <w:rsid w:val="00CA7B65"/>
    <w:rsid w:val="00CB3F3D"/>
    <w:rsid w:val="00CB53C3"/>
    <w:rsid w:val="00CB5E16"/>
    <w:rsid w:val="00CC0351"/>
    <w:rsid w:val="00CD2215"/>
    <w:rsid w:val="00CD3278"/>
    <w:rsid w:val="00CD6276"/>
    <w:rsid w:val="00CD695F"/>
    <w:rsid w:val="00CE15F5"/>
    <w:rsid w:val="00CF014F"/>
    <w:rsid w:val="00CF1647"/>
    <w:rsid w:val="00CF1C9A"/>
    <w:rsid w:val="00CF53EF"/>
    <w:rsid w:val="00D023C2"/>
    <w:rsid w:val="00D10217"/>
    <w:rsid w:val="00D112C8"/>
    <w:rsid w:val="00D30114"/>
    <w:rsid w:val="00D31436"/>
    <w:rsid w:val="00D3143B"/>
    <w:rsid w:val="00D346AB"/>
    <w:rsid w:val="00D44F77"/>
    <w:rsid w:val="00D461D5"/>
    <w:rsid w:val="00D5214D"/>
    <w:rsid w:val="00D57602"/>
    <w:rsid w:val="00D57A66"/>
    <w:rsid w:val="00D64B32"/>
    <w:rsid w:val="00D71F3B"/>
    <w:rsid w:val="00D75F97"/>
    <w:rsid w:val="00D77D12"/>
    <w:rsid w:val="00D805EB"/>
    <w:rsid w:val="00D80B18"/>
    <w:rsid w:val="00D81039"/>
    <w:rsid w:val="00D84107"/>
    <w:rsid w:val="00D92FA7"/>
    <w:rsid w:val="00D97EAA"/>
    <w:rsid w:val="00DB0523"/>
    <w:rsid w:val="00DC6525"/>
    <w:rsid w:val="00DC6692"/>
    <w:rsid w:val="00DC6D07"/>
    <w:rsid w:val="00DC7744"/>
    <w:rsid w:val="00DD5338"/>
    <w:rsid w:val="00DD612F"/>
    <w:rsid w:val="00DE0CE8"/>
    <w:rsid w:val="00DE193B"/>
    <w:rsid w:val="00DE3D48"/>
    <w:rsid w:val="00DE480A"/>
    <w:rsid w:val="00DE7D5E"/>
    <w:rsid w:val="00DF3D46"/>
    <w:rsid w:val="00DF552C"/>
    <w:rsid w:val="00E067CA"/>
    <w:rsid w:val="00E10A41"/>
    <w:rsid w:val="00E11F9D"/>
    <w:rsid w:val="00E27285"/>
    <w:rsid w:val="00E31E49"/>
    <w:rsid w:val="00E360D4"/>
    <w:rsid w:val="00E440D7"/>
    <w:rsid w:val="00E45D97"/>
    <w:rsid w:val="00E51A98"/>
    <w:rsid w:val="00E53330"/>
    <w:rsid w:val="00E65E09"/>
    <w:rsid w:val="00E72D58"/>
    <w:rsid w:val="00E83ACF"/>
    <w:rsid w:val="00E90659"/>
    <w:rsid w:val="00E92C71"/>
    <w:rsid w:val="00E94B21"/>
    <w:rsid w:val="00EA1311"/>
    <w:rsid w:val="00EB1F99"/>
    <w:rsid w:val="00EB4629"/>
    <w:rsid w:val="00EC1F50"/>
    <w:rsid w:val="00EC22A7"/>
    <w:rsid w:val="00EC3DF0"/>
    <w:rsid w:val="00EC4CAE"/>
    <w:rsid w:val="00EC72F0"/>
    <w:rsid w:val="00ED105B"/>
    <w:rsid w:val="00ED39CD"/>
    <w:rsid w:val="00ED728C"/>
    <w:rsid w:val="00EE0C9A"/>
    <w:rsid w:val="00EE224B"/>
    <w:rsid w:val="00EE5A83"/>
    <w:rsid w:val="00EF21C0"/>
    <w:rsid w:val="00EF7BCD"/>
    <w:rsid w:val="00F02526"/>
    <w:rsid w:val="00F03EBF"/>
    <w:rsid w:val="00F171FB"/>
    <w:rsid w:val="00F179BE"/>
    <w:rsid w:val="00F35987"/>
    <w:rsid w:val="00F370E6"/>
    <w:rsid w:val="00F41DD5"/>
    <w:rsid w:val="00F44749"/>
    <w:rsid w:val="00F47AFA"/>
    <w:rsid w:val="00F50C04"/>
    <w:rsid w:val="00F50D64"/>
    <w:rsid w:val="00F521EF"/>
    <w:rsid w:val="00F53030"/>
    <w:rsid w:val="00F5565E"/>
    <w:rsid w:val="00F578AC"/>
    <w:rsid w:val="00F613F8"/>
    <w:rsid w:val="00F64737"/>
    <w:rsid w:val="00F64B90"/>
    <w:rsid w:val="00F6733F"/>
    <w:rsid w:val="00F71C05"/>
    <w:rsid w:val="00F7322E"/>
    <w:rsid w:val="00F813FF"/>
    <w:rsid w:val="00F81F09"/>
    <w:rsid w:val="00F82D06"/>
    <w:rsid w:val="00F97736"/>
    <w:rsid w:val="00FA148E"/>
    <w:rsid w:val="00FA7DE5"/>
    <w:rsid w:val="00FB1307"/>
    <w:rsid w:val="00FB34AD"/>
    <w:rsid w:val="00FB76FE"/>
    <w:rsid w:val="00FB7B11"/>
    <w:rsid w:val="00FC1533"/>
    <w:rsid w:val="00FC6591"/>
    <w:rsid w:val="00FD3866"/>
    <w:rsid w:val="00FE3566"/>
    <w:rsid w:val="00FE36DA"/>
    <w:rsid w:val="00FE52F7"/>
    <w:rsid w:val="00FE7F2B"/>
    <w:rsid w:val="00FF0D81"/>
    <w:rsid w:val="00FF3162"/>
    <w:rsid w:val="00FF3CDB"/>
    <w:rsid w:val="00FF505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25"/>
    <w:rPr>
      <w:sz w:val="24"/>
      <w:szCs w:val="24"/>
      <w:lang w:val="ru-RU" w:eastAsia="ru-RU"/>
    </w:rPr>
  </w:style>
  <w:style w:type="paragraph" w:styleId="Heading3">
    <w:name w:val="heading 3"/>
    <w:basedOn w:val="Normal"/>
    <w:next w:val="Normal"/>
    <w:link w:val="Heading3Char"/>
    <w:uiPriority w:val="99"/>
    <w:qFormat/>
    <w:rsid w:val="007D4625"/>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D5890"/>
    <w:rPr>
      <w:rFonts w:ascii="Cambria" w:hAnsi="Cambria" w:cs="Times New Roman"/>
      <w:b/>
      <w:bCs/>
      <w:sz w:val="26"/>
      <w:szCs w:val="26"/>
      <w:lang w:val="ru-RU" w:eastAsia="ru-RU"/>
    </w:rPr>
  </w:style>
  <w:style w:type="paragraph" w:styleId="BodyText">
    <w:name w:val="Body Text"/>
    <w:basedOn w:val="Normal"/>
    <w:link w:val="BodyTextChar"/>
    <w:uiPriority w:val="99"/>
    <w:rsid w:val="007D4625"/>
    <w:pPr>
      <w:jc w:val="both"/>
    </w:pPr>
    <w:rPr>
      <w:sz w:val="28"/>
      <w:lang w:val="uk-UA"/>
    </w:rPr>
  </w:style>
  <w:style w:type="character" w:customStyle="1" w:styleId="BodyTextChar">
    <w:name w:val="Body Text Char"/>
    <w:basedOn w:val="DefaultParagraphFont"/>
    <w:link w:val="BodyText"/>
    <w:uiPriority w:val="99"/>
    <w:locked/>
    <w:rsid w:val="00164961"/>
    <w:rPr>
      <w:rFonts w:cs="Times New Roman"/>
      <w:sz w:val="24"/>
      <w:lang w:eastAsia="ru-RU"/>
    </w:rPr>
  </w:style>
  <w:style w:type="paragraph" w:customStyle="1" w:styleId="Default">
    <w:name w:val="Default"/>
    <w:uiPriority w:val="99"/>
    <w:rsid w:val="008B55A8"/>
    <w:pPr>
      <w:autoSpaceDE w:val="0"/>
      <w:autoSpaceDN w:val="0"/>
      <w:adjustRightInd w:val="0"/>
    </w:pPr>
    <w:rPr>
      <w:rFonts w:ascii="Antiqua" w:hAnsi="Antiqua" w:cs="Antiqua"/>
      <w:color w:val="000000"/>
      <w:sz w:val="24"/>
      <w:szCs w:val="24"/>
      <w:lang w:val="ru-RU" w:eastAsia="ru-RU"/>
    </w:rPr>
  </w:style>
  <w:style w:type="character" w:styleId="Strong">
    <w:name w:val="Strong"/>
    <w:basedOn w:val="DefaultParagraphFont"/>
    <w:uiPriority w:val="99"/>
    <w:qFormat/>
    <w:rsid w:val="00C6484B"/>
    <w:rPr>
      <w:rFonts w:cs="Times New Roman"/>
      <w:b/>
    </w:rPr>
  </w:style>
  <w:style w:type="paragraph" w:styleId="NormalWeb">
    <w:name w:val="Normal (Web)"/>
    <w:basedOn w:val="Normal"/>
    <w:uiPriority w:val="99"/>
    <w:rsid w:val="00C6484B"/>
    <w:pPr>
      <w:spacing w:after="150"/>
    </w:pPr>
  </w:style>
  <w:style w:type="paragraph" w:customStyle="1" w:styleId="indent1">
    <w:name w:val="indent1"/>
    <w:basedOn w:val="Normal"/>
    <w:uiPriority w:val="99"/>
    <w:rsid w:val="009A4800"/>
    <w:pPr>
      <w:spacing w:before="100" w:beforeAutospacing="1" w:after="100" w:afterAutospacing="1"/>
      <w:ind w:firstLine="300"/>
    </w:pPr>
    <w:rPr>
      <w:color w:val="000000"/>
      <w:sz w:val="21"/>
      <w:szCs w:val="21"/>
    </w:rPr>
  </w:style>
  <w:style w:type="character" w:customStyle="1" w:styleId="st42">
    <w:name w:val="st42"/>
    <w:uiPriority w:val="99"/>
    <w:rsid w:val="002F07C9"/>
    <w:rPr>
      <w:color w:val="000000"/>
    </w:rPr>
  </w:style>
  <w:style w:type="character" w:styleId="Hyperlink">
    <w:name w:val="Hyperlink"/>
    <w:basedOn w:val="DefaultParagraphFont"/>
    <w:uiPriority w:val="99"/>
    <w:rsid w:val="00BE3632"/>
    <w:rPr>
      <w:rFonts w:cs="Times New Roman"/>
      <w:color w:val="0000FF"/>
      <w:u w:val="single"/>
    </w:rPr>
  </w:style>
  <w:style w:type="paragraph" w:styleId="BalloonText">
    <w:name w:val="Balloon Text"/>
    <w:basedOn w:val="Normal"/>
    <w:link w:val="BalloonTextChar"/>
    <w:uiPriority w:val="99"/>
    <w:rsid w:val="00CF014F"/>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CF014F"/>
    <w:rPr>
      <w:rFonts w:ascii="Tahoma" w:hAnsi="Tahoma" w:cs="Times New Roman"/>
      <w:sz w:val="16"/>
    </w:rPr>
  </w:style>
  <w:style w:type="paragraph" w:styleId="BodyTextIndent">
    <w:name w:val="Body Text Indent"/>
    <w:basedOn w:val="Normal"/>
    <w:link w:val="BodyTextIndentChar"/>
    <w:uiPriority w:val="99"/>
    <w:rsid w:val="00840F19"/>
    <w:pPr>
      <w:spacing w:after="120"/>
      <w:ind w:left="283"/>
    </w:pPr>
    <w:rPr>
      <w:lang w:val="uk-UA" w:eastAsia="uk-UA"/>
    </w:rPr>
  </w:style>
  <w:style w:type="character" w:customStyle="1" w:styleId="BodyTextIndentChar">
    <w:name w:val="Body Text Indent Char"/>
    <w:basedOn w:val="DefaultParagraphFont"/>
    <w:link w:val="BodyTextIndent"/>
    <w:uiPriority w:val="99"/>
    <w:locked/>
    <w:rsid w:val="00840F19"/>
    <w:rPr>
      <w:rFonts w:cs="Times New Roman"/>
      <w:sz w:val="24"/>
    </w:rPr>
  </w:style>
  <w:style w:type="paragraph" w:styleId="Header">
    <w:name w:val="header"/>
    <w:basedOn w:val="Normal"/>
    <w:link w:val="HeaderChar"/>
    <w:uiPriority w:val="99"/>
    <w:rsid w:val="00840F19"/>
    <w:pPr>
      <w:tabs>
        <w:tab w:val="center" w:pos="4677"/>
        <w:tab w:val="right" w:pos="9355"/>
      </w:tabs>
    </w:pPr>
    <w:rPr>
      <w:sz w:val="20"/>
      <w:szCs w:val="20"/>
      <w:lang w:val="uk-UA" w:eastAsia="uk-UA"/>
    </w:rPr>
  </w:style>
  <w:style w:type="character" w:customStyle="1" w:styleId="HeaderChar">
    <w:name w:val="Header Char"/>
    <w:basedOn w:val="DefaultParagraphFont"/>
    <w:link w:val="Header"/>
    <w:uiPriority w:val="99"/>
    <w:locked/>
    <w:rsid w:val="00840F19"/>
    <w:rPr>
      <w:rFonts w:cs="Times New Roman"/>
      <w:lang w:val="uk-UA"/>
    </w:rPr>
  </w:style>
  <w:style w:type="character" w:styleId="PageNumber">
    <w:name w:val="page number"/>
    <w:basedOn w:val="DefaultParagraphFont"/>
    <w:uiPriority w:val="99"/>
    <w:rsid w:val="00840F19"/>
    <w:rPr>
      <w:rFonts w:cs="Times New Roman"/>
    </w:rPr>
  </w:style>
  <w:style w:type="paragraph" w:styleId="Footer">
    <w:name w:val="footer"/>
    <w:basedOn w:val="Normal"/>
    <w:link w:val="FooterChar"/>
    <w:uiPriority w:val="99"/>
    <w:rsid w:val="009A031D"/>
    <w:pPr>
      <w:tabs>
        <w:tab w:val="center" w:pos="4677"/>
        <w:tab w:val="right" w:pos="9355"/>
      </w:tabs>
    </w:pPr>
    <w:rPr>
      <w:lang w:val="uk-UA" w:eastAsia="uk-UA"/>
    </w:rPr>
  </w:style>
  <w:style w:type="character" w:customStyle="1" w:styleId="FooterChar">
    <w:name w:val="Footer Char"/>
    <w:basedOn w:val="DefaultParagraphFont"/>
    <w:link w:val="Footer"/>
    <w:uiPriority w:val="99"/>
    <w:locked/>
    <w:rsid w:val="009A031D"/>
    <w:rPr>
      <w:rFonts w:cs="Times New Roman"/>
      <w:sz w:val="24"/>
    </w:rPr>
  </w:style>
  <w:style w:type="table" w:styleId="TableGrid">
    <w:name w:val="Table Grid"/>
    <w:basedOn w:val="TableNormal"/>
    <w:uiPriority w:val="99"/>
    <w:rsid w:val="00EE22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543A"/>
    <w:pPr>
      <w:ind w:left="720"/>
      <w:contextualSpacing/>
    </w:pPr>
  </w:style>
</w:styles>
</file>

<file path=word/webSettings.xml><?xml version="1.0" encoding="utf-8"?>
<w:webSettings xmlns:r="http://schemas.openxmlformats.org/officeDocument/2006/relationships" xmlns:w="http://schemas.openxmlformats.org/wordprocessingml/2006/main">
  <w:divs>
    <w:div w:id="857158200">
      <w:marLeft w:val="0"/>
      <w:marRight w:val="0"/>
      <w:marTop w:val="0"/>
      <w:marBottom w:val="0"/>
      <w:divBdr>
        <w:top w:val="none" w:sz="0" w:space="0" w:color="auto"/>
        <w:left w:val="none" w:sz="0" w:space="0" w:color="auto"/>
        <w:bottom w:val="none" w:sz="0" w:space="0" w:color="auto"/>
        <w:right w:val="none" w:sz="0" w:space="0" w:color="auto"/>
      </w:divBdr>
    </w:div>
    <w:div w:id="85715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Pages>
  <Words>1404</Words>
  <Characters>801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49</cp:revision>
  <cp:lastPrinted>2023-06-16T07:51:00Z</cp:lastPrinted>
  <dcterms:created xsi:type="dcterms:W3CDTF">2023-05-30T13:02:00Z</dcterms:created>
  <dcterms:modified xsi:type="dcterms:W3CDTF">2023-06-22T12:24:00Z</dcterms:modified>
</cp:coreProperties>
</file>