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C" w:rsidRDefault="00CD5FFC" w:rsidP="00CE105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A8021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CD5FFC" w:rsidRPr="00A83B2A" w:rsidRDefault="00CD5FFC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CD5FFC" w:rsidRDefault="00CD5FFC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CD5FFC" w:rsidRPr="00224FC1" w:rsidRDefault="00CD5FFC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CD5FFC" w:rsidRPr="00A83B2A" w:rsidRDefault="00CD5FFC" w:rsidP="00A83B2A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CD5FFC" w:rsidRPr="005F061E" w:rsidRDefault="00CD5FFC" w:rsidP="00A83B2A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83B2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D5FFC" w:rsidRPr="005F061E" w:rsidRDefault="00CD5FFC" w:rsidP="00A83B2A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CD5FFC" w:rsidRDefault="00CD5FFC" w:rsidP="00DE7DDC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D5FFC" w:rsidRDefault="00CD5FFC" w:rsidP="00DE7DD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5FFC" w:rsidRPr="00EE2EB8" w:rsidRDefault="00CD5FFC" w:rsidP="00FB7F59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08.12.2023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                    м.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CD5FFC" w:rsidRDefault="00CD5FFC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D5FFC" w:rsidRPr="000C1B62" w:rsidRDefault="00CD5FFC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Програму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забезпечення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виконанн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ь суду</w:t>
      </w:r>
    </w:p>
    <w:p w:rsidR="00CD5FFC" w:rsidRDefault="00CD5FFC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та інших ви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конавчих документів на 2024 рік</w:t>
      </w:r>
    </w:p>
    <w:p w:rsidR="00CD5FFC" w:rsidRPr="000C1B62" w:rsidRDefault="00CD5FFC" w:rsidP="000048B5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відділу культури, освіти, молоді та спорту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Ужгородської рай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онної державної 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Закарпатської області</w:t>
      </w:r>
    </w:p>
    <w:p w:rsidR="00CD5FFC" w:rsidRPr="00181DB0" w:rsidRDefault="00CD5FFC" w:rsidP="00370EA0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D5FFC" w:rsidRDefault="00CD5FFC" w:rsidP="000E1504">
      <w:pPr>
        <w:ind w:firstLine="6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4, 15, 28 Закону України ,,Про правовий режим воєнного стану”, статей 6, 39, 41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1 статті 3 Закону України 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гарантії держави щодо виконання судових рішень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каз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 лютого 2022 року № 68/2022 ,,Про утворення військових адміністрацій”, від 24 лютого 2022 року 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64/2022 ,,Про введення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воєнного стану в Україні”, від 06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листопада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734</w:t>
      </w:r>
      <w:r w:rsidRPr="009B0AE9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,,Про продовження строку дії воєнного стану в Україні”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</w:r>
    </w:p>
    <w:p w:rsidR="00CD5FFC" w:rsidRDefault="00CD5FFC" w:rsidP="000E15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FFC" w:rsidRPr="000E1504" w:rsidRDefault="00CD5FFC" w:rsidP="000E15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5FFC" w:rsidRPr="005F061E" w:rsidRDefault="00CD5FFC" w:rsidP="004F5BD5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D5FFC" w:rsidRPr="00370EA0" w:rsidRDefault="00CD5FFC" w:rsidP="00370EA0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суду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конавчих документів на 2024 рік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відділу культури, освіти, молоді та спорту Ужгородської районної державної адміністрації Закарпатської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Pr="009340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Програма), що додається.</w:t>
      </w:r>
    </w:p>
    <w:p w:rsidR="00CD5FFC" w:rsidRDefault="00CD5FFC" w:rsidP="0093403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2. Відділу культури, освіти, молоді та спорту Ужгородської районної військової адміністрації Закарпатської області (Русин М.Я.) подати Програму на розгляд чергової сесії Ужгородської районної ради.</w:t>
      </w:r>
    </w:p>
    <w:p w:rsidR="00CD5FFC" w:rsidRDefault="00CD5FFC" w:rsidP="00F54C52">
      <w:pPr>
        <w:pStyle w:val="BodyText3"/>
        <w:ind w:right="21" w:firstLine="54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3. Контроль за виконанням цього розпорядження покласти на заступника начальника районної військової адміністрації Дупина В.М.</w:t>
      </w:r>
    </w:p>
    <w:p w:rsidR="00CD5FFC" w:rsidRPr="00224FC1" w:rsidRDefault="00CD5FFC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CD5FFC" w:rsidRPr="00224FC1" w:rsidRDefault="00CD5FFC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CD5FFC" w:rsidRDefault="00CD5FFC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>а</w:t>
      </w:r>
      <w:r w:rsidRPr="00C713D8">
        <w:rPr>
          <w:i w:val="0"/>
          <w:iCs w:val="0"/>
          <w:szCs w:val="28"/>
        </w:rPr>
        <w:t xml:space="preserve"> державної </w:t>
      </w:r>
      <w:r>
        <w:rPr>
          <w:i w:val="0"/>
          <w:iCs w:val="0"/>
          <w:szCs w:val="28"/>
        </w:rPr>
        <w:t xml:space="preserve">адміністрації – </w:t>
      </w:r>
    </w:p>
    <w:p w:rsidR="00CD5FFC" w:rsidRPr="00224FC1" w:rsidRDefault="00CD5FFC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    Юрій ГУЗИНЕЦЬ</w:t>
      </w:r>
    </w:p>
    <w:sectPr w:rsidR="00CD5FFC" w:rsidRPr="00224FC1" w:rsidSect="00A310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048B5"/>
    <w:rsid w:val="0002652D"/>
    <w:rsid w:val="00043BC6"/>
    <w:rsid w:val="000719AF"/>
    <w:rsid w:val="00072C06"/>
    <w:rsid w:val="000C181C"/>
    <w:rsid w:val="000C1B62"/>
    <w:rsid w:val="000D59CA"/>
    <w:rsid w:val="000E1504"/>
    <w:rsid w:val="000F7365"/>
    <w:rsid w:val="00111F98"/>
    <w:rsid w:val="00113577"/>
    <w:rsid w:val="00124025"/>
    <w:rsid w:val="00136ACD"/>
    <w:rsid w:val="00150F94"/>
    <w:rsid w:val="00164605"/>
    <w:rsid w:val="00181DB0"/>
    <w:rsid w:val="001B2B61"/>
    <w:rsid w:val="001D0201"/>
    <w:rsid w:val="001F3887"/>
    <w:rsid w:val="00212A29"/>
    <w:rsid w:val="0022290F"/>
    <w:rsid w:val="00224FC1"/>
    <w:rsid w:val="00226C6A"/>
    <w:rsid w:val="00232931"/>
    <w:rsid w:val="00233393"/>
    <w:rsid w:val="00244A45"/>
    <w:rsid w:val="00252B80"/>
    <w:rsid w:val="0026602C"/>
    <w:rsid w:val="00281B0D"/>
    <w:rsid w:val="00285575"/>
    <w:rsid w:val="002B574D"/>
    <w:rsid w:val="002F05D4"/>
    <w:rsid w:val="002F2098"/>
    <w:rsid w:val="003572C2"/>
    <w:rsid w:val="00370EA0"/>
    <w:rsid w:val="00380668"/>
    <w:rsid w:val="0038652A"/>
    <w:rsid w:val="003873F3"/>
    <w:rsid w:val="003D48CB"/>
    <w:rsid w:val="003D75A0"/>
    <w:rsid w:val="003F0302"/>
    <w:rsid w:val="00401C99"/>
    <w:rsid w:val="00411310"/>
    <w:rsid w:val="0042130F"/>
    <w:rsid w:val="004542D2"/>
    <w:rsid w:val="00465551"/>
    <w:rsid w:val="00485C2D"/>
    <w:rsid w:val="00497F0A"/>
    <w:rsid w:val="004A7311"/>
    <w:rsid w:val="004A7908"/>
    <w:rsid w:val="004D462A"/>
    <w:rsid w:val="004D7153"/>
    <w:rsid w:val="004F5BD5"/>
    <w:rsid w:val="00540671"/>
    <w:rsid w:val="00541CAE"/>
    <w:rsid w:val="0057518B"/>
    <w:rsid w:val="005A2D68"/>
    <w:rsid w:val="005B153C"/>
    <w:rsid w:val="005B46B6"/>
    <w:rsid w:val="005B5DB4"/>
    <w:rsid w:val="005C18EA"/>
    <w:rsid w:val="005D5D52"/>
    <w:rsid w:val="005F061E"/>
    <w:rsid w:val="00603ABB"/>
    <w:rsid w:val="00606A19"/>
    <w:rsid w:val="00615CE9"/>
    <w:rsid w:val="00651867"/>
    <w:rsid w:val="0066689D"/>
    <w:rsid w:val="00667FB1"/>
    <w:rsid w:val="00670FF7"/>
    <w:rsid w:val="00681C22"/>
    <w:rsid w:val="00692C0C"/>
    <w:rsid w:val="006A1AD6"/>
    <w:rsid w:val="006B2685"/>
    <w:rsid w:val="006B4666"/>
    <w:rsid w:val="006C3678"/>
    <w:rsid w:val="00706859"/>
    <w:rsid w:val="0070705F"/>
    <w:rsid w:val="0071492C"/>
    <w:rsid w:val="0072110F"/>
    <w:rsid w:val="00730141"/>
    <w:rsid w:val="007419A2"/>
    <w:rsid w:val="00783EAC"/>
    <w:rsid w:val="00792D2D"/>
    <w:rsid w:val="007947B6"/>
    <w:rsid w:val="00794A92"/>
    <w:rsid w:val="007A1377"/>
    <w:rsid w:val="007E2860"/>
    <w:rsid w:val="00832188"/>
    <w:rsid w:val="00861A40"/>
    <w:rsid w:val="00864444"/>
    <w:rsid w:val="008658EC"/>
    <w:rsid w:val="00875A62"/>
    <w:rsid w:val="00882E0B"/>
    <w:rsid w:val="0089188D"/>
    <w:rsid w:val="008B0E10"/>
    <w:rsid w:val="008C5069"/>
    <w:rsid w:val="009007DD"/>
    <w:rsid w:val="0091296D"/>
    <w:rsid w:val="00922D74"/>
    <w:rsid w:val="00934032"/>
    <w:rsid w:val="009460BE"/>
    <w:rsid w:val="0097613A"/>
    <w:rsid w:val="009B0AE9"/>
    <w:rsid w:val="009B325E"/>
    <w:rsid w:val="009C6AAC"/>
    <w:rsid w:val="009D17AB"/>
    <w:rsid w:val="009D4093"/>
    <w:rsid w:val="00A310BC"/>
    <w:rsid w:val="00A5464C"/>
    <w:rsid w:val="00A626E2"/>
    <w:rsid w:val="00A80212"/>
    <w:rsid w:val="00A83B2A"/>
    <w:rsid w:val="00AB3C2A"/>
    <w:rsid w:val="00AC6473"/>
    <w:rsid w:val="00AE386C"/>
    <w:rsid w:val="00AE4CD3"/>
    <w:rsid w:val="00AF131F"/>
    <w:rsid w:val="00AF45EC"/>
    <w:rsid w:val="00B00994"/>
    <w:rsid w:val="00B24C7F"/>
    <w:rsid w:val="00B7215E"/>
    <w:rsid w:val="00B746F7"/>
    <w:rsid w:val="00B939F3"/>
    <w:rsid w:val="00BE2FB6"/>
    <w:rsid w:val="00C02AFE"/>
    <w:rsid w:val="00C13618"/>
    <w:rsid w:val="00C15E90"/>
    <w:rsid w:val="00C161BB"/>
    <w:rsid w:val="00C343FE"/>
    <w:rsid w:val="00C614FC"/>
    <w:rsid w:val="00C713D8"/>
    <w:rsid w:val="00C870F7"/>
    <w:rsid w:val="00C95155"/>
    <w:rsid w:val="00CA1A36"/>
    <w:rsid w:val="00CB16B2"/>
    <w:rsid w:val="00CC34B1"/>
    <w:rsid w:val="00CC34C1"/>
    <w:rsid w:val="00CD311E"/>
    <w:rsid w:val="00CD5FFC"/>
    <w:rsid w:val="00CE1058"/>
    <w:rsid w:val="00CF4968"/>
    <w:rsid w:val="00D05C53"/>
    <w:rsid w:val="00D14A10"/>
    <w:rsid w:val="00D433FF"/>
    <w:rsid w:val="00D74F70"/>
    <w:rsid w:val="00DA2A9C"/>
    <w:rsid w:val="00DB24B4"/>
    <w:rsid w:val="00DD463F"/>
    <w:rsid w:val="00DE4F30"/>
    <w:rsid w:val="00DE7DDC"/>
    <w:rsid w:val="00DF36F1"/>
    <w:rsid w:val="00DF3715"/>
    <w:rsid w:val="00E62403"/>
    <w:rsid w:val="00E71DA9"/>
    <w:rsid w:val="00E9031A"/>
    <w:rsid w:val="00EC733C"/>
    <w:rsid w:val="00EE2EB8"/>
    <w:rsid w:val="00F00D3C"/>
    <w:rsid w:val="00F41228"/>
    <w:rsid w:val="00F44B7F"/>
    <w:rsid w:val="00F52893"/>
    <w:rsid w:val="00F54C52"/>
    <w:rsid w:val="00F55391"/>
    <w:rsid w:val="00F64E9F"/>
    <w:rsid w:val="00F96669"/>
    <w:rsid w:val="00FA7B44"/>
    <w:rsid w:val="00FA7F0B"/>
    <w:rsid w:val="00FB7F59"/>
    <w:rsid w:val="00FC691D"/>
    <w:rsid w:val="00FD16BB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C7F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1230</Words>
  <Characters>702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</dc:title>
  <dc:subject/>
  <dc:creator>diana</dc:creator>
  <cp:keywords/>
  <dc:description/>
  <cp:lastModifiedBy>User</cp:lastModifiedBy>
  <cp:revision>9</cp:revision>
  <cp:lastPrinted>2022-12-14T08:21:00Z</cp:lastPrinted>
  <dcterms:created xsi:type="dcterms:W3CDTF">2022-12-16T07:35:00Z</dcterms:created>
  <dcterms:modified xsi:type="dcterms:W3CDTF">2023-12-15T08:12:00Z</dcterms:modified>
</cp:coreProperties>
</file>