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AB" w:rsidRDefault="005757AB" w:rsidP="00037212">
      <w:pPr>
        <w:ind w:left="-426"/>
        <w:rPr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3in;margin-top:-12.45pt;width:35.65pt;height:48pt;z-index:251658240;visibility:visible">
            <v:imagedata r:id="rId7" o:title=""/>
            <w10:wrap type="square" side="right"/>
          </v:shape>
        </w:pict>
      </w:r>
      <w:r>
        <w:rPr>
          <w:sz w:val="28"/>
          <w:szCs w:val="28"/>
        </w:rPr>
        <w:br w:type="textWrapping" w:clear="all"/>
      </w:r>
    </w:p>
    <w:p w:rsidR="005757AB" w:rsidRDefault="005757AB" w:rsidP="00037212">
      <w:pPr>
        <w:ind w:left="426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УЖГОРОД</w:t>
      </w:r>
      <w:r w:rsidRPr="00FE7F2B">
        <w:rPr>
          <w:b/>
          <w:caps/>
          <w:lang w:val="uk-UA"/>
        </w:rPr>
        <w:t xml:space="preserve">ська </w:t>
      </w:r>
      <w:r>
        <w:rPr>
          <w:b/>
          <w:caps/>
          <w:lang w:val="uk-UA"/>
        </w:rPr>
        <w:t>район</w:t>
      </w:r>
      <w:r w:rsidRPr="00FE7F2B">
        <w:rPr>
          <w:b/>
          <w:caps/>
        </w:rPr>
        <w:t>на державна адміністрація</w:t>
      </w:r>
    </w:p>
    <w:p w:rsidR="005757AB" w:rsidRPr="00F41DD5" w:rsidRDefault="005757AB" w:rsidP="00037212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5757AB" w:rsidRPr="00FE7F2B" w:rsidRDefault="005757AB" w:rsidP="00037212">
      <w:pPr>
        <w:jc w:val="center"/>
        <w:rPr>
          <w:b/>
          <w:caps/>
          <w:sz w:val="12"/>
          <w:szCs w:val="12"/>
        </w:rPr>
      </w:pPr>
    </w:p>
    <w:p w:rsidR="005757AB" w:rsidRDefault="005757AB" w:rsidP="00037212">
      <w:pPr>
        <w:jc w:val="center"/>
        <w:rPr>
          <w:b/>
          <w:caps/>
          <w:sz w:val="28"/>
          <w:szCs w:val="28"/>
          <w:lang w:val="uk-UA"/>
        </w:rPr>
      </w:pPr>
      <w:r w:rsidRPr="00F813FF">
        <w:rPr>
          <w:b/>
          <w:caps/>
          <w:sz w:val="28"/>
          <w:szCs w:val="28"/>
          <w:lang w:val="uk-UA"/>
        </w:rPr>
        <w:t>УЖГОРОДСЬКА</w:t>
      </w:r>
      <w:r>
        <w:rPr>
          <w:b/>
          <w:caps/>
          <w:sz w:val="28"/>
          <w:szCs w:val="28"/>
          <w:lang w:val="uk-UA"/>
        </w:rPr>
        <w:t xml:space="preserve"> </w:t>
      </w:r>
      <w:r w:rsidRPr="00F813FF">
        <w:rPr>
          <w:b/>
          <w:caps/>
          <w:sz w:val="28"/>
          <w:szCs w:val="28"/>
          <w:lang w:val="uk-UA"/>
        </w:rPr>
        <w:t>РАЙОН</w:t>
      </w:r>
      <w:r w:rsidRPr="00F813FF">
        <w:rPr>
          <w:b/>
          <w:caps/>
          <w:sz w:val="28"/>
          <w:szCs w:val="28"/>
        </w:rPr>
        <w:t>на ВІЙСЬКОВА адміністрація</w:t>
      </w:r>
    </w:p>
    <w:p w:rsidR="005757AB" w:rsidRDefault="005757AB" w:rsidP="00037212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ЗАКАРПАТСЬКОЇ ОБЛАСТІ</w:t>
      </w:r>
    </w:p>
    <w:p w:rsidR="005757AB" w:rsidRPr="00D30114" w:rsidRDefault="005757AB" w:rsidP="00037212">
      <w:pPr>
        <w:jc w:val="center"/>
        <w:rPr>
          <w:b/>
          <w:caps/>
          <w:sz w:val="16"/>
          <w:szCs w:val="16"/>
          <w:lang w:val="uk-UA"/>
        </w:rPr>
      </w:pPr>
    </w:p>
    <w:p w:rsidR="005757AB" w:rsidRPr="00FE7F2B" w:rsidRDefault="005757AB" w:rsidP="00037212">
      <w:pPr>
        <w:jc w:val="center"/>
        <w:rPr>
          <w:b/>
          <w:spacing w:val="60"/>
          <w:sz w:val="8"/>
          <w:szCs w:val="8"/>
        </w:rPr>
      </w:pPr>
    </w:p>
    <w:p w:rsidR="005757AB" w:rsidRPr="00F813FF" w:rsidRDefault="005757AB" w:rsidP="00037212">
      <w:pPr>
        <w:jc w:val="center"/>
        <w:rPr>
          <w:b/>
          <w:sz w:val="44"/>
          <w:szCs w:val="44"/>
        </w:rPr>
      </w:pPr>
      <w:r w:rsidRPr="00F813FF">
        <w:rPr>
          <w:b/>
          <w:spacing w:val="60"/>
          <w:sz w:val="44"/>
          <w:szCs w:val="44"/>
        </w:rPr>
        <w:t>РОЗПОРЯДЖЕННЯ</w:t>
      </w:r>
    </w:p>
    <w:p w:rsidR="005757AB" w:rsidRPr="00095EC5" w:rsidRDefault="005757AB" w:rsidP="00037212">
      <w:pPr>
        <w:jc w:val="center"/>
        <w:rPr>
          <w:b/>
          <w:sz w:val="12"/>
          <w:szCs w:val="12"/>
        </w:rPr>
      </w:pPr>
    </w:p>
    <w:p w:rsidR="005757AB" w:rsidRPr="004D73E4" w:rsidRDefault="005757AB" w:rsidP="00037212">
      <w:pPr>
        <w:tabs>
          <w:tab w:val="left" w:pos="1066"/>
        </w:tabs>
        <w:rPr>
          <w:sz w:val="28"/>
          <w:szCs w:val="28"/>
        </w:rPr>
      </w:pPr>
      <w:r w:rsidRPr="004D73E4">
        <w:rPr>
          <w:sz w:val="28"/>
          <w:szCs w:val="28"/>
        </w:rPr>
        <w:t>__</w:t>
      </w:r>
      <w:r>
        <w:rPr>
          <w:sz w:val="28"/>
          <w:szCs w:val="28"/>
          <w:u w:val="single"/>
          <w:lang w:val="uk-UA"/>
        </w:rPr>
        <w:t>28.12.2023</w:t>
      </w:r>
      <w:r w:rsidRPr="004D73E4">
        <w:rPr>
          <w:sz w:val="28"/>
          <w:szCs w:val="28"/>
        </w:rPr>
        <w:t>__</w:t>
      </w:r>
      <w:r>
        <w:rPr>
          <w:sz w:val="28"/>
          <w:szCs w:val="28"/>
          <w:lang w:val="uk-UA"/>
        </w:rPr>
        <w:t xml:space="preserve">                         </w:t>
      </w:r>
      <w:r w:rsidRPr="004D73E4">
        <w:rPr>
          <w:sz w:val="28"/>
          <w:szCs w:val="28"/>
        </w:rPr>
        <w:t xml:space="preserve"> </w:t>
      </w:r>
      <w:r w:rsidRPr="00756B14">
        <w:rPr>
          <w:b/>
          <w:sz w:val="28"/>
          <w:szCs w:val="28"/>
          <w:lang w:val="uk-UA"/>
        </w:rPr>
        <w:t>м. Ужгород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756B14">
        <w:rPr>
          <w:b/>
          <w:sz w:val="28"/>
          <w:szCs w:val="28"/>
        </w:rPr>
        <w:t xml:space="preserve">№ </w:t>
      </w:r>
      <w:r w:rsidRPr="004D73E4">
        <w:rPr>
          <w:sz w:val="28"/>
          <w:szCs w:val="28"/>
        </w:rPr>
        <w:t>_</w:t>
      </w:r>
      <w:r>
        <w:rPr>
          <w:sz w:val="28"/>
          <w:szCs w:val="28"/>
          <w:u w:val="single"/>
          <w:lang w:val="uk-UA"/>
        </w:rPr>
        <w:t>124</w:t>
      </w:r>
      <w:r w:rsidRPr="004D73E4">
        <w:rPr>
          <w:sz w:val="28"/>
          <w:szCs w:val="28"/>
        </w:rPr>
        <w:t>_____</w:t>
      </w:r>
    </w:p>
    <w:p w:rsidR="005757AB" w:rsidRPr="00435401" w:rsidRDefault="005757AB" w:rsidP="00037212">
      <w:pPr>
        <w:tabs>
          <w:tab w:val="left" w:pos="1066"/>
        </w:tabs>
        <w:ind w:firstLine="567"/>
        <w:rPr>
          <w:sz w:val="28"/>
          <w:szCs w:val="28"/>
          <w:lang w:val="uk-UA"/>
        </w:rPr>
      </w:pPr>
    </w:p>
    <w:p w:rsidR="005757AB" w:rsidRPr="00037212" w:rsidRDefault="005757AB" w:rsidP="00037212">
      <w:pPr>
        <w:jc w:val="center"/>
        <w:rPr>
          <w:b/>
          <w:i/>
          <w:sz w:val="28"/>
          <w:szCs w:val="28"/>
          <w:lang w:eastAsia="uk-UA"/>
        </w:rPr>
      </w:pPr>
      <w:r w:rsidRPr="00EB103A">
        <w:rPr>
          <w:b/>
          <w:i/>
          <w:sz w:val="28"/>
          <w:szCs w:val="28"/>
          <w:lang w:eastAsia="uk-UA"/>
        </w:rPr>
        <w:t>Про план заходів з реалізації Концепції забезпечення національної системи стійкості до 2025 року в Ужгородському районі</w:t>
      </w:r>
    </w:p>
    <w:p w:rsidR="005757AB" w:rsidRPr="00037212" w:rsidRDefault="005757AB" w:rsidP="00037212">
      <w:pPr>
        <w:jc w:val="center"/>
        <w:rPr>
          <w:b/>
          <w:i/>
          <w:sz w:val="28"/>
          <w:szCs w:val="28"/>
        </w:rPr>
      </w:pPr>
    </w:p>
    <w:p w:rsidR="005757AB" w:rsidRDefault="005757AB" w:rsidP="00037212">
      <w:pPr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B95B79">
        <w:rPr>
          <w:color w:val="000000"/>
          <w:sz w:val="28"/>
          <w:szCs w:val="28"/>
          <w:lang w:val="uk-UA"/>
        </w:rPr>
        <w:t xml:space="preserve">Відповідно до статей 4, </w:t>
      </w:r>
      <w:r w:rsidRPr="00494DB2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, </w:t>
      </w:r>
      <w:r w:rsidRPr="00B95B79">
        <w:rPr>
          <w:color w:val="000000"/>
          <w:sz w:val="28"/>
          <w:szCs w:val="28"/>
          <w:lang w:val="uk-UA"/>
        </w:rPr>
        <w:t xml:space="preserve">15, 28  Закону України „Про правовий режим воєнного стану”, статей 6, 39, 41 Закону України „Про місцеві державні адміністрації”, указів Президента України: від 24 лютого 2022 року 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B95B79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</w:t>
      </w:r>
      <w:r w:rsidRPr="00B95B79">
        <w:rPr>
          <w:color w:val="000000"/>
          <w:sz w:val="28"/>
          <w:szCs w:val="28"/>
          <w:lang w:val="uk-UA"/>
        </w:rPr>
        <w:t>64/2022 „Про введення воєнного стану в Україні”, від 24 лютого 2022 року №</w:t>
      </w:r>
      <w:r>
        <w:rPr>
          <w:color w:val="000000"/>
          <w:sz w:val="28"/>
          <w:szCs w:val="28"/>
          <w:lang w:val="uk-UA"/>
        </w:rPr>
        <w:t xml:space="preserve"> </w:t>
      </w:r>
      <w:r w:rsidRPr="00B95B79">
        <w:rPr>
          <w:color w:val="000000"/>
          <w:sz w:val="28"/>
          <w:szCs w:val="28"/>
          <w:lang w:val="uk-UA"/>
        </w:rPr>
        <w:t xml:space="preserve">68/2022 „Про утворення військових адміністрацій”, від </w:t>
      </w:r>
      <w:r w:rsidRPr="00037212">
        <w:rPr>
          <w:color w:val="000000"/>
          <w:sz w:val="28"/>
          <w:szCs w:val="28"/>
        </w:rPr>
        <w:t xml:space="preserve">06 </w:t>
      </w:r>
      <w:r>
        <w:rPr>
          <w:color w:val="000000"/>
          <w:sz w:val="28"/>
          <w:szCs w:val="28"/>
          <w:lang w:val="uk-UA"/>
        </w:rPr>
        <w:t>листопада</w:t>
      </w:r>
      <w:r w:rsidRPr="00B95B7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2023 року </w:t>
      </w:r>
      <w:r w:rsidRPr="00B95B79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734</w:t>
      </w:r>
      <w:r w:rsidRPr="00B95B79">
        <w:rPr>
          <w:color w:val="000000"/>
          <w:sz w:val="28"/>
          <w:szCs w:val="28"/>
          <w:lang w:val="uk-UA"/>
        </w:rPr>
        <w:t xml:space="preserve">/2023 „Про продовження строку дії воєнного стану в Україні”, </w:t>
      </w:r>
      <w:r>
        <w:rPr>
          <w:color w:val="000000"/>
          <w:sz w:val="28"/>
          <w:szCs w:val="28"/>
          <w:lang w:val="uk-UA" w:eastAsia="uk-UA"/>
        </w:rPr>
        <w:t xml:space="preserve">розпорядження Кабінету Міністрів України від </w:t>
      </w:r>
      <w:r>
        <w:rPr>
          <w:bCs/>
          <w:sz w:val="28"/>
          <w:szCs w:val="28"/>
          <w:lang w:val="uk-UA" w:eastAsia="uk-UA"/>
        </w:rPr>
        <w:t>10 </w:t>
      </w:r>
      <w:r w:rsidRPr="0078445D">
        <w:rPr>
          <w:bCs/>
          <w:sz w:val="28"/>
          <w:szCs w:val="28"/>
          <w:lang w:val="uk-UA" w:eastAsia="uk-UA"/>
        </w:rPr>
        <w:t xml:space="preserve">листопада </w:t>
      </w:r>
      <w:r>
        <w:rPr>
          <w:bCs/>
          <w:sz w:val="28"/>
          <w:szCs w:val="28"/>
          <w:lang w:val="uk-UA" w:eastAsia="uk-UA"/>
        </w:rPr>
        <w:t xml:space="preserve">    2023 року </w:t>
      </w:r>
      <w:r w:rsidRPr="0078445D">
        <w:rPr>
          <w:bCs/>
          <w:sz w:val="28"/>
          <w:szCs w:val="28"/>
          <w:lang w:val="uk-UA" w:eastAsia="uk-UA"/>
        </w:rPr>
        <w:t>№ 1025</w:t>
      </w:r>
      <w:r>
        <w:rPr>
          <w:bCs/>
          <w:sz w:val="28"/>
          <w:szCs w:val="28"/>
          <w:lang w:val="uk-UA" w:eastAsia="uk-UA"/>
        </w:rPr>
        <w:t xml:space="preserve">-р </w:t>
      </w:r>
      <w:r w:rsidRPr="0078445D">
        <w:rPr>
          <w:bCs/>
          <w:sz w:val="28"/>
          <w:szCs w:val="28"/>
          <w:lang w:val="uk-UA" w:eastAsia="uk-UA"/>
        </w:rPr>
        <w:t xml:space="preserve">„Про затвердження </w:t>
      </w:r>
      <w:r w:rsidRPr="0078445D">
        <w:rPr>
          <w:sz w:val="28"/>
          <w:szCs w:val="28"/>
          <w:lang w:val="uk-UA"/>
        </w:rPr>
        <w:t>Концепції забезпечення національної системи стійкості до 2025 року</w:t>
      </w:r>
      <w:r w:rsidRPr="0078445D">
        <w:rPr>
          <w:bCs/>
          <w:sz w:val="28"/>
          <w:szCs w:val="28"/>
          <w:lang w:val="uk-UA" w:eastAsia="uk-UA"/>
        </w:rPr>
        <w:t>”</w:t>
      </w:r>
      <w:r>
        <w:rPr>
          <w:color w:val="000000"/>
          <w:sz w:val="28"/>
          <w:szCs w:val="28"/>
          <w:lang w:val="uk-UA"/>
        </w:rPr>
        <w:t xml:space="preserve">, розпорядження в. о. голови Закарпатської обласної державної адміністрації – начальника обласної військової адміністрації від 25.12.2023 № 1223 </w:t>
      </w:r>
      <w:r w:rsidRPr="00B95B79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</w:t>
      </w:r>
      <w:r w:rsidRPr="00037212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план</w:t>
      </w:r>
      <w:r w:rsidRPr="00037212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заходів</w:t>
      </w:r>
      <w:r w:rsidRPr="00037212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з</w:t>
      </w:r>
      <w:r w:rsidRPr="00037212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реалізації</w:t>
      </w:r>
      <w:r w:rsidRPr="00037212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Концепції</w:t>
      </w:r>
      <w:r w:rsidRPr="00037212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забезпечення</w:t>
      </w:r>
      <w:r w:rsidRPr="00037212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національної</w:t>
      </w:r>
      <w:r w:rsidRPr="00037212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системи</w:t>
      </w:r>
      <w:r w:rsidRPr="00037212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стійкості</w:t>
      </w:r>
      <w:r w:rsidRPr="00037212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до</w:t>
      </w:r>
      <w:r w:rsidRPr="00037212">
        <w:rPr>
          <w:sz w:val="28"/>
          <w:szCs w:val="28"/>
          <w:lang w:eastAsia="uk-UA"/>
        </w:rPr>
        <w:t xml:space="preserve"> 2025 </w:t>
      </w:r>
      <w:r>
        <w:rPr>
          <w:sz w:val="28"/>
          <w:szCs w:val="28"/>
          <w:lang w:eastAsia="uk-UA"/>
        </w:rPr>
        <w:t>року</w:t>
      </w:r>
      <w:r>
        <w:rPr>
          <w:sz w:val="28"/>
          <w:szCs w:val="28"/>
          <w:lang w:val="uk-UA" w:eastAsia="uk-UA"/>
        </w:rPr>
        <w:t xml:space="preserve"> у Закарпатській області</w:t>
      </w:r>
      <w:r w:rsidRPr="00B95B79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з метою забезпечення на території Ужгородського району відповідних заходів  </w:t>
      </w:r>
    </w:p>
    <w:p w:rsidR="005757AB" w:rsidRDefault="005757AB" w:rsidP="00037212">
      <w:pPr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5757AB" w:rsidRPr="00C966E9" w:rsidRDefault="005757AB" w:rsidP="00037212">
      <w:pPr>
        <w:ind w:right="-1"/>
        <w:jc w:val="both"/>
        <w:rPr>
          <w:color w:val="000000"/>
          <w:sz w:val="28"/>
          <w:szCs w:val="28"/>
          <w:lang w:val="uk-UA" w:eastAsia="uk-UA"/>
        </w:rPr>
      </w:pPr>
      <w:r w:rsidRPr="00C966E9">
        <w:rPr>
          <w:b/>
          <w:sz w:val="28"/>
          <w:szCs w:val="28"/>
          <w:lang w:val="uk-UA"/>
        </w:rPr>
        <w:t>З О Б О В ’ Я З У Ю</w:t>
      </w:r>
      <w:bookmarkStart w:id="0" w:name="_GoBack"/>
      <w:bookmarkEnd w:id="0"/>
      <w:r w:rsidRPr="00C966E9">
        <w:rPr>
          <w:b/>
          <w:sz w:val="28"/>
          <w:szCs w:val="28"/>
          <w:lang w:val="uk-UA"/>
        </w:rPr>
        <w:t>:</w:t>
      </w:r>
    </w:p>
    <w:p w:rsidR="005757AB" w:rsidRDefault="005757AB" w:rsidP="00037212">
      <w:pPr>
        <w:ind w:firstLine="567"/>
        <w:jc w:val="both"/>
        <w:rPr>
          <w:sz w:val="28"/>
          <w:szCs w:val="28"/>
          <w:lang w:val="uk-UA"/>
        </w:rPr>
      </w:pPr>
    </w:p>
    <w:p w:rsidR="005757AB" w:rsidRDefault="005757AB" w:rsidP="00037212">
      <w:pPr>
        <w:pStyle w:val="ListParagraph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color w:val="000000"/>
          <w:sz w:val="28"/>
          <w:szCs w:val="28"/>
          <w:lang w:val="uk-UA" w:eastAsia="uk-UA"/>
        </w:rPr>
      </w:pPr>
      <w:r w:rsidRPr="00EB103A">
        <w:rPr>
          <w:color w:val="000000"/>
          <w:sz w:val="28"/>
          <w:szCs w:val="28"/>
          <w:lang w:val="uk-UA" w:eastAsia="uk-UA"/>
        </w:rPr>
        <w:t xml:space="preserve">Затвердити </w:t>
      </w:r>
      <w:r w:rsidRPr="00EB103A">
        <w:rPr>
          <w:sz w:val="28"/>
          <w:szCs w:val="28"/>
          <w:lang w:val="uk-UA" w:eastAsia="uk-UA"/>
        </w:rPr>
        <w:t>план заходів з реалізації Концепції забезпечення національної системи стійкості до 2025 року в Ужгородському районі</w:t>
      </w:r>
      <w:r>
        <w:rPr>
          <w:color w:val="000000"/>
          <w:sz w:val="28"/>
          <w:szCs w:val="28"/>
          <w:lang w:val="uk-UA" w:eastAsia="uk-UA"/>
        </w:rPr>
        <w:t>, що додається.</w:t>
      </w:r>
    </w:p>
    <w:p w:rsidR="005757AB" w:rsidRPr="00BD15B7" w:rsidRDefault="005757AB" w:rsidP="00037212">
      <w:pPr>
        <w:pStyle w:val="ListParagraph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color w:val="000000"/>
          <w:sz w:val="28"/>
          <w:szCs w:val="28"/>
          <w:lang w:eastAsia="uk-UA"/>
        </w:rPr>
      </w:pPr>
      <w:r w:rsidRPr="00BD15B7">
        <w:rPr>
          <w:color w:val="000000"/>
          <w:sz w:val="28"/>
          <w:szCs w:val="28"/>
          <w:lang w:eastAsia="uk-UA"/>
        </w:rPr>
        <w:t xml:space="preserve"> Рекомендувати виконавчим органам </w:t>
      </w:r>
      <w:r w:rsidRPr="00BD15B7">
        <w:rPr>
          <w:color w:val="000000"/>
          <w:sz w:val="28"/>
          <w:szCs w:val="28"/>
        </w:rPr>
        <w:t>місцевих рад</w:t>
      </w:r>
      <w:r w:rsidRPr="00BD15B7">
        <w:rPr>
          <w:color w:val="000000"/>
          <w:sz w:val="28"/>
          <w:szCs w:val="28"/>
          <w:lang w:val="uk-UA"/>
        </w:rPr>
        <w:t xml:space="preserve"> </w:t>
      </w:r>
      <w:r w:rsidRPr="00BD15B7">
        <w:rPr>
          <w:color w:val="000000"/>
          <w:sz w:val="28"/>
          <w:szCs w:val="28"/>
        </w:rPr>
        <w:t>Ужгородського району</w:t>
      </w:r>
      <w:r w:rsidRPr="00BD15B7">
        <w:rPr>
          <w:color w:val="000000"/>
          <w:sz w:val="28"/>
          <w:szCs w:val="28"/>
          <w:lang w:eastAsia="uk-UA"/>
        </w:rPr>
        <w:t>:</w:t>
      </w:r>
    </w:p>
    <w:p w:rsidR="005757AB" w:rsidRDefault="005757AB" w:rsidP="00037212">
      <w:pPr>
        <w:pStyle w:val="ListParagraph"/>
        <w:numPr>
          <w:ilvl w:val="1"/>
          <w:numId w:val="1"/>
        </w:numPr>
        <w:ind w:left="993" w:right="-1" w:hanging="426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BD15B7">
        <w:rPr>
          <w:color w:val="000000"/>
          <w:sz w:val="28"/>
          <w:szCs w:val="28"/>
          <w:lang w:eastAsia="uk-UA"/>
        </w:rPr>
        <w:t>Забезпечити виконання плану заходів;</w:t>
      </w:r>
    </w:p>
    <w:p w:rsidR="005757AB" w:rsidRPr="002A6DD2" w:rsidRDefault="005757AB" w:rsidP="00037212">
      <w:pPr>
        <w:pStyle w:val="ListParagraph"/>
        <w:numPr>
          <w:ilvl w:val="1"/>
          <w:numId w:val="1"/>
        </w:numPr>
        <w:tabs>
          <w:tab w:val="left" w:pos="993"/>
        </w:tabs>
        <w:ind w:left="0" w:right="-1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2A6DD2">
        <w:rPr>
          <w:color w:val="000000"/>
          <w:sz w:val="28"/>
          <w:szCs w:val="28"/>
          <w:lang w:val="uk-UA" w:eastAsia="uk-UA"/>
        </w:rPr>
        <w:t>Розробити відповідні заходи в розрізі кожної адміністративно-територіальної одиниці.</w:t>
      </w:r>
    </w:p>
    <w:p w:rsidR="005757AB" w:rsidRPr="00EA5D0D" w:rsidRDefault="005757AB" w:rsidP="00037212">
      <w:pPr>
        <w:pStyle w:val="ListParagraph"/>
        <w:ind w:left="0" w:right="-1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3. Відповідальним виконавцям плану заходів забезпечити його виконання та інформування </w:t>
      </w:r>
      <w:r w:rsidRPr="00984512">
        <w:rPr>
          <w:color w:val="000000"/>
          <w:sz w:val="28"/>
          <w:szCs w:val="28"/>
          <w:lang w:val="uk-UA" w:eastAsia="uk-UA"/>
        </w:rPr>
        <w:t>відділ</w:t>
      </w:r>
      <w:r>
        <w:rPr>
          <w:color w:val="000000"/>
          <w:sz w:val="28"/>
          <w:szCs w:val="28"/>
          <w:lang w:val="uk-UA" w:eastAsia="uk-UA"/>
        </w:rPr>
        <w:t>у</w:t>
      </w:r>
      <w:r w:rsidRPr="00984512">
        <w:rPr>
          <w:color w:val="000000"/>
          <w:sz w:val="28"/>
          <w:szCs w:val="28"/>
          <w:lang w:val="uk-UA" w:eastAsia="uk-UA"/>
        </w:rPr>
        <w:t xml:space="preserve"> з питань цивільного захисту рай</w:t>
      </w:r>
      <w:r>
        <w:rPr>
          <w:color w:val="000000"/>
          <w:sz w:val="28"/>
          <w:szCs w:val="28"/>
          <w:lang w:val="uk-UA" w:eastAsia="uk-UA"/>
        </w:rPr>
        <w:t xml:space="preserve">онної </w:t>
      </w:r>
      <w:r w:rsidRPr="00984512">
        <w:rPr>
          <w:color w:val="000000"/>
          <w:sz w:val="28"/>
          <w:szCs w:val="28"/>
          <w:lang w:val="uk-UA" w:eastAsia="uk-UA"/>
        </w:rPr>
        <w:t>держа</w:t>
      </w:r>
      <w:r>
        <w:rPr>
          <w:color w:val="000000"/>
          <w:sz w:val="28"/>
          <w:szCs w:val="28"/>
          <w:lang w:val="uk-UA" w:eastAsia="uk-UA"/>
        </w:rPr>
        <w:t>вної а</w:t>
      </w:r>
      <w:r w:rsidRPr="00984512">
        <w:rPr>
          <w:color w:val="000000"/>
          <w:sz w:val="28"/>
          <w:szCs w:val="28"/>
          <w:lang w:val="uk-UA" w:eastAsia="uk-UA"/>
        </w:rPr>
        <w:t>дміністрації – районної військової адміністрації</w:t>
      </w:r>
      <w:r>
        <w:rPr>
          <w:color w:val="000000"/>
          <w:sz w:val="28"/>
          <w:szCs w:val="28"/>
          <w:lang w:val="uk-UA" w:eastAsia="uk-UA"/>
        </w:rPr>
        <w:t xml:space="preserve"> щороку до           1 січня.</w:t>
      </w:r>
    </w:p>
    <w:p w:rsidR="005757AB" w:rsidRDefault="005757AB" w:rsidP="00037212">
      <w:pPr>
        <w:ind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4</w:t>
      </w:r>
      <w:r w:rsidRPr="00402202">
        <w:rPr>
          <w:color w:val="000000"/>
          <w:sz w:val="28"/>
          <w:szCs w:val="28"/>
          <w:lang w:eastAsia="uk-UA"/>
        </w:rPr>
        <w:t xml:space="preserve">. </w:t>
      </w:r>
      <w:r w:rsidRPr="00402202">
        <w:rPr>
          <w:color w:val="000000"/>
          <w:sz w:val="28"/>
          <w:szCs w:val="28"/>
        </w:rPr>
        <w:t>Контроль за виконанням цього розпорядження покласти на заступника голови державної адміністрації –</w:t>
      </w:r>
      <w:r>
        <w:rPr>
          <w:color w:val="000000"/>
          <w:sz w:val="28"/>
          <w:szCs w:val="28"/>
          <w:lang w:val="uk-UA"/>
        </w:rPr>
        <w:t xml:space="preserve"> </w:t>
      </w:r>
      <w:r w:rsidRPr="00402202">
        <w:rPr>
          <w:color w:val="000000"/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</w:rPr>
        <w:t>військової адміністрації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402202">
        <w:rPr>
          <w:color w:val="000000"/>
          <w:sz w:val="28"/>
          <w:szCs w:val="28"/>
        </w:rPr>
        <w:t>Дупина В.</w:t>
      </w:r>
      <w:r>
        <w:rPr>
          <w:color w:val="000000"/>
          <w:sz w:val="28"/>
          <w:szCs w:val="28"/>
        </w:rPr>
        <w:t xml:space="preserve"> </w:t>
      </w:r>
      <w:r w:rsidRPr="00402202">
        <w:rPr>
          <w:color w:val="000000"/>
          <w:sz w:val="28"/>
          <w:szCs w:val="28"/>
        </w:rPr>
        <w:t>М.</w:t>
      </w:r>
    </w:p>
    <w:p w:rsidR="005757AB" w:rsidRDefault="005757AB" w:rsidP="00037212">
      <w:pPr>
        <w:tabs>
          <w:tab w:val="left" w:pos="4536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757AB" w:rsidRDefault="005757AB" w:rsidP="00037212">
      <w:pPr>
        <w:tabs>
          <w:tab w:val="left" w:pos="4536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757AB" w:rsidRDefault="005757AB" w:rsidP="00037212">
      <w:pPr>
        <w:tabs>
          <w:tab w:val="left" w:pos="4536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757AB" w:rsidRPr="00CD7E27" w:rsidRDefault="005757AB" w:rsidP="00037212">
      <w:pPr>
        <w:tabs>
          <w:tab w:val="left" w:pos="4536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D7E2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 державної  адміністрації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CD7E2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–</w:t>
      </w:r>
    </w:p>
    <w:p w:rsidR="005757AB" w:rsidRPr="00037212" w:rsidRDefault="005757AB" w:rsidP="00037212">
      <w:pPr>
        <w:tabs>
          <w:tab w:val="left" w:pos="0"/>
        </w:tabs>
        <w:ind w:right="-1"/>
        <w:jc w:val="both"/>
        <w:rPr>
          <w:lang w:val="uk-UA"/>
        </w:rPr>
      </w:pPr>
      <w:r w:rsidRPr="00CD7E2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</w:t>
      </w:r>
      <w:r>
        <w:rPr>
          <w:b/>
          <w:color w:val="000000"/>
          <w:sz w:val="28"/>
          <w:szCs w:val="28"/>
          <w:lang w:val="uk-UA"/>
        </w:rPr>
        <w:t xml:space="preserve">                        </w:t>
      </w:r>
      <w:r w:rsidRPr="002100B0">
        <w:rPr>
          <w:b/>
          <w:color w:val="000000"/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 xml:space="preserve">      </w:t>
      </w:r>
      <w:r w:rsidRPr="008622A3">
        <w:rPr>
          <w:b/>
          <w:color w:val="000000"/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 xml:space="preserve"> Юрій ГУЗИНЕЦЬ </w:t>
      </w:r>
    </w:p>
    <w:sectPr w:rsidR="005757AB" w:rsidRPr="00037212" w:rsidSect="00630B37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7AB" w:rsidRDefault="005757AB" w:rsidP="00630B37">
      <w:r>
        <w:separator/>
      </w:r>
    </w:p>
  </w:endnote>
  <w:endnote w:type="continuationSeparator" w:id="1">
    <w:p w:rsidR="005757AB" w:rsidRDefault="005757AB" w:rsidP="00630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7AB" w:rsidRDefault="005757AB" w:rsidP="00630B37">
      <w:r>
        <w:separator/>
      </w:r>
    </w:p>
  </w:footnote>
  <w:footnote w:type="continuationSeparator" w:id="1">
    <w:p w:rsidR="005757AB" w:rsidRDefault="005757AB" w:rsidP="00630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AB" w:rsidRDefault="005757AB" w:rsidP="00DC65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7AB" w:rsidRDefault="005757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AB" w:rsidRPr="00435401" w:rsidRDefault="005757A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AB" w:rsidRPr="000E6C23" w:rsidRDefault="005757AB" w:rsidP="00E90659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BC5"/>
    <w:multiLevelType w:val="multilevel"/>
    <w:tmpl w:val="B7ACC422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212"/>
    <w:rsid w:val="00000662"/>
    <w:rsid w:val="00000749"/>
    <w:rsid w:val="00001227"/>
    <w:rsid w:val="0000181E"/>
    <w:rsid w:val="00001CB7"/>
    <w:rsid w:val="00001CC2"/>
    <w:rsid w:val="00001D97"/>
    <w:rsid w:val="00002355"/>
    <w:rsid w:val="000028F1"/>
    <w:rsid w:val="00002CF0"/>
    <w:rsid w:val="00003DCD"/>
    <w:rsid w:val="00004286"/>
    <w:rsid w:val="00004747"/>
    <w:rsid w:val="0000582E"/>
    <w:rsid w:val="00005A64"/>
    <w:rsid w:val="00005C95"/>
    <w:rsid w:val="00005DB7"/>
    <w:rsid w:val="000067E7"/>
    <w:rsid w:val="00007208"/>
    <w:rsid w:val="00007B63"/>
    <w:rsid w:val="00010DEA"/>
    <w:rsid w:val="00011099"/>
    <w:rsid w:val="00011690"/>
    <w:rsid w:val="00011720"/>
    <w:rsid w:val="00011D57"/>
    <w:rsid w:val="000124FF"/>
    <w:rsid w:val="000125A2"/>
    <w:rsid w:val="00012B8B"/>
    <w:rsid w:val="00013489"/>
    <w:rsid w:val="00013949"/>
    <w:rsid w:val="00015265"/>
    <w:rsid w:val="00015BCC"/>
    <w:rsid w:val="00015E12"/>
    <w:rsid w:val="00016188"/>
    <w:rsid w:val="0001642F"/>
    <w:rsid w:val="00016B67"/>
    <w:rsid w:val="00020013"/>
    <w:rsid w:val="000201BC"/>
    <w:rsid w:val="00020A54"/>
    <w:rsid w:val="00020D21"/>
    <w:rsid w:val="000210C8"/>
    <w:rsid w:val="00021620"/>
    <w:rsid w:val="00021CEB"/>
    <w:rsid w:val="00022ADB"/>
    <w:rsid w:val="00022F78"/>
    <w:rsid w:val="00023A04"/>
    <w:rsid w:val="00023C72"/>
    <w:rsid w:val="000242FA"/>
    <w:rsid w:val="0002441D"/>
    <w:rsid w:val="000255F6"/>
    <w:rsid w:val="00025BAF"/>
    <w:rsid w:val="00025CE4"/>
    <w:rsid w:val="000261CC"/>
    <w:rsid w:val="00026257"/>
    <w:rsid w:val="00026515"/>
    <w:rsid w:val="00027481"/>
    <w:rsid w:val="00027D20"/>
    <w:rsid w:val="0003037F"/>
    <w:rsid w:val="000303B8"/>
    <w:rsid w:val="000307E7"/>
    <w:rsid w:val="00030814"/>
    <w:rsid w:val="00030928"/>
    <w:rsid w:val="00030E83"/>
    <w:rsid w:val="0003121B"/>
    <w:rsid w:val="000315AB"/>
    <w:rsid w:val="000319FB"/>
    <w:rsid w:val="00031D3A"/>
    <w:rsid w:val="00032447"/>
    <w:rsid w:val="000328FE"/>
    <w:rsid w:val="00032B8B"/>
    <w:rsid w:val="00033547"/>
    <w:rsid w:val="0003391A"/>
    <w:rsid w:val="00034552"/>
    <w:rsid w:val="00034795"/>
    <w:rsid w:val="00034A7F"/>
    <w:rsid w:val="00034F75"/>
    <w:rsid w:val="000364B6"/>
    <w:rsid w:val="00037212"/>
    <w:rsid w:val="00040509"/>
    <w:rsid w:val="00040990"/>
    <w:rsid w:val="00040F11"/>
    <w:rsid w:val="00041F7A"/>
    <w:rsid w:val="00041FC2"/>
    <w:rsid w:val="00042071"/>
    <w:rsid w:val="000428E3"/>
    <w:rsid w:val="00042BCA"/>
    <w:rsid w:val="000432D7"/>
    <w:rsid w:val="00043845"/>
    <w:rsid w:val="000439D0"/>
    <w:rsid w:val="00043C0B"/>
    <w:rsid w:val="0004431D"/>
    <w:rsid w:val="00044541"/>
    <w:rsid w:val="00044833"/>
    <w:rsid w:val="00044B7B"/>
    <w:rsid w:val="00045158"/>
    <w:rsid w:val="000455DA"/>
    <w:rsid w:val="00045806"/>
    <w:rsid w:val="00045E84"/>
    <w:rsid w:val="00045F0D"/>
    <w:rsid w:val="00046A83"/>
    <w:rsid w:val="00046C95"/>
    <w:rsid w:val="00046CE6"/>
    <w:rsid w:val="0005009D"/>
    <w:rsid w:val="00050283"/>
    <w:rsid w:val="0005038B"/>
    <w:rsid w:val="00050521"/>
    <w:rsid w:val="00050745"/>
    <w:rsid w:val="000507A1"/>
    <w:rsid w:val="0005099C"/>
    <w:rsid w:val="00050D30"/>
    <w:rsid w:val="00051B9A"/>
    <w:rsid w:val="00051EE5"/>
    <w:rsid w:val="00051FDF"/>
    <w:rsid w:val="000524C5"/>
    <w:rsid w:val="0005255E"/>
    <w:rsid w:val="00052E94"/>
    <w:rsid w:val="00053BB1"/>
    <w:rsid w:val="00055628"/>
    <w:rsid w:val="0005652A"/>
    <w:rsid w:val="000565DD"/>
    <w:rsid w:val="00056E53"/>
    <w:rsid w:val="00057495"/>
    <w:rsid w:val="00057D65"/>
    <w:rsid w:val="00060565"/>
    <w:rsid w:val="000607B5"/>
    <w:rsid w:val="000608CC"/>
    <w:rsid w:val="00060DC6"/>
    <w:rsid w:val="00061011"/>
    <w:rsid w:val="00061B4F"/>
    <w:rsid w:val="000621FD"/>
    <w:rsid w:val="000626C0"/>
    <w:rsid w:val="00062806"/>
    <w:rsid w:val="000628C4"/>
    <w:rsid w:val="00064E76"/>
    <w:rsid w:val="000650FC"/>
    <w:rsid w:val="000660CC"/>
    <w:rsid w:val="00066DAF"/>
    <w:rsid w:val="0006744B"/>
    <w:rsid w:val="0006792A"/>
    <w:rsid w:val="00067D2F"/>
    <w:rsid w:val="00067F11"/>
    <w:rsid w:val="000701A7"/>
    <w:rsid w:val="000710F4"/>
    <w:rsid w:val="0007153F"/>
    <w:rsid w:val="00071F3F"/>
    <w:rsid w:val="000727BB"/>
    <w:rsid w:val="00073F62"/>
    <w:rsid w:val="00074039"/>
    <w:rsid w:val="0007418F"/>
    <w:rsid w:val="00074D5E"/>
    <w:rsid w:val="00075363"/>
    <w:rsid w:val="000756D9"/>
    <w:rsid w:val="00075D31"/>
    <w:rsid w:val="0007688D"/>
    <w:rsid w:val="000775EB"/>
    <w:rsid w:val="000778F2"/>
    <w:rsid w:val="00077CC7"/>
    <w:rsid w:val="00077E21"/>
    <w:rsid w:val="00077F8B"/>
    <w:rsid w:val="00080C28"/>
    <w:rsid w:val="00080C86"/>
    <w:rsid w:val="00080F99"/>
    <w:rsid w:val="0008102D"/>
    <w:rsid w:val="0008181B"/>
    <w:rsid w:val="00082173"/>
    <w:rsid w:val="00083122"/>
    <w:rsid w:val="00083322"/>
    <w:rsid w:val="00083486"/>
    <w:rsid w:val="00083624"/>
    <w:rsid w:val="0008500B"/>
    <w:rsid w:val="00085D95"/>
    <w:rsid w:val="00085E67"/>
    <w:rsid w:val="000861FA"/>
    <w:rsid w:val="000863BB"/>
    <w:rsid w:val="00086C22"/>
    <w:rsid w:val="0008726A"/>
    <w:rsid w:val="000875C7"/>
    <w:rsid w:val="00087760"/>
    <w:rsid w:val="00087F7A"/>
    <w:rsid w:val="000900B6"/>
    <w:rsid w:val="00091528"/>
    <w:rsid w:val="000915D9"/>
    <w:rsid w:val="000916C8"/>
    <w:rsid w:val="00092624"/>
    <w:rsid w:val="000942ED"/>
    <w:rsid w:val="00094860"/>
    <w:rsid w:val="00094CDF"/>
    <w:rsid w:val="00094ED8"/>
    <w:rsid w:val="00095307"/>
    <w:rsid w:val="000954E4"/>
    <w:rsid w:val="00095EC5"/>
    <w:rsid w:val="000967D0"/>
    <w:rsid w:val="00096AA5"/>
    <w:rsid w:val="00096B2C"/>
    <w:rsid w:val="00096D09"/>
    <w:rsid w:val="000A0DAC"/>
    <w:rsid w:val="000A17F9"/>
    <w:rsid w:val="000A2510"/>
    <w:rsid w:val="000A26D2"/>
    <w:rsid w:val="000A26F2"/>
    <w:rsid w:val="000A28D5"/>
    <w:rsid w:val="000A2957"/>
    <w:rsid w:val="000A2FF6"/>
    <w:rsid w:val="000A3DD5"/>
    <w:rsid w:val="000A3E78"/>
    <w:rsid w:val="000A447F"/>
    <w:rsid w:val="000A4686"/>
    <w:rsid w:val="000A49CA"/>
    <w:rsid w:val="000A4B4E"/>
    <w:rsid w:val="000A57BD"/>
    <w:rsid w:val="000A57E5"/>
    <w:rsid w:val="000A5A69"/>
    <w:rsid w:val="000A6E39"/>
    <w:rsid w:val="000A6FFA"/>
    <w:rsid w:val="000A7953"/>
    <w:rsid w:val="000A7F36"/>
    <w:rsid w:val="000B086C"/>
    <w:rsid w:val="000B0CE2"/>
    <w:rsid w:val="000B1C14"/>
    <w:rsid w:val="000B27AD"/>
    <w:rsid w:val="000B2FAB"/>
    <w:rsid w:val="000B323C"/>
    <w:rsid w:val="000B3B37"/>
    <w:rsid w:val="000B3B5A"/>
    <w:rsid w:val="000B3B7B"/>
    <w:rsid w:val="000B42DC"/>
    <w:rsid w:val="000B4699"/>
    <w:rsid w:val="000B4AFE"/>
    <w:rsid w:val="000B551E"/>
    <w:rsid w:val="000B59B0"/>
    <w:rsid w:val="000B7204"/>
    <w:rsid w:val="000C0659"/>
    <w:rsid w:val="000C0B9D"/>
    <w:rsid w:val="000C1E8E"/>
    <w:rsid w:val="000C235E"/>
    <w:rsid w:val="000C2562"/>
    <w:rsid w:val="000C26F2"/>
    <w:rsid w:val="000C2E19"/>
    <w:rsid w:val="000C3004"/>
    <w:rsid w:val="000C341D"/>
    <w:rsid w:val="000C3A19"/>
    <w:rsid w:val="000C3BDF"/>
    <w:rsid w:val="000C3E78"/>
    <w:rsid w:val="000C3FD1"/>
    <w:rsid w:val="000C4033"/>
    <w:rsid w:val="000C55B0"/>
    <w:rsid w:val="000C5CF3"/>
    <w:rsid w:val="000C61FC"/>
    <w:rsid w:val="000C669A"/>
    <w:rsid w:val="000C679E"/>
    <w:rsid w:val="000C6C5E"/>
    <w:rsid w:val="000C7078"/>
    <w:rsid w:val="000D0257"/>
    <w:rsid w:val="000D047C"/>
    <w:rsid w:val="000D093A"/>
    <w:rsid w:val="000D0981"/>
    <w:rsid w:val="000D0D40"/>
    <w:rsid w:val="000D100E"/>
    <w:rsid w:val="000D15A0"/>
    <w:rsid w:val="000D18AD"/>
    <w:rsid w:val="000D193D"/>
    <w:rsid w:val="000D200E"/>
    <w:rsid w:val="000D255C"/>
    <w:rsid w:val="000D2B39"/>
    <w:rsid w:val="000D2EDA"/>
    <w:rsid w:val="000D3369"/>
    <w:rsid w:val="000D4C7A"/>
    <w:rsid w:val="000D56D9"/>
    <w:rsid w:val="000D6502"/>
    <w:rsid w:val="000D6649"/>
    <w:rsid w:val="000D6656"/>
    <w:rsid w:val="000D775C"/>
    <w:rsid w:val="000D7EFC"/>
    <w:rsid w:val="000E0126"/>
    <w:rsid w:val="000E05DC"/>
    <w:rsid w:val="000E09B8"/>
    <w:rsid w:val="000E0A15"/>
    <w:rsid w:val="000E1762"/>
    <w:rsid w:val="000E1B9B"/>
    <w:rsid w:val="000E1F9A"/>
    <w:rsid w:val="000E2122"/>
    <w:rsid w:val="000E265E"/>
    <w:rsid w:val="000E3303"/>
    <w:rsid w:val="000E3696"/>
    <w:rsid w:val="000E4416"/>
    <w:rsid w:val="000E5364"/>
    <w:rsid w:val="000E5775"/>
    <w:rsid w:val="000E5BA0"/>
    <w:rsid w:val="000E5D7C"/>
    <w:rsid w:val="000E6365"/>
    <w:rsid w:val="000E64F6"/>
    <w:rsid w:val="000E6C23"/>
    <w:rsid w:val="000E6F2E"/>
    <w:rsid w:val="000F00D9"/>
    <w:rsid w:val="000F04AC"/>
    <w:rsid w:val="000F0792"/>
    <w:rsid w:val="000F08D0"/>
    <w:rsid w:val="000F0A89"/>
    <w:rsid w:val="000F0EF9"/>
    <w:rsid w:val="000F13B0"/>
    <w:rsid w:val="000F183F"/>
    <w:rsid w:val="000F3804"/>
    <w:rsid w:val="000F3D0A"/>
    <w:rsid w:val="000F459E"/>
    <w:rsid w:val="000F50BD"/>
    <w:rsid w:val="000F5325"/>
    <w:rsid w:val="000F536A"/>
    <w:rsid w:val="000F5BEA"/>
    <w:rsid w:val="000F5CB4"/>
    <w:rsid w:val="000F5EDA"/>
    <w:rsid w:val="000F5F70"/>
    <w:rsid w:val="000F5FAF"/>
    <w:rsid w:val="000F6182"/>
    <w:rsid w:val="000F6880"/>
    <w:rsid w:val="000F69A6"/>
    <w:rsid w:val="000F69ED"/>
    <w:rsid w:val="000F6E7F"/>
    <w:rsid w:val="000F7831"/>
    <w:rsid w:val="000F7B5D"/>
    <w:rsid w:val="001002E1"/>
    <w:rsid w:val="001008E9"/>
    <w:rsid w:val="00100B7C"/>
    <w:rsid w:val="0010126B"/>
    <w:rsid w:val="00101C49"/>
    <w:rsid w:val="00101F4A"/>
    <w:rsid w:val="00101F9E"/>
    <w:rsid w:val="001022BF"/>
    <w:rsid w:val="0010266B"/>
    <w:rsid w:val="00102AEB"/>
    <w:rsid w:val="00103C56"/>
    <w:rsid w:val="00103FA0"/>
    <w:rsid w:val="001040AE"/>
    <w:rsid w:val="00104627"/>
    <w:rsid w:val="00104C96"/>
    <w:rsid w:val="00104FD3"/>
    <w:rsid w:val="001050BB"/>
    <w:rsid w:val="00105108"/>
    <w:rsid w:val="00105245"/>
    <w:rsid w:val="001055BA"/>
    <w:rsid w:val="00105BA6"/>
    <w:rsid w:val="00107072"/>
    <w:rsid w:val="001071DB"/>
    <w:rsid w:val="00110034"/>
    <w:rsid w:val="001104B1"/>
    <w:rsid w:val="001119F3"/>
    <w:rsid w:val="00111E60"/>
    <w:rsid w:val="0011250A"/>
    <w:rsid w:val="001127BC"/>
    <w:rsid w:val="00112B2D"/>
    <w:rsid w:val="00112C96"/>
    <w:rsid w:val="00112D3D"/>
    <w:rsid w:val="00112F3A"/>
    <w:rsid w:val="00112FAC"/>
    <w:rsid w:val="001130EE"/>
    <w:rsid w:val="0011375B"/>
    <w:rsid w:val="00113B50"/>
    <w:rsid w:val="0011440F"/>
    <w:rsid w:val="001146FD"/>
    <w:rsid w:val="00114C60"/>
    <w:rsid w:val="00114ED8"/>
    <w:rsid w:val="0011561A"/>
    <w:rsid w:val="00115744"/>
    <w:rsid w:val="00115C0A"/>
    <w:rsid w:val="00116004"/>
    <w:rsid w:val="0011639A"/>
    <w:rsid w:val="0011662F"/>
    <w:rsid w:val="00116662"/>
    <w:rsid w:val="00117171"/>
    <w:rsid w:val="001174EE"/>
    <w:rsid w:val="001176C7"/>
    <w:rsid w:val="001177A3"/>
    <w:rsid w:val="001227DB"/>
    <w:rsid w:val="00122B09"/>
    <w:rsid w:val="001235B4"/>
    <w:rsid w:val="001239CB"/>
    <w:rsid w:val="00123FB3"/>
    <w:rsid w:val="00124451"/>
    <w:rsid w:val="0012458C"/>
    <w:rsid w:val="001248BC"/>
    <w:rsid w:val="00124ABB"/>
    <w:rsid w:val="00124DCB"/>
    <w:rsid w:val="0012710A"/>
    <w:rsid w:val="001271FA"/>
    <w:rsid w:val="00127D9C"/>
    <w:rsid w:val="001309CB"/>
    <w:rsid w:val="00130CA5"/>
    <w:rsid w:val="00131B1E"/>
    <w:rsid w:val="001323D7"/>
    <w:rsid w:val="00132F3C"/>
    <w:rsid w:val="00132F6F"/>
    <w:rsid w:val="00133BF4"/>
    <w:rsid w:val="00134625"/>
    <w:rsid w:val="001348DD"/>
    <w:rsid w:val="00134C98"/>
    <w:rsid w:val="00135ED1"/>
    <w:rsid w:val="00136339"/>
    <w:rsid w:val="00136DD4"/>
    <w:rsid w:val="001372CC"/>
    <w:rsid w:val="001406E2"/>
    <w:rsid w:val="001408FD"/>
    <w:rsid w:val="00141B2D"/>
    <w:rsid w:val="00142FE0"/>
    <w:rsid w:val="00144181"/>
    <w:rsid w:val="0014440D"/>
    <w:rsid w:val="0014493A"/>
    <w:rsid w:val="00145688"/>
    <w:rsid w:val="00145988"/>
    <w:rsid w:val="0014623D"/>
    <w:rsid w:val="00146838"/>
    <w:rsid w:val="00147109"/>
    <w:rsid w:val="001472EF"/>
    <w:rsid w:val="00147A28"/>
    <w:rsid w:val="00147C8F"/>
    <w:rsid w:val="00150056"/>
    <w:rsid w:val="001501C5"/>
    <w:rsid w:val="001505B0"/>
    <w:rsid w:val="001506DD"/>
    <w:rsid w:val="001509F6"/>
    <w:rsid w:val="0015186E"/>
    <w:rsid w:val="00153546"/>
    <w:rsid w:val="0015363C"/>
    <w:rsid w:val="001536D6"/>
    <w:rsid w:val="0015376F"/>
    <w:rsid w:val="00153F33"/>
    <w:rsid w:val="00153FFD"/>
    <w:rsid w:val="001552A0"/>
    <w:rsid w:val="001554D8"/>
    <w:rsid w:val="00155796"/>
    <w:rsid w:val="001558EA"/>
    <w:rsid w:val="00155A4D"/>
    <w:rsid w:val="00155B20"/>
    <w:rsid w:val="00155C85"/>
    <w:rsid w:val="00155FEC"/>
    <w:rsid w:val="00156399"/>
    <w:rsid w:val="0015640B"/>
    <w:rsid w:val="001565C1"/>
    <w:rsid w:val="00156603"/>
    <w:rsid w:val="001567BB"/>
    <w:rsid w:val="00156A50"/>
    <w:rsid w:val="001572F3"/>
    <w:rsid w:val="0015789E"/>
    <w:rsid w:val="001579AE"/>
    <w:rsid w:val="00160B14"/>
    <w:rsid w:val="001614E8"/>
    <w:rsid w:val="00162562"/>
    <w:rsid w:val="00163332"/>
    <w:rsid w:val="00163686"/>
    <w:rsid w:val="00163D45"/>
    <w:rsid w:val="00164DE7"/>
    <w:rsid w:val="00165638"/>
    <w:rsid w:val="00165E32"/>
    <w:rsid w:val="001660A5"/>
    <w:rsid w:val="00166DF2"/>
    <w:rsid w:val="00166E7E"/>
    <w:rsid w:val="00167236"/>
    <w:rsid w:val="00167A48"/>
    <w:rsid w:val="001701F1"/>
    <w:rsid w:val="0017069D"/>
    <w:rsid w:val="00171208"/>
    <w:rsid w:val="0017171D"/>
    <w:rsid w:val="00171864"/>
    <w:rsid w:val="00171ADD"/>
    <w:rsid w:val="00171C4D"/>
    <w:rsid w:val="0017274F"/>
    <w:rsid w:val="00172E16"/>
    <w:rsid w:val="00173616"/>
    <w:rsid w:val="00175167"/>
    <w:rsid w:val="00175190"/>
    <w:rsid w:val="00175727"/>
    <w:rsid w:val="001758BD"/>
    <w:rsid w:val="001772A3"/>
    <w:rsid w:val="001777A0"/>
    <w:rsid w:val="00177AEC"/>
    <w:rsid w:val="00177C67"/>
    <w:rsid w:val="001805B5"/>
    <w:rsid w:val="00180CB0"/>
    <w:rsid w:val="00181A08"/>
    <w:rsid w:val="00182593"/>
    <w:rsid w:val="001826EB"/>
    <w:rsid w:val="001828CB"/>
    <w:rsid w:val="00182A37"/>
    <w:rsid w:val="00182AC5"/>
    <w:rsid w:val="001836D7"/>
    <w:rsid w:val="00183E25"/>
    <w:rsid w:val="00184929"/>
    <w:rsid w:val="0018515B"/>
    <w:rsid w:val="001855A5"/>
    <w:rsid w:val="001859F6"/>
    <w:rsid w:val="00185EC2"/>
    <w:rsid w:val="00186448"/>
    <w:rsid w:val="00186B0C"/>
    <w:rsid w:val="00186E85"/>
    <w:rsid w:val="00186ECD"/>
    <w:rsid w:val="0018767A"/>
    <w:rsid w:val="00187938"/>
    <w:rsid w:val="00187A72"/>
    <w:rsid w:val="00190721"/>
    <w:rsid w:val="00190792"/>
    <w:rsid w:val="00190B18"/>
    <w:rsid w:val="00190F33"/>
    <w:rsid w:val="00191368"/>
    <w:rsid w:val="001916D3"/>
    <w:rsid w:val="00191D87"/>
    <w:rsid w:val="001929D8"/>
    <w:rsid w:val="001930B6"/>
    <w:rsid w:val="00193593"/>
    <w:rsid w:val="0019391C"/>
    <w:rsid w:val="00193DA2"/>
    <w:rsid w:val="00194F6D"/>
    <w:rsid w:val="001952DF"/>
    <w:rsid w:val="001952E4"/>
    <w:rsid w:val="00195346"/>
    <w:rsid w:val="0019548F"/>
    <w:rsid w:val="00195FB6"/>
    <w:rsid w:val="00196158"/>
    <w:rsid w:val="0019695E"/>
    <w:rsid w:val="00196B8B"/>
    <w:rsid w:val="00196DBE"/>
    <w:rsid w:val="0019700D"/>
    <w:rsid w:val="00197635"/>
    <w:rsid w:val="00197E17"/>
    <w:rsid w:val="001A04EC"/>
    <w:rsid w:val="001A04F4"/>
    <w:rsid w:val="001A117E"/>
    <w:rsid w:val="001A12C0"/>
    <w:rsid w:val="001A14F8"/>
    <w:rsid w:val="001A1EA6"/>
    <w:rsid w:val="001A20B6"/>
    <w:rsid w:val="001A2953"/>
    <w:rsid w:val="001A2E6F"/>
    <w:rsid w:val="001A313F"/>
    <w:rsid w:val="001A363C"/>
    <w:rsid w:val="001A366B"/>
    <w:rsid w:val="001A3C34"/>
    <w:rsid w:val="001A506B"/>
    <w:rsid w:val="001A50E8"/>
    <w:rsid w:val="001A59CD"/>
    <w:rsid w:val="001A5E1B"/>
    <w:rsid w:val="001A604E"/>
    <w:rsid w:val="001A6344"/>
    <w:rsid w:val="001A63FD"/>
    <w:rsid w:val="001A65B9"/>
    <w:rsid w:val="001A6906"/>
    <w:rsid w:val="001A6FBE"/>
    <w:rsid w:val="001A70CC"/>
    <w:rsid w:val="001A7684"/>
    <w:rsid w:val="001A77DD"/>
    <w:rsid w:val="001B0223"/>
    <w:rsid w:val="001B03DE"/>
    <w:rsid w:val="001B0613"/>
    <w:rsid w:val="001B104C"/>
    <w:rsid w:val="001B1C65"/>
    <w:rsid w:val="001B28FD"/>
    <w:rsid w:val="001B2C25"/>
    <w:rsid w:val="001B32A3"/>
    <w:rsid w:val="001B3398"/>
    <w:rsid w:val="001B38EC"/>
    <w:rsid w:val="001B4291"/>
    <w:rsid w:val="001B4570"/>
    <w:rsid w:val="001B547C"/>
    <w:rsid w:val="001B5629"/>
    <w:rsid w:val="001B5D24"/>
    <w:rsid w:val="001B5D38"/>
    <w:rsid w:val="001B6043"/>
    <w:rsid w:val="001B630A"/>
    <w:rsid w:val="001B6B01"/>
    <w:rsid w:val="001B7076"/>
    <w:rsid w:val="001B709F"/>
    <w:rsid w:val="001C0442"/>
    <w:rsid w:val="001C0555"/>
    <w:rsid w:val="001C13B2"/>
    <w:rsid w:val="001C1733"/>
    <w:rsid w:val="001C194C"/>
    <w:rsid w:val="001C1A73"/>
    <w:rsid w:val="001C323E"/>
    <w:rsid w:val="001C33D8"/>
    <w:rsid w:val="001C4C55"/>
    <w:rsid w:val="001C4DE7"/>
    <w:rsid w:val="001C4E64"/>
    <w:rsid w:val="001C5383"/>
    <w:rsid w:val="001C5693"/>
    <w:rsid w:val="001C5870"/>
    <w:rsid w:val="001C5DFC"/>
    <w:rsid w:val="001C7CCF"/>
    <w:rsid w:val="001D0B5B"/>
    <w:rsid w:val="001D10FB"/>
    <w:rsid w:val="001D26A5"/>
    <w:rsid w:val="001D2B89"/>
    <w:rsid w:val="001D2DA5"/>
    <w:rsid w:val="001D35B4"/>
    <w:rsid w:val="001D35FF"/>
    <w:rsid w:val="001D3776"/>
    <w:rsid w:val="001D448D"/>
    <w:rsid w:val="001D4547"/>
    <w:rsid w:val="001D4EAF"/>
    <w:rsid w:val="001D5159"/>
    <w:rsid w:val="001D5314"/>
    <w:rsid w:val="001D53B3"/>
    <w:rsid w:val="001D600E"/>
    <w:rsid w:val="001D68B3"/>
    <w:rsid w:val="001D6B44"/>
    <w:rsid w:val="001D70BC"/>
    <w:rsid w:val="001D7CFF"/>
    <w:rsid w:val="001D7F1C"/>
    <w:rsid w:val="001E14B4"/>
    <w:rsid w:val="001E15EB"/>
    <w:rsid w:val="001E16D5"/>
    <w:rsid w:val="001E1B9E"/>
    <w:rsid w:val="001E22C6"/>
    <w:rsid w:val="001E2667"/>
    <w:rsid w:val="001E2B19"/>
    <w:rsid w:val="001E2B24"/>
    <w:rsid w:val="001E345F"/>
    <w:rsid w:val="001E360D"/>
    <w:rsid w:val="001E3656"/>
    <w:rsid w:val="001E393B"/>
    <w:rsid w:val="001E3A1C"/>
    <w:rsid w:val="001E4471"/>
    <w:rsid w:val="001E495A"/>
    <w:rsid w:val="001E5280"/>
    <w:rsid w:val="001E5549"/>
    <w:rsid w:val="001E572E"/>
    <w:rsid w:val="001E58EE"/>
    <w:rsid w:val="001E61B0"/>
    <w:rsid w:val="001E6D57"/>
    <w:rsid w:val="001E6E21"/>
    <w:rsid w:val="001E79C1"/>
    <w:rsid w:val="001E7AF8"/>
    <w:rsid w:val="001F025F"/>
    <w:rsid w:val="001F07AB"/>
    <w:rsid w:val="001F093B"/>
    <w:rsid w:val="001F0B38"/>
    <w:rsid w:val="001F0EAD"/>
    <w:rsid w:val="001F1268"/>
    <w:rsid w:val="001F1375"/>
    <w:rsid w:val="001F1A03"/>
    <w:rsid w:val="001F1CF2"/>
    <w:rsid w:val="001F1F27"/>
    <w:rsid w:val="001F229A"/>
    <w:rsid w:val="001F2BF1"/>
    <w:rsid w:val="001F33B1"/>
    <w:rsid w:val="001F4315"/>
    <w:rsid w:val="001F44B4"/>
    <w:rsid w:val="001F4876"/>
    <w:rsid w:val="001F549D"/>
    <w:rsid w:val="001F55AF"/>
    <w:rsid w:val="001F5867"/>
    <w:rsid w:val="001F5B29"/>
    <w:rsid w:val="001F5E0F"/>
    <w:rsid w:val="001F5E2A"/>
    <w:rsid w:val="001F5E3F"/>
    <w:rsid w:val="001F68F2"/>
    <w:rsid w:val="001F69CA"/>
    <w:rsid w:val="001F6D67"/>
    <w:rsid w:val="001F707F"/>
    <w:rsid w:val="001F7BC6"/>
    <w:rsid w:val="00200196"/>
    <w:rsid w:val="00200208"/>
    <w:rsid w:val="00200721"/>
    <w:rsid w:val="00201232"/>
    <w:rsid w:val="00201471"/>
    <w:rsid w:val="0020162A"/>
    <w:rsid w:val="00201675"/>
    <w:rsid w:val="00201AF7"/>
    <w:rsid w:val="0020207F"/>
    <w:rsid w:val="0020216B"/>
    <w:rsid w:val="00202A26"/>
    <w:rsid w:val="00202BA3"/>
    <w:rsid w:val="002033D6"/>
    <w:rsid w:val="00203AA3"/>
    <w:rsid w:val="002041E8"/>
    <w:rsid w:val="00204B2D"/>
    <w:rsid w:val="00204F65"/>
    <w:rsid w:val="0020534D"/>
    <w:rsid w:val="002054EF"/>
    <w:rsid w:val="00205A73"/>
    <w:rsid w:val="00205B9A"/>
    <w:rsid w:val="00206A8F"/>
    <w:rsid w:val="00206F91"/>
    <w:rsid w:val="00207973"/>
    <w:rsid w:val="002079AB"/>
    <w:rsid w:val="00207A1F"/>
    <w:rsid w:val="00207ACA"/>
    <w:rsid w:val="002100B0"/>
    <w:rsid w:val="002100EC"/>
    <w:rsid w:val="0021097E"/>
    <w:rsid w:val="00211788"/>
    <w:rsid w:val="00211A0C"/>
    <w:rsid w:val="00212A8B"/>
    <w:rsid w:val="00212C20"/>
    <w:rsid w:val="002130A9"/>
    <w:rsid w:val="00213CD3"/>
    <w:rsid w:val="00214385"/>
    <w:rsid w:val="00215124"/>
    <w:rsid w:val="00215528"/>
    <w:rsid w:val="002156A3"/>
    <w:rsid w:val="0021595A"/>
    <w:rsid w:val="0021627C"/>
    <w:rsid w:val="0021646C"/>
    <w:rsid w:val="0021661F"/>
    <w:rsid w:val="00216F6A"/>
    <w:rsid w:val="002178E8"/>
    <w:rsid w:val="0022017F"/>
    <w:rsid w:val="00220561"/>
    <w:rsid w:val="002216DC"/>
    <w:rsid w:val="002219D2"/>
    <w:rsid w:val="00221B82"/>
    <w:rsid w:val="0022235C"/>
    <w:rsid w:val="002223DE"/>
    <w:rsid w:val="002224E8"/>
    <w:rsid w:val="00222717"/>
    <w:rsid w:val="00222FC0"/>
    <w:rsid w:val="0022371C"/>
    <w:rsid w:val="00223F56"/>
    <w:rsid w:val="0022404D"/>
    <w:rsid w:val="00224932"/>
    <w:rsid w:val="00224C5E"/>
    <w:rsid w:val="00224C6F"/>
    <w:rsid w:val="00225294"/>
    <w:rsid w:val="002255D6"/>
    <w:rsid w:val="0022583D"/>
    <w:rsid w:val="002258D9"/>
    <w:rsid w:val="00225D4B"/>
    <w:rsid w:val="002265D3"/>
    <w:rsid w:val="00226715"/>
    <w:rsid w:val="002273F2"/>
    <w:rsid w:val="002273FA"/>
    <w:rsid w:val="00227693"/>
    <w:rsid w:val="00227B67"/>
    <w:rsid w:val="0023042E"/>
    <w:rsid w:val="002305C7"/>
    <w:rsid w:val="00230653"/>
    <w:rsid w:val="00230E0C"/>
    <w:rsid w:val="0023214F"/>
    <w:rsid w:val="00232349"/>
    <w:rsid w:val="0023238C"/>
    <w:rsid w:val="00233218"/>
    <w:rsid w:val="002337BA"/>
    <w:rsid w:val="00233A67"/>
    <w:rsid w:val="00233ABF"/>
    <w:rsid w:val="00233B5F"/>
    <w:rsid w:val="002349A5"/>
    <w:rsid w:val="00235305"/>
    <w:rsid w:val="00235E1C"/>
    <w:rsid w:val="00235E5D"/>
    <w:rsid w:val="00236E3D"/>
    <w:rsid w:val="002379F4"/>
    <w:rsid w:val="00237C88"/>
    <w:rsid w:val="00237F55"/>
    <w:rsid w:val="002402F7"/>
    <w:rsid w:val="00240A14"/>
    <w:rsid w:val="0024107B"/>
    <w:rsid w:val="002412B7"/>
    <w:rsid w:val="0024163F"/>
    <w:rsid w:val="0024184E"/>
    <w:rsid w:val="00242A75"/>
    <w:rsid w:val="002432E9"/>
    <w:rsid w:val="00243520"/>
    <w:rsid w:val="002436DA"/>
    <w:rsid w:val="00243F5D"/>
    <w:rsid w:val="0024420E"/>
    <w:rsid w:val="0024450F"/>
    <w:rsid w:val="002448E8"/>
    <w:rsid w:val="00244D82"/>
    <w:rsid w:val="00244F54"/>
    <w:rsid w:val="002451BC"/>
    <w:rsid w:val="00245A2B"/>
    <w:rsid w:val="00245E55"/>
    <w:rsid w:val="00245F82"/>
    <w:rsid w:val="002468B6"/>
    <w:rsid w:val="002474F2"/>
    <w:rsid w:val="00250282"/>
    <w:rsid w:val="002505B1"/>
    <w:rsid w:val="002506DF"/>
    <w:rsid w:val="00251CC9"/>
    <w:rsid w:val="0025205F"/>
    <w:rsid w:val="002521F7"/>
    <w:rsid w:val="0025254B"/>
    <w:rsid w:val="002528A0"/>
    <w:rsid w:val="00252C73"/>
    <w:rsid w:val="00253DEA"/>
    <w:rsid w:val="00254B3C"/>
    <w:rsid w:val="00254CA5"/>
    <w:rsid w:val="00255395"/>
    <w:rsid w:val="00255D2A"/>
    <w:rsid w:val="0025650A"/>
    <w:rsid w:val="00256783"/>
    <w:rsid w:val="00256F6E"/>
    <w:rsid w:val="002572C2"/>
    <w:rsid w:val="00257400"/>
    <w:rsid w:val="00257526"/>
    <w:rsid w:val="00257774"/>
    <w:rsid w:val="002577DE"/>
    <w:rsid w:val="0025791D"/>
    <w:rsid w:val="00257A91"/>
    <w:rsid w:val="00257CD3"/>
    <w:rsid w:val="00257D7E"/>
    <w:rsid w:val="00257F8C"/>
    <w:rsid w:val="00261134"/>
    <w:rsid w:val="00261326"/>
    <w:rsid w:val="00261559"/>
    <w:rsid w:val="00261A7A"/>
    <w:rsid w:val="00261C80"/>
    <w:rsid w:val="0026212C"/>
    <w:rsid w:val="0026214D"/>
    <w:rsid w:val="00262295"/>
    <w:rsid w:val="00262799"/>
    <w:rsid w:val="00262B1E"/>
    <w:rsid w:val="00262F59"/>
    <w:rsid w:val="00263409"/>
    <w:rsid w:val="00263600"/>
    <w:rsid w:val="00263C58"/>
    <w:rsid w:val="00263C84"/>
    <w:rsid w:val="0026449F"/>
    <w:rsid w:val="002645F8"/>
    <w:rsid w:val="00264EB9"/>
    <w:rsid w:val="00264F18"/>
    <w:rsid w:val="0026531F"/>
    <w:rsid w:val="00265703"/>
    <w:rsid w:val="00265F29"/>
    <w:rsid w:val="0026687C"/>
    <w:rsid w:val="00267111"/>
    <w:rsid w:val="00267E0C"/>
    <w:rsid w:val="00270463"/>
    <w:rsid w:val="0027067D"/>
    <w:rsid w:val="00270F6B"/>
    <w:rsid w:val="00270FD2"/>
    <w:rsid w:val="002714EE"/>
    <w:rsid w:val="002714FE"/>
    <w:rsid w:val="00271594"/>
    <w:rsid w:val="00271ABB"/>
    <w:rsid w:val="00271AC5"/>
    <w:rsid w:val="00271B08"/>
    <w:rsid w:val="00272975"/>
    <w:rsid w:val="00272EA4"/>
    <w:rsid w:val="002731EE"/>
    <w:rsid w:val="00274E4B"/>
    <w:rsid w:val="00275409"/>
    <w:rsid w:val="0027541D"/>
    <w:rsid w:val="0027585A"/>
    <w:rsid w:val="00275B6D"/>
    <w:rsid w:val="002762A1"/>
    <w:rsid w:val="00276D8D"/>
    <w:rsid w:val="0027766B"/>
    <w:rsid w:val="002800A2"/>
    <w:rsid w:val="00280CE1"/>
    <w:rsid w:val="00280E1C"/>
    <w:rsid w:val="002813A5"/>
    <w:rsid w:val="00281C5D"/>
    <w:rsid w:val="00281E31"/>
    <w:rsid w:val="00282914"/>
    <w:rsid w:val="0028307B"/>
    <w:rsid w:val="00283483"/>
    <w:rsid w:val="00283F9E"/>
    <w:rsid w:val="0028412A"/>
    <w:rsid w:val="002849E2"/>
    <w:rsid w:val="0028529F"/>
    <w:rsid w:val="00285455"/>
    <w:rsid w:val="002857F4"/>
    <w:rsid w:val="00285D85"/>
    <w:rsid w:val="002869A4"/>
    <w:rsid w:val="00286D1F"/>
    <w:rsid w:val="00286D41"/>
    <w:rsid w:val="00287B35"/>
    <w:rsid w:val="002903B8"/>
    <w:rsid w:val="00290600"/>
    <w:rsid w:val="002910E8"/>
    <w:rsid w:val="002911E3"/>
    <w:rsid w:val="002916B9"/>
    <w:rsid w:val="00291FD4"/>
    <w:rsid w:val="00292E36"/>
    <w:rsid w:val="00292ED1"/>
    <w:rsid w:val="00293233"/>
    <w:rsid w:val="0029342C"/>
    <w:rsid w:val="00293716"/>
    <w:rsid w:val="00293814"/>
    <w:rsid w:val="002938B4"/>
    <w:rsid w:val="00294251"/>
    <w:rsid w:val="00294A23"/>
    <w:rsid w:val="00295130"/>
    <w:rsid w:val="00295150"/>
    <w:rsid w:val="002959C5"/>
    <w:rsid w:val="00296778"/>
    <w:rsid w:val="002967BC"/>
    <w:rsid w:val="00296A5C"/>
    <w:rsid w:val="002A0386"/>
    <w:rsid w:val="002A0C2B"/>
    <w:rsid w:val="002A1673"/>
    <w:rsid w:val="002A16B6"/>
    <w:rsid w:val="002A1783"/>
    <w:rsid w:val="002A1B04"/>
    <w:rsid w:val="002A1F61"/>
    <w:rsid w:val="002A2915"/>
    <w:rsid w:val="002A2B33"/>
    <w:rsid w:val="002A2DDA"/>
    <w:rsid w:val="002A2F58"/>
    <w:rsid w:val="002A3079"/>
    <w:rsid w:val="002A3FEF"/>
    <w:rsid w:val="002A4A6D"/>
    <w:rsid w:val="002A51E2"/>
    <w:rsid w:val="002A5A26"/>
    <w:rsid w:val="002A6DD2"/>
    <w:rsid w:val="002A7A9B"/>
    <w:rsid w:val="002B0E66"/>
    <w:rsid w:val="002B1181"/>
    <w:rsid w:val="002B13F0"/>
    <w:rsid w:val="002B188E"/>
    <w:rsid w:val="002B18B3"/>
    <w:rsid w:val="002B1FB3"/>
    <w:rsid w:val="002B2668"/>
    <w:rsid w:val="002B27BD"/>
    <w:rsid w:val="002B343B"/>
    <w:rsid w:val="002B366D"/>
    <w:rsid w:val="002B4040"/>
    <w:rsid w:val="002B4550"/>
    <w:rsid w:val="002B491F"/>
    <w:rsid w:val="002B50F9"/>
    <w:rsid w:val="002B5505"/>
    <w:rsid w:val="002B55CF"/>
    <w:rsid w:val="002B5B17"/>
    <w:rsid w:val="002B5F64"/>
    <w:rsid w:val="002B60C4"/>
    <w:rsid w:val="002B683B"/>
    <w:rsid w:val="002B6EDB"/>
    <w:rsid w:val="002B71D5"/>
    <w:rsid w:val="002B7835"/>
    <w:rsid w:val="002B78E7"/>
    <w:rsid w:val="002C019E"/>
    <w:rsid w:val="002C035D"/>
    <w:rsid w:val="002C1013"/>
    <w:rsid w:val="002C1651"/>
    <w:rsid w:val="002C18B7"/>
    <w:rsid w:val="002C2D3E"/>
    <w:rsid w:val="002C33F4"/>
    <w:rsid w:val="002C4784"/>
    <w:rsid w:val="002C532E"/>
    <w:rsid w:val="002C5B01"/>
    <w:rsid w:val="002C6529"/>
    <w:rsid w:val="002C66BE"/>
    <w:rsid w:val="002C6F76"/>
    <w:rsid w:val="002C7A5F"/>
    <w:rsid w:val="002D130B"/>
    <w:rsid w:val="002D1F19"/>
    <w:rsid w:val="002D2098"/>
    <w:rsid w:val="002D22B2"/>
    <w:rsid w:val="002D33D2"/>
    <w:rsid w:val="002D4415"/>
    <w:rsid w:val="002D4903"/>
    <w:rsid w:val="002D5244"/>
    <w:rsid w:val="002D557D"/>
    <w:rsid w:val="002D57C4"/>
    <w:rsid w:val="002D6BDD"/>
    <w:rsid w:val="002D7828"/>
    <w:rsid w:val="002D7C8B"/>
    <w:rsid w:val="002E0012"/>
    <w:rsid w:val="002E019F"/>
    <w:rsid w:val="002E08D1"/>
    <w:rsid w:val="002E094F"/>
    <w:rsid w:val="002E0B06"/>
    <w:rsid w:val="002E0BA2"/>
    <w:rsid w:val="002E3484"/>
    <w:rsid w:val="002E36E9"/>
    <w:rsid w:val="002E3D3B"/>
    <w:rsid w:val="002E45E5"/>
    <w:rsid w:val="002E4771"/>
    <w:rsid w:val="002E51AC"/>
    <w:rsid w:val="002E6568"/>
    <w:rsid w:val="002E7090"/>
    <w:rsid w:val="002E73A2"/>
    <w:rsid w:val="002E7D67"/>
    <w:rsid w:val="002F031A"/>
    <w:rsid w:val="002F03DC"/>
    <w:rsid w:val="002F05EE"/>
    <w:rsid w:val="002F063C"/>
    <w:rsid w:val="002F0AD2"/>
    <w:rsid w:val="002F0CDA"/>
    <w:rsid w:val="002F1789"/>
    <w:rsid w:val="002F2ECC"/>
    <w:rsid w:val="002F3228"/>
    <w:rsid w:val="002F3FE7"/>
    <w:rsid w:val="002F59DD"/>
    <w:rsid w:val="002F5C1B"/>
    <w:rsid w:val="002F5F42"/>
    <w:rsid w:val="002F6EF4"/>
    <w:rsid w:val="002F704C"/>
    <w:rsid w:val="002F78BF"/>
    <w:rsid w:val="00301084"/>
    <w:rsid w:val="003013AC"/>
    <w:rsid w:val="003016F7"/>
    <w:rsid w:val="00301EE8"/>
    <w:rsid w:val="00302470"/>
    <w:rsid w:val="00302606"/>
    <w:rsid w:val="00303401"/>
    <w:rsid w:val="003037AD"/>
    <w:rsid w:val="00304FD1"/>
    <w:rsid w:val="003058F8"/>
    <w:rsid w:val="00307474"/>
    <w:rsid w:val="003109A3"/>
    <w:rsid w:val="003115E9"/>
    <w:rsid w:val="00311854"/>
    <w:rsid w:val="00311BAF"/>
    <w:rsid w:val="00311E42"/>
    <w:rsid w:val="003140D3"/>
    <w:rsid w:val="00314EE3"/>
    <w:rsid w:val="00315053"/>
    <w:rsid w:val="00315433"/>
    <w:rsid w:val="00315F17"/>
    <w:rsid w:val="0031611B"/>
    <w:rsid w:val="00316508"/>
    <w:rsid w:val="00317481"/>
    <w:rsid w:val="00317940"/>
    <w:rsid w:val="003201CB"/>
    <w:rsid w:val="0032056B"/>
    <w:rsid w:val="00320A4E"/>
    <w:rsid w:val="00322410"/>
    <w:rsid w:val="00322FC4"/>
    <w:rsid w:val="00323048"/>
    <w:rsid w:val="003236DE"/>
    <w:rsid w:val="00324169"/>
    <w:rsid w:val="003242B1"/>
    <w:rsid w:val="0032442A"/>
    <w:rsid w:val="00324D97"/>
    <w:rsid w:val="003255A7"/>
    <w:rsid w:val="00325C40"/>
    <w:rsid w:val="00326299"/>
    <w:rsid w:val="00326D8F"/>
    <w:rsid w:val="00327018"/>
    <w:rsid w:val="00327878"/>
    <w:rsid w:val="00327C60"/>
    <w:rsid w:val="00331236"/>
    <w:rsid w:val="003313CE"/>
    <w:rsid w:val="00331485"/>
    <w:rsid w:val="00331C88"/>
    <w:rsid w:val="003326EF"/>
    <w:rsid w:val="00333016"/>
    <w:rsid w:val="0033338B"/>
    <w:rsid w:val="0033374F"/>
    <w:rsid w:val="00333ABD"/>
    <w:rsid w:val="00333EA8"/>
    <w:rsid w:val="00333FFE"/>
    <w:rsid w:val="00334874"/>
    <w:rsid w:val="00334E87"/>
    <w:rsid w:val="0033541D"/>
    <w:rsid w:val="003359C0"/>
    <w:rsid w:val="003362B3"/>
    <w:rsid w:val="003363EC"/>
    <w:rsid w:val="00336777"/>
    <w:rsid w:val="00336C2C"/>
    <w:rsid w:val="00336FC0"/>
    <w:rsid w:val="0033758D"/>
    <w:rsid w:val="003375EF"/>
    <w:rsid w:val="00337989"/>
    <w:rsid w:val="003379A5"/>
    <w:rsid w:val="00337C64"/>
    <w:rsid w:val="003400C7"/>
    <w:rsid w:val="00342A4F"/>
    <w:rsid w:val="00342F72"/>
    <w:rsid w:val="00343BD2"/>
    <w:rsid w:val="00345333"/>
    <w:rsid w:val="00345C75"/>
    <w:rsid w:val="00345D94"/>
    <w:rsid w:val="0034756F"/>
    <w:rsid w:val="003476A5"/>
    <w:rsid w:val="00347CEE"/>
    <w:rsid w:val="00347E0D"/>
    <w:rsid w:val="00347FAA"/>
    <w:rsid w:val="003502E3"/>
    <w:rsid w:val="0035074E"/>
    <w:rsid w:val="003508AD"/>
    <w:rsid w:val="00350CB7"/>
    <w:rsid w:val="0035223C"/>
    <w:rsid w:val="00352A5C"/>
    <w:rsid w:val="00352F4E"/>
    <w:rsid w:val="0035334D"/>
    <w:rsid w:val="003533BD"/>
    <w:rsid w:val="0035341E"/>
    <w:rsid w:val="003536CC"/>
    <w:rsid w:val="00353758"/>
    <w:rsid w:val="003550C6"/>
    <w:rsid w:val="00355694"/>
    <w:rsid w:val="00355727"/>
    <w:rsid w:val="00355E27"/>
    <w:rsid w:val="00357593"/>
    <w:rsid w:val="00357B9A"/>
    <w:rsid w:val="003600F5"/>
    <w:rsid w:val="003615C8"/>
    <w:rsid w:val="003618D5"/>
    <w:rsid w:val="00362037"/>
    <w:rsid w:val="003623B3"/>
    <w:rsid w:val="003623E4"/>
    <w:rsid w:val="003624A6"/>
    <w:rsid w:val="00362857"/>
    <w:rsid w:val="00363474"/>
    <w:rsid w:val="0036357D"/>
    <w:rsid w:val="00363739"/>
    <w:rsid w:val="00364337"/>
    <w:rsid w:val="003644F9"/>
    <w:rsid w:val="003647DC"/>
    <w:rsid w:val="0036500E"/>
    <w:rsid w:val="0036526B"/>
    <w:rsid w:val="003657E4"/>
    <w:rsid w:val="00365AC0"/>
    <w:rsid w:val="00365C15"/>
    <w:rsid w:val="00365FF0"/>
    <w:rsid w:val="0036650E"/>
    <w:rsid w:val="0036786A"/>
    <w:rsid w:val="00367C75"/>
    <w:rsid w:val="00367CF6"/>
    <w:rsid w:val="00367F28"/>
    <w:rsid w:val="00370525"/>
    <w:rsid w:val="00370752"/>
    <w:rsid w:val="00370CC5"/>
    <w:rsid w:val="00370D4C"/>
    <w:rsid w:val="00370E3D"/>
    <w:rsid w:val="00370EE8"/>
    <w:rsid w:val="00370F7C"/>
    <w:rsid w:val="00371486"/>
    <w:rsid w:val="0037361A"/>
    <w:rsid w:val="00373743"/>
    <w:rsid w:val="00373CE4"/>
    <w:rsid w:val="00374469"/>
    <w:rsid w:val="00374776"/>
    <w:rsid w:val="00374DD2"/>
    <w:rsid w:val="0037553A"/>
    <w:rsid w:val="00375A90"/>
    <w:rsid w:val="00375ABA"/>
    <w:rsid w:val="0037605B"/>
    <w:rsid w:val="00376307"/>
    <w:rsid w:val="00376653"/>
    <w:rsid w:val="0037720F"/>
    <w:rsid w:val="0038014B"/>
    <w:rsid w:val="00380E56"/>
    <w:rsid w:val="0038187C"/>
    <w:rsid w:val="00381DBE"/>
    <w:rsid w:val="00382885"/>
    <w:rsid w:val="00382F33"/>
    <w:rsid w:val="003831D2"/>
    <w:rsid w:val="0038414A"/>
    <w:rsid w:val="00384977"/>
    <w:rsid w:val="00386303"/>
    <w:rsid w:val="00386C75"/>
    <w:rsid w:val="003871DF"/>
    <w:rsid w:val="00387544"/>
    <w:rsid w:val="00387941"/>
    <w:rsid w:val="0039098F"/>
    <w:rsid w:val="00390CA2"/>
    <w:rsid w:val="00391D6E"/>
    <w:rsid w:val="00392598"/>
    <w:rsid w:val="00392E13"/>
    <w:rsid w:val="0039330C"/>
    <w:rsid w:val="003936D0"/>
    <w:rsid w:val="00393BBA"/>
    <w:rsid w:val="0039534C"/>
    <w:rsid w:val="00395552"/>
    <w:rsid w:val="003955BA"/>
    <w:rsid w:val="00395DF2"/>
    <w:rsid w:val="00395FAA"/>
    <w:rsid w:val="00396BAE"/>
    <w:rsid w:val="00396D2E"/>
    <w:rsid w:val="003972E2"/>
    <w:rsid w:val="0039773A"/>
    <w:rsid w:val="00397946"/>
    <w:rsid w:val="00397E94"/>
    <w:rsid w:val="003A020C"/>
    <w:rsid w:val="003A087B"/>
    <w:rsid w:val="003A0A67"/>
    <w:rsid w:val="003A0B89"/>
    <w:rsid w:val="003A25DA"/>
    <w:rsid w:val="003A2A2C"/>
    <w:rsid w:val="003A2CD4"/>
    <w:rsid w:val="003A2D02"/>
    <w:rsid w:val="003A3872"/>
    <w:rsid w:val="003A39DF"/>
    <w:rsid w:val="003A3D2B"/>
    <w:rsid w:val="003A4B41"/>
    <w:rsid w:val="003A5393"/>
    <w:rsid w:val="003A58FA"/>
    <w:rsid w:val="003A648D"/>
    <w:rsid w:val="003A6B3D"/>
    <w:rsid w:val="003A7199"/>
    <w:rsid w:val="003A7B03"/>
    <w:rsid w:val="003A7D2D"/>
    <w:rsid w:val="003B008D"/>
    <w:rsid w:val="003B08A0"/>
    <w:rsid w:val="003B1043"/>
    <w:rsid w:val="003B1235"/>
    <w:rsid w:val="003B26C8"/>
    <w:rsid w:val="003B2CD6"/>
    <w:rsid w:val="003B2CD9"/>
    <w:rsid w:val="003B2FBA"/>
    <w:rsid w:val="003B4E55"/>
    <w:rsid w:val="003B4FE1"/>
    <w:rsid w:val="003B5709"/>
    <w:rsid w:val="003B612A"/>
    <w:rsid w:val="003B67A0"/>
    <w:rsid w:val="003B6C2F"/>
    <w:rsid w:val="003B7677"/>
    <w:rsid w:val="003C0AF5"/>
    <w:rsid w:val="003C0E81"/>
    <w:rsid w:val="003C109B"/>
    <w:rsid w:val="003C128E"/>
    <w:rsid w:val="003C17CE"/>
    <w:rsid w:val="003C19A0"/>
    <w:rsid w:val="003C266E"/>
    <w:rsid w:val="003C2E40"/>
    <w:rsid w:val="003C3126"/>
    <w:rsid w:val="003C3AB9"/>
    <w:rsid w:val="003C3B20"/>
    <w:rsid w:val="003C40F3"/>
    <w:rsid w:val="003C4A80"/>
    <w:rsid w:val="003C4E15"/>
    <w:rsid w:val="003C4E21"/>
    <w:rsid w:val="003C5AE6"/>
    <w:rsid w:val="003C5CE0"/>
    <w:rsid w:val="003C5D8B"/>
    <w:rsid w:val="003C5EC9"/>
    <w:rsid w:val="003C60F4"/>
    <w:rsid w:val="003C62FB"/>
    <w:rsid w:val="003C674E"/>
    <w:rsid w:val="003C6FC9"/>
    <w:rsid w:val="003C7620"/>
    <w:rsid w:val="003C76C7"/>
    <w:rsid w:val="003C7E25"/>
    <w:rsid w:val="003D16E8"/>
    <w:rsid w:val="003D1A3E"/>
    <w:rsid w:val="003D1B12"/>
    <w:rsid w:val="003D1FC0"/>
    <w:rsid w:val="003D1FDF"/>
    <w:rsid w:val="003D2FF2"/>
    <w:rsid w:val="003D3CE2"/>
    <w:rsid w:val="003D4189"/>
    <w:rsid w:val="003D46F1"/>
    <w:rsid w:val="003D48B3"/>
    <w:rsid w:val="003D48DC"/>
    <w:rsid w:val="003D64BB"/>
    <w:rsid w:val="003D68B3"/>
    <w:rsid w:val="003D6D81"/>
    <w:rsid w:val="003D72C6"/>
    <w:rsid w:val="003D7329"/>
    <w:rsid w:val="003D7978"/>
    <w:rsid w:val="003E01D1"/>
    <w:rsid w:val="003E0CB8"/>
    <w:rsid w:val="003E104D"/>
    <w:rsid w:val="003E12ED"/>
    <w:rsid w:val="003E141D"/>
    <w:rsid w:val="003E236A"/>
    <w:rsid w:val="003E2401"/>
    <w:rsid w:val="003E24B7"/>
    <w:rsid w:val="003E2B9A"/>
    <w:rsid w:val="003E3593"/>
    <w:rsid w:val="003E3A87"/>
    <w:rsid w:val="003E3A97"/>
    <w:rsid w:val="003E43E5"/>
    <w:rsid w:val="003E5227"/>
    <w:rsid w:val="003E52C8"/>
    <w:rsid w:val="003E56B2"/>
    <w:rsid w:val="003E585B"/>
    <w:rsid w:val="003E59CD"/>
    <w:rsid w:val="003E5A1E"/>
    <w:rsid w:val="003E5DE9"/>
    <w:rsid w:val="003E5E08"/>
    <w:rsid w:val="003E6354"/>
    <w:rsid w:val="003E663D"/>
    <w:rsid w:val="003E73BB"/>
    <w:rsid w:val="003F0404"/>
    <w:rsid w:val="003F0519"/>
    <w:rsid w:val="003F0CBE"/>
    <w:rsid w:val="003F13B5"/>
    <w:rsid w:val="003F165C"/>
    <w:rsid w:val="003F183F"/>
    <w:rsid w:val="003F1D85"/>
    <w:rsid w:val="003F2976"/>
    <w:rsid w:val="003F29DB"/>
    <w:rsid w:val="003F3112"/>
    <w:rsid w:val="003F31B8"/>
    <w:rsid w:val="003F32EC"/>
    <w:rsid w:val="003F36DC"/>
    <w:rsid w:val="003F3C25"/>
    <w:rsid w:val="003F43ED"/>
    <w:rsid w:val="003F4674"/>
    <w:rsid w:val="003F481B"/>
    <w:rsid w:val="003F592A"/>
    <w:rsid w:val="003F60CE"/>
    <w:rsid w:val="003F642C"/>
    <w:rsid w:val="003F662E"/>
    <w:rsid w:val="003F6A62"/>
    <w:rsid w:val="003F7A10"/>
    <w:rsid w:val="003F7D17"/>
    <w:rsid w:val="003F7FBB"/>
    <w:rsid w:val="00400F19"/>
    <w:rsid w:val="00401165"/>
    <w:rsid w:val="00401D7B"/>
    <w:rsid w:val="00401EEB"/>
    <w:rsid w:val="00402202"/>
    <w:rsid w:val="004023CA"/>
    <w:rsid w:val="00403710"/>
    <w:rsid w:val="004038C2"/>
    <w:rsid w:val="004039A5"/>
    <w:rsid w:val="00404438"/>
    <w:rsid w:val="00405136"/>
    <w:rsid w:val="004058C9"/>
    <w:rsid w:val="00405B01"/>
    <w:rsid w:val="00405E8C"/>
    <w:rsid w:val="00406187"/>
    <w:rsid w:val="00406463"/>
    <w:rsid w:val="004064BF"/>
    <w:rsid w:val="004066E9"/>
    <w:rsid w:val="00406CB4"/>
    <w:rsid w:val="0040713A"/>
    <w:rsid w:val="0040716F"/>
    <w:rsid w:val="00407239"/>
    <w:rsid w:val="00407641"/>
    <w:rsid w:val="004110F9"/>
    <w:rsid w:val="0041131B"/>
    <w:rsid w:val="00412B5B"/>
    <w:rsid w:val="004131D3"/>
    <w:rsid w:val="004136C3"/>
    <w:rsid w:val="00414112"/>
    <w:rsid w:val="0041437A"/>
    <w:rsid w:val="004146F1"/>
    <w:rsid w:val="0041511E"/>
    <w:rsid w:val="00415269"/>
    <w:rsid w:val="00415342"/>
    <w:rsid w:val="00415574"/>
    <w:rsid w:val="00415868"/>
    <w:rsid w:val="00415DE0"/>
    <w:rsid w:val="00416B30"/>
    <w:rsid w:val="00416D1A"/>
    <w:rsid w:val="004174F6"/>
    <w:rsid w:val="004175F7"/>
    <w:rsid w:val="004201F5"/>
    <w:rsid w:val="00420492"/>
    <w:rsid w:val="004212F7"/>
    <w:rsid w:val="0042176A"/>
    <w:rsid w:val="00421A02"/>
    <w:rsid w:val="00421E3D"/>
    <w:rsid w:val="004221EF"/>
    <w:rsid w:val="004225A7"/>
    <w:rsid w:val="004234CC"/>
    <w:rsid w:val="004243AA"/>
    <w:rsid w:val="00425186"/>
    <w:rsid w:val="0042550F"/>
    <w:rsid w:val="00425E3B"/>
    <w:rsid w:val="004265EC"/>
    <w:rsid w:val="00430917"/>
    <w:rsid w:val="00430B2E"/>
    <w:rsid w:val="00430BF4"/>
    <w:rsid w:val="00431187"/>
    <w:rsid w:val="004311FC"/>
    <w:rsid w:val="00431AB4"/>
    <w:rsid w:val="00431D5B"/>
    <w:rsid w:val="0043205F"/>
    <w:rsid w:val="0043224D"/>
    <w:rsid w:val="004331E0"/>
    <w:rsid w:val="0043371C"/>
    <w:rsid w:val="00433DC9"/>
    <w:rsid w:val="00434695"/>
    <w:rsid w:val="004346B3"/>
    <w:rsid w:val="004349F3"/>
    <w:rsid w:val="00435068"/>
    <w:rsid w:val="00435401"/>
    <w:rsid w:val="00435DDA"/>
    <w:rsid w:val="00435E66"/>
    <w:rsid w:val="0043703D"/>
    <w:rsid w:val="004376FF"/>
    <w:rsid w:val="00437AA9"/>
    <w:rsid w:val="004403F2"/>
    <w:rsid w:val="00440DF9"/>
    <w:rsid w:val="0044100F"/>
    <w:rsid w:val="00442662"/>
    <w:rsid w:val="00442CFE"/>
    <w:rsid w:val="00442E46"/>
    <w:rsid w:val="00443961"/>
    <w:rsid w:val="00443B61"/>
    <w:rsid w:val="00443D70"/>
    <w:rsid w:val="004440C9"/>
    <w:rsid w:val="0044508F"/>
    <w:rsid w:val="00445522"/>
    <w:rsid w:val="00445A22"/>
    <w:rsid w:val="00445B8D"/>
    <w:rsid w:val="00445FE7"/>
    <w:rsid w:val="00447038"/>
    <w:rsid w:val="004471BF"/>
    <w:rsid w:val="004475AE"/>
    <w:rsid w:val="00447A73"/>
    <w:rsid w:val="00447D12"/>
    <w:rsid w:val="0045009F"/>
    <w:rsid w:val="004501DF"/>
    <w:rsid w:val="00450465"/>
    <w:rsid w:val="004505D6"/>
    <w:rsid w:val="00450B14"/>
    <w:rsid w:val="00450B5F"/>
    <w:rsid w:val="004515B8"/>
    <w:rsid w:val="0045181E"/>
    <w:rsid w:val="004530D8"/>
    <w:rsid w:val="0045379E"/>
    <w:rsid w:val="00453981"/>
    <w:rsid w:val="00454391"/>
    <w:rsid w:val="0045502F"/>
    <w:rsid w:val="004550BA"/>
    <w:rsid w:val="004554B1"/>
    <w:rsid w:val="00455506"/>
    <w:rsid w:val="0045568F"/>
    <w:rsid w:val="004559AA"/>
    <w:rsid w:val="004567B0"/>
    <w:rsid w:val="00457105"/>
    <w:rsid w:val="00457E5E"/>
    <w:rsid w:val="00460C6A"/>
    <w:rsid w:val="004618F9"/>
    <w:rsid w:val="004620CB"/>
    <w:rsid w:val="0046226C"/>
    <w:rsid w:val="0046259E"/>
    <w:rsid w:val="00462629"/>
    <w:rsid w:val="00463081"/>
    <w:rsid w:val="004634C0"/>
    <w:rsid w:val="004634D1"/>
    <w:rsid w:val="00463ADA"/>
    <w:rsid w:val="00464168"/>
    <w:rsid w:val="004654FA"/>
    <w:rsid w:val="004655E5"/>
    <w:rsid w:val="00465DE8"/>
    <w:rsid w:val="00466088"/>
    <w:rsid w:val="004663C4"/>
    <w:rsid w:val="00466480"/>
    <w:rsid w:val="00466AA1"/>
    <w:rsid w:val="0046730F"/>
    <w:rsid w:val="004674AE"/>
    <w:rsid w:val="0046758B"/>
    <w:rsid w:val="004677EE"/>
    <w:rsid w:val="00467CEC"/>
    <w:rsid w:val="00470140"/>
    <w:rsid w:val="00471B38"/>
    <w:rsid w:val="00471E6F"/>
    <w:rsid w:val="00471F97"/>
    <w:rsid w:val="00472031"/>
    <w:rsid w:val="004728E0"/>
    <w:rsid w:val="00472FC5"/>
    <w:rsid w:val="0047351B"/>
    <w:rsid w:val="0047364E"/>
    <w:rsid w:val="004739B5"/>
    <w:rsid w:val="00473CDE"/>
    <w:rsid w:val="00474AFE"/>
    <w:rsid w:val="00474E2E"/>
    <w:rsid w:val="00474F92"/>
    <w:rsid w:val="00475169"/>
    <w:rsid w:val="0047522B"/>
    <w:rsid w:val="00475B2C"/>
    <w:rsid w:val="00475B9C"/>
    <w:rsid w:val="00476736"/>
    <w:rsid w:val="004776EE"/>
    <w:rsid w:val="00481A4F"/>
    <w:rsid w:val="004834DA"/>
    <w:rsid w:val="00483B94"/>
    <w:rsid w:val="0048408A"/>
    <w:rsid w:val="0048428E"/>
    <w:rsid w:val="00484D70"/>
    <w:rsid w:val="004852A3"/>
    <w:rsid w:val="0048574B"/>
    <w:rsid w:val="004858A1"/>
    <w:rsid w:val="004858F4"/>
    <w:rsid w:val="00485DE2"/>
    <w:rsid w:val="0048619D"/>
    <w:rsid w:val="0048676B"/>
    <w:rsid w:val="00487083"/>
    <w:rsid w:val="00487159"/>
    <w:rsid w:val="00487687"/>
    <w:rsid w:val="00487D90"/>
    <w:rsid w:val="00490921"/>
    <w:rsid w:val="004909BE"/>
    <w:rsid w:val="00490A87"/>
    <w:rsid w:val="00491C47"/>
    <w:rsid w:val="004928C1"/>
    <w:rsid w:val="00492998"/>
    <w:rsid w:val="00493859"/>
    <w:rsid w:val="00493D52"/>
    <w:rsid w:val="00493D81"/>
    <w:rsid w:val="00494DB2"/>
    <w:rsid w:val="0049539E"/>
    <w:rsid w:val="00495C86"/>
    <w:rsid w:val="00495F25"/>
    <w:rsid w:val="00495FC7"/>
    <w:rsid w:val="00496701"/>
    <w:rsid w:val="004A02DD"/>
    <w:rsid w:val="004A0BFD"/>
    <w:rsid w:val="004A1346"/>
    <w:rsid w:val="004A19DA"/>
    <w:rsid w:val="004A27D1"/>
    <w:rsid w:val="004A32B5"/>
    <w:rsid w:val="004A38FB"/>
    <w:rsid w:val="004A3901"/>
    <w:rsid w:val="004A3B05"/>
    <w:rsid w:val="004A3B0C"/>
    <w:rsid w:val="004A3E42"/>
    <w:rsid w:val="004A3F62"/>
    <w:rsid w:val="004A459D"/>
    <w:rsid w:val="004A5137"/>
    <w:rsid w:val="004A555A"/>
    <w:rsid w:val="004A73A7"/>
    <w:rsid w:val="004A7728"/>
    <w:rsid w:val="004A773E"/>
    <w:rsid w:val="004A7B1A"/>
    <w:rsid w:val="004A7D67"/>
    <w:rsid w:val="004A7E0A"/>
    <w:rsid w:val="004B0790"/>
    <w:rsid w:val="004B081E"/>
    <w:rsid w:val="004B0BC4"/>
    <w:rsid w:val="004B0EBF"/>
    <w:rsid w:val="004B1D42"/>
    <w:rsid w:val="004B1F49"/>
    <w:rsid w:val="004B2378"/>
    <w:rsid w:val="004B2436"/>
    <w:rsid w:val="004B26C1"/>
    <w:rsid w:val="004B2AA7"/>
    <w:rsid w:val="004B2B99"/>
    <w:rsid w:val="004B32FB"/>
    <w:rsid w:val="004B363C"/>
    <w:rsid w:val="004B3CEF"/>
    <w:rsid w:val="004B3F2F"/>
    <w:rsid w:val="004B400C"/>
    <w:rsid w:val="004B45A5"/>
    <w:rsid w:val="004B4713"/>
    <w:rsid w:val="004B4C31"/>
    <w:rsid w:val="004B5079"/>
    <w:rsid w:val="004B627C"/>
    <w:rsid w:val="004B6C09"/>
    <w:rsid w:val="004B6DB1"/>
    <w:rsid w:val="004B7A15"/>
    <w:rsid w:val="004C0A0D"/>
    <w:rsid w:val="004C1180"/>
    <w:rsid w:val="004C176C"/>
    <w:rsid w:val="004C2B7E"/>
    <w:rsid w:val="004C32EF"/>
    <w:rsid w:val="004C32FF"/>
    <w:rsid w:val="004C45FD"/>
    <w:rsid w:val="004C56AC"/>
    <w:rsid w:val="004C574A"/>
    <w:rsid w:val="004C61A1"/>
    <w:rsid w:val="004C6581"/>
    <w:rsid w:val="004C6762"/>
    <w:rsid w:val="004C6DA9"/>
    <w:rsid w:val="004C76D3"/>
    <w:rsid w:val="004C7A7B"/>
    <w:rsid w:val="004D060A"/>
    <w:rsid w:val="004D07BB"/>
    <w:rsid w:val="004D0944"/>
    <w:rsid w:val="004D109E"/>
    <w:rsid w:val="004D13B9"/>
    <w:rsid w:val="004D14C0"/>
    <w:rsid w:val="004D16C5"/>
    <w:rsid w:val="004D1A01"/>
    <w:rsid w:val="004D25CF"/>
    <w:rsid w:val="004D3DF9"/>
    <w:rsid w:val="004D45FD"/>
    <w:rsid w:val="004D48B1"/>
    <w:rsid w:val="004D4AF1"/>
    <w:rsid w:val="004D4C7B"/>
    <w:rsid w:val="004D53F4"/>
    <w:rsid w:val="004D5AD9"/>
    <w:rsid w:val="004D6156"/>
    <w:rsid w:val="004D6C3D"/>
    <w:rsid w:val="004D73E4"/>
    <w:rsid w:val="004D7DE1"/>
    <w:rsid w:val="004E07AB"/>
    <w:rsid w:val="004E0846"/>
    <w:rsid w:val="004E0B3F"/>
    <w:rsid w:val="004E10A4"/>
    <w:rsid w:val="004E10DA"/>
    <w:rsid w:val="004E1A68"/>
    <w:rsid w:val="004E1F8C"/>
    <w:rsid w:val="004E24F7"/>
    <w:rsid w:val="004E28BA"/>
    <w:rsid w:val="004E3905"/>
    <w:rsid w:val="004E4073"/>
    <w:rsid w:val="004E424B"/>
    <w:rsid w:val="004E4553"/>
    <w:rsid w:val="004E4EB0"/>
    <w:rsid w:val="004E5432"/>
    <w:rsid w:val="004E5A2A"/>
    <w:rsid w:val="004E5A86"/>
    <w:rsid w:val="004E5CD3"/>
    <w:rsid w:val="004E61E5"/>
    <w:rsid w:val="004E6406"/>
    <w:rsid w:val="004E6E0E"/>
    <w:rsid w:val="004E7BB7"/>
    <w:rsid w:val="004F0439"/>
    <w:rsid w:val="004F09E1"/>
    <w:rsid w:val="004F0D17"/>
    <w:rsid w:val="004F0F9F"/>
    <w:rsid w:val="004F10A8"/>
    <w:rsid w:val="004F11B5"/>
    <w:rsid w:val="004F11FD"/>
    <w:rsid w:val="004F2998"/>
    <w:rsid w:val="004F2CC8"/>
    <w:rsid w:val="004F385C"/>
    <w:rsid w:val="004F3D00"/>
    <w:rsid w:val="004F4126"/>
    <w:rsid w:val="004F48BE"/>
    <w:rsid w:val="004F4C01"/>
    <w:rsid w:val="004F4CA0"/>
    <w:rsid w:val="004F5409"/>
    <w:rsid w:val="004F61ED"/>
    <w:rsid w:val="004F6BDD"/>
    <w:rsid w:val="004F6DD0"/>
    <w:rsid w:val="004F7A69"/>
    <w:rsid w:val="004F7B62"/>
    <w:rsid w:val="004F7F4B"/>
    <w:rsid w:val="0050031E"/>
    <w:rsid w:val="005005AF"/>
    <w:rsid w:val="00500F12"/>
    <w:rsid w:val="0050128B"/>
    <w:rsid w:val="005015DD"/>
    <w:rsid w:val="005016B3"/>
    <w:rsid w:val="00501D53"/>
    <w:rsid w:val="00502016"/>
    <w:rsid w:val="0050240F"/>
    <w:rsid w:val="00502438"/>
    <w:rsid w:val="005024CB"/>
    <w:rsid w:val="00502C7D"/>
    <w:rsid w:val="005045F4"/>
    <w:rsid w:val="00504C1F"/>
    <w:rsid w:val="005059E1"/>
    <w:rsid w:val="00506BB7"/>
    <w:rsid w:val="00506DCE"/>
    <w:rsid w:val="00506EF6"/>
    <w:rsid w:val="005070B1"/>
    <w:rsid w:val="0050746B"/>
    <w:rsid w:val="0050782B"/>
    <w:rsid w:val="00510030"/>
    <w:rsid w:val="005108AC"/>
    <w:rsid w:val="00510DB3"/>
    <w:rsid w:val="005127ED"/>
    <w:rsid w:val="00512986"/>
    <w:rsid w:val="00512E77"/>
    <w:rsid w:val="00512F70"/>
    <w:rsid w:val="0051333B"/>
    <w:rsid w:val="0051364B"/>
    <w:rsid w:val="00513A9A"/>
    <w:rsid w:val="00514206"/>
    <w:rsid w:val="005143DB"/>
    <w:rsid w:val="00514DCE"/>
    <w:rsid w:val="00515121"/>
    <w:rsid w:val="005152EA"/>
    <w:rsid w:val="00515874"/>
    <w:rsid w:val="00515D93"/>
    <w:rsid w:val="00516085"/>
    <w:rsid w:val="00516B54"/>
    <w:rsid w:val="005171F6"/>
    <w:rsid w:val="0051741B"/>
    <w:rsid w:val="00517730"/>
    <w:rsid w:val="00517C8F"/>
    <w:rsid w:val="0052064E"/>
    <w:rsid w:val="005206D9"/>
    <w:rsid w:val="00520BD0"/>
    <w:rsid w:val="0052190F"/>
    <w:rsid w:val="00521C6D"/>
    <w:rsid w:val="0052275E"/>
    <w:rsid w:val="00522881"/>
    <w:rsid w:val="00522BA6"/>
    <w:rsid w:val="00523EEC"/>
    <w:rsid w:val="00525585"/>
    <w:rsid w:val="00525C4A"/>
    <w:rsid w:val="00527768"/>
    <w:rsid w:val="0052780F"/>
    <w:rsid w:val="00530072"/>
    <w:rsid w:val="00530C70"/>
    <w:rsid w:val="00530E60"/>
    <w:rsid w:val="00531A8E"/>
    <w:rsid w:val="00531C53"/>
    <w:rsid w:val="00531F75"/>
    <w:rsid w:val="00533B74"/>
    <w:rsid w:val="00533C0E"/>
    <w:rsid w:val="0053420A"/>
    <w:rsid w:val="00534441"/>
    <w:rsid w:val="005348F5"/>
    <w:rsid w:val="00534DE2"/>
    <w:rsid w:val="00534E83"/>
    <w:rsid w:val="00534E90"/>
    <w:rsid w:val="0053519A"/>
    <w:rsid w:val="00535333"/>
    <w:rsid w:val="005353C5"/>
    <w:rsid w:val="0053557F"/>
    <w:rsid w:val="00535717"/>
    <w:rsid w:val="005357CE"/>
    <w:rsid w:val="00535E70"/>
    <w:rsid w:val="00536389"/>
    <w:rsid w:val="00536709"/>
    <w:rsid w:val="00536719"/>
    <w:rsid w:val="00536801"/>
    <w:rsid w:val="00536E5F"/>
    <w:rsid w:val="00537414"/>
    <w:rsid w:val="00537762"/>
    <w:rsid w:val="00537A87"/>
    <w:rsid w:val="005403C6"/>
    <w:rsid w:val="0054088C"/>
    <w:rsid w:val="005423D2"/>
    <w:rsid w:val="00543E1C"/>
    <w:rsid w:val="00544165"/>
    <w:rsid w:val="005444B8"/>
    <w:rsid w:val="00544B53"/>
    <w:rsid w:val="00545147"/>
    <w:rsid w:val="00545F21"/>
    <w:rsid w:val="00545F54"/>
    <w:rsid w:val="00546205"/>
    <w:rsid w:val="005469FB"/>
    <w:rsid w:val="00547F37"/>
    <w:rsid w:val="00550157"/>
    <w:rsid w:val="00550979"/>
    <w:rsid w:val="00551695"/>
    <w:rsid w:val="00551B03"/>
    <w:rsid w:val="00551BD4"/>
    <w:rsid w:val="00551D40"/>
    <w:rsid w:val="00552700"/>
    <w:rsid w:val="00552B83"/>
    <w:rsid w:val="00552D6C"/>
    <w:rsid w:val="005538CD"/>
    <w:rsid w:val="00553DAC"/>
    <w:rsid w:val="00554589"/>
    <w:rsid w:val="00554E4B"/>
    <w:rsid w:val="005556DA"/>
    <w:rsid w:val="00555DE2"/>
    <w:rsid w:val="00555FC1"/>
    <w:rsid w:val="00556030"/>
    <w:rsid w:val="0055630C"/>
    <w:rsid w:val="0055640D"/>
    <w:rsid w:val="005568B3"/>
    <w:rsid w:val="00556D05"/>
    <w:rsid w:val="0055704D"/>
    <w:rsid w:val="005570C7"/>
    <w:rsid w:val="00560200"/>
    <w:rsid w:val="0056085C"/>
    <w:rsid w:val="005609B0"/>
    <w:rsid w:val="00560FF9"/>
    <w:rsid w:val="00561A4F"/>
    <w:rsid w:val="005628E0"/>
    <w:rsid w:val="00562E53"/>
    <w:rsid w:val="005631FC"/>
    <w:rsid w:val="00563324"/>
    <w:rsid w:val="00563949"/>
    <w:rsid w:val="00563FD8"/>
    <w:rsid w:val="00564653"/>
    <w:rsid w:val="00564CBE"/>
    <w:rsid w:val="00564E14"/>
    <w:rsid w:val="00564FBE"/>
    <w:rsid w:val="005650AC"/>
    <w:rsid w:val="005650DB"/>
    <w:rsid w:val="005652E3"/>
    <w:rsid w:val="0056537D"/>
    <w:rsid w:val="005654FA"/>
    <w:rsid w:val="00565671"/>
    <w:rsid w:val="00565A81"/>
    <w:rsid w:val="00565AF1"/>
    <w:rsid w:val="00565CE0"/>
    <w:rsid w:val="00565DBE"/>
    <w:rsid w:val="005661B2"/>
    <w:rsid w:val="00566683"/>
    <w:rsid w:val="00566F5C"/>
    <w:rsid w:val="00567E93"/>
    <w:rsid w:val="00570329"/>
    <w:rsid w:val="00570808"/>
    <w:rsid w:val="0057089B"/>
    <w:rsid w:val="005709D1"/>
    <w:rsid w:val="0057143E"/>
    <w:rsid w:val="00572262"/>
    <w:rsid w:val="00572368"/>
    <w:rsid w:val="00572817"/>
    <w:rsid w:val="00572BAB"/>
    <w:rsid w:val="00572F93"/>
    <w:rsid w:val="005731F0"/>
    <w:rsid w:val="00573318"/>
    <w:rsid w:val="0057337E"/>
    <w:rsid w:val="00573556"/>
    <w:rsid w:val="005738E2"/>
    <w:rsid w:val="00573CE8"/>
    <w:rsid w:val="00574200"/>
    <w:rsid w:val="00574E73"/>
    <w:rsid w:val="005757AB"/>
    <w:rsid w:val="00575C3F"/>
    <w:rsid w:val="005762DD"/>
    <w:rsid w:val="00576FE9"/>
    <w:rsid w:val="00577670"/>
    <w:rsid w:val="00577BF1"/>
    <w:rsid w:val="00577E6C"/>
    <w:rsid w:val="00580B2D"/>
    <w:rsid w:val="00580DA0"/>
    <w:rsid w:val="005817C6"/>
    <w:rsid w:val="0058205A"/>
    <w:rsid w:val="005822F0"/>
    <w:rsid w:val="00582FE0"/>
    <w:rsid w:val="00583ED6"/>
    <w:rsid w:val="00583FF2"/>
    <w:rsid w:val="00584825"/>
    <w:rsid w:val="0058524C"/>
    <w:rsid w:val="00585B37"/>
    <w:rsid w:val="00586181"/>
    <w:rsid w:val="0058631C"/>
    <w:rsid w:val="005864E7"/>
    <w:rsid w:val="005865F5"/>
    <w:rsid w:val="00587062"/>
    <w:rsid w:val="005873B9"/>
    <w:rsid w:val="005902E9"/>
    <w:rsid w:val="00590B81"/>
    <w:rsid w:val="00591162"/>
    <w:rsid w:val="005923C6"/>
    <w:rsid w:val="005926B7"/>
    <w:rsid w:val="00592FE8"/>
    <w:rsid w:val="005937FB"/>
    <w:rsid w:val="00593864"/>
    <w:rsid w:val="00593A10"/>
    <w:rsid w:val="00593DB2"/>
    <w:rsid w:val="00593E98"/>
    <w:rsid w:val="005940CA"/>
    <w:rsid w:val="0059419F"/>
    <w:rsid w:val="00594739"/>
    <w:rsid w:val="005948B4"/>
    <w:rsid w:val="005955B1"/>
    <w:rsid w:val="00596F0D"/>
    <w:rsid w:val="0059746C"/>
    <w:rsid w:val="005977F8"/>
    <w:rsid w:val="00597AC5"/>
    <w:rsid w:val="005A0270"/>
    <w:rsid w:val="005A081D"/>
    <w:rsid w:val="005A1AA1"/>
    <w:rsid w:val="005A261A"/>
    <w:rsid w:val="005A277C"/>
    <w:rsid w:val="005A2B4F"/>
    <w:rsid w:val="005A3036"/>
    <w:rsid w:val="005A345F"/>
    <w:rsid w:val="005A36B4"/>
    <w:rsid w:val="005A3C9B"/>
    <w:rsid w:val="005A3E3C"/>
    <w:rsid w:val="005A47E3"/>
    <w:rsid w:val="005A56DB"/>
    <w:rsid w:val="005A5EB5"/>
    <w:rsid w:val="005A684E"/>
    <w:rsid w:val="005A6A6B"/>
    <w:rsid w:val="005A72A2"/>
    <w:rsid w:val="005A7639"/>
    <w:rsid w:val="005A7DF3"/>
    <w:rsid w:val="005B0591"/>
    <w:rsid w:val="005B17A4"/>
    <w:rsid w:val="005B1BE5"/>
    <w:rsid w:val="005B2F60"/>
    <w:rsid w:val="005B3221"/>
    <w:rsid w:val="005B3A4B"/>
    <w:rsid w:val="005B3C82"/>
    <w:rsid w:val="005B3F92"/>
    <w:rsid w:val="005B41A6"/>
    <w:rsid w:val="005B4ED3"/>
    <w:rsid w:val="005B5098"/>
    <w:rsid w:val="005B5EA2"/>
    <w:rsid w:val="005B5F8F"/>
    <w:rsid w:val="005B60ED"/>
    <w:rsid w:val="005B66E6"/>
    <w:rsid w:val="005B6882"/>
    <w:rsid w:val="005B6B73"/>
    <w:rsid w:val="005B72C5"/>
    <w:rsid w:val="005B770B"/>
    <w:rsid w:val="005B7921"/>
    <w:rsid w:val="005B7A09"/>
    <w:rsid w:val="005C01F7"/>
    <w:rsid w:val="005C0868"/>
    <w:rsid w:val="005C0A8B"/>
    <w:rsid w:val="005C0C9B"/>
    <w:rsid w:val="005C1325"/>
    <w:rsid w:val="005C13C2"/>
    <w:rsid w:val="005C1BFC"/>
    <w:rsid w:val="005C1F98"/>
    <w:rsid w:val="005C2733"/>
    <w:rsid w:val="005C2CC5"/>
    <w:rsid w:val="005C307E"/>
    <w:rsid w:val="005C3843"/>
    <w:rsid w:val="005C3BC0"/>
    <w:rsid w:val="005C437D"/>
    <w:rsid w:val="005C4657"/>
    <w:rsid w:val="005C4D32"/>
    <w:rsid w:val="005C527C"/>
    <w:rsid w:val="005C547C"/>
    <w:rsid w:val="005C5B41"/>
    <w:rsid w:val="005C6D5D"/>
    <w:rsid w:val="005C6ED6"/>
    <w:rsid w:val="005C7018"/>
    <w:rsid w:val="005C7477"/>
    <w:rsid w:val="005D009E"/>
    <w:rsid w:val="005D01F0"/>
    <w:rsid w:val="005D36D2"/>
    <w:rsid w:val="005D3A4F"/>
    <w:rsid w:val="005D3DA8"/>
    <w:rsid w:val="005D4542"/>
    <w:rsid w:val="005D57AE"/>
    <w:rsid w:val="005D602B"/>
    <w:rsid w:val="005D7B0B"/>
    <w:rsid w:val="005D7D4F"/>
    <w:rsid w:val="005D7D70"/>
    <w:rsid w:val="005E0224"/>
    <w:rsid w:val="005E0658"/>
    <w:rsid w:val="005E0EFC"/>
    <w:rsid w:val="005E17E9"/>
    <w:rsid w:val="005E1A42"/>
    <w:rsid w:val="005E251A"/>
    <w:rsid w:val="005E33BD"/>
    <w:rsid w:val="005E3637"/>
    <w:rsid w:val="005E4212"/>
    <w:rsid w:val="005E4B0B"/>
    <w:rsid w:val="005E5105"/>
    <w:rsid w:val="005E5B19"/>
    <w:rsid w:val="005E5B61"/>
    <w:rsid w:val="005E5D24"/>
    <w:rsid w:val="005E6AE8"/>
    <w:rsid w:val="005E705F"/>
    <w:rsid w:val="005E720C"/>
    <w:rsid w:val="005E7506"/>
    <w:rsid w:val="005F04A1"/>
    <w:rsid w:val="005F1905"/>
    <w:rsid w:val="005F1B42"/>
    <w:rsid w:val="005F1E38"/>
    <w:rsid w:val="005F2244"/>
    <w:rsid w:val="005F23CA"/>
    <w:rsid w:val="005F34F8"/>
    <w:rsid w:val="005F3680"/>
    <w:rsid w:val="005F368C"/>
    <w:rsid w:val="005F3A40"/>
    <w:rsid w:val="005F3BBF"/>
    <w:rsid w:val="005F4198"/>
    <w:rsid w:val="005F4B0D"/>
    <w:rsid w:val="005F513E"/>
    <w:rsid w:val="005F5BA8"/>
    <w:rsid w:val="005F66DB"/>
    <w:rsid w:val="005F6BFF"/>
    <w:rsid w:val="005F6DAF"/>
    <w:rsid w:val="005F6F57"/>
    <w:rsid w:val="005F72B9"/>
    <w:rsid w:val="005F7602"/>
    <w:rsid w:val="0060011C"/>
    <w:rsid w:val="00600610"/>
    <w:rsid w:val="00600ADE"/>
    <w:rsid w:val="00601451"/>
    <w:rsid w:val="006014AC"/>
    <w:rsid w:val="0060153C"/>
    <w:rsid w:val="006020EE"/>
    <w:rsid w:val="00603455"/>
    <w:rsid w:val="00603B66"/>
    <w:rsid w:val="00603EBF"/>
    <w:rsid w:val="00604742"/>
    <w:rsid w:val="006049CF"/>
    <w:rsid w:val="00604DBE"/>
    <w:rsid w:val="00605544"/>
    <w:rsid w:val="00605A1C"/>
    <w:rsid w:val="00606074"/>
    <w:rsid w:val="00606320"/>
    <w:rsid w:val="0060721E"/>
    <w:rsid w:val="00607BFB"/>
    <w:rsid w:val="006100FC"/>
    <w:rsid w:val="00610361"/>
    <w:rsid w:val="0061086C"/>
    <w:rsid w:val="00610AB1"/>
    <w:rsid w:val="00611027"/>
    <w:rsid w:val="00611195"/>
    <w:rsid w:val="006111B2"/>
    <w:rsid w:val="006117C3"/>
    <w:rsid w:val="00611E84"/>
    <w:rsid w:val="0061216A"/>
    <w:rsid w:val="006121AB"/>
    <w:rsid w:val="0061281B"/>
    <w:rsid w:val="00612835"/>
    <w:rsid w:val="00612A2F"/>
    <w:rsid w:val="006141F2"/>
    <w:rsid w:val="006142CF"/>
    <w:rsid w:val="00614B4B"/>
    <w:rsid w:val="00614BDA"/>
    <w:rsid w:val="00615210"/>
    <w:rsid w:val="0061577F"/>
    <w:rsid w:val="00616A9F"/>
    <w:rsid w:val="00616BF2"/>
    <w:rsid w:val="00617068"/>
    <w:rsid w:val="00617BC1"/>
    <w:rsid w:val="006206B0"/>
    <w:rsid w:val="00620DA4"/>
    <w:rsid w:val="00621307"/>
    <w:rsid w:val="0062171B"/>
    <w:rsid w:val="0062194A"/>
    <w:rsid w:val="006219A6"/>
    <w:rsid w:val="00621C86"/>
    <w:rsid w:val="00621CF4"/>
    <w:rsid w:val="00622534"/>
    <w:rsid w:val="006233B4"/>
    <w:rsid w:val="006234B0"/>
    <w:rsid w:val="00623B64"/>
    <w:rsid w:val="00623EB3"/>
    <w:rsid w:val="00624942"/>
    <w:rsid w:val="00625058"/>
    <w:rsid w:val="00625673"/>
    <w:rsid w:val="0062576A"/>
    <w:rsid w:val="00626D8C"/>
    <w:rsid w:val="00626F45"/>
    <w:rsid w:val="00627323"/>
    <w:rsid w:val="0062741B"/>
    <w:rsid w:val="00627D39"/>
    <w:rsid w:val="00630499"/>
    <w:rsid w:val="0063067F"/>
    <w:rsid w:val="00630B37"/>
    <w:rsid w:val="00630C56"/>
    <w:rsid w:val="0063132F"/>
    <w:rsid w:val="00632534"/>
    <w:rsid w:val="00632A81"/>
    <w:rsid w:val="00632C80"/>
    <w:rsid w:val="006332BB"/>
    <w:rsid w:val="00633751"/>
    <w:rsid w:val="00633F08"/>
    <w:rsid w:val="00634242"/>
    <w:rsid w:val="006348A3"/>
    <w:rsid w:val="006348FC"/>
    <w:rsid w:val="00634B84"/>
    <w:rsid w:val="00634C7B"/>
    <w:rsid w:val="00634D56"/>
    <w:rsid w:val="0063671E"/>
    <w:rsid w:val="00636EFB"/>
    <w:rsid w:val="00640C62"/>
    <w:rsid w:val="00641FAA"/>
    <w:rsid w:val="006428C3"/>
    <w:rsid w:val="00642F90"/>
    <w:rsid w:val="00643206"/>
    <w:rsid w:val="0064360D"/>
    <w:rsid w:val="0064370F"/>
    <w:rsid w:val="00643AE6"/>
    <w:rsid w:val="0064434C"/>
    <w:rsid w:val="006453A8"/>
    <w:rsid w:val="00645B55"/>
    <w:rsid w:val="00645BB5"/>
    <w:rsid w:val="00646AE8"/>
    <w:rsid w:val="00646E0D"/>
    <w:rsid w:val="006471D5"/>
    <w:rsid w:val="006475CF"/>
    <w:rsid w:val="00647A54"/>
    <w:rsid w:val="00650018"/>
    <w:rsid w:val="006503D2"/>
    <w:rsid w:val="00650771"/>
    <w:rsid w:val="00651223"/>
    <w:rsid w:val="006513BF"/>
    <w:rsid w:val="00651533"/>
    <w:rsid w:val="00651590"/>
    <w:rsid w:val="00651AC4"/>
    <w:rsid w:val="00652286"/>
    <w:rsid w:val="006524D4"/>
    <w:rsid w:val="006527A8"/>
    <w:rsid w:val="006530A2"/>
    <w:rsid w:val="006531DD"/>
    <w:rsid w:val="00654078"/>
    <w:rsid w:val="00654BC9"/>
    <w:rsid w:val="00654D2D"/>
    <w:rsid w:val="006550E5"/>
    <w:rsid w:val="0065545A"/>
    <w:rsid w:val="00655719"/>
    <w:rsid w:val="0065584B"/>
    <w:rsid w:val="00655EE9"/>
    <w:rsid w:val="0065748F"/>
    <w:rsid w:val="006574CC"/>
    <w:rsid w:val="00657A71"/>
    <w:rsid w:val="00660DE5"/>
    <w:rsid w:val="00661281"/>
    <w:rsid w:val="006624DC"/>
    <w:rsid w:val="00662CF6"/>
    <w:rsid w:val="00663727"/>
    <w:rsid w:val="00664D7E"/>
    <w:rsid w:val="0066556C"/>
    <w:rsid w:val="0066576E"/>
    <w:rsid w:val="0066612D"/>
    <w:rsid w:val="006664DF"/>
    <w:rsid w:val="00666539"/>
    <w:rsid w:val="006669FD"/>
    <w:rsid w:val="00666E4A"/>
    <w:rsid w:val="00667081"/>
    <w:rsid w:val="00667CDE"/>
    <w:rsid w:val="00670253"/>
    <w:rsid w:val="00670D4D"/>
    <w:rsid w:val="00671742"/>
    <w:rsid w:val="006724DF"/>
    <w:rsid w:val="00672556"/>
    <w:rsid w:val="00672A35"/>
    <w:rsid w:val="00672BA8"/>
    <w:rsid w:val="006743E1"/>
    <w:rsid w:val="00674C6A"/>
    <w:rsid w:val="00675439"/>
    <w:rsid w:val="00675B9D"/>
    <w:rsid w:val="006763A5"/>
    <w:rsid w:val="00676492"/>
    <w:rsid w:val="006767C5"/>
    <w:rsid w:val="0067706C"/>
    <w:rsid w:val="006776AA"/>
    <w:rsid w:val="00677B03"/>
    <w:rsid w:val="0068048A"/>
    <w:rsid w:val="00680B98"/>
    <w:rsid w:val="006810FE"/>
    <w:rsid w:val="006817E1"/>
    <w:rsid w:val="006822D4"/>
    <w:rsid w:val="006825EB"/>
    <w:rsid w:val="00682A96"/>
    <w:rsid w:val="00682B8C"/>
    <w:rsid w:val="006832FB"/>
    <w:rsid w:val="0068363F"/>
    <w:rsid w:val="00683D80"/>
    <w:rsid w:val="0068451D"/>
    <w:rsid w:val="0068458C"/>
    <w:rsid w:val="00684FFC"/>
    <w:rsid w:val="0068521A"/>
    <w:rsid w:val="00685270"/>
    <w:rsid w:val="0068550B"/>
    <w:rsid w:val="006855AB"/>
    <w:rsid w:val="00686142"/>
    <w:rsid w:val="006865B9"/>
    <w:rsid w:val="00686A84"/>
    <w:rsid w:val="0068790E"/>
    <w:rsid w:val="00687BAD"/>
    <w:rsid w:val="006902DD"/>
    <w:rsid w:val="00690622"/>
    <w:rsid w:val="00690755"/>
    <w:rsid w:val="00690892"/>
    <w:rsid w:val="006919C7"/>
    <w:rsid w:val="00691B72"/>
    <w:rsid w:val="006932DB"/>
    <w:rsid w:val="0069472D"/>
    <w:rsid w:val="00696CC9"/>
    <w:rsid w:val="00696CD2"/>
    <w:rsid w:val="00696DFD"/>
    <w:rsid w:val="00697097"/>
    <w:rsid w:val="006971E0"/>
    <w:rsid w:val="00697528"/>
    <w:rsid w:val="00697891"/>
    <w:rsid w:val="00697A85"/>
    <w:rsid w:val="006A00DD"/>
    <w:rsid w:val="006A03EA"/>
    <w:rsid w:val="006A04F7"/>
    <w:rsid w:val="006A0731"/>
    <w:rsid w:val="006A2244"/>
    <w:rsid w:val="006A58A4"/>
    <w:rsid w:val="006A6587"/>
    <w:rsid w:val="006A68C1"/>
    <w:rsid w:val="006A6AB5"/>
    <w:rsid w:val="006A7598"/>
    <w:rsid w:val="006A7921"/>
    <w:rsid w:val="006A7A13"/>
    <w:rsid w:val="006B1228"/>
    <w:rsid w:val="006B1489"/>
    <w:rsid w:val="006B1A97"/>
    <w:rsid w:val="006B28A4"/>
    <w:rsid w:val="006B2CA5"/>
    <w:rsid w:val="006B3884"/>
    <w:rsid w:val="006B4643"/>
    <w:rsid w:val="006B4AF2"/>
    <w:rsid w:val="006B50BA"/>
    <w:rsid w:val="006B56B6"/>
    <w:rsid w:val="006B5790"/>
    <w:rsid w:val="006B5D57"/>
    <w:rsid w:val="006B60F4"/>
    <w:rsid w:val="006B61F8"/>
    <w:rsid w:val="006B6273"/>
    <w:rsid w:val="006B6438"/>
    <w:rsid w:val="006B65B0"/>
    <w:rsid w:val="006B6BF3"/>
    <w:rsid w:val="006B701F"/>
    <w:rsid w:val="006B77AF"/>
    <w:rsid w:val="006B77DF"/>
    <w:rsid w:val="006C1BC9"/>
    <w:rsid w:val="006C2BBC"/>
    <w:rsid w:val="006C327E"/>
    <w:rsid w:val="006C360F"/>
    <w:rsid w:val="006C566D"/>
    <w:rsid w:val="006C5A52"/>
    <w:rsid w:val="006C5C3C"/>
    <w:rsid w:val="006C60AB"/>
    <w:rsid w:val="006C68DA"/>
    <w:rsid w:val="006D06C7"/>
    <w:rsid w:val="006D0D9A"/>
    <w:rsid w:val="006D1514"/>
    <w:rsid w:val="006D3D57"/>
    <w:rsid w:val="006D3EEE"/>
    <w:rsid w:val="006D491B"/>
    <w:rsid w:val="006D4C2B"/>
    <w:rsid w:val="006D580C"/>
    <w:rsid w:val="006D5A02"/>
    <w:rsid w:val="006D5A69"/>
    <w:rsid w:val="006D6873"/>
    <w:rsid w:val="006D6A4A"/>
    <w:rsid w:val="006D6ECA"/>
    <w:rsid w:val="006D74D3"/>
    <w:rsid w:val="006D77A6"/>
    <w:rsid w:val="006E05A9"/>
    <w:rsid w:val="006E0B44"/>
    <w:rsid w:val="006E0E49"/>
    <w:rsid w:val="006E2D13"/>
    <w:rsid w:val="006E313B"/>
    <w:rsid w:val="006E3223"/>
    <w:rsid w:val="006E3649"/>
    <w:rsid w:val="006E3DDE"/>
    <w:rsid w:val="006E44B4"/>
    <w:rsid w:val="006E55B6"/>
    <w:rsid w:val="006E56B1"/>
    <w:rsid w:val="006E660C"/>
    <w:rsid w:val="006E7052"/>
    <w:rsid w:val="006F0001"/>
    <w:rsid w:val="006F1292"/>
    <w:rsid w:val="006F1A0C"/>
    <w:rsid w:val="006F1DCC"/>
    <w:rsid w:val="006F1E09"/>
    <w:rsid w:val="006F219D"/>
    <w:rsid w:val="006F2CC1"/>
    <w:rsid w:val="006F30A3"/>
    <w:rsid w:val="006F3149"/>
    <w:rsid w:val="006F3FF7"/>
    <w:rsid w:val="006F40EE"/>
    <w:rsid w:val="006F48DF"/>
    <w:rsid w:val="006F4A63"/>
    <w:rsid w:val="006F4DB2"/>
    <w:rsid w:val="006F4E63"/>
    <w:rsid w:val="006F56B2"/>
    <w:rsid w:val="006F5B68"/>
    <w:rsid w:val="006F5CAD"/>
    <w:rsid w:val="006F604D"/>
    <w:rsid w:val="006F69BC"/>
    <w:rsid w:val="007003FA"/>
    <w:rsid w:val="007005E7"/>
    <w:rsid w:val="007006E1"/>
    <w:rsid w:val="007008D8"/>
    <w:rsid w:val="00700B68"/>
    <w:rsid w:val="007018D8"/>
    <w:rsid w:val="00701E76"/>
    <w:rsid w:val="00702277"/>
    <w:rsid w:val="00702F76"/>
    <w:rsid w:val="00703347"/>
    <w:rsid w:val="00703E14"/>
    <w:rsid w:val="00704C60"/>
    <w:rsid w:val="007053CB"/>
    <w:rsid w:val="007054AB"/>
    <w:rsid w:val="00705561"/>
    <w:rsid w:val="00705651"/>
    <w:rsid w:val="00705AC3"/>
    <w:rsid w:val="00705EB9"/>
    <w:rsid w:val="007069AF"/>
    <w:rsid w:val="007069E9"/>
    <w:rsid w:val="007070B8"/>
    <w:rsid w:val="007070B9"/>
    <w:rsid w:val="00707741"/>
    <w:rsid w:val="00707BAB"/>
    <w:rsid w:val="00707EDC"/>
    <w:rsid w:val="0071000C"/>
    <w:rsid w:val="00711AB0"/>
    <w:rsid w:val="00711E12"/>
    <w:rsid w:val="00712353"/>
    <w:rsid w:val="00712C13"/>
    <w:rsid w:val="00712FDA"/>
    <w:rsid w:val="0071304B"/>
    <w:rsid w:val="00713438"/>
    <w:rsid w:val="007137B7"/>
    <w:rsid w:val="0071398F"/>
    <w:rsid w:val="00713B6B"/>
    <w:rsid w:val="007160EB"/>
    <w:rsid w:val="00716385"/>
    <w:rsid w:val="00716539"/>
    <w:rsid w:val="00717056"/>
    <w:rsid w:val="007171D6"/>
    <w:rsid w:val="0071796D"/>
    <w:rsid w:val="00717DA4"/>
    <w:rsid w:val="00720B17"/>
    <w:rsid w:val="007212CF"/>
    <w:rsid w:val="00721F59"/>
    <w:rsid w:val="00722165"/>
    <w:rsid w:val="00722E0B"/>
    <w:rsid w:val="00722EC7"/>
    <w:rsid w:val="007233BA"/>
    <w:rsid w:val="0072443F"/>
    <w:rsid w:val="007244DF"/>
    <w:rsid w:val="0072475C"/>
    <w:rsid w:val="00724CBD"/>
    <w:rsid w:val="00724ECE"/>
    <w:rsid w:val="00724FE3"/>
    <w:rsid w:val="00725DBF"/>
    <w:rsid w:val="00726226"/>
    <w:rsid w:val="00726A20"/>
    <w:rsid w:val="00726A87"/>
    <w:rsid w:val="00727617"/>
    <w:rsid w:val="00727DCD"/>
    <w:rsid w:val="00727DFD"/>
    <w:rsid w:val="00727ED0"/>
    <w:rsid w:val="00727ED8"/>
    <w:rsid w:val="00730E85"/>
    <w:rsid w:val="00731486"/>
    <w:rsid w:val="00731708"/>
    <w:rsid w:val="007319A1"/>
    <w:rsid w:val="00731B95"/>
    <w:rsid w:val="00731DB7"/>
    <w:rsid w:val="00732BC9"/>
    <w:rsid w:val="00733302"/>
    <w:rsid w:val="00733CF0"/>
    <w:rsid w:val="00735043"/>
    <w:rsid w:val="007363CC"/>
    <w:rsid w:val="00737E5A"/>
    <w:rsid w:val="0074022C"/>
    <w:rsid w:val="007402C0"/>
    <w:rsid w:val="00741419"/>
    <w:rsid w:val="007421DD"/>
    <w:rsid w:val="0074252F"/>
    <w:rsid w:val="00742838"/>
    <w:rsid w:val="007436A7"/>
    <w:rsid w:val="00743E31"/>
    <w:rsid w:val="00743E83"/>
    <w:rsid w:val="00743FB1"/>
    <w:rsid w:val="007440E0"/>
    <w:rsid w:val="0074475B"/>
    <w:rsid w:val="00744895"/>
    <w:rsid w:val="007452CA"/>
    <w:rsid w:val="0074565B"/>
    <w:rsid w:val="00745C60"/>
    <w:rsid w:val="00746F58"/>
    <w:rsid w:val="00747069"/>
    <w:rsid w:val="00747760"/>
    <w:rsid w:val="00747BC0"/>
    <w:rsid w:val="007505E1"/>
    <w:rsid w:val="00750E4F"/>
    <w:rsid w:val="0075103E"/>
    <w:rsid w:val="00751407"/>
    <w:rsid w:val="00751B1D"/>
    <w:rsid w:val="00752FA9"/>
    <w:rsid w:val="00753798"/>
    <w:rsid w:val="007539CA"/>
    <w:rsid w:val="00753B2A"/>
    <w:rsid w:val="00753F5C"/>
    <w:rsid w:val="0075417D"/>
    <w:rsid w:val="007541F8"/>
    <w:rsid w:val="00754619"/>
    <w:rsid w:val="0075579D"/>
    <w:rsid w:val="00755CC0"/>
    <w:rsid w:val="00755D15"/>
    <w:rsid w:val="00756484"/>
    <w:rsid w:val="00756549"/>
    <w:rsid w:val="00756676"/>
    <w:rsid w:val="00756B14"/>
    <w:rsid w:val="00756EFD"/>
    <w:rsid w:val="00757C62"/>
    <w:rsid w:val="00757CD9"/>
    <w:rsid w:val="00760017"/>
    <w:rsid w:val="00760248"/>
    <w:rsid w:val="007607B8"/>
    <w:rsid w:val="007609A2"/>
    <w:rsid w:val="00760EED"/>
    <w:rsid w:val="0076100A"/>
    <w:rsid w:val="00762A19"/>
    <w:rsid w:val="00763320"/>
    <w:rsid w:val="0076367E"/>
    <w:rsid w:val="00763826"/>
    <w:rsid w:val="00764E11"/>
    <w:rsid w:val="00765236"/>
    <w:rsid w:val="0076657F"/>
    <w:rsid w:val="007667C3"/>
    <w:rsid w:val="00766FD9"/>
    <w:rsid w:val="007670A4"/>
    <w:rsid w:val="007670E3"/>
    <w:rsid w:val="0076746D"/>
    <w:rsid w:val="00770362"/>
    <w:rsid w:val="0077074E"/>
    <w:rsid w:val="007714D2"/>
    <w:rsid w:val="007717CC"/>
    <w:rsid w:val="00771D3E"/>
    <w:rsid w:val="00772046"/>
    <w:rsid w:val="0077276C"/>
    <w:rsid w:val="00772DA7"/>
    <w:rsid w:val="007734C5"/>
    <w:rsid w:val="0077370D"/>
    <w:rsid w:val="00773910"/>
    <w:rsid w:val="00773FE3"/>
    <w:rsid w:val="00774867"/>
    <w:rsid w:val="00774E27"/>
    <w:rsid w:val="0077529E"/>
    <w:rsid w:val="007769F4"/>
    <w:rsid w:val="00777325"/>
    <w:rsid w:val="007779EE"/>
    <w:rsid w:val="00777BE4"/>
    <w:rsid w:val="00777C04"/>
    <w:rsid w:val="00777E91"/>
    <w:rsid w:val="0078094E"/>
    <w:rsid w:val="00782BEC"/>
    <w:rsid w:val="00782F29"/>
    <w:rsid w:val="0078382D"/>
    <w:rsid w:val="0078395F"/>
    <w:rsid w:val="00783A1F"/>
    <w:rsid w:val="0078445D"/>
    <w:rsid w:val="007848CF"/>
    <w:rsid w:val="00784E21"/>
    <w:rsid w:val="00785175"/>
    <w:rsid w:val="007857CF"/>
    <w:rsid w:val="0078612D"/>
    <w:rsid w:val="00786D8D"/>
    <w:rsid w:val="00787BCF"/>
    <w:rsid w:val="00787E92"/>
    <w:rsid w:val="007909B9"/>
    <w:rsid w:val="00790E36"/>
    <w:rsid w:val="0079222B"/>
    <w:rsid w:val="0079252F"/>
    <w:rsid w:val="00792662"/>
    <w:rsid w:val="007929C7"/>
    <w:rsid w:val="00792BA8"/>
    <w:rsid w:val="007934F4"/>
    <w:rsid w:val="00793FFF"/>
    <w:rsid w:val="00794305"/>
    <w:rsid w:val="007943C2"/>
    <w:rsid w:val="007945C4"/>
    <w:rsid w:val="00794D0B"/>
    <w:rsid w:val="00794E38"/>
    <w:rsid w:val="007953EF"/>
    <w:rsid w:val="00795E6D"/>
    <w:rsid w:val="00796A2A"/>
    <w:rsid w:val="00796E87"/>
    <w:rsid w:val="00797119"/>
    <w:rsid w:val="00797794"/>
    <w:rsid w:val="00797DB8"/>
    <w:rsid w:val="007A01A2"/>
    <w:rsid w:val="007A0DEF"/>
    <w:rsid w:val="007A106C"/>
    <w:rsid w:val="007A23E8"/>
    <w:rsid w:val="007A2CB7"/>
    <w:rsid w:val="007A2CED"/>
    <w:rsid w:val="007A3096"/>
    <w:rsid w:val="007A330F"/>
    <w:rsid w:val="007A3A27"/>
    <w:rsid w:val="007A3DF9"/>
    <w:rsid w:val="007A3EDD"/>
    <w:rsid w:val="007A4DAB"/>
    <w:rsid w:val="007A501F"/>
    <w:rsid w:val="007A5116"/>
    <w:rsid w:val="007A582D"/>
    <w:rsid w:val="007A5AF2"/>
    <w:rsid w:val="007A5C06"/>
    <w:rsid w:val="007A61BE"/>
    <w:rsid w:val="007A7044"/>
    <w:rsid w:val="007B0188"/>
    <w:rsid w:val="007B067A"/>
    <w:rsid w:val="007B06FD"/>
    <w:rsid w:val="007B0D7C"/>
    <w:rsid w:val="007B0F78"/>
    <w:rsid w:val="007B12B8"/>
    <w:rsid w:val="007B1979"/>
    <w:rsid w:val="007B1A93"/>
    <w:rsid w:val="007B1CC0"/>
    <w:rsid w:val="007B210C"/>
    <w:rsid w:val="007B26ED"/>
    <w:rsid w:val="007B2936"/>
    <w:rsid w:val="007B3253"/>
    <w:rsid w:val="007B4339"/>
    <w:rsid w:val="007B4467"/>
    <w:rsid w:val="007B44CA"/>
    <w:rsid w:val="007B45B7"/>
    <w:rsid w:val="007B513E"/>
    <w:rsid w:val="007B534B"/>
    <w:rsid w:val="007B58DD"/>
    <w:rsid w:val="007B5FFB"/>
    <w:rsid w:val="007B611A"/>
    <w:rsid w:val="007B6448"/>
    <w:rsid w:val="007B70B3"/>
    <w:rsid w:val="007B718C"/>
    <w:rsid w:val="007C035C"/>
    <w:rsid w:val="007C04A3"/>
    <w:rsid w:val="007C04E2"/>
    <w:rsid w:val="007C0B48"/>
    <w:rsid w:val="007C0EEC"/>
    <w:rsid w:val="007C12BC"/>
    <w:rsid w:val="007C169B"/>
    <w:rsid w:val="007C1FE6"/>
    <w:rsid w:val="007C296F"/>
    <w:rsid w:val="007C2ABA"/>
    <w:rsid w:val="007C2AF7"/>
    <w:rsid w:val="007C2D6E"/>
    <w:rsid w:val="007C3A32"/>
    <w:rsid w:val="007C4129"/>
    <w:rsid w:val="007C48A8"/>
    <w:rsid w:val="007C554C"/>
    <w:rsid w:val="007C588C"/>
    <w:rsid w:val="007C5D23"/>
    <w:rsid w:val="007C77BB"/>
    <w:rsid w:val="007C78A8"/>
    <w:rsid w:val="007C7C77"/>
    <w:rsid w:val="007D013D"/>
    <w:rsid w:val="007D0A96"/>
    <w:rsid w:val="007D0D89"/>
    <w:rsid w:val="007D11B4"/>
    <w:rsid w:val="007D1624"/>
    <w:rsid w:val="007D1768"/>
    <w:rsid w:val="007D210C"/>
    <w:rsid w:val="007D214C"/>
    <w:rsid w:val="007D2370"/>
    <w:rsid w:val="007D2679"/>
    <w:rsid w:val="007D27F3"/>
    <w:rsid w:val="007D2BD9"/>
    <w:rsid w:val="007D30D8"/>
    <w:rsid w:val="007D395F"/>
    <w:rsid w:val="007D3B2D"/>
    <w:rsid w:val="007D413E"/>
    <w:rsid w:val="007D4E6E"/>
    <w:rsid w:val="007D4E7E"/>
    <w:rsid w:val="007D53ED"/>
    <w:rsid w:val="007D56A3"/>
    <w:rsid w:val="007D5A24"/>
    <w:rsid w:val="007D6457"/>
    <w:rsid w:val="007D6F1A"/>
    <w:rsid w:val="007D70B1"/>
    <w:rsid w:val="007E00E8"/>
    <w:rsid w:val="007E015C"/>
    <w:rsid w:val="007E11B1"/>
    <w:rsid w:val="007E1266"/>
    <w:rsid w:val="007E16D8"/>
    <w:rsid w:val="007E1DB4"/>
    <w:rsid w:val="007E25AB"/>
    <w:rsid w:val="007E27BD"/>
    <w:rsid w:val="007E283F"/>
    <w:rsid w:val="007E2C66"/>
    <w:rsid w:val="007E2E3A"/>
    <w:rsid w:val="007E2F9B"/>
    <w:rsid w:val="007E32A9"/>
    <w:rsid w:val="007E3BFE"/>
    <w:rsid w:val="007E4DDB"/>
    <w:rsid w:val="007E59D6"/>
    <w:rsid w:val="007E5DF9"/>
    <w:rsid w:val="007E5F29"/>
    <w:rsid w:val="007E5FAD"/>
    <w:rsid w:val="007E6932"/>
    <w:rsid w:val="007E69D7"/>
    <w:rsid w:val="007E7014"/>
    <w:rsid w:val="007F0151"/>
    <w:rsid w:val="007F01E8"/>
    <w:rsid w:val="007F1575"/>
    <w:rsid w:val="007F1B82"/>
    <w:rsid w:val="007F2CA6"/>
    <w:rsid w:val="007F31C1"/>
    <w:rsid w:val="007F383B"/>
    <w:rsid w:val="007F3857"/>
    <w:rsid w:val="007F3B1C"/>
    <w:rsid w:val="007F3BD3"/>
    <w:rsid w:val="007F3DBC"/>
    <w:rsid w:val="007F4184"/>
    <w:rsid w:val="007F4CC1"/>
    <w:rsid w:val="007F5B62"/>
    <w:rsid w:val="007F6729"/>
    <w:rsid w:val="007F6E2F"/>
    <w:rsid w:val="007F72E8"/>
    <w:rsid w:val="007F7305"/>
    <w:rsid w:val="007F7C4A"/>
    <w:rsid w:val="008000A5"/>
    <w:rsid w:val="00800945"/>
    <w:rsid w:val="00800DA1"/>
    <w:rsid w:val="008012EB"/>
    <w:rsid w:val="00801E61"/>
    <w:rsid w:val="00802008"/>
    <w:rsid w:val="00802EFA"/>
    <w:rsid w:val="00802FBD"/>
    <w:rsid w:val="00803533"/>
    <w:rsid w:val="0080493F"/>
    <w:rsid w:val="00804F12"/>
    <w:rsid w:val="00805A11"/>
    <w:rsid w:val="00806377"/>
    <w:rsid w:val="00807C0B"/>
    <w:rsid w:val="008108E8"/>
    <w:rsid w:val="00810BA6"/>
    <w:rsid w:val="0081106B"/>
    <w:rsid w:val="008112D5"/>
    <w:rsid w:val="0081153D"/>
    <w:rsid w:val="00811636"/>
    <w:rsid w:val="0081257A"/>
    <w:rsid w:val="00812A84"/>
    <w:rsid w:val="00813268"/>
    <w:rsid w:val="008135FB"/>
    <w:rsid w:val="008150A9"/>
    <w:rsid w:val="008151F0"/>
    <w:rsid w:val="0081579F"/>
    <w:rsid w:val="00815DC9"/>
    <w:rsid w:val="00816E5D"/>
    <w:rsid w:val="00817167"/>
    <w:rsid w:val="0081741E"/>
    <w:rsid w:val="00817866"/>
    <w:rsid w:val="00820412"/>
    <w:rsid w:val="00820627"/>
    <w:rsid w:val="00821226"/>
    <w:rsid w:val="00821F20"/>
    <w:rsid w:val="00822156"/>
    <w:rsid w:val="008222F4"/>
    <w:rsid w:val="008226AF"/>
    <w:rsid w:val="0082306A"/>
    <w:rsid w:val="008231CE"/>
    <w:rsid w:val="0082346A"/>
    <w:rsid w:val="00823971"/>
    <w:rsid w:val="008244CC"/>
    <w:rsid w:val="00824682"/>
    <w:rsid w:val="0082566A"/>
    <w:rsid w:val="00825764"/>
    <w:rsid w:val="00825962"/>
    <w:rsid w:val="00825B69"/>
    <w:rsid w:val="008264C0"/>
    <w:rsid w:val="008265CB"/>
    <w:rsid w:val="00826CC2"/>
    <w:rsid w:val="0082744A"/>
    <w:rsid w:val="00827AEE"/>
    <w:rsid w:val="00827B09"/>
    <w:rsid w:val="00827EAC"/>
    <w:rsid w:val="00827F03"/>
    <w:rsid w:val="008304DC"/>
    <w:rsid w:val="00830516"/>
    <w:rsid w:val="00830733"/>
    <w:rsid w:val="008314DD"/>
    <w:rsid w:val="0083169D"/>
    <w:rsid w:val="00831738"/>
    <w:rsid w:val="0083295D"/>
    <w:rsid w:val="00832B56"/>
    <w:rsid w:val="00832FB1"/>
    <w:rsid w:val="008333FB"/>
    <w:rsid w:val="0083344A"/>
    <w:rsid w:val="00834103"/>
    <w:rsid w:val="008341FC"/>
    <w:rsid w:val="008343E8"/>
    <w:rsid w:val="008346FE"/>
    <w:rsid w:val="00834A5D"/>
    <w:rsid w:val="00834BAB"/>
    <w:rsid w:val="00834C25"/>
    <w:rsid w:val="0083503C"/>
    <w:rsid w:val="008356FF"/>
    <w:rsid w:val="00835DB3"/>
    <w:rsid w:val="00835FBB"/>
    <w:rsid w:val="008362D2"/>
    <w:rsid w:val="00836BD5"/>
    <w:rsid w:val="0083760E"/>
    <w:rsid w:val="008401A9"/>
    <w:rsid w:val="008407D0"/>
    <w:rsid w:val="00840D6C"/>
    <w:rsid w:val="00840E25"/>
    <w:rsid w:val="00841380"/>
    <w:rsid w:val="00841841"/>
    <w:rsid w:val="0084235E"/>
    <w:rsid w:val="008426B9"/>
    <w:rsid w:val="008426BE"/>
    <w:rsid w:val="00842700"/>
    <w:rsid w:val="00842A8A"/>
    <w:rsid w:val="00842D29"/>
    <w:rsid w:val="00843A4D"/>
    <w:rsid w:val="00843A80"/>
    <w:rsid w:val="00843E31"/>
    <w:rsid w:val="00844486"/>
    <w:rsid w:val="00844611"/>
    <w:rsid w:val="00845101"/>
    <w:rsid w:val="008454BE"/>
    <w:rsid w:val="008455EC"/>
    <w:rsid w:val="00845A15"/>
    <w:rsid w:val="00846149"/>
    <w:rsid w:val="00846324"/>
    <w:rsid w:val="00846DDA"/>
    <w:rsid w:val="0084715A"/>
    <w:rsid w:val="00847AF8"/>
    <w:rsid w:val="008513FF"/>
    <w:rsid w:val="00851698"/>
    <w:rsid w:val="008517BB"/>
    <w:rsid w:val="00851E04"/>
    <w:rsid w:val="00852251"/>
    <w:rsid w:val="00853275"/>
    <w:rsid w:val="00853C33"/>
    <w:rsid w:val="00854051"/>
    <w:rsid w:val="00854A94"/>
    <w:rsid w:val="00854CF2"/>
    <w:rsid w:val="008554B9"/>
    <w:rsid w:val="008554FE"/>
    <w:rsid w:val="0085562B"/>
    <w:rsid w:val="00855786"/>
    <w:rsid w:val="008558AF"/>
    <w:rsid w:val="00855A3F"/>
    <w:rsid w:val="008568AA"/>
    <w:rsid w:val="00856D30"/>
    <w:rsid w:val="00857E5A"/>
    <w:rsid w:val="00857E5B"/>
    <w:rsid w:val="008606EA"/>
    <w:rsid w:val="00860993"/>
    <w:rsid w:val="00860B29"/>
    <w:rsid w:val="00860D4F"/>
    <w:rsid w:val="00861425"/>
    <w:rsid w:val="00861818"/>
    <w:rsid w:val="00861905"/>
    <w:rsid w:val="00861C1A"/>
    <w:rsid w:val="008622A3"/>
    <w:rsid w:val="008622F2"/>
    <w:rsid w:val="008649FB"/>
    <w:rsid w:val="00864A63"/>
    <w:rsid w:val="0086516C"/>
    <w:rsid w:val="008652DE"/>
    <w:rsid w:val="00865C62"/>
    <w:rsid w:val="00866C36"/>
    <w:rsid w:val="00870931"/>
    <w:rsid w:val="00870D1F"/>
    <w:rsid w:val="00871270"/>
    <w:rsid w:val="008712C3"/>
    <w:rsid w:val="00871864"/>
    <w:rsid w:val="00871C06"/>
    <w:rsid w:val="00873719"/>
    <w:rsid w:val="00874996"/>
    <w:rsid w:val="00874C51"/>
    <w:rsid w:val="008750F5"/>
    <w:rsid w:val="008757B9"/>
    <w:rsid w:val="00876675"/>
    <w:rsid w:val="0087682A"/>
    <w:rsid w:val="00876A81"/>
    <w:rsid w:val="0087796A"/>
    <w:rsid w:val="008779F9"/>
    <w:rsid w:val="008803EE"/>
    <w:rsid w:val="00880840"/>
    <w:rsid w:val="00881308"/>
    <w:rsid w:val="00882C46"/>
    <w:rsid w:val="00882D2E"/>
    <w:rsid w:val="008830EF"/>
    <w:rsid w:val="008834BC"/>
    <w:rsid w:val="00883FCA"/>
    <w:rsid w:val="008840A7"/>
    <w:rsid w:val="00884D22"/>
    <w:rsid w:val="0088505B"/>
    <w:rsid w:val="00885395"/>
    <w:rsid w:val="008856AF"/>
    <w:rsid w:val="008863A8"/>
    <w:rsid w:val="008868AA"/>
    <w:rsid w:val="0088768B"/>
    <w:rsid w:val="00890905"/>
    <w:rsid w:val="00890B7A"/>
    <w:rsid w:val="00891A83"/>
    <w:rsid w:val="00892F9D"/>
    <w:rsid w:val="00893AAC"/>
    <w:rsid w:val="00894290"/>
    <w:rsid w:val="0089499C"/>
    <w:rsid w:val="0089559B"/>
    <w:rsid w:val="00896044"/>
    <w:rsid w:val="0089710D"/>
    <w:rsid w:val="00897D80"/>
    <w:rsid w:val="008A005F"/>
    <w:rsid w:val="008A0283"/>
    <w:rsid w:val="008A0397"/>
    <w:rsid w:val="008A0566"/>
    <w:rsid w:val="008A08B8"/>
    <w:rsid w:val="008A0F5C"/>
    <w:rsid w:val="008A1149"/>
    <w:rsid w:val="008A1C06"/>
    <w:rsid w:val="008A1F24"/>
    <w:rsid w:val="008A206E"/>
    <w:rsid w:val="008A35C5"/>
    <w:rsid w:val="008A3BC3"/>
    <w:rsid w:val="008A3F2A"/>
    <w:rsid w:val="008A4B8F"/>
    <w:rsid w:val="008A4F6C"/>
    <w:rsid w:val="008A5161"/>
    <w:rsid w:val="008A6466"/>
    <w:rsid w:val="008A69F6"/>
    <w:rsid w:val="008A725E"/>
    <w:rsid w:val="008B0799"/>
    <w:rsid w:val="008B1050"/>
    <w:rsid w:val="008B13F0"/>
    <w:rsid w:val="008B1A64"/>
    <w:rsid w:val="008B1C06"/>
    <w:rsid w:val="008B1F4A"/>
    <w:rsid w:val="008B2CED"/>
    <w:rsid w:val="008B41E3"/>
    <w:rsid w:val="008B499F"/>
    <w:rsid w:val="008B5554"/>
    <w:rsid w:val="008B5AC4"/>
    <w:rsid w:val="008B5E2E"/>
    <w:rsid w:val="008B5FAA"/>
    <w:rsid w:val="008B6227"/>
    <w:rsid w:val="008B63FB"/>
    <w:rsid w:val="008B66E6"/>
    <w:rsid w:val="008B6960"/>
    <w:rsid w:val="008B6BF1"/>
    <w:rsid w:val="008B6CF0"/>
    <w:rsid w:val="008B6EBB"/>
    <w:rsid w:val="008B7087"/>
    <w:rsid w:val="008B7428"/>
    <w:rsid w:val="008B7695"/>
    <w:rsid w:val="008B779D"/>
    <w:rsid w:val="008C0385"/>
    <w:rsid w:val="008C06A6"/>
    <w:rsid w:val="008C07DD"/>
    <w:rsid w:val="008C1027"/>
    <w:rsid w:val="008C10F5"/>
    <w:rsid w:val="008C1475"/>
    <w:rsid w:val="008C174F"/>
    <w:rsid w:val="008C175E"/>
    <w:rsid w:val="008C18B9"/>
    <w:rsid w:val="008C1FC2"/>
    <w:rsid w:val="008C4103"/>
    <w:rsid w:val="008C458A"/>
    <w:rsid w:val="008C4EF7"/>
    <w:rsid w:val="008C504B"/>
    <w:rsid w:val="008C553E"/>
    <w:rsid w:val="008C56D4"/>
    <w:rsid w:val="008C6004"/>
    <w:rsid w:val="008C6050"/>
    <w:rsid w:val="008C6DB3"/>
    <w:rsid w:val="008C6F33"/>
    <w:rsid w:val="008C71C1"/>
    <w:rsid w:val="008C7492"/>
    <w:rsid w:val="008D0916"/>
    <w:rsid w:val="008D0961"/>
    <w:rsid w:val="008D0FC8"/>
    <w:rsid w:val="008D1585"/>
    <w:rsid w:val="008D2363"/>
    <w:rsid w:val="008D442F"/>
    <w:rsid w:val="008D4725"/>
    <w:rsid w:val="008D4E09"/>
    <w:rsid w:val="008D5009"/>
    <w:rsid w:val="008D57F3"/>
    <w:rsid w:val="008D5BCB"/>
    <w:rsid w:val="008D6A1C"/>
    <w:rsid w:val="008D6A51"/>
    <w:rsid w:val="008D6A85"/>
    <w:rsid w:val="008D7B0C"/>
    <w:rsid w:val="008E11EA"/>
    <w:rsid w:val="008E1B76"/>
    <w:rsid w:val="008E1E89"/>
    <w:rsid w:val="008E1ED0"/>
    <w:rsid w:val="008E321C"/>
    <w:rsid w:val="008E3C46"/>
    <w:rsid w:val="008E3DD2"/>
    <w:rsid w:val="008E5B5B"/>
    <w:rsid w:val="008E5F0F"/>
    <w:rsid w:val="008E6383"/>
    <w:rsid w:val="008E763D"/>
    <w:rsid w:val="008E79EF"/>
    <w:rsid w:val="008F031D"/>
    <w:rsid w:val="008F05EA"/>
    <w:rsid w:val="008F0805"/>
    <w:rsid w:val="008F0B39"/>
    <w:rsid w:val="008F0CF2"/>
    <w:rsid w:val="008F128E"/>
    <w:rsid w:val="008F1F3C"/>
    <w:rsid w:val="008F23D9"/>
    <w:rsid w:val="008F25FB"/>
    <w:rsid w:val="008F2760"/>
    <w:rsid w:val="008F2761"/>
    <w:rsid w:val="008F28D0"/>
    <w:rsid w:val="008F2D6D"/>
    <w:rsid w:val="008F2E36"/>
    <w:rsid w:val="008F38D0"/>
    <w:rsid w:val="008F390E"/>
    <w:rsid w:val="008F3A1E"/>
    <w:rsid w:val="008F3DA9"/>
    <w:rsid w:val="008F44EB"/>
    <w:rsid w:val="008F4C79"/>
    <w:rsid w:val="008F6803"/>
    <w:rsid w:val="008F6B50"/>
    <w:rsid w:val="008F6B8B"/>
    <w:rsid w:val="008F7DCF"/>
    <w:rsid w:val="00900946"/>
    <w:rsid w:val="0090108B"/>
    <w:rsid w:val="00901D74"/>
    <w:rsid w:val="00903002"/>
    <w:rsid w:val="009037C9"/>
    <w:rsid w:val="00904988"/>
    <w:rsid w:val="00904A08"/>
    <w:rsid w:val="00904D6E"/>
    <w:rsid w:val="009050D7"/>
    <w:rsid w:val="00905C9E"/>
    <w:rsid w:val="0090656B"/>
    <w:rsid w:val="00906C8B"/>
    <w:rsid w:val="00906E9D"/>
    <w:rsid w:val="00906F45"/>
    <w:rsid w:val="009070FC"/>
    <w:rsid w:val="00907B87"/>
    <w:rsid w:val="00907F39"/>
    <w:rsid w:val="00907F76"/>
    <w:rsid w:val="009103AF"/>
    <w:rsid w:val="009107FA"/>
    <w:rsid w:val="009108D5"/>
    <w:rsid w:val="009109D3"/>
    <w:rsid w:val="00910A75"/>
    <w:rsid w:val="00910D06"/>
    <w:rsid w:val="00910FAC"/>
    <w:rsid w:val="0091191B"/>
    <w:rsid w:val="00911ABD"/>
    <w:rsid w:val="00912039"/>
    <w:rsid w:val="009120E5"/>
    <w:rsid w:val="009121F1"/>
    <w:rsid w:val="009126E2"/>
    <w:rsid w:val="00912713"/>
    <w:rsid w:val="00912EDB"/>
    <w:rsid w:val="009139A2"/>
    <w:rsid w:val="00913AE5"/>
    <w:rsid w:val="009144BE"/>
    <w:rsid w:val="0091467D"/>
    <w:rsid w:val="00914A5B"/>
    <w:rsid w:val="00915521"/>
    <w:rsid w:val="00915895"/>
    <w:rsid w:val="00915C46"/>
    <w:rsid w:val="00915E8D"/>
    <w:rsid w:val="009175C3"/>
    <w:rsid w:val="00917ED9"/>
    <w:rsid w:val="00920C49"/>
    <w:rsid w:val="00921609"/>
    <w:rsid w:val="009223AA"/>
    <w:rsid w:val="0092274C"/>
    <w:rsid w:val="00923973"/>
    <w:rsid w:val="0092458E"/>
    <w:rsid w:val="00924EDA"/>
    <w:rsid w:val="0092500F"/>
    <w:rsid w:val="00926200"/>
    <w:rsid w:val="0092641B"/>
    <w:rsid w:val="0092655E"/>
    <w:rsid w:val="00926E5F"/>
    <w:rsid w:val="00927363"/>
    <w:rsid w:val="00927627"/>
    <w:rsid w:val="00927767"/>
    <w:rsid w:val="00927EF1"/>
    <w:rsid w:val="009306A9"/>
    <w:rsid w:val="009311C9"/>
    <w:rsid w:val="009321C4"/>
    <w:rsid w:val="00934346"/>
    <w:rsid w:val="009351EC"/>
    <w:rsid w:val="009354B9"/>
    <w:rsid w:val="009359E6"/>
    <w:rsid w:val="00935CC5"/>
    <w:rsid w:val="00936151"/>
    <w:rsid w:val="00936795"/>
    <w:rsid w:val="00936C4F"/>
    <w:rsid w:val="00936C7B"/>
    <w:rsid w:val="009370DF"/>
    <w:rsid w:val="00937944"/>
    <w:rsid w:val="00940342"/>
    <w:rsid w:val="0094042A"/>
    <w:rsid w:val="009407B8"/>
    <w:rsid w:val="00940FB4"/>
    <w:rsid w:val="00941AD4"/>
    <w:rsid w:val="00942598"/>
    <w:rsid w:val="009425B9"/>
    <w:rsid w:val="00942732"/>
    <w:rsid w:val="00942C4C"/>
    <w:rsid w:val="009432B8"/>
    <w:rsid w:val="00943335"/>
    <w:rsid w:val="009437D5"/>
    <w:rsid w:val="00943C75"/>
    <w:rsid w:val="00943DC8"/>
    <w:rsid w:val="0094494F"/>
    <w:rsid w:val="009449C1"/>
    <w:rsid w:val="00944C32"/>
    <w:rsid w:val="0094523B"/>
    <w:rsid w:val="00946BDB"/>
    <w:rsid w:val="00946FAC"/>
    <w:rsid w:val="00950858"/>
    <w:rsid w:val="00950F14"/>
    <w:rsid w:val="00951672"/>
    <w:rsid w:val="00951AE4"/>
    <w:rsid w:val="00951F24"/>
    <w:rsid w:val="009526D5"/>
    <w:rsid w:val="00952989"/>
    <w:rsid w:val="009532C0"/>
    <w:rsid w:val="0095468D"/>
    <w:rsid w:val="0095479A"/>
    <w:rsid w:val="0095495D"/>
    <w:rsid w:val="00954AAC"/>
    <w:rsid w:val="00954E27"/>
    <w:rsid w:val="00955B6E"/>
    <w:rsid w:val="00956816"/>
    <w:rsid w:val="00956A0A"/>
    <w:rsid w:val="00956E57"/>
    <w:rsid w:val="009574DB"/>
    <w:rsid w:val="00957557"/>
    <w:rsid w:val="009576C5"/>
    <w:rsid w:val="00957E75"/>
    <w:rsid w:val="009604B0"/>
    <w:rsid w:val="00960615"/>
    <w:rsid w:val="00960D37"/>
    <w:rsid w:val="00961101"/>
    <w:rsid w:val="009614ED"/>
    <w:rsid w:val="0096157A"/>
    <w:rsid w:val="009616FA"/>
    <w:rsid w:val="009620EF"/>
    <w:rsid w:val="00962614"/>
    <w:rsid w:val="00962696"/>
    <w:rsid w:val="009631FA"/>
    <w:rsid w:val="00963CD3"/>
    <w:rsid w:val="00964676"/>
    <w:rsid w:val="009646E2"/>
    <w:rsid w:val="00964709"/>
    <w:rsid w:val="00964DA2"/>
    <w:rsid w:val="009650B6"/>
    <w:rsid w:val="00965127"/>
    <w:rsid w:val="00965261"/>
    <w:rsid w:val="009655F3"/>
    <w:rsid w:val="00966942"/>
    <w:rsid w:val="00966AAF"/>
    <w:rsid w:val="009677C9"/>
    <w:rsid w:val="00967954"/>
    <w:rsid w:val="00967A91"/>
    <w:rsid w:val="00967B90"/>
    <w:rsid w:val="00967DE3"/>
    <w:rsid w:val="009710AE"/>
    <w:rsid w:val="00972533"/>
    <w:rsid w:val="0097265D"/>
    <w:rsid w:val="00972797"/>
    <w:rsid w:val="0097362F"/>
    <w:rsid w:val="00973B96"/>
    <w:rsid w:val="00974BCF"/>
    <w:rsid w:val="00975394"/>
    <w:rsid w:val="00975D95"/>
    <w:rsid w:val="00976F52"/>
    <w:rsid w:val="00977026"/>
    <w:rsid w:val="0098008A"/>
    <w:rsid w:val="009800EF"/>
    <w:rsid w:val="00980582"/>
    <w:rsid w:val="0098083D"/>
    <w:rsid w:val="00980FDC"/>
    <w:rsid w:val="00981D9D"/>
    <w:rsid w:val="00981E3F"/>
    <w:rsid w:val="00981F06"/>
    <w:rsid w:val="009820F0"/>
    <w:rsid w:val="0098224F"/>
    <w:rsid w:val="00982EA5"/>
    <w:rsid w:val="00983258"/>
    <w:rsid w:val="00984512"/>
    <w:rsid w:val="009846C0"/>
    <w:rsid w:val="009847C2"/>
    <w:rsid w:val="00985449"/>
    <w:rsid w:val="00985703"/>
    <w:rsid w:val="009861B1"/>
    <w:rsid w:val="00986DCC"/>
    <w:rsid w:val="00990582"/>
    <w:rsid w:val="00990895"/>
    <w:rsid w:val="00990DDD"/>
    <w:rsid w:val="009910D6"/>
    <w:rsid w:val="0099166B"/>
    <w:rsid w:val="009916BE"/>
    <w:rsid w:val="00992273"/>
    <w:rsid w:val="009922B1"/>
    <w:rsid w:val="009928A0"/>
    <w:rsid w:val="00992BC3"/>
    <w:rsid w:val="00992F46"/>
    <w:rsid w:val="009930E7"/>
    <w:rsid w:val="00993A88"/>
    <w:rsid w:val="009943CB"/>
    <w:rsid w:val="0099501A"/>
    <w:rsid w:val="00995C22"/>
    <w:rsid w:val="00995F20"/>
    <w:rsid w:val="00995FF4"/>
    <w:rsid w:val="0099626A"/>
    <w:rsid w:val="009963E2"/>
    <w:rsid w:val="00996BCD"/>
    <w:rsid w:val="00997246"/>
    <w:rsid w:val="009975CE"/>
    <w:rsid w:val="00997AAC"/>
    <w:rsid w:val="00997EBF"/>
    <w:rsid w:val="009A0210"/>
    <w:rsid w:val="009A024C"/>
    <w:rsid w:val="009A02EF"/>
    <w:rsid w:val="009A041F"/>
    <w:rsid w:val="009A04FF"/>
    <w:rsid w:val="009A080A"/>
    <w:rsid w:val="009A0C25"/>
    <w:rsid w:val="009A153E"/>
    <w:rsid w:val="009A167A"/>
    <w:rsid w:val="009A235D"/>
    <w:rsid w:val="009A27F6"/>
    <w:rsid w:val="009A2B20"/>
    <w:rsid w:val="009A310C"/>
    <w:rsid w:val="009A348F"/>
    <w:rsid w:val="009A391F"/>
    <w:rsid w:val="009A4C4C"/>
    <w:rsid w:val="009A6267"/>
    <w:rsid w:val="009A7CEC"/>
    <w:rsid w:val="009B089B"/>
    <w:rsid w:val="009B089D"/>
    <w:rsid w:val="009B0AF5"/>
    <w:rsid w:val="009B1CB9"/>
    <w:rsid w:val="009B2036"/>
    <w:rsid w:val="009B34B7"/>
    <w:rsid w:val="009B36FD"/>
    <w:rsid w:val="009B3CDD"/>
    <w:rsid w:val="009B4737"/>
    <w:rsid w:val="009B51C7"/>
    <w:rsid w:val="009B5818"/>
    <w:rsid w:val="009B60CC"/>
    <w:rsid w:val="009B62C1"/>
    <w:rsid w:val="009B660A"/>
    <w:rsid w:val="009B6B61"/>
    <w:rsid w:val="009B6E7E"/>
    <w:rsid w:val="009B71FA"/>
    <w:rsid w:val="009B7B6C"/>
    <w:rsid w:val="009C024B"/>
    <w:rsid w:val="009C0478"/>
    <w:rsid w:val="009C07BC"/>
    <w:rsid w:val="009C07FB"/>
    <w:rsid w:val="009C0CC7"/>
    <w:rsid w:val="009C14C1"/>
    <w:rsid w:val="009C28DA"/>
    <w:rsid w:val="009C3CBD"/>
    <w:rsid w:val="009C43B4"/>
    <w:rsid w:val="009C4486"/>
    <w:rsid w:val="009C467D"/>
    <w:rsid w:val="009C4717"/>
    <w:rsid w:val="009C474E"/>
    <w:rsid w:val="009C4780"/>
    <w:rsid w:val="009C4D96"/>
    <w:rsid w:val="009C5026"/>
    <w:rsid w:val="009C553E"/>
    <w:rsid w:val="009C582C"/>
    <w:rsid w:val="009C60AD"/>
    <w:rsid w:val="009C63AF"/>
    <w:rsid w:val="009C678B"/>
    <w:rsid w:val="009C75FD"/>
    <w:rsid w:val="009C7730"/>
    <w:rsid w:val="009C79B2"/>
    <w:rsid w:val="009C79D2"/>
    <w:rsid w:val="009C7ABF"/>
    <w:rsid w:val="009C7B8B"/>
    <w:rsid w:val="009C7C0F"/>
    <w:rsid w:val="009C7DCD"/>
    <w:rsid w:val="009D014F"/>
    <w:rsid w:val="009D01FB"/>
    <w:rsid w:val="009D0866"/>
    <w:rsid w:val="009D1657"/>
    <w:rsid w:val="009D1BB6"/>
    <w:rsid w:val="009D20AC"/>
    <w:rsid w:val="009D3157"/>
    <w:rsid w:val="009D41AD"/>
    <w:rsid w:val="009D41E9"/>
    <w:rsid w:val="009D463B"/>
    <w:rsid w:val="009D5C1B"/>
    <w:rsid w:val="009D5F92"/>
    <w:rsid w:val="009D6032"/>
    <w:rsid w:val="009D6A15"/>
    <w:rsid w:val="009D71DC"/>
    <w:rsid w:val="009E0611"/>
    <w:rsid w:val="009E0A80"/>
    <w:rsid w:val="009E0B43"/>
    <w:rsid w:val="009E0C98"/>
    <w:rsid w:val="009E1CD5"/>
    <w:rsid w:val="009E24A5"/>
    <w:rsid w:val="009E26DE"/>
    <w:rsid w:val="009E3417"/>
    <w:rsid w:val="009E3458"/>
    <w:rsid w:val="009E3AD7"/>
    <w:rsid w:val="009E5078"/>
    <w:rsid w:val="009E55E0"/>
    <w:rsid w:val="009E5604"/>
    <w:rsid w:val="009E5D96"/>
    <w:rsid w:val="009E5EED"/>
    <w:rsid w:val="009E610C"/>
    <w:rsid w:val="009E751B"/>
    <w:rsid w:val="009F05FB"/>
    <w:rsid w:val="009F09BA"/>
    <w:rsid w:val="009F0D20"/>
    <w:rsid w:val="009F0F57"/>
    <w:rsid w:val="009F115E"/>
    <w:rsid w:val="009F12AC"/>
    <w:rsid w:val="009F1826"/>
    <w:rsid w:val="009F1E47"/>
    <w:rsid w:val="009F21CC"/>
    <w:rsid w:val="009F29CA"/>
    <w:rsid w:val="009F2C13"/>
    <w:rsid w:val="009F3185"/>
    <w:rsid w:val="009F34BC"/>
    <w:rsid w:val="009F3E1F"/>
    <w:rsid w:val="009F42A9"/>
    <w:rsid w:val="009F4335"/>
    <w:rsid w:val="009F4358"/>
    <w:rsid w:val="009F5533"/>
    <w:rsid w:val="009F5EC5"/>
    <w:rsid w:val="009F5F9D"/>
    <w:rsid w:val="009F6200"/>
    <w:rsid w:val="009F6354"/>
    <w:rsid w:val="009F6B36"/>
    <w:rsid w:val="009F7433"/>
    <w:rsid w:val="009F7A8C"/>
    <w:rsid w:val="00A00272"/>
    <w:rsid w:val="00A002D4"/>
    <w:rsid w:val="00A0039F"/>
    <w:rsid w:val="00A00770"/>
    <w:rsid w:val="00A01161"/>
    <w:rsid w:val="00A01591"/>
    <w:rsid w:val="00A033AE"/>
    <w:rsid w:val="00A036AF"/>
    <w:rsid w:val="00A038AC"/>
    <w:rsid w:val="00A041AB"/>
    <w:rsid w:val="00A04743"/>
    <w:rsid w:val="00A04D89"/>
    <w:rsid w:val="00A04E2B"/>
    <w:rsid w:val="00A051AE"/>
    <w:rsid w:val="00A05300"/>
    <w:rsid w:val="00A07193"/>
    <w:rsid w:val="00A073D4"/>
    <w:rsid w:val="00A077EB"/>
    <w:rsid w:val="00A0782D"/>
    <w:rsid w:val="00A07BB9"/>
    <w:rsid w:val="00A11009"/>
    <w:rsid w:val="00A120B9"/>
    <w:rsid w:val="00A12152"/>
    <w:rsid w:val="00A12AE1"/>
    <w:rsid w:val="00A13925"/>
    <w:rsid w:val="00A14016"/>
    <w:rsid w:val="00A15B93"/>
    <w:rsid w:val="00A15C76"/>
    <w:rsid w:val="00A167B2"/>
    <w:rsid w:val="00A16AE5"/>
    <w:rsid w:val="00A16DCF"/>
    <w:rsid w:val="00A1737D"/>
    <w:rsid w:val="00A17811"/>
    <w:rsid w:val="00A179B1"/>
    <w:rsid w:val="00A17AD9"/>
    <w:rsid w:val="00A17B57"/>
    <w:rsid w:val="00A204F4"/>
    <w:rsid w:val="00A20592"/>
    <w:rsid w:val="00A20C85"/>
    <w:rsid w:val="00A20CF1"/>
    <w:rsid w:val="00A210A1"/>
    <w:rsid w:val="00A212D3"/>
    <w:rsid w:val="00A213E6"/>
    <w:rsid w:val="00A21728"/>
    <w:rsid w:val="00A2193B"/>
    <w:rsid w:val="00A22379"/>
    <w:rsid w:val="00A23691"/>
    <w:rsid w:val="00A23C14"/>
    <w:rsid w:val="00A24193"/>
    <w:rsid w:val="00A241BE"/>
    <w:rsid w:val="00A242AF"/>
    <w:rsid w:val="00A24528"/>
    <w:rsid w:val="00A24762"/>
    <w:rsid w:val="00A24E0C"/>
    <w:rsid w:val="00A24EA2"/>
    <w:rsid w:val="00A2564F"/>
    <w:rsid w:val="00A257B6"/>
    <w:rsid w:val="00A263A3"/>
    <w:rsid w:val="00A271D6"/>
    <w:rsid w:val="00A27305"/>
    <w:rsid w:val="00A27A44"/>
    <w:rsid w:val="00A30905"/>
    <w:rsid w:val="00A312A5"/>
    <w:rsid w:val="00A31B3D"/>
    <w:rsid w:val="00A31C72"/>
    <w:rsid w:val="00A31F0E"/>
    <w:rsid w:val="00A32305"/>
    <w:rsid w:val="00A33231"/>
    <w:rsid w:val="00A3345F"/>
    <w:rsid w:val="00A33543"/>
    <w:rsid w:val="00A33A66"/>
    <w:rsid w:val="00A33E93"/>
    <w:rsid w:val="00A36744"/>
    <w:rsid w:val="00A36F4A"/>
    <w:rsid w:val="00A37A49"/>
    <w:rsid w:val="00A404EE"/>
    <w:rsid w:val="00A40B3A"/>
    <w:rsid w:val="00A40CF0"/>
    <w:rsid w:val="00A41806"/>
    <w:rsid w:val="00A430FA"/>
    <w:rsid w:val="00A43BD9"/>
    <w:rsid w:val="00A43FF7"/>
    <w:rsid w:val="00A44339"/>
    <w:rsid w:val="00A45578"/>
    <w:rsid w:val="00A45DAB"/>
    <w:rsid w:val="00A46015"/>
    <w:rsid w:val="00A4613E"/>
    <w:rsid w:val="00A46B22"/>
    <w:rsid w:val="00A50439"/>
    <w:rsid w:val="00A50606"/>
    <w:rsid w:val="00A50913"/>
    <w:rsid w:val="00A50C24"/>
    <w:rsid w:val="00A511D1"/>
    <w:rsid w:val="00A517D8"/>
    <w:rsid w:val="00A51C0E"/>
    <w:rsid w:val="00A51C39"/>
    <w:rsid w:val="00A5235D"/>
    <w:rsid w:val="00A5298B"/>
    <w:rsid w:val="00A52B26"/>
    <w:rsid w:val="00A52CB5"/>
    <w:rsid w:val="00A53154"/>
    <w:rsid w:val="00A536DB"/>
    <w:rsid w:val="00A54705"/>
    <w:rsid w:val="00A54997"/>
    <w:rsid w:val="00A54F62"/>
    <w:rsid w:val="00A55853"/>
    <w:rsid w:val="00A55995"/>
    <w:rsid w:val="00A55EEF"/>
    <w:rsid w:val="00A5620B"/>
    <w:rsid w:val="00A5646E"/>
    <w:rsid w:val="00A5682D"/>
    <w:rsid w:val="00A57177"/>
    <w:rsid w:val="00A57371"/>
    <w:rsid w:val="00A57CB6"/>
    <w:rsid w:val="00A6008B"/>
    <w:rsid w:val="00A605A3"/>
    <w:rsid w:val="00A606D5"/>
    <w:rsid w:val="00A60770"/>
    <w:rsid w:val="00A615F1"/>
    <w:rsid w:val="00A62022"/>
    <w:rsid w:val="00A6236A"/>
    <w:rsid w:val="00A62AE8"/>
    <w:rsid w:val="00A62B82"/>
    <w:rsid w:val="00A62E44"/>
    <w:rsid w:val="00A6358B"/>
    <w:rsid w:val="00A6392C"/>
    <w:rsid w:val="00A648D1"/>
    <w:rsid w:val="00A65011"/>
    <w:rsid w:val="00A655C9"/>
    <w:rsid w:val="00A665B8"/>
    <w:rsid w:val="00A67C87"/>
    <w:rsid w:val="00A67CD2"/>
    <w:rsid w:val="00A7044E"/>
    <w:rsid w:val="00A70E05"/>
    <w:rsid w:val="00A70EA2"/>
    <w:rsid w:val="00A7108B"/>
    <w:rsid w:val="00A71A43"/>
    <w:rsid w:val="00A71BDA"/>
    <w:rsid w:val="00A71BE7"/>
    <w:rsid w:val="00A72553"/>
    <w:rsid w:val="00A740DE"/>
    <w:rsid w:val="00A741D9"/>
    <w:rsid w:val="00A754B4"/>
    <w:rsid w:val="00A755B1"/>
    <w:rsid w:val="00A75956"/>
    <w:rsid w:val="00A759CE"/>
    <w:rsid w:val="00A776DE"/>
    <w:rsid w:val="00A777C9"/>
    <w:rsid w:val="00A7796E"/>
    <w:rsid w:val="00A77E83"/>
    <w:rsid w:val="00A77FD9"/>
    <w:rsid w:val="00A80859"/>
    <w:rsid w:val="00A80C96"/>
    <w:rsid w:val="00A81405"/>
    <w:rsid w:val="00A8177F"/>
    <w:rsid w:val="00A82035"/>
    <w:rsid w:val="00A821DF"/>
    <w:rsid w:val="00A82A55"/>
    <w:rsid w:val="00A82A98"/>
    <w:rsid w:val="00A83B59"/>
    <w:rsid w:val="00A83DEE"/>
    <w:rsid w:val="00A83E52"/>
    <w:rsid w:val="00A8474B"/>
    <w:rsid w:val="00A848D3"/>
    <w:rsid w:val="00A84A80"/>
    <w:rsid w:val="00A84B49"/>
    <w:rsid w:val="00A84BF8"/>
    <w:rsid w:val="00A84DE2"/>
    <w:rsid w:val="00A8588A"/>
    <w:rsid w:val="00A85916"/>
    <w:rsid w:val="00A85A00"/>
    <w:rsid w:val="00A85A93"/>
    <w:rsid w:val="00A85E62"/>
    <w:rsid w:val="00A8601A"/>
    <w:rsid w:val="00A860B6"/>
    <w:rsid w:val="00A86D24"/>
    <w:rsid w:val="00A86ED2"/>
    <w:rsid w:val="00A879A2"/>
    <w:rsid w:val="00A906C6"/>
    <w:rsid w:val="00A91972"/>
    <w:rsid w:val="00A92826"/>
    <w:rsid w:val="00A929CE"/>
    <w:rsid w:val="00A929FD"/>
    <w:rsid w:val="00A92B37"/>
    <w:rsid w:val="00A92F3C"/>
    <w:rsid w:val="00A9335A"/>
    <w:rsid w:val="00A93389"/>
    <w:rsid w:val="00A938E6"/>
    <w:rsid w:val="00A93F43"/>
    <w:rsid w:val="00A93F9D"/>
    <w:rsid w:val="00A94074"/>
    <w:rsid w:val="00A940D2"/>
    <w:rsid w:val="00A946FF"/>
    <w:rsid w:val="00A95625"/>
    <w:rsid w:val="00A9665B"/>
    <w:rsid w:val="00A971DD"/>
    <w:rsid w:val="00A977CE"/>
    <w:rsid w:val="00A97A71"/>
    <w:rsid w:val="00AA014D"/>
    <w:rsid w:val="00AA0511"/>
    <w:rsid w:val="00AA0934"/>
    <w:rsid w:val="00AA0B8E"/>
    <w:rsid w:val="00AA16D3"/>
    <w:rsid w:val="00AA1CC4"/>
    <w:rsid w:val="00AA3043"/>
    <w:rsid w:val="00AA33BA"/>
    <w:rsid w:val="00AA51E1"/>
    <w:rsid w:val="00AA54B8"/>
    <w:rsid w:val="00AA5F19"/>
    <w:rsid w:val="00AA5FDC"/>
    <w:rsid w:val="00AA6B83"/>
    <w:rsid w:val="00AA6F78"/>
    <w:rsid w:val="00AA74D6"/>
    <w:rsid w:val="00AA7500"/>
    <w:rsid w:val="00AA7D2D"/>
    <w:rsid w:val="00AB07D9"/>
    <w:rsid w:val="00AB18DD"/>
    <w:rsid w:val="00AB2090"/>
    <w:rsid w:val="00AB2248"/>
    <w:rsid w:val="00AB22FE"/>
    <w:rsid w:val="00AB2F5C"/>
    <w:rsid w:val="00AB3EF1"/>
    <w:rsid w:val="00AB4454"/>
    <w:rsid w:val="00AB498D"/>
    <w:rsid w:val="00AB4C2D"/>
    <w:rsid w:val="00AB4E26"/>
    <w:rsid w:val="00AB5374"/>
    <w:rsid w:val="00AB62B6"/>
    <w:rsid w:val="00AB6596"/>
    <w:rsid w:val="00AB6DF7"/>
    <w:rsid w:val="00AB71DC"/>
    <w:rsid w:val="00AB764E"/>
    <w:rsid w:val="00AB7761"/>
    <w:rsid w:val="00AC05D8"/>
    <w:rsid w:val="00AC0FD8"/>
    <w:rsid w:val="00AC1852"/>
    <w:rsid w:val="00AC342A"/>
    <w:rsid w:val="00AC38F6"/>
    <w:rsid w:val="00AC3C61"/>
    <w:rsid w:val="00AC414C"/>
    <w:rsid w:val="00AC47E3"/>
    <w:rsid w:val="00AC4BE2"/>
    <w:rsid w:val="00AC63E4"/>
    <w:rsid w:val="00AC6449"/>
    <w:rsid w:val="00AC64A0"/>
    <w:rsid w:val="00AC7139"/>
    <w:rsid w:val="00AC7CC9"/>
    <w:rsid w:val="00AD0DD5"/>
    <w:rsid w:val="00AD1730"/>
    <w:rsid w:val="00AD19CD"/>
    <w:rsid w:val="00AD1B2F"/>
    <w:rsid w:val="00AD2C26"/>
    <w:rsid w:val="00AD37D6"/>
    <w:rsid w:val="00AD37F5"/>
    <w:rsid w:val="00AD42C1"/>
    <w:rsid w:val="00AD4739"/>
    <w:rsid w:val="00AD4C14"/>
    <w:rsid w:val="00AD503D"/>
    <w:rsid w:val="00AD5900"/>
    <w:rsid w:val="00AD5B0D"/>
    <w:rsid w:val="00AD5CEC"/>
    <w:rsid w:val="00AD5D0A"/>
    <w:rsid w:val="00AD6CC7"/>
    <w:rsid w:val="00AD7054"/>
    <w:rsid w:val="00AD7120"/>
    <w:rsid w:val="00AD7135"/>
    <w:rsid w:val="00AD7952"/>
    <w:rsid w:val="00AD7BF6"/>
    <w:rsid w:val="00AE06A9"/>
    <w:rsid w:val="00AE09B1"/>
    <w:rsid w:val="00AE0E39"/>
    <w:rsid w:val="00AE0E6F"/>
    <w:rsid w:val="00AE109B"/>
    <w:rsid w:val="00AE2142"/>
    <w:rsid w:val="00AE2741"/>
    <w:rsid w:val="00AE2D1A"/>
    <w:rsid w:val="00AE35A0"/>
    <w:rsid w:val="00AE4564"/>
    <w:rsid w:val="00AE48CB"/>
    <w:rsid w:val="00AE4B97"/>
    <w:rsid w:val="00AE58D4"/>
    <w:rsid w:val="00AE5E8B"/>
    <w:rsid w:val="00AE6D67"/>
    <w:rsid w:val="00AE6F3D"/>
    <w:rsid w:val="00AE7051"/>
    <w:rsid w:val="00AF0065"/>
    <w:rsid w:val="00AF0283"/>
    <w:rsid w:val="00AF0FBC"/>
    <w:rsid w:val="00AF1FF0"/>
    <w:rsid w:val="00AF2A13"/>
    <w:rsid w:val="00AF2B01"/>
    <w:rsid w:val="00AF378F"/>
    <w:rsid w:val="00AF3C37"/>
    <w:rsid w:val="00AF400E"/>
    <w:rsid w:val="00AF4027"/>
    <w:rsid w:val="00AF4039"/>
    <w:rsid w:val="00AF4602"/>
    <w:rsid w:val="00AF47B6"/>
    <w:rsid w:val="00AF50E3"/>
    <w:rsid w:val="00AF511C"/>
    <w:rsid w:val="00AF56B0"/>
    <w:rsid w:val="00AF65CA"/>
    <w:rsid w:val="00AF65CB"/>
    <w:rsid w:val="00AF6A04"/>
    <w:rsid w:val="00AF745E"/>
    <w:rsid w:val="00AF76A9"/>
    <w:rsid w:val="00B0069C"/>
    <w:rsid w:val="00B00AB8"/>
    <w:rsid w:val="00B017DA"/>
    <w:rsid w:val="00B01B64"/>
    <w:rsid w:val="00B024D2"/>
    <w:rsid w:val="00B026B6"/>
    <w:rsid w:val="00B032AC"/>
    <w:rsid w:val="00B03528"/>
    <w:rsid w:val="00B03BAD"/>
    <w:rsid w:val="00B04035"/>
    <w:rsid w:val="00B046CE"/>
    <w:rsid w:val="00B04A8B"/>
    <w:rsid w:val="00B04B72"/>
    <w:rsid w:val="00B04E3C"/>
    <w:rsid w:val="00B053EF"/>
    <w:rsid w:val="00B0580C"/>
    <w:rsid w:val="00B05BD2"/>
    <w:rsid w:val="00B07CDE"/>
    <w:rsid w:val="00B10663"/>
    <w:rsid w:val="00B10BB4"/>
    <w:rsid w:val="00B10C7D"/>
    <w:rsid w:val="00B11135"/>
    <w:rsid w:val="00B1181C"/>
    <w:rsid w:val="00B119AF"/>
    <w:rsid w:val="00B11EB1"/>
    <w:rsid w:val="00B1224A"/>
    <w:rsid w:val="00B12932"/>
    <w:rsid w:val="00B12B81"/>
    <w:rsid w:val="00B12DB1"/>
    <w:rsid w:val="00B131A7"/>
    <w:rsid w:val="00B13BFC"/>
    <w:rsid w:val="00B13D84"/>
    <w:rsid w:val="00B13DE1"/>
    <w:rsid w:val="00B1406B"/>
    <w:rsid w:val="00B145F5"/>
    <w:rsid w:val="00B14744"/>
    <w:rsid w:val="00B154AD"/>
    <w:rsid w:val="00B1580C"/>
    <w:rsid w:val="00B159CF"/>
    <w:rsid w:val="00B16063"/>
    <w:rsid w:val="00B166AA"/>
    <w:rsid w:val="00B168A5"/>
    <w:rsid w:val="00B16D08"/>
    <w:rsid w:val="00B17305"/>
    <w:rsid w:val="00B1734A"/>
    <w:rsid w:val="00B173EF"/>
    <w:rsid w:val="00B1758A"/>
    <w:rsid w:val="00B1773F"/>
    <w:rsid w:val="00B17B2F"/>
    <w:rsid w:val="00B17E25"/>
    <w:rsid w:val="00B21617"/>
    <w:rsid w:val="00B223CE"/>
    <w:rsid w:val="00B22899"/>
    <w:rsid w:val="00B23455"/>
    <w:rsid w:val="00B238B8"/>
    <w:rsid w:val="00B23D54"/>
    <w:rsid w:val="00B242DD"/>
    <w:rsid w:val="00B2635C"/>
    <w:rsid w:val="00B27F37"/>
    <w:rsid w:val="00B303FC"/>
    <w:rsid w:val="00B30689"/>
    <w:rsid w:val="00B30740"/>
    <w:rsid w:val="00B307E4"/>
    <w:rsid w:val="00B31F46"/>
    <w:rsid w:val="00B3204A"/>
    <w:rsid w:val="00B32068"/>
    <w:rsid w:val="00B321AB"/>
    <w:rsid w:val="00B33216"/>
    <w:rsid w:val="00B335A1"/>
    <w:rsid w:val="00B337BE"/>
    <w:rsid w:val="00B34AE9"/>
    <w:rsid w:val="00B3535C"/>
    <w:rsid w:val="00B360AE"/>
    <w:rsid w:val="00B362EA"/>
    <w:rsid w:val="00B367AE"/>
    <w:rsid w:val="00B36F74"/>
    <w:rsid w:val="00B375D7"/>
    <w:rsid w:val="00B37768"/>
    <w:rsid w:val="00B4012A"/>
    <w:rsid w:val="00B4024C"/>
    <w:rsid w:val="00B40FCA"/>
    <w:rsid w:val="00B4103B"/>
    <w:rsid w:val="00B4127A"/>
    <w:rsid w:val="00B4148D"/>
    <w:rsid w:val="00B41B1B"/>
    <w:rsid w:val="00B41C24"/>
    <w:rsid w:val="00B432BA"/>
    <w:rsid w:val="00B43939"/>
    <w:rsid w:val="00B44AA8"/>
    <w:rsid w:val="00B45F70"/>
    <w:rsid w:val="00B461C2"/>
    <w:rsid w:val="00B461CE"/>
    <w:rsid w:val="00B46613"/>
    <w:rsid w:val="00B46F22"/>
    <w:rsid w:val="00B47BB2"/>
    <w:rsid w:val="00B47C21"/>
    <w:rsid w:val="00B50029"/>
    <w:rsid w:val="00B504B7"/>
    <w:rsid w:val="00B505C5"/>
    <w:rsid w:val="00B507CE"/>
    <w:rsid w:val="00B50B13"/>
    <w:rsid w:val="00B51C8C"/>
    <w:rsid w:val="00B51E24"/>
    <w:rsid w:val="00B52D16"/>
    <w:rsid w:val="00B5437A"/>
    <w:rsid w:val="00B5466A"/>
    <w:rsid w:val="00B5520E"/>
    <w:rsid w:val="00B55997"/>
    <w:rsid w:val="00B55B7A"/>
    <w:rsid w:val="00B55FB2"/>
    <w:rsid w:val="00B565ED"/>
    <w:rsid w:val="00B578A8"/>
    <w:rsid w:val="00B57950"/>
    <w:rsid w:val="00B6102B"/>
    <w:rsid w:val="00B613FB"/>
    <w:rsid w:val="00B61F75"/>
    <w:rsid w:val="00B62151"/>
    <w:rsid w:val="00B630A0"/>
    <w:rsid w:val="00B630C2"/>
    <w:rsid w:val="00B6368B"/>
    <w:rsid w:val="00B6398C"/>
    <w:rsid w:val="00B63BA5"/>
    <w:rsid w:val="00B64449"/>
    <w:rsid w:val="00B64AF4"/>
    <w:rsid w:val="00B64B1E"/>
    <w:rsid w:val="00B65058"/>
    <w:rsid w:val="00B652B1"/>
    <w:rsid w:val="00B657C7"/>
    <w:rsid w:val="00B66265"/>
    <w:rsid w:val="00B6644D"/>
    <w:rsid w:val="00B671E4"/>
    <w:rsid w:val="00B674C1"/>
    <w:rsid w:val="00B6759E"/>
    <w:rsid w:val="00B67676"/>
    <w:rsid w:val="00B67E5E"/>
    <w:rsid w:val="00B704D3"/>
    <w:rsid w:val="00B706DD"/>
    <w:rsid w:val="00B708F4"/>
    <w:rsid w:val="00B709B2"/>
    <w:rsid w:val="00B71CF1"/>
    <w:rsid w:val="00B7294D"/>
    <w:rsid w:val="00B72FF2"/>
    <w:rsid w:val="00B73548"/>
    <w:rsid w:val="00B73CCF"/>
    <w:rsid w:val="00B74345"/>
    <w:rsid w:val="00B74550"/>
    <w:rsid w:val="00B747E0"/>
    <w:rsid w:val="00B74C87"/>
    <w:rsid w:val="00B74F49"/>
    <w:rsid w:val="00B75F46"/>
    <w:rsid w:val="00B772F9"/>
    <w:rsid w:val="00B773BA"/>
    <w:rsid w:val="00B774E7"/>
    <w:rsid w:val="00B774F7"/>
    <w:rsid w:val="00B77D12"/>
    <w:rsid w:val="00B80758"/>
    <w:rsid w:val="00B80A0D"/>
    <w:rsid w:val="00B80EB5"/>
    <w:rsid w:val="00B80FB4"/>
    <w:rsid w:val="00B821C9"/>
    <w:rsid w:val="00B82223"/>
    <w:rsid w:val="00B824EB"/>
    <w:rsid w:val="00B8265E"/>
    <w:rsid w:val="00B82BA0"/>
    <w:rsid w:val="00B83288"/>
    <w:rsid w:val="00B83561"/>
    <w:rsid w:val="00B83EB0"/>
    <w:rsid w:val="00B842C9"/>
    <w:rsid w:val="00B8485F"/>
    <w:rsid w:val="00B84D98"/>
    <w:rsid w:val="00B85A07"/>
    <w:rsid w:val="00B8629B"/>
    <w:rsid w:val="00B86E89"/>
    <w:rsid w:val="00B86FA8"/>
    <w:rsid w:val="00B905B0"/>
    <w:rsid w:val="00B90FDE"/>
    <w:rsid w:val="00B918A9"/>
    <w:rsid w:val="00B91BA7"/>
    <w:rsid w:val="00B91E62"/>
    <w:rsid w:val="00B921CE"/>
    <w:rsid w:val="00B92641"/>
    <w:rsid w:val="00B92A55"/>
    <w:rsid w:val="00B938E5"/>
    <w:rsid w:val="00B93BC4"/>
    <w:rsid w:val="00B9435E"/>
    <w:rsid w:val="00B948A6"/>
    <w:rsid w:val="00B94AB3"/>
    <w:rsid w:val="00B94BD2"/>
    <w:rsid w:val="00B95B79"/>
    <w:rsid w:val="00B95DE0"/>
    <w:rsid w:val="00B9634D"/>
    <w:rsid w:val="00B96C0B"/>
    <w:rsid w:val="00B97398"/>
    <w:rsid w:val="00B97FDC"/>
    <w:rsid w:val="00BA0441"/>
    <w:rsid w:val="00BA04A8"/>
    <w:rsid w:val="00BA0946"/>
    <w:rsid w:val="00BA0A84"/>
    <w:rsid w:val="00BA2269"/>
    <w:rsid w:val="00BA2F70"/>
    <w:rsid w:val="00BA432C"/>
    <w:rsid w:val="00BA439C"/>
    <w:rsid w:val="00BA4657"/>
    <w:rsid w:val="00BA4C88"/>
    <w:rsid w:val="00BA4E6C"/>
    <w:rsid w:val="00BA5111"/>
    <w:rsid w:val="00BA596D"/>
    <w:rsid w:val="00BA66B5"/>
    <w:rsid w:val="00BA79E2"/>
    <w:rsid w:val="00BA7FE3"/>
    <w:rsid w:val="00BB03BE"/>
    <w:rsid w:val="00BB077F"/>
    <w:rsid w:val="00BB1014"/>
    <w:rsid w:val="00BB11F1"/>
    <w:rsid w:val="00BB1705"/>
    <w:rsid w:val="00BB1EF6"/>
    <w:rsid w:val="00BB21A3"/>
    <w:rsid w:val="00BB2AE2"/>
    <w:rsid w:val="00BB3DE4"/>
    <w:rsid w:val="00BB4299"/>
    <w:rsid w:val="00BB43A5"/>
    <w:rsid w:val="00BB5656"/>
    <w:rsid w:val="00BB5C42"/>
    <w:rsid w:val="00BB6AD9"/>
    <w:rsid w:val="00BB6F9A"/>
    <w:rsid w:val="00BB7F30"/>
    <w:rsid w:val="00BC1612"/>
    <w:rsid w:val="00BC219D"/>
    <w:rsid w:val="00BC242D"/>
    <w:rsid w:val="00BC2BF0"/>
    <w:rsid w:val="00BC352A"/>
    <w:rsid w:val="00BC429A"/>
    <w:rsid w:val="00BC448C"/>
    <w:rsid w:val="00BC45F8"/>
    <w:rsid w:val="00BC460F"/>
    <w:rsid w:val="00BC47AE"/>
    <w:rsid w:val="00BC4AC9"/>
    <w:rsid w:val="00BC5212"/>
    <w:rsid w:val="00BC58FA"/>
    <w:rsid w:val="00BC6147"/>
    <w:rsid w:val="00BC67F0"/>
    <w:rsid w:val="00BC78BC"/>
    <w:rsid w:val="00BC7F00"/>
    <w:rsid w:val="00BD15B7"/>
    <w:rsid w:val="00BD1FC6"/>
    <w:rsid w:val="00BD2343"/>
    <w:rsid w:val="00BD2A18"/>
    <w:rsid w:val="00BD312F"/>
    <w:rsid w:val="00BD35E7"/>
    <w:rsid w:val="00BD3630"/>
    <w:rsid w:val="00BD38EC"/>
    <w:rsid w:val="00BD4900"/>
    <w:rsid w:val="00BD4F0B"/>
    <w:rsid w:val="00BD5374"/>
    <w:rsid w:val="00BD5643"/>
    <w:rsid w:val="00BD625F"/>
    <w:rsid w:val="00BD6FAF"/>
    <w:rsid w:val="00BD6FCA"/>
    <w:rsid w:val="00BD7634"/>
    <w:rsid w:val="00BE0159"/>
    <w:rsid w:val="00BE1340"/>
    <w:rsid w:val="00BE24C8"/>
    <w:rsid w:val="00BE2DED"/>
    <w:rsid w:val="00BE2E2A"/>
    <w:rsid w:val="00BE3547"/>
    <w:rsid w:val="00BE3CEE"/>
    <w:rsid w:val="00BE4386"/>
    <w:rsid w:val="00BE4B96"/>
    <w:rsid w:val="00BE506C"/>
    <w:rsid w:val="00BE5608"/>
    <w:rsid w:val="00BE6287"/>
    <w:rsid w:val="00BE643E"/>
    <w:rsid w:val="00BE657C"/>
    <w:rsid w:val="00BE6644"/>
    <w:rsid w:val="00BE6736"/>
    <w:rsid w:val="00BE7268"/>
    <w:rsid w:val="00BE733D"/>
    <w:rsid w:val="00BE7E51"/>
    <w:rsid w:val="00BF016B"/>
    <w:rsid w:val="00BF02F6"/>
    <w:rsid w:val="00BF043E"/>
    <w:rsid w:val="00BF0475"/>
    <w:rsid w:val="00BF0EE1"/>
    <w:rsid w:val="00BF2322"/>
    <w:rsid w:val="00BF27ED"/>
    <w:rsid w:val="00BF2B96"/>
    <w:rsid w:val="00BF2EF5"/>
    <w:rsid w:val="00BF33C8"/>
    <w:rsid w:val="00BF3608"/>
    <w:rsid w:val="00BF391F"/>
    <w:rsid w:val="00BF3B76"/>
    <w:rsid w:val="00BF5372"/>
    <w:rsid w:val="00BF5719"/>
    <w:rsid w:val="00BF5E2F"/>
    <w:rsid w:val="00BF6005"/>
    <w:rsid w:val="00BF695E"/>
    <w:rsid w:val="00BF6C46"/>
    <w:rsid w:val="00BF7256"/>
    <w:rsid w:val="00BF7DA3"/>
    <w:rsid w:val="00C0064E"/>
    <w:rsid w:val="00C009BD"/>
    <w:rsid w:val="00C00EE5"/>
    <w:rsid w:val="00C01027"/>
    <w:rsid w:val="00C01354"/>
    <w:rsid w:val="00C0146B"/>
    <w:rsid w:val="00C018B4"/>
    <w:rsid w:val="00C01FBF"/>
    <w:rsid w:val="00C02198"/>
    <w:rsid w:val="00C02259"/>
    <w:rsid w:val="00C0229C"/>
    <w:rsid w:val="00C02D83"/>
    <w:rsid w:val="00C034B7"/>
    <w:rsid w:val="00C03F4A"/>
    <w:rsid w:val="00C041BD"/>
    <w:rsid w:val="00C04659"/>
    <w:rsid w:val="00C05131"/>
    <w:rsid w:val="00C055CC"/>
    <w:rsid w:val="00C060F6"/>
    <w:rsid w:val="00C0670D"/>
    <w:rsid w:val="00C06734"/>
    <w:rsid w:val="00C069E1"/>
    <w:rsid w:val="00C06E1D"/>
    <w:rsid w:val="00C06FE1"/>
    <w:rsid w:val="00C07B34"/>
    <w:rsid w:val="00C07BA0"/>
    <w:rsid w:val="00C10528"/>
    <w:rsid w:val="00C10963"/>
    <w:rsid w:val="00C1125A"/>
    <w:rsid w:val="00C119BD"/>
    <w:rsid w:val="00C1200A"/>
    <w:rsid w:val="00C1231E"/>
    <w:rsid w:val="00C12C5E"/>
    <w:rsid w:val="00C147CA"/>
    <w:rsid w:val="00C14931"/>
    <w:rsid w:val="00C14B84"/>
    <w:rsid w:val="00C151FD"/>
    <w:rsid w:val="00C1541B"/>
    <w:rsid w:val="00C15545"/>
    <w:rsid w:val="00C16523"/>
    <w:rsid w:val="00C16783"/>
    <w:rsid w:val="00C16796"/>
    <w:rsid w:val="00C169D5"/>
    <w:rsid w:val="00C17598"/>
    <w:rsid w:val="00C177F3"/>
    <w:rsid w:val="00C2070B"/>
    <w:rsid w:val="00C21E63"/>
    <w:rsid w:val="00C2404E"/>
    <w:rsid w:val="00C24945"/>
    <w:rsid w:val="00C25886"/>
    <w:rsid w:val="00C2642F"/>
    <w:rsid w:val="00C26A0C"/>
    <w:rsid w:val="00C26D1B"/>
    <w:rsid w:val="00C26D9D"/>
    <w:rsid w:val="00C27104"/>
    <w:rsid w:val="00C271E1"/>
    <w:rsid w:val="00C27B61"/>
    <w:rsid w:val="00C27C8A"/>
    <w:rsid w:val="00C305CF"/>
    <w:rsid w:val="00C312FB"/>
    <w:rsid w:val="00C31E15"/>
    <w:rsid w:val="00C32464"/>
    <w:rsid w:val="00C324D9"/>
    <w:rsid w:val="00C33023"/>
    <w:rsid w:val="00C330C5"/>
    <w:rsid w:val="00C334E1"/>
    <w:rsid w:val="00C35B6C"/>
    <w:rsid w:val="00C362BE"/>
    <w:rsid w:val="00C36900"/>
    <w:rsid w:val="00C36EE0"/>
    <w:rsid w:val="00C374B9"/>
    <w:rsid w:val="00C4036A"/>
    <w:rsid w:val="00C40C3F"/>
    <w:rsid w:val="00C41391"/>
    <w:rsid w:val="00C41937"/>
    <w:rsid w:val="00C4194A"/>
    <w:rsid w:val="00C41B1E"/>
    <w:rsid w:val="00C41D0B"/>
    <w:rsid w:val="00C41EB3"/>
    <w:rsid w:val="00C4223F"/>
    <w:rsid w:val="00C42806"/>
    <w:rsid w:val="00C430E7"/>
    <w:rsid w:val="00C4324B"/>
    <w:rsid w:val="00C4328B"/>
    <w:rsid w:val="00C4457D"/>
    <w:rsid w:val="00C445EF"/>
    <w:rsid w:val="00C44899"/>
    <w:rsid w:val="00C44E58"/>
    <w:rsid w:val="00C45D42"/>
    <w:rsid w:val="00C47804"/>
    <w:rsid w:val="00C51292"/>
    <w:rsid w:val="00C512AB"/>
    <w:rsid w:val="00C51A35"/>
    <w:rsid w:val="00C51CDC"/>
    <w:rsid w:val="00C52C04"/>
    <w:rsid w:val="00C53030"/>
    <w:rsid w:val="00C53524"/>
    <w:rsid w:val="00C53769"/>
    <w:rsid w:val="00C53895"/>
    <w:rsid w:val="00C53967"/>
    <w:rsid w:val="00C53C3C"/>
    <w:rsid w:val="00C53D4B"/>
    <w:rsid w:val="00C544DB"/>
    <w:rsid w:val="00C548EE"/>
    <w:rsid w:val="00C54BDB"/>
    <w:rsid w:val="00C55137"/>
    <w:rsid w:val="00C552A6"/>
    <w:rsid w:val="00C55825"/>
    <w:rsid w:val="00C55849"/>
    <w:rsid w:val="00C55BD5"/>
    <w:rsid w:val="00C55C50"/>
    <w:rsid w:val="00C55F4B"/>
    <w:rsid w:val="00C56452"/>
    <w:rsid w:val="00C56528"/>
    <w:rsid w:val="00C56B9A"/>
    <w:rsid w:val="00C56C75"/>
    <w:rsid w:val="00C56E45"/>
    <w:rsid w:val="00C574F9"/>
    <w:rsid w:val="00C575BA"/>
    <w:rsid w:val="00C57AD0"/>
    <w:rsid w:val="00C6029A"/>
    <w:rsid w:val="00C60792"/>
    <w:rsid w:val="00C61A14"/>
    <w:rsid w:val="00C61C10"/>
    <w:rsid w:val="00C61EBC"/>
    <w:rsid w:val="00C6217A"/>
    <w:rsid w:val="00C6255C"/>
    <w:rsid w:val="00C62871"/>
    <w:rsid w:val="00C62DB1"/>
    <w:rsid w:val="00C62E38"/>
    <w:rsid w:val="00C637BE"/>
    <w:rsid w:val="00C6485A"/>
    <w:rsid w:val="00C64E9E"/>
    <w:rsid w:val="00C65409"/>
    <w:rsid w:val="00C662D7"/>
    <w:rsid w:val="00C6717B"/>
    <w:rsid w:val="00C677F3"/>
    <w:rsid w:val="00C6790D"/>
    <w:rsid w:val="00C67F98"/>
    <w:rsid w:val="00C70724"/>
    <w:rsid w:val="00C7075B"/>
    <w:rsid w:val="00C70843"/>
    <w:rsid w:val="00C70A0B"/>
    <w:rsid w:val="00C70C0F"/>
    <w:rsid w:val="00C71067"/>
    <w:rsid w:val="00C71820"/>
    <w:rsid w:val="00C71EC6"/>
    <w:rsid w:val="00C71F37"/>
    <w:rsid w:val="00C72171"/>
    <w:rsid w:val="00C72FA9"/>
    <w:rsid w:val="00C733DB"/>
    <w:rsid w:val="00C73BE8"/>
    <w:rsid w:val="00C74001"/>
    <w:rsid w:val="00C74E3A"/>
    <w:rsid w:val="00C751D1"/>
    <w:rsid w:val="00C76740"/>
    <w:rsid w:val="00C7714B"/>
    <w:rsid w:val="00C77198"/>
    <w:rsid w:val="00C7752B"/>
    <w:rsid w:val="00C77C5A"/>
    <w:rsid w:val="00C8090E"/>
    <w:rsid w:val="00C813DB"/>
    <w:rsid w:val="00C82CEE"/>
    <w:rsid w:val="00C82CF1"/>
    <w:rsid w:val="00C82DB6"/>
    <w:rsid w:val="00C842F1"/>
    <w:rsid w:val="00C84700"/>
    <w:rsid w:val="00C84C80"/>
    <w:rsid w:val="00C85AE0"/>
    <w:rsid w:val="00C85E7B"/>
    <w:rsid w:val="00C85F19"/>
    <w:rsid w:val="00C8618B"/>
    <w:rsid w:val="00C86422"/>
    <w:rsid w:val="00C86879"/>
    <w:rsid w:val="00C90FB3"/>
    <w:rsid w:val="00C91192"/>
    <w:rsid w:val="00C919E8"/>
    <w:rsid w:val="00C91C17"/>
    <w:rsid w:val="00C920CE"/>
    <w:rsid w:val="00C923D9"/>
    <w:rsid w:val="00C9339B"/>
    <w:rsid w:val="00C940C0"/>
    <w:rsid w:val="00C94375"/>
    <w:rsid w:val="00C95318"/>
    <w:rsid w:val="00C959AA"/>
    <w:rsid w:val="00C95D88"/>
    <w:rsid w:val="00C95FB6"/>
    <w:rsid w:val="00C96586"/>
    <w:rsid w:val="00C966E9"/>
    <w:rsid w:val="00C968AE"/>
    <w:rsid w:val="00C96B88"/>
    <w:rsid w:val="00C97143"/>
    <w:rsid w:val="00C9760A"/>
    <w:rsid w:val="00C978AA"/>
    <w:rsid w:val="00CA02C0"/>
    <w:rsid w:val="00CA1754"/>
    <w:rsid w:val="00CA2C7F"/>
    <w:rsid w:val="00CA2FE6"/>
    <w:rsid w:val="00CA475F"/>
    <w:rsid w:val="00CA49DA"/>
    <w:rsid w:val="00CA4F76"/>
    <w:rsid w:val="00CA52A6"/>
    <w:rsid w:val="00CA57A1"/>
    <w:rsid w:val="00CA6738"/>
    <w:rsid w:val="00CA6AD1"/>
    <w:rsid w:val="00CB05D4"/>
    <w:rsid w:val="00CB0D41"/>
    <w:rsid w:val="00CB1258"/>
    <w:rsid w:val="00CB1B7B"/>
    <w:rsid w:val="00CB1E6F"/>
    <w:rsid w:val="00CB21CB"/>
    <w:rsid w:val="00CB2A11"/>
    <w:rsid w:val="00CB30F3"/>
    <w:rsid w:val="00CB31F5"/>
    <w:rsid w:val="00CB33D2"/>
    <w:rsid w:val="00CB3B8F"/>
    <w:rsid w:val="00CB3E5B"/>
    <w:rsid w:val="00CB567E"/>
    <w:rsid w:val="00CB5C6D"/>
    <w:rsid w:val="00CB5F79"/>
    <w:rsid w:val="00CB63F6"/>
    <w:rsid w:val="00CB6934"/>
    <w:rsid w:val="00CB698B"/>
    <w:rsid w:val="00CB6C1E"/>
    <w:rsid w:val="00CB6F81"/>
    <w:rsid w:val="00CB704D"/>
    <w:rsid w:val="00CB729B"/>
    <w:rsid w:val="00CB7437"/>
    <w:rsid w:val="00CB7443"/>
    <w:rsid w:val="00CB7A44"/>
    <w:rsid w:val="00CC03B7"/>
    <w:rsid w:val="00CC176B"/>
    <w:rsid w:val="00CC214D"/>
    <w:rsid w:val="00CC3ACF"/>
    <w:rsid w:val="00CC3C9E"/>
    <w:rsid w:val="00CC4A2A"/>
    <w:rsid w:val="00CC4C89"/>
    <w:rsid w:val="00CC4E03"/>
    <w:rsid w:val="00CC4FC3"/>
    <w:rsid w:val="00CC506E"/>
    <w:rsid w:val="00CC585D"/>
    <w:rsid w:val="00CC5B62"/>
    <w:rsid w:val="00CC763C"/>
    <w:rsid w:val="00CC7A18"/>
    <w:rsid w:val="00CD056C"/>
    <w:rsid w:val="00CD10B1"/>
    <w:rsid w:val="00CD1138"/>
    <w:rsid w:val="00CD1358"/>
    <w:rsid w:val="00CD19F1"/>
    <w:rsid w:val="00CD282F"/>
    <w:rsid w:val="00CD3F9A"/>
    <w:rsid w:val="00CD419C"/>
    <w:rsid w:val="00CD4C72"/>
    <w:rsid w:val="00CD5320"/>
    <w:rsid w:val="00CD603E"/>
    <w:rsid w:val="00CD6585"/>
    <w:rsid w:val="00CD66D1"/>
    <w:rsid w:val="00CD6E7B"/>
    <w:rsid w:val="00CD6FA1"/>
    <w:rsid w:val="00CD7097"/>
    <w:rsid w:val="00CD7DB5"/>
    <w:rsid w:val="00CD7E27"/>
    <w:rsid w:val="00CE0BC7"/>
    <w:rsid w:val="00CE1210"/>
    <w:rsid w:val="00CE1267"/>
    <w:rsid w:val="00CE12F5"/>
    <w:rsid w:val="00CE142C"/>
    <w:rsid w:val="00CE1432"/>
    <w:rsid w:val="00CE2497"/>
    <w:rsid w:val="00CE353C"/>
    <w:rsid w:val="00CE414F"/>
    <w:rsid w:val="00CE5205"/>
    <w:rsid w:val="00CE5948"/>
    <w:rsid w:val="00CE5BDF"/>
    <w:rsid w:val="00CE6015"/>
    <w:rsid w:val="00CE65BD"/>
    <w:rsid w:val="00CE7036"/>
    <w:rsid w:val="00CE7A50"/>
    <w:rsid w:val="00CE7CCF"/>
    <w:rsid w:val="00CF0E77"/>
    <w:rsid w:val="00CF1FFD"/>
    <w:rsid w:val="00CF22E1"/>
    <w:rsid w:val="00CF2510"/>
    <w:rsid w:val="00CF2A1C"/>
    <w:rsid w:val="00CF2B2C"/>
    <w:rsid w:val="00CF2D4B"/>
    <w:rsid w:val="00CF30B0"/>
    <w:rsid w:val="00CF37F0"/>
    <w:rsid w:val="00CF391F"/>
    <w:rsid w:val="00CF394B"/>
    <w:rsid w:val="00CF3B0C"/>
    <w:rsid w:val="00CF4D4D"/>
    <w:rsid w:val="00CF4E36"/>
    <w:rsid w:val="00CF50F8"/>
    <w:rsid w:val="00CF5417"/>
    <w:rsid w:val="00CF5577"/>
    <w:rsid w:val="00CF55F4"/>
    <w:rsid w:val="00CF5B8A"/>
    <w:rsid w:val="00CF5D9D"/>
    <w:rsid w:val="00CF6880"/>
    <w:rsid w:val="00CF6F3E"/>
    <w:rsid w:val="00CF7684"/>
    <w:rsid w:val="00CF7A8E"/>
    <w:rsid w:val="00D00574"/>
    <w:rsid w:val="00D00B3F"/>
    <w:rsid w:val="00D01D7B"/>
    <w:rsid w:val="00D02E65"/>
    <w:rsid w:val="00D039A3"/>
    <w:rsid w:val="00D03B61"/>
    <w:rsid w:val="00D03F5E"/>
    <w:rsid w:val="00D0469F"/>
    <w:rsid w:val="00D049FC"/>
    <w:rsid w:val="00D04B2C"/>
    <w:rsid w:val="00D04C82"/>
    <w:rsid w:val="00D04E1E"/>
    <w:rsid w:val="00D055E8"/>
    <w:rsid w:val="00D056DF"/>
    <w:rsid w:val="00D0597E"/>
    <w:rsid w:val="00D0695F"/>
    <w:rsid w:val="00D07F5A"/>
    <w:rsid w:val="00D1017E"/>
    <w:rsid w:val="00D10A0D"/>
    <w:rsid w:val="00D10FD5"/>
    <w:rsid w:val="00D110FC"/>
    <w:rsid w:val="00D11B94"/>
    <w:rsid w:val="00D12148"/>
    <w:rsid w:val="00D12199"/>
    <w:rsid w:val="00D12667"/>
    <w:rsid w:val="00D129F0"/>
    <w:rsid w:val="00D12A52"/>
    <w:rsid w:val="00D1350C"/>
    <w:rsid w:val="00D13E47"/>
    <w:rsid w:val="00D13FD3"/>
    <w:rsid w:val="00D14322"/>
    <w:rsid w:val="00D143FD"/>
    <w:rsid w:val="00D14589"/>
    <w:rsid w:val="00D15355"/>
    <w:rsid w:val="00D1587C"/>
    <w:rsid w:val="00D16707"/>
    <w:rsid w:val="00D16820"/>
    <w:rsid w:val="00D16CDB"/>
    <w:rsid w:val="00D16D38"/>
    <w:rsid w:val="00D1716A"/>
    <w:rsid w:val="00D17C33"/>
    <w:rsid w:val="00D2089A"/>
    <w:rsid w:val="00D20CD7"/>
    <w:rsid w:val="00D20D17"/>
    <w:rsid w:val="00D214EA"/>
    <w:rsid w:val="00D21796"/>
    <w:rsid w:val="00D21E30"/>
    <w:rsid w:val="00D2218C"/>
    <w:rsid w:val="00D22F01"/>
    <w:rsid w:val="00D23644"/>
    <w:rsid w:val="00D237C1"/>
    <w:rsid w:val="00D23C66"/>
    <w:rsid w:val="00D243E8"/>
    <w:rsid w:val="00D2488E"/>
    <w:rsid w:val="00D25296"/>
    <w:rsid w:val="00D25F0A"/>
    <w:rsid w:val="00D26504"/>
    <w:rsid w:val="00D26514"/>
    <w:rsid w:val="00D27944"/>
    <w:rsid w:val="00D27B0A"/>
    <w:rsid w:val="00D27EF1"/>
    <w:rsid w:val="00D30114"/>
    <w:rsid w:val="00D3014C"/>
    <w:rsid w:val="00D30D55"/>
    <w:rsid w:val="00D30E44"/>
    <w:rsid w:val="00D311E3"/>
    <w:rsid w:val="00D31474"/>
    <w:rsid w:val="00D316DB"/>
    <w:rsid w:val="00D31754"/>
    <w:rsid w:val="00D31CA0"/>
    <w:rsid w:val="00D31D19"/>
    <w:rsid w:val="00D31DD7"/>
    <w:rsid w:val="00D31EE0"/>
    <w:rsid w:val="00D329C0"/>
    <w:rsid w:val="00D330AB"/>
    <w:rsid w:val="00D33279"/>
    <w:rsid w:val="00D33B6C"/>
    <w:rsid w:val="00D34442"/>
    <w:rsid w:val="00D34980"/>
    <w:rsid w:val="00D34C08"/>
    <w:rsid w:val="00D34C74"/>
    <w:rsid w:val="00D34DBA"/>
    <w:rsid w:val="00D34FB7"/>
    <w:rsid w:val="00D353A3"/>
    <w:rsid w:val="00D35DF3"/>
    <w:rsid w:val="00D36AAF"/>
    <w:rsid w:val="00D36C99"/>
    <w:rsid w:val="00D36E91"/>
    <w:rsid w:val="00D36F42"/>
    <w:rsid w:val="00D370DC"/>
    <w:rsid w:val="00D371F9"/>
    <w:rsid w:val="00D37C65"/>
    <w:rsid w:val="00D4039E"/>
    <w:rsid w:val="00D40653"/>
    <w:rsid w:val="00D4084E"/>
    <w:rsid w:val="00D40C20"/>
    <w:rsid w:val="00D417FB"/>
    <w:rsid w:val="00D41A38"/>
    <w:rsid w:val="00D41E46"/>
    <w:rsid w:val="00D42200"/>
    <w:rsid w:val="00D42273"/>
    <w:rsid w:val="00D42437"/>
    <w:rsid w:val="00D42AF8"/>
    <w:rsid w:val="00D42CBF"/>
    <w:rsid w:val="00D4326E"/>
    <w:rsid w:val="00D4399F"/>
    <w:rsid w:val="00D43D9C"/>
    <w:rsid w:val="00D4649C"/>
    <w:rsid w:val="00D46890"/>
    <w:rsid w:val="00D46B57"/>
    <w:rsid w:val="00D47FCF"/>
    <w:rsid w:val="00D507AC"/>
    <w:rsid w:val="00D508CB"/>
    <w:rsid w:val="00D51FEF"/>
    <w:rsid w:val="00D527CB"/>
    <w:rsid w:val="00D527ED"/>
    <w:rsid w:val="00D529B8"/>
    <w:rsid w:val="00D5323F"/>
    <w:rsid w:val="00D533AE"/>
    <w:rsid w:val="00D535CC"/>
    <w:rsid w:val="00D53690"/>
    <w:rsid w:val="00D53849"/>
    <w:rsid w:val="00D53FB9"/>
    <w:rsid w:val="00D5447A"/>
    <w:rsid w:val="00D54724"/>
    <w:rsid w:val="00D55287"/>
    <w:rsid w:val="00D56A9C"/>
    <w:rsid w:val="00D56BC6"/>
    <w:rsid w:val="00D57F15"/>
    <w:rsid w:val="00D6097A"/>
    <w:rsid w:val="00D6137C"/>
    <w:rsid w:val="00D61428"/>
    <w:rsid w:val="00D614B1"/>
    <w:rsid w:val="00D628EA"/>
    <w:rsid w:val="00D62984"/>
    <w:rsid w:val="00D62E51"/>
    <w:rsid w:val="00D64093"/>
    <w:rsid w:val="00D64104"/>
    <w:rsid w:val="00D642EC"/>
    <w:rsid w:val="00D64B9E"/>
    <w:rsid w:val="00D64DE7"/>
    <w:rsid w:val="00D65361"/>
    <w:rsid w:val="00D668BA"/>
    <w:rsid w:val="00D66B02"/>
    <w:rsid w:val="00D66F2D"/>
    <w:rsid w:val="00D673BD"/>
    <w:rsid w:val="00D67F04"/>
    <w:rsid w:val="00D70437"/>
    <w:rsid w:val="00D7073C"/>
    <w:rsid w:val="00D70954"/>
    <w:rsid w:val="00D70AEB"/>
    <w:rsid w:val="00D71294"/>
    <w:rsid w:val="00D71594"/>
    <w:rsid w:val="00D7174E"/>
    <w:rsid w:val="00D71A3B"/>
    <w:rsid w:val="00D72464"/>
    <w:rsid w:val="00D7247D"/>
    <w:rsid w:val="00D726F2"/>
    <w:rsid w:val="00D7271D"/>
    <w:rsid w:val="00D72753"/>
    <w:rsid w:val="00D72942"/>
    <w:rsid w:val="00D72C13"/>
    <w:rsid w:val="00D72FA4"/>
    <w:rsid w:val="00D7418D"/>
    <w:rsid w:val="00D7464A"/>
    <w:rsid w:val="00D7474E"/>
    <w:rsid w:val="00D75260"/>
    <w:rsid w:val="00D752A8"/>
    <w:rsid w:val="00D759C5"/>
    <w:rsid w:val="00D760D2"/>
    <w:rsid w:val="00D764F5"/>
    <w:rsid w:val="00D769F6"/>
    <w:rsid w:val="00D77A54"/>
    <w:rsid w:val="00D80136"/>
    <w:rsid w:val="00D80CD8"/>
    <w:rsid w:val="00D81794"/>
    <w:rsid w:val="00D8194B"/>
    <w:rsid w:val="00D81BC5"/>
    <w:rsid w:val="00D82FCE"/>
    <w:rsid w:val="00D83355"/>
    <w:rsid w:val="00D83B77"/>
    <w:rsid w:val="00D840BB"/>
    <w:rsid w:val="00D84203"/>
    <w:rsid w:val="00D84619"/>
    <w:rsid w:val="00D84B57"/>
    <w:rsid w:val="00D84B8A"/>
    <w:rsid w:val="00D85C17"/>
    <w:rsid w:val="00D8654A"/>
    <w:rsid w:val="00D86E52"/>
    <w:rsid w:val="00D873C4"/>
    <w:rsid w:val="00D873E9"/>
    <w:rsid w:val="00D8756B"/>
    <w:rsid w:val="00D87F2E"/>
    <w:rsid w:val="00D906A8"/>
    <w:rsid w:val="00D90F58"/>
    <w:rsid w:val="00D91256"/>
    <w:rsid w:val="00D91C74"/>
    <w:rsid w:val="00D91F09"/>
    <w:rsid w:val="00D925F3"/>
    <w:rsid w:val="00D92696"/>
    <w:rsid w:val="00D92CC8"/>
    <w:rsid w:val="00D930F7"/>
    <w:rsid w:val="00D932E8"/>
    <w:rsid w:val="00D93969"/>
    <w:rsid w:val="00D93B1A"/>
    <w:rsid w:val="00D9410B"/>
    <w:rsid w:val="00D94157"/>
    <w:rsid w:val="00D94371"/>
    <w:rsid w:val="00D94B1A"/>
    <w:rsid w:val="00D95F83"/>
    <w:rsid w:val="00D960FE"/>
    <w:rsid w:val="00D96187"/>
    <w:rsid w:val="00D96694"/>
    <w:rsid w:val="00D96716"/>
    <w:rsid w:val="00D9672B"/>
    <w:rsid w:val="00D97BD7"/>
    <w:rsid w:val="00D97F6D"/>
    <w:rsid w:val="00D97FC4"/>
    <w:rsid w:val="00DA0737"/>
    <w:rsid w:val="00DA093E"/>
    <w:rsid w:val="00DA09DE"/>
    <w:rsid w:val="00DA0E00"/>
    <w:rsid w:val="00DA0FBA"/>
    <w:rsid w:val="00DA11B7"/>
    <w:rsid w:val="00DA16B1"/>
    <w:rsid w:val="00DA19F7"/>
    <w:rsid w:val="00DA2025"/>
    <w:rsid w:val="00DA29E7"/>
    <w:rsid w:val="00DA2BE4"/>
    <w:rsid w:val="00DA2DD9"/>
    <w:rsid w:val="00DA2F3B"/>
    <w:rsid w:val="00DA3356"/>
    <w:rsid w:val="00DA35AE"/>
    <w:rsid w:val="00DA3C56"/>
    <w:rsid w:val="00DA3D31"/>
    <w:rsid w:val="00DA4EE6"/>
    <w:rsid w:val="00DA5381"/>
    <w:rsid w:val="00DA549B"/>
    <w:rsid w:val="00DA56E4"/>
    <w:rsid w:val="00DA6CDA"/>
    <w:rsid w:val="00DA7A9B"/>
    <w:rsid w:val="00DA7F31"/>
    <w:rsid w:val="00DB0ED9"/>
    <w:rsid w:val="00DB0F1C"/>
    <w:rsid w:val="00DB12DE"/>
    <w:rsid w:val="00DB225F"/>
    <w:rsid w:val="00DB28BD"/>
    <w:rsid w:val="00DB3480"/>
    <w:rsid w:val="00DB35CA"/>
    <w:rsid w:val="00DB40BD"/>
    <w:rsid w:val="00DB4BA6"/>
    <w:rsid w:val="00DB5292"/>
    <w:rsid w:val="00DB597C"/>
    <w:rsid w:val="00DB5A34"/>
    <w:rsid w:val="00DB5ADE"/>
    <w:rsid w:val="00DB6B05"/>
    <w:rsid w:val="00DB7442"/>
    <w:rsid w:val="00DB7A58"/>
    <w:rsid w:val="00DB7C86"/>
    <w:rsid w:val="00DB7D08"/>
    <w:rsid w:val="00DC0AD1"/>
    <w:rsid w:val="00DC0CBE"/>
    <w:rsid w:val="00DC0F3B"/>
    <w:rsid w:val="00DC1236"/>
    <w:rsid w:val="00DC17D4"/>
    <w:rsid w:val="00DC1807"/>
    <w:rsid w:val="00DC264B"/>
    <w:rsid w:val="00DC28AB"/>
    <w:rsid w:val="00DC2DB8"/>
    <w:rsid w:val="00DC35AD"/>
    <w:rsid w:val="00DC3AC3"/>
    <w:rsid w:val="00DC3F8D"/>
    <w:rsid w:val="00DC4754"/>
    <w:rsid w:val="00DC4A24"/>
    <w:rsid w:val="00DC58C8"/>
    <w:rsid w:val="00DC5AF8"/>
    <w:rsid w:val="00DC5E02"/>
    <w:rsid w:val="00DC6132"/>
    <w:rsid w:val="00DC61D7"/>
    <w:rsid w:val="00DC6525"/>
    <w:rsid w:val="00DC6DF1"/>
    <w:rsid w:val="00DC7224"/>
    <w:rsid w:val="00DC7721"/>
    <w:rsid w:val="00DC7E32"/>
    <w:rsid w:val="00DC7F32"/>
    <w:rsid w:val="00DC7F94"/>
    <w:rsid w:val="00DD0A12"/>
    <w:rsid w:val="00DD0B6D"/>
    <w:rsid w:val="00DD0D00"/>
    <w:rsid w:val="00DD1193"/>
    <w:rsid w:val="00DD19FD"/>
    <w:rsid w:val="00DD1E6D"/>
    <w:rsid w:val="00DD2197"/>
    <w:rsid w:val="00DD2684"/>
    <w:rsid w:val="00DD2720"/>
    <w:rsid w:val="00DD28D0"/>
    <w:rsid w:val="00DD2CBF"/>
    <w:rsid w:val="00DD31F4"/>
    <w:rsid w:val="00DD36C2"/>
    <w:rsid w:val="00DD413B"/>
    <w:rsid w:val="00DD415D"/>
    <w:rsid w:val="00DD502A"/>
    <w:rsid w:val="00DD5395"/>
    <w:rsid w:val="00DD53AF"/>
    <w:rsid w:val="00DD5557"/>
    <w:rsid w:val="00DD5BC0"/>
    <w:rsid w:val="00DD5F4B"/>
    <w:rsid w:val="00DD6099"/>
    <w:rsid w:val="00DD6180"/>
    <w:rsid w:val="00DD63DB"/>
    <w:rsid w:val="00DD658B"/>
    <w:rsid w:val="00DD74C7"/>
    <w:rsid w:val="00DE0568"/>
    <w:rsid w:val="00DE068E"/>
    <w:rsid w:val="00DE0B41"/>
    <w:rsid w:val="00DE0F94"/>
    <w:rsid w:val="00DE181E"/>
    <w:rsid w:val="00DE1C09"/>
    <w:rsid w:val="00DE1EC7"/>
    <w:rsid w:val="00DE3397"/>
    <w:rsid w:val="00DE34D9"/>
    <w:rsid w:val="00DE3C95"/>
    <w:rsid w:val="00DE3E5C"/>
    <w:rsid w:val="00DE45BF"/>
    <w:rsid w:val="00DE4684"/>
    <w:rsid w:val="00DE4C17"/>
    <w:rsid w:val="00DE5431"/>
    <w:rsid w:val="00DE5841"/>
    <w:rsid w:val="00DE67F5"/>
    <w:rsid w:val="00DE7F7F"/>
    <w:rsid w:val="00DF05CF"/>
    <w:rsid w:val="00DF0F57"/>
    <w:rsid w:val="00DF185B"/>
    <w:rsid w:val="00DF1C94"/>
    <w:rsid w:val="00DF43F2"/>
    <w:rsid w:val="00DF4BE0"/>
    <w:rsid w:val="00DF653C"/>
    <w:rsid w:val="00DF6B0B"/>
    <w:rsid w:val="00DF72CC"/>
    <w:rsid w:val="00DF74DA"/>
    <w:rsid w:val="00DF763A"/>
    <w:rsid w:val="00E003E7"/>
    <w:rsid w:val="00E00B33"/>
    <w:rsid w:val="00E00F40"/>
    <w:rsid w:val="00E01528"/>
    <w:rsid w:val="00E01653"/>
    <w:rsid w:val="00E01988"/>
    <w:rsid w:val="00E01AE8"/>
    <w:rsid w:val="00E01BE6"/>
    <w:rsid w:val="00E01D79"/>
    <w:rsid w:val="00E02478"/>
    <w:rsid w:val="00E03249"/>
    <w:rsid w:val="00E04F96"/>
    <w:rsid w:val="00E057D1"/>
    <w:rsid w:val="00E06899"/>
    <w:rsid w:val="00E06FD4"/>
    <w:rsid w:val="00E07D41"/>
    <w:rsid w:val="00E10005"/>
    <w:rsid w:val="00E106DA"/>
    <w:rsid w:val="00E110FC"/>
    <w:rsid w:val="00E1113E"/>
    <w:rsid w:val="00E117C7"/>
    <w:rsid w:val="00E11B7C"/>
    <w:rsid w:val="00E1226A"/>
    <w:rsid w:val="00E128AF"/>
    <w:rsid w:val="00E131CC"/>
    <w:rsid w:val="00E136B4"/>
    <w:rsid w:val="00E137F9"/>
    <w:rsid w:val="00E14382"/>
    <w:rsid w:val="00E14EA6"/>
    <w:rsid w:val="00E14F16"/>
    <w:rsid w:val="00E15296"/>
    <w:rsid w:val="00E1567B"/>
    <w:rsid w:val="00E1582D"/>
    <w:rsid w:val="00E162EE"/>
    <w:rsid w:val="00E1635A"/>
    <w:rsid w:val="00E17155"/>
    <w:rsid w:val="00E171F5"/>
    <w:rsid w:val="00E2078E"/>
    <w:rsid w:val="00E209EA"/>
    <w:rsid w:val="00E20AA4"/>
    <w:rsid w:val="00E211DD"/>
    <w:rsid w:val="00E219CE"/>
    <w:rsid w:val="00E22C73"/>
    <w:rsid w:val="00E231BD"/>
    <w:rsid w:val="00E23C25"/>
    <w:rsid w:val="00E240E0"/>
    <w:rsid w:val="00E243E7"/>
    <w:rsid w:val="00E245B9"/>
    <w:rsid w:val="00E24634"/>
    <w:rsid w:val="00E24A7D"/>
    <w:rsid w:val="00E24F15"/>
    <w:rsid w:val="00E25BEC"/>
    <w:rsid w:val="00E26509"/>
    <w:rsid w:val="00E2689E"/>
    <w:rsid w:val="00E26BCF"/>
    <w:rsid w:val="00E26DA4"/>
    <w:rsid w:val="00E27582"/>
    <w:rsid w:val="00E307F3"/>
    <w:rsid w:val="00E31D74"/>
    <w:rsid w:val="00E32A4B"/>
    <w:rsid w:val="00E32C1E"/>
    <w:rsid w:val="00E32EED"/>
    <w:rsid w:val="00E3407B"/>
    <w:rsid w:val="00E34570"/>
    <w:rsid w:val="00E355B3"/>
    <w:rsid w:val="00E35918"/>
    <w:rsid w:val="00E35956"/>
    <w:rsid w:val="00E370E4"/>
    <w:rsid w:val="00E40ECE"/>
    <w:rsid w:val="00E4195E"/>
    <w:rsid w:val="00E41C70"/>
    <w:rsid w:val="00E41D37"/>
    <w:rsid w:val="00E42A55"/>
    <w:rsid w:val="00E42E2C"/>
    <w:rsid w:val="00E4478C"/>
    <w:rsid w:val="00E4493A"/>
    <w:rsid w:val="00E44A69"/>
    <w:rsid w:val="00E44FB7"/>
    <w:rsid w:val="00E456DF"/>
    <w:rsid w:val="00E45DCC"/>
    <w:rsid w:val="00E45F32"/>
    <w:rsid w:val="00E4647A"/>
    <w:rsid w:val="00E46B93"/>
    <w:rsid w:val="00E46F0D"/>
    <w:rsid w:val="00E471BD"/>
    <w:rsid w:val="00E47881"/>
    <w:rsid w:val="00E50259"/>
    <w:rsid w:val="00E50698"/>
    <w:rsid w:val="00E50AF8"/>
    <w:rsid w:val="00E5175E"/>
    <w:rsid w:val="00E518F3"/>
    <w:rsid w:val="00E51B01"/>
    <w:rsid w:val="00E520C0"/>
    <w:rsid w:val="00E520E3"/>
    <w:rsid w:val="00E53435"/>
    <w:rsid w:val="00E535C7"/>
    <w:rsid w:val="00E53B4A"/>
    <w:rsid w:val="00E540A6"/>
    <w:rsid w:val="00E54C6B"/>
    <w:rsid w:val="00E54D1C"/>
    <w:rsid w:val="00E551EE"/>
    <w:rsid w:val="00E5534A"/>
    <w:rsid w:val="00E558E5"/>
    <w:rsid w:val="00E55C8F"/>
    <w:rsid w:val="00E567C4"/>
    <w:rsid w:val="00E57144"/>
    <w:rsid w:val="00E57915"/>
    <w:rsid w:val="00E60569"/>
    <w:rsid w:val="00E60DD4"/>
    <w:rsid w:val="00E61373"/>
    <w:rsid w:val="00E61747"/>
    <w:rsid w:val="00E617B4"/>
    <w:rsid w:val="00E6203C"/>
    <w:rsid w:val="00E62244"/>
    <w:rsid w:val="00E622A7"/>
    <w:rsid w:val="00E62D1D"/>
    <w:rsid w:val="00E659D8"/>
    <w:rsid w:val="00E6670E"/>
    <w:rsid w:val="00E67C5F"/>
    <w:rsid w:val="00E67CC7"/>
    <w:rsid w:val="00E70ABF"/>
    <w:rsid w:val="00E70B64"/>
    <w:rsid w:val="00E70D29"/>
    <w:rsid w:val="00E70DCD"/>
    <w:rsid w:val="00E714CE"/>
    <w:rsid w:val="00E714DD"/>
    <w:rsid w:val="00E71DC7"/>
    <w:rsid w:val="00E72087"/>
    <w:rsid w:val="00E7217C"/>
    <w:rsid w:val="00E724BB"/>
    <w:rsid w:val="00E7288D"/>
    <w:rsid w:val="00E72A1E"/>
    <w:rsid w:val="00E72A86"/>
    <w:rsid w:val="00E72F6B"/>
    <w:rsid w:val="00E73333"/>
    <w:rsid w:val="00E73378"/>
    <w:rsid w:val="00E733AB"/>
    <w:rsid w:val="00E73950"/>
    <w:rsid w:val="00E739F1"/>
    <w:rsid w:val="00E73C8A"/>
    <w:rsid w:val="00E74528"/>
    <w:rsid w:val="00E75289"/>
    <w:rsid w:val="00E7748E"/>
    <w:rsid w:val="00E77D53"/>
    <w:rsid w:val="00E80C2F"/>
    <w:rsid w:val="00E811D9"/>
    <w:rsid w:val="00E816FE"/>
    <w:rsid w:val="00E81749"/>
    <w:rsid w:val="00E817D2"/>
    <w:rsid w:val="00E8249F"/>
    <w:rsid w:val="00E82BE1"/>
    <w:rsid w:val="00E82BE2"/>
    <w:rsid w:val="00E82ECC"/>
    <w:rsid w:val="00E83A77"/>
    <w:rsid w:val="00E83C5A"/>
    <w:rsid w:val="00E83D98"/>
    <w:rsid w:val="00E8406C"/>
    <w:rsid w:val="00E85078"/>
    <w:rsid w:val="00E8522E"/>
    <w:rsid w:val="00E85DCD"/>
    <w:rsid w:val="00E8601A"/>
    <w:rsid w:val="00E860B5"/>
    <w:rsid w:val="00E860F3"/>
    <w:rsid w:val="00E8639F"/>
    <w:rsid w:val="00E86624"/>
    <w:rsid w:val="00E9023F"/>
    <w:rsid w:val="00E90659"/>
    <w:rsid w:val="00E9186F"/>
    <w:rsid w:val="00E91F61"/>
    <w:rsid w:val="00E91F92"/>
    <w:rsid w:val="00E924D9"/>
    <w:rsid w:val="00E927B9"/>
    <w:rsid w:val="00E92B9D"/>
    <w:rsid w:val="00E93331"/>
    <w:rsid w:val="00E93D33"/>
    <w:rsid w:val="00E946B8"/>
    <w:rsid w:val="00E947B3"/>
    <w:rsid w:val="00E94857"/>
    <w:rsid w:val="00E94B2C"/>
    <w:rsid w:val="00E94D68"/>
    <w:rsid w:val="00E94F1A"/>
    <w:rsid w:val="00E95481"/>
    <w:rsid w:val="00E95A59"/>
    <w:rsid w:val="00E95C2D"/>
    <w:rsid w:val="00E96080"/>
    <w:rsid w:val="00E9686F"/>
    <w:rsid w:val="00E96F60"/>
    <w:rsid w:val="00E9714A"/>
    <w:rsid w:val="00E97693"/>
    <w:rsid w:val="00E97D4E"/>
    <w:rsid w:val="00E97EFF"/>
    <w:rsid w:val="00E97F7C"/>
    <w:rsid w:val="00EA0C20"/>
    <w:rsid w:val="00EA0C32"/>
    <w:rsid w:val="00EA0F10"/>
    <w:rsid w:val="00EA1146"/>
    <w:rsid w:val="00EA1A51"/>
    <w:rsid w:val="00EA27AF"/>
    <w:rsid w:val="00EA38FD"/>
    <w:rsid w:val="00EA3E54"/>
    <w:rsid w:val="00EA3E8E"/>
    <w:rsid w:val="00EA3FD4"/>
    <w:rsid w:val="00EA41E7"/>
    <w:rsid w:val="00EA47A5"/>
    <w:rsid w:val="00EA4E49"/>
    <w:rsid w:val="00EA5561"/>
    <w:rsid w:val="00EA5D0D"/>
    <w:rsid w:val="00EA6A84"/>
    <w:rsid w:val="00EA6ACB"/>
    <w:rsid w:val="00EA6C33"/>
    <w:rsid w:val="00EA7338"/>
    <w:rsid w:val="00EA7BB1"/>
    <w:rsid w:val="00EB0032"/>
    <w:rsid w:val="00EB01CE"/>
    <w:rsid w:val="00EB0BE6"/>
    <w:rsid w:val="00EB1015"/>
    <w:rsid w:val="00EB103A"/>
    <w:rsid w:val="00EB235E"/>
    <w:rsid w:val="00EB23FB"/>
    <w:rsid w:val="00EB2509"/>
    <w:rsid w:val="00EB2785"/>
    <w:rsid w:val="00EB27E8"/>
    <w:rsid w:val="00EB2DFD"/>
    <w:rsid w:val="00EB341B"/>
    <w:rsid w:val="00EB482C"/>
    <w:rsid w:val="00EB4E5F"/>
    <w:rsid w:val="00EB5595"/>
    <w:rsid w:val="00EB57AC"/>
    <w:rsid w:val="00EB5A38"/>
    <w:rsid w:val="00EB62D1"/>
    <w:rsid w:val="00EB65D8"/>
    <w:rsid w:val="00EB6BD5"/>
    <w:rsid w:val="00EB6C3F"/>
    <w:rsid w:val="00EB7073"/>
    <w:rsid w:val="00EB716A"/>
    <w:rsid w:val="00EB7412"/>
    <w:rsid w:val="00EB7BA2"/>
    <w:rsid w:val="00EB7C53"/>
    <w:rsid w:val="00EC04B1"/>
    <w:rsid w:val="00EC0EDB"/>
    <w:rsid w:val="00EC10F5"/>
    <w:rsid w:val="00EC1AC6"/>
    <w:rsid w:val="00EC24FC"/>
    <w:rsid w:val="00EC2A42"/>
    <w:rsid w:val="00EC3553"/>
    <w:rsid w:val="00EC3DF9"/>
    <w:rsid w:val="00EC455B"/>
    <w:rsid w:val="00EC46AD"/>
    <w:rsid w:val="00EC58CC"/>
    <w:rsid w:val="00EC5D31"/>
    <w:rsid w:val="00EC5EAB"/>
    <w:rsid w:val="00EC72F6"/>
    <w:rsid w:val="00EC757C"/>
    <w:rsid w:val="00EC7E3C"/>
    <w:rsid w:val="00EC7FAB"/>
    <w:rsid w:val="00ED09C1"/>
    <w:rsid w:val="00ED1CBF"/>
    <w:rsid w:val="00ED1E30"/>
    <w:rsid w:val="00ED28A5"/>
    <w:rsid w:val="00ED2F2B"/>
    <w:rsid w:val="00ED3297"/>
    <w:rsid w:val="00ED3577"/>
    <w:rsid w:val="00ED35FC"/>
    <w:rsid w:val="00ED395B"/>
    <w:rsid w:val="00ED3E16"/>
    <w:rsid w:val="00ED42A3"/>
    <w:rsid w:val="00ED4333"/>
    <w:rsid w:val="00ED530D"/>
    <w:rsid w:val="00ED589F"/>
    <w:rsid w:val="00ED5FCF"/>
    <w:rsid w:val="00ED6156"/>
    <w:rsid w:val="00ED6B5C"/>
    <w:rsid w:val="00ED7569"/>
    <w:rsid w:val="00ED761C"/>
    <w:rsid w:val="00ED7A41"/>
    <w:rsid w:val="00ED7E8A"/>
    <w:rsid w:val="00EE0006"/>
    <w:rsid w:val="00EE037B"/>
    <w:rsid w:val="00EE05EA"/>
    <w:rsid w:val="00EE0B40"/>
    <w:rsid w:val="00EE151C"/>
    <w:rsid w:val="00EE186E"/>
    <w:rsid w:val="00EE1E71"/>
    <w:rsid w:val="00EE2068"/>
    <w:rsid w:val="00EE28E4"/>
    <w:rsid w:val="00EE298B"/>
    <w:rsid w:val="00EE2D3C"/>
    <w:rsid w:val="00EE2E04"/>
    <w:rsid w:val="00EE3133"/>
    <w:rsid w:val="00EE3833"/>
    <w:rsid w:val="00EE3875"/>
    <w:rsid w:val="00EE3FB1"/>
    <w:rsid w:val="00EE4A8D"/>
    <w:rsid w:val="00EE53BC"/>
    <w:rsid w:val="00EE6042"/>
    <w:rsid w:val="00EE6869"/>
    <w:rsid w:val="00EE7371"/>
    <w:rsid w:val="00EE7527"/>
    <w:rsid w:val="00EF0397"/>
    <w:rsid w:val="00EF1B54"/>
    <w:rsid w:val="00EF1DB0"/>
    <w:rsid w:val="00EF2789"/>
    <w:rsid w:val="00EF2A51"/>
    <w:rsid w:val="00EF2B34"/>
    <w:rsid w:val="00EF3E8B"/>
    <w:rsid w:val="00EF3F80"/>
    <w:rsid w:val="00EF44FD"/>
    <w:rsid w:val="00EF4692"/>
    <w:rsid w:val="00EF4AC2"/>
    <w:rsid w:val="00EF4CEB"/>
    <w:rsid w:val="00EF59B1"/>
    <w:rsid w:val="00EF6B7F"/>
    <w:rsid w:val="00EF75B1"/>
    <w:rsid w:val="00EF7E2E"/>
    <w:rsid w:val="00F0016A"/>
    <w:rsid w:val="00F0081B"/>
    <w:rsid w:val="00F01398"/>
    <w:rsid w:val="00F016CE"/>
    <w:rsid w:val="00F01A1F"/>
    <w:rsid w:val="00F0245B"/>
    <w:rsid w:val="00F030A6"/>
    <w:rsid w:val="00F03D66"/>
    <w:rsid w:val="00F041F4"/>
    <w:rsid w:val="00F04634"/>
    <w:rsid w:val="00F04CD7"/>
    <w:rsid w:val="00F057CC"/>
    <w:rsid w:val="00F05DCC"/>
    <w:rsid w:val="00F0610C"/>
    <w:rsid w:val="00F067F6"/>
    <w:rsid w:val="00F06FE3"/>
    <w:rsid w:val="00F07110"/>
    <w:rsid w:val="00F0722C"/>
    <w:rsid w:val="00F10031"/>
    <w:rsid w:val="00F109D2"/>
    <w:rsid w:val="00F10E1B"/>
    <w:rsid w:val="00F117A5"/>
    <w:rsid w:val="00F11CC7"/>
    <w:rsid w:val="00F11DC2"/>
    <w:rsid w:val="00F12ABE"/>
    <w:rsid w:val="00F12FDB"/>
    <w:rsid w:val="00F130D6"/>
    <w:rsid w:val="00F13222"/>
    <w:rsid w:val="00F148AE"/>
    <w:rsid w:val="00F14A5D"/>
    <w:rsid w:val="00F14CF2"/>
    <w:rsid w:val="00F14F82"/>
    <w:rsid w:val="00F15E6F"/>
    <w:rsid w:val="00F160A8"/>
    <w:rsid w:val="00F1630B"/>
    <w:rsid w:val="00F164D5"/>
    <w:rsid w:val="00F16A7A"/>
    <w:rsid w:val="00F17292"/>
    <w:rsid w:val="00F20F01"/>
    <w:rsid w:val="00F20F27"/>
    <w:rsid w:val="00F214B2"/>
    <w:rsid w:val="00F21A54"/>
    <w:rsid w:val="00F21B26"/>
    <w:rsid w:val="00F223DF"/>
    <w:rsid w:val="00F22C88"/>
    <w:rsid w:val="00F2327C"/>
    <w:rsid w:val="00F238BB"/>
    <w:rsid w:val="00F238E6"/>
    <w:rsid w:val="00F2397A"/>
    <w:rsid w:val="00F23B04"/>
    <w:rsid w:val="00F24E81"/>
    <w:rsid w:val="00F259FC"/>
    <w:rsid w:val="00F25EB0"/>
    <w:rsid w:val="00F26153"/>
    <w:rsid w:val="00F2689C"/>
    <w:rsid w:val="00F26961"/>
    <w:rsid w:val="00F26F00"/>
    <w:rsid w:val="00F271CB"/>
    <w:rsid w:val="00F273C6"/>
    <w:rsid w:val="00F3025D"/>
    <w:rsid w:val="00F305CE"/>
    <w:rsid w:val="00F30D6A"/>
    <w:rsid w:val="00F3102E"/>
    <w:rsid w:val="00F31331"/>
    <w:rsid w:val="00F315C8"/>
    <w:rsid w:val="00F32995"/>
    <w:rsid w:val="00F33050"/>
    <w:rsid w:val="00F338BB"/>
    <w:rsid w:val="00F33CE5"/>
    <w:rsid w:val="00F341C7"/>
    <w:rsid w:val="00F3486B"/>
    <w:rsid w:val="00F35182"/>
    <w:rsid w:val="00F35455"/>
    <w:rsid w:val="00F35596"/>
    <w:rsid w:val="00F35F3D"/>
    <w:rsid w:val="00F36293"/>
    <w:rsid w:val="00F36438"/>
    <w:rsid w:val="00F367DD"/>
    <w:rsid w:val="00F373F7"/>
    <w:rsid w:val="00F37A80"/>
    <w:rsid w:val="00F37B10"/>
    <w:rsid w:val="00F40B47"/>
    <w:rsid w:val="00F413D7"/>
    <w:rsid w:val="00F41523"/>
    <w:rsid w:val="00F41DD5"/>
    <w:rsid w:val="00F422DD"/>
    <w:rsid w:val="00F4232F"/>
    <w:rsid w:val="00F42852"/>
    <w:rsid w:val="00F42859"/>
    <w:rsid w:val="00F433B1"/>
    <w:rsid w:val="00F43650"/>
    <w:rsid w:val="00F439CC"/>
    <w:rsid w:val="00F43B4D"/>
    <w:rsid w:val="00F45B6F"/>
    <w:rsid w:val="00F461CD"/>
    <w:rsid w:val="00F467FE"/>
    <w:rsid w:val="00F46813"/>
    <w:rsid w:val="00F46BD8"/>
    <w:rsid w:val="00F46F3E"/>
    <w:rsid w:val="00F4709A"/>
    <w:rsid w:val="00F47888"/>
    <w:rsid w:val="00F5033A"/>
    <w:rsid w:val="00F50931"/>
    <w:rsid w:val="00F50954"/>
    <w:rsid w:val="00F50A81"/>
    <w:rsid w:val="00F50E30"/>
    <w:rsid w:val="00F513F2"/>
    <w:rsid w:val="00F51A3E"/>
    <w:rsid w:val="00F52A29"/>
    <w:rsid w:val="00F52FF0"/>
    <w:rsid w:val="00F53318"/>
    <w:rsid w:val="00F53339"/>
    <w:rsid w:val="00F537B5"/>
    <w:rsid w:val="00F53F25"/>
    <w:rsid w:val="00F54951"/>
    <w:rsid w:val="00F553B8"/>
    <w:rsid w:val="00F55EB5"/>
    <w:rsid w:val="00F564D1"/>
    <w:rsid w:val="00F566BC"/>
    <w:rsid w:val="00F569B9"/>
    <w:rsid w:val="00F56D6E"/>
    <w:rsid w:val="00F56E84"/>
    <w:rsid w:val="00F579B0"/>
    <w:rsid w:val="00F57B6F"/>
    <w:rsid w:val="00F57D04"/>
    <w:rsid w:val="00F60796"/>
    <w:rsid w:val="00F6091F"/>
    <w:rsid w:val="00F60F4E"/>
    <w:rsid w:val="00F616EC"/>
    <w:rsid w:val="00F618B0"/>
    <w:rsid w:val="00F61D17"/>
    <w:rsid w:val="00F62E3F"/>
    <w:rsid w:val="00F64A56"/>
    <w:rsid w:val="00F65933"/>
    <w:rsid w:val="00F665DA"/>
    <w:rsid w:val="00F667D5"/>
    <w:rsid w:val="00F66888"/>
    <w:rsid w:val="00F66968"/>
    <w:rsid w:val="00F670C2"/>
    <w:rsid w:val="00F67E2C"/>
    <w:rsid w:val="00F70B36"/>
    <w:rsid w:val="00F70DDA"/>
    <w:rsid w:val="00F70EC3"/>
    <w:rsid w:val="00F714E0"/>
    <w:rsid w:val="00F72171"/>
    <w:rsid w:val="00F72318"/>
    <w:rsid w:val="00F7301E"/>
    <w:rsid w:val="00F741DE"/>
    <w:rsid w:val="00F749F3"/>
    <w:rsid w:val="00F75128"/>
    <w:rsid w:val="00F754EE"/>
    <w:rsid w:val="00F75D0F"/>
    <w:rsid w:val="00F75E1C"/>
    <w:rsid w:val="00F762D2"/>
    <w:rsid w:val="00F7653E"/>
    <w:rsid w:val="00F76643"/>
    <w:rsid w:val="00F76E0B"/>
    <w:rsid w:val="00F774EB"/>
    <w:rsid w:val="00F778FC"/>
    <w:rsid w:val="00F779FD"/>
    <w:rsid w:val="00F77AE2"/>
    <w:rsid w:val="00F77E30"/>
    <w:rsid w:val="00F806EB"/>
    <w:rsid w:val="00F813FF"/>
    <w:rsid w:val="00F81480"/>
    <w:rsid w:val="00F819B0"/>
    <w:rsid w:val="00F81D42"/>
    <w:rsid w:val="00F8342A"/>
    <w:rsid w:val="00F83990"/>
    <w:rsid w:val="00F84FD5"/>
    <w:rsid w:val="00F85154"/>
    <w:rsid w:val="00F8605A"/>
    <w:rsid w:val="00F86069"/>
    <w:rsid w:val="00F86D2E"/>
    <w:rsid w:val="00F87A68"/>
    <w:rsid w:val="00F87C92"/>
    <w:rsid w:val="00F87DC7"/>
    <w:rsid w:val="00F9014B"/>
    <w:rsid w:val="00F902D6"/>
    <w:rsid w:val="00F90F62"/>
    <w:rsid w:val="00F90FF4"/>
    <w:rsid w:val="00F9122C"/>
    <w:rsid w:val="00F91416"/>
    <w:rsid w:val="00F9271C"/>
    <w:rsid w:val="00F92C50"/>
    <w:rsid w:val="00F92F7D"/>
    <w:rsid w:val="00F93E0A"/>
    <w:rsid w:val="00F94467"/>
    <w:rsid w:val="00F944D5"/>
    <w:rsid w:val="00F94E9A"/>
    <w:rsid w:val="00F95F13"/>
    <w:rsid w:val="00F96342"/>
    <w:rsid w:val="00F96C1F"/>
    <w:rsid w:val="00F96C8D"/>
    <w:rsid w:val="00F97AE1"/>
    <w:rsid w:val="00FA0176"/>
    <w:rsid w:val="00FA0D77"/>
    <w:rsid w:val="00FA0E6A"/>
    <w:rsid w:val="00FA107E"/>
    <w:rsid w:val="00FA170D"/>
    <w:rsid w:val="00FA176A"/>
    <w:rsid w:val="00FA1C13"/>
    <w:rsid w:val="00FA2906"/>
    <w:rsid w:val="00FA2D0E"/>
    <w:rsid w:val="00FA309E"/>
    <w:rsid w:val="00FA3262"/>
    <w:rsid w:val="00FA3CAE"/>
    <w:rsid w:val="00FA516F"/>
    <w:rsid w:val="00FA5927"/>
    <w:rsid w:val="00FA5D6C"/>
    <w:rsid w:val="00FA707B"/>
    <w:rsid w:val="00FA7260"/>
    <w:rsid w:val="00FA7ABC"/>
    <w:rsid w:val="00FA7C17"/>
    <w:rsid w:val="00FB0F93"/>
    <w:rsid w:val="00FB137A"/>
    <w:rsid w:val="00FB150A"/>
    <w:rsid w:val="00FB1535"/>
    <w:rsid w:val="00FB16CC"/>
    <w:rsid w:val="00FB1C84"/>
    <w:rsid w:val="00FB2094"/>
    <w:rsid w:val="00FB31CE"/>
    <w:rsid w:val="00FB348D"/>
    <w:rsid w:val="00FB36D1"/>
    <w:rsid w:val="00FB3834"/>
    <w:rsid w:val="00FB50F1"/>
    <w:rsid w:val="00FB5F5D"/>
    <w:rsid w:val="00FB639E"/>
    <w:rsid w:val="00FB6573"/>
    <w:rsid w:val="00FB6B3B"/>
    <w:rsid w:val="00FB6ED8"/>
    <w:rsid w:val="00FC022C"/>
    <w:rsid w:val="00FC095E"/>
    <w:rsid w:val="00FC1023"/>
    <w:rsid w:val="00FC1A3C"/>
    <w:rsid w:val="00FC2B28"/>
    <w:rsid w:val="00FC2B6C"/>
    <w:rsid w:val="00FC3BD7"/>
    <w:rsid w:val="00FC3F25"/>
    <w:rsid w:val="00FC443B"/>
    <w:rsid w:val="00FC4586"/>
    <w:rsid w:val="00FC4BF3"/>
    <w:rsid w:val="00FC5947"/>
    <w:rsid w:val="00FC611A"/>
    <w:rsid w:val="00FC679F"/>
    <w:rsid w:val="00FC6811"/>
    <w:rsid w:val="00FC6A82"/>
    <w:rsid w:val="00FC7A3C"/>
    <w:rsid w:val="00FC7B41"/>
    <w:rsid w:val="00FC7E37"/>
    <w:rsid w:val="00FC7F8A"/>
    <w:rsid w:val="00FD05DE"/>
    <w:rsid w:val="00FD09A0"/>
    <w:rsid w:val="00FD0ABD"/>
    <w:rsid w:val="00FD115B"/>
    <w:rsid w:val="00FD24BA"/>
    <w:rsid w:val="00FD2DD4"/>
    <w:rsid w:val="00FD2E35"/>
    <w:rsid w:val="00FD3249"/>
    <w:rsid w:val="00FD36A7"/>
    <w:rsid w:val="00FD41C3"/>
    <w:rsid w:val="00FD4843"/>
    <w:rsid w:val="00FD53D8"/>
    <w:rsid w:val="00FD5EB8"/>
    <w:rsid w:val="00FD6827"/>
    <w:rsid w:val="00FD6DBB"/>
    <w:rsid w:val="00FE0281"/>
    <w:rsid w:val="00FE09DB"/>
    <w:rsid w:val="00FE1A67"/>
    <w:rsid w:val="00FE1EE2"/>
    <w:rsid w:val="00FE1FBE"/>
    <w:rsid w:val="00FE224E"/>
    <w:rsid w:val="00FE24BB"/>
    <w:rsid w:val="00FE254E"/>
    <w:rsid w:val="00FE28C2"/>
    <w:rsid w:val="00FE2A58"/>
    <w:rsid w:val="00FE3320"/>
    <w:rsid w:val="00FE3850"/>
    <w:rsid w:val="00FE3978"/>
    <w:rsid w:val="00FE39A2"/>
    <w:rsid w:val="00FE3CFA"/>
    <w:rsid w:val="00FE4188"/>
    <w:rsid w:val="00FE419B"/>
    <w:rsid w:val="00FE45F6"/>
    <w:rsid w:val="00FE4AE7"/>
    <w:rsid w:val="00FE5368"/>
    <w:rsid w:val="00FE5BFB"/>
    <w:rsid w:val="00FE60B0"/>
    <w:rsid w:val="00FE6CD1"/>
    <w:rsid w:val="00FE6CEB"/>
    <w:rsid w:val="00FE6F12"/>
    <w:rsid w:val="00FE6F54"/>
    <w:rsid w:val="00FE7898"/>
    <w:rsid w:val="00FE7F2B"/>
    <w:rsid w:val="00FF0943"/>
    <w:rsid w:val="00FF09FE"/>
    <w:rsid w:val="00FF0F37"/>
    <w:rsid w:val="00FF11D2"/>
    <w:rsid w:val="00FF12F9"/>
    <w:rsid w:val="00FF1432"/>
    <w:rsid w:val="00FF29D4"/>
    <w:rsid w:val="00FF3879"/>
    <w:rsid w:val="00FF38DE"/>
    <w:rsid w:val="00FF47D3"/>
    <w:rsid w:val="00FF604B"/>
    <w:rsid w:val="00FF6F6E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1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7212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7212"/>
    <w:rPr>
      <w:rFonts w:ascii="Times New Roman" w:hAnsi="Times New Roman" w:cs="Times New Roman"/>
      <w:sz w:val="20"/>
      <w:szCs w:val="20"/>
      <w:lang w:val="uk-UA" w:eastAsia="uk-UA"/>
    </w:rPr>
  </w:style>
  <w:style w:type="character" w:styleId="PageNumber">
    <w:name w:val="page number"/>
    <w:basedOn w:val="DefaultParagraphFont"/>
    <w:uiPriority w:val="99"/>
    <w:rsid w:val="00037212"/>
    <w:rPr>
      <w:rFonts w:cs="Times New Roman"/>
    </w:rPr>
  </w:style>
  <w:style w:type="paragraph" w:styleId="ListParagraph">
    <w:name w:val="List Paragraph"/>
    <w:basedOn w:val="Normal"/>
    <w:uiPriority w:val="99"/>
    <w:qFormat/>
    <w:rsid w:val="000372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630B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0B3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1385</Words>
  <Characters>790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2023-12-28T07:35:00Z</cp:lastPrinted>
  <dcterms:created xsi:type="dcterms:W3CDTF">2023-12-28T07:32:00Z</dcterms:created>
  <dcterms:modified xsi:type="dcterms:W3CDTF">2024-01-02T13:37:00Z</dcterms:modified>
</cp:coreProperties>
</file>