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14" w:rsidRPr="00103075" w:rsidRDefault="00EA1714" w:rsidP="001B70E0">
      <w:pPr>
        <w:ind w:left="-426"/>
        <w:jc w:val="center"/>
        <w:rPr>
          <w:sz w:val="28"/>
          <w:szCs w:val="28"/>
          <w:lang w:val="uk-UA"/>
        </w:rPr>
      </w:pPr>
      <w:r w:rsidRPr="00A478C1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8pt;visibility:visible">
            <v:imagedata r:id="rId7" o:title=""/>
          </v:shape>
        </w:pict>
      </w:r>
    </w:p>
    <w:p w:rsidR="00EA1714" w:rsidRPr="00103075" w:rsidRDefault="00EA1714" w:rsidP="001B70E0">
      <w:pPr>
        <w:ind w:left="-426"/>
        <w:jc w:val="center"/>
        <w:rPr>
          <w:sz w:val="28"/>
          <w:szCs w:val="28"/>
          <w:lang w:val="uk-UA"/>
        </w:rPr>
      </w:pPr>
    </w:p>
    <w:p w:rsidR="00EA1714" w:rsidRPr="00103075" w:rsidRDefault="00EA1714" w:rsidP="001B70E0">
      <w:pPr>
        <w:jc w:val="center"/>
        <w:rPr>
          <w:b/>
          <w:caps/>
        </w:rPr>
      </w:pPr>
      <w:r w:rsidRPr="00103075">
        <w:rPr>
          <w:b/>
          <w:caps/>
          <w:lang w:val="uk-UA"/>
        </w:rPr>
        <w:t>УЖГОРОДська район</w:t>
      </w:r>
      <w:r w:rsidRPr="00103075">
        <w:rPr>
          <w:b/>
          <w:caps/>
        </w:rPr>
        <w:t>на державна адміністрація</w:t>
      </w:r>
    </w:p>
    <w:p w:rsidR="00EA1714" w:rsidRPr="00103075" w:rsidRDefault="00EA1714" w:rsidP="001B70E0">
      <w:pPr>
        <w:jc w:val="center"/>
        <w:rPr>
          <w:b/>
          <w:caps/>
          <w:lang w:val="uk-UA"/>
        </w:rPr>
      </w:pPr>
      <w:r w:rsidRPr="00103075">
        <w:rPr>
          <w:b/>
          <w:caps/>
          <w:lang w:val="uk-UA"/>
        </w:rPr>
        <w:t>ЗАКАРПАТСЬКОЇ ОБЛАСТІ</w:t>
      </w:r>
    </w:p>
    <w:p w:rsidR="00EA1714" w:rsidRPr="00103075" w:rsidRDefault="00EA1714" w:rsidP="001B70E0">
      <w:pPr>
        <w:jc w:val="center"/>
        <w:rPr>
          <w:b/>
          <w:caps/>
          <w:sz w:val="12"/>
          <w:szCs w:val="12"/>
        </w:rPr>
      </w:pPr>
    </w:p>
    <w:p w:rsidR="00EA1714" w:rsidRPr="00103075" w:rsidRDefault="00EA1714" w:rsidP="001B70E0">
      <w:pPr>
        <w:jc w:val="center"/>
        <w:rPr>
          <w:b/>
          <w:caps/>
          <w:sz w:val="28"/>
          <w:szCs w:val="28"/>
        </w:rPr>
      </w:pPr>
      <w:r w:rsidRPr="00103075">
        <w:rPr>
          <w:b/>
          <w:caps/>
          <w:sz w:val="28"/>
          <w:szCs w:val="28"/>
          <w:lang w:val="uk-UA"/>
        </w:rPr>
        <w:t>УЖГ</w:t>
      </w:r>
      <w:bookmarkStart w:id="0" w:name="_GoBack"/>
      <w:bookmarkEnd w:id="0"/>
      <w:r w:rsidRPr="00103075">
        <w:rPr>
          <w:b/>
          <w:caps/>
          <w:sz w:val="28"/>
          <w:szCs w:val="28"/>
          <w:lang w:val="uk-UA"/>
        </w:rPr>
        <w:t>ОРОДСЬКА</w:t>
      </w:r>
      <w:r>
        <w:rPr>
          <w:b/>
          <w:caps/>
          <w:sz w:val="28"/>
          <w:szCs w:val="28"/>
          <w:lang w:val="uk-UA"/>
        </w:rPr>
        <w:t xml:space="preserve"> </w:t>
      </w:r>
      <w:r w:rsidRPr="00103075">
        <w:rPr>
          <w:b/>
          <w:caps/>
          <w:sz w:val="28"/>
          <w:szCs w:val="28"/>
          <w:lang w:val="uk-UA"/>
        </w:rPr>
        <w:t>РАЙОН</w:t>
      </w:r>
      <w:r w:rsidRPr="00103075">
        <w:rPr>
          <w:b/>
          <w:caps/>
          <w:sz w:val="28"/>
          <w:szCs w:val="28"/>
        </w:rPr>
        <w:t>на ВІЙСЬКОВА адміністрація</w:t>
      </w:r>
    </w:p>
    <w:p w:rsidR="00EA1714" w:rsidRPr="00103075" w:rsidRDefault="00EA1714" w:rsidP="001B70E0">
      <w:pPr>
        <w:jc w:val="center"/>
        <w:rPr>
          <w:b/>
          <w:caps/>
          <w:sz w:val="28"/>
          <w:szCs w:val="28"/>
          <w:lang w:val="uk-UA"/>
        </w:rPr>
      </w:pPr>
      <w:r w:rsidRPr="00103075">
        <w:rPr>
          <w:b/>
          <w:caps/>
          <w:sz w:val="28"/>
          <w:szCs w:val="28"/>
          <w:lang w:val="uk-UA"/>
        </w:rPr>
        <w:t>ЗАКАРПАТСЬКОЇ ОБЛАСТІ</w:t>
      </w:r>
    </w:p>
    <w:p w:rsidR="00EA1714" w:rsidRPr="00103075" w:rsidRDefault="00EA1714" w:rsidP="001B70E0">
      <w:pPr>
        <w:jc w:val="center"/>
        <w:rPr>
          <w:b/>
          <w:spacing w:val="60"/>
          <w:sz w:val="8"/>
          <w:szCs w:val="8"/>
        </w:rPr>
      </w:pPr>
    </w:p>
    <w:p w:rsidR="00EA1714" w:rsidRPr="00103075" w:rsidRDefault="00EA1714" w:rsidP="001B70E0">
      <w:pPr>
        <w:jc w:val="center"/>
        <w:rPr>
          <w:b/>
          <w:sz w:val="44"/>
          <w:szCs w:val="44"/>
        </w:rPr>
      </w:pPr>
      <w:r w:rsidRPr="00103075">
        <w:rPr>
          <w:b/>
          <w:spacing w:val="60"/>
          <w:sz w:val="44"/>
          <w:szCs w:val="44"/>
        </w:rPr>
        <w:t>РОЗПОРЯДЖЕННЯ</w:t>
      </w:r>
    </w:p>
    <w:p w:rsidR="00EA1714" w:rsidRPr="00103075" w:rsidRDefault="00EA1714" w:rsidP="001B70E0">
      <w:pPr>
        <w:jc w:val="center"/>
        <w:rPr>
          <w:b/>
          <w:sz w:val="12"/>
          <w:szCs w:val="12"/>
        </w:rPr>
      </w:pPr>
    </w:p>
    <w:p w:rsidR="00EA1714" w:rsidRPr="00103075" w:rsidRDefault="00EA1714" w:rsidP="00095EC5">
      <w:pPr>
        <w:tabs>
          <w:tab w:val="left" w:pos="1066"/>
        </w:tabs>
        <w:rPr>
          <w:sz w:val="28"/>
          <w:szCs w:val="28"/>
          <w:lang w:val="uk-UA"/>
        </w:rPr>
      </w:pPr>
      <w:r w:rsidRPr="00103075">
        <w:rPr>
          <w:sz w:val="28"/>
          <w:szCs w:val="28"/>
          <w:lang w:val="uk-UA"/>
        </w:rPr>
        <w:t>___</w:t>
      </w:r>
      <w:r>
        <w:rPr>
          <w:sz w:val="28"/>
          <w:szCs w:val="28"/>
          <w:u w:val="single"/>
          <w:lang w:val="uk-UA"/>
        </w:rPr>
        <w:t>09.05.2023</w:t>
      </w:r>
      <w:r w:rsidRPr="00103075">
        <w:rPr>
          <w:sz w:val="28"/>
          <w:szCs w:val="28"/>
          <w:lang w:val="uk-UA"/>
        </w:rPr>
        <w:t xml:space="preserve">___  </w:t>
      </w:r>
      <w:r>
        <w:rPr>
          <w:sz w:val="28"/>
          <w:szCs w:val="28"/>
          <w:lang w:val="uk-UA"/>
        </w:rPr>
        <w:t xml:space="preserve">                    </w:t>
      </w:r>
      <w:r w:rsidRPr="00103075">
        <w:rPr>
          <w:b/>
          <w:sz w:val="28"/>
          <w:szCs w:val="28"/>
          <w:lang w:val="uk-UA"/>
        </w:rPr>
        <w:t>м. Ужгород</w:t>
      </w:r>
      <w:r>
        <w:rPr>
          <w:b/>
          <w:sz w:val="28"/>
          <w:szCs w:val="28"/>
          <w:lang w:val="uk-UA"/>
        </w:rPr>
        <w:t xml:space="preserve">                                </w:t>
      </w:r>
      <w:r w:rsidRPr="00103075">
        <w:rPr>
          <w:b/>
          <w:sz w:val="28"/>
          <w:szCs w:val="28"/>
        </w:rPr>
        <w:t xml:space="preserve">№ </w:t>
      </w:r>
      <w:r w:rsidRPr="00103075">
        <w:rPr>
          <w:b/>
          <w:sz w:val="28"/>
          <w:szCs w:val="28"/>
          <w:lang w:val="uk-UA"/>
        </w:rPr>
        <w:t>___</w:t>
      </w:r>
      <w:r w:rsidRPr="00B74C83">
        <w:rPr>
          <w:sz w:val="28"/>
          <w:szCs w:val="28"/>
          <w:u w:val="single"/>
          <w:lang w:val="uk-UA"/>
        </w:rPr>
        <w:t>42</w:t>
      </w:r>
      <w:r w:rsidRPr="00103075">
        <w:rPr>
          <w:sz w:val="28"/>
          <w:szCs w:val="28"/>
          <w:lang w:val="uk-UA"/>
        </w:rPr>
        <w:t>______</w:t>
      </w:r>
    </w:p>
    <w:p w:rsidR="00EA1714" w:rsidRPr="00103075" w:rsidRDefault="00EA1714" w:rsidP="00B4365F">
      <w:pPr>
        <w:tabs>
          <w:tab w:val="left" w:pos="1066"/>
        </w:tabs>
        <w:ind w:firstLine="567"/>
        <w:rPr>
          <w:sz w:val="28"/>
          <w:szCs w:val="28"/>
          <w:lang w:val="uk-UA"/>
        </w:rPr>
      </w:pPr>
    </w:p>
    <w:p w:rsidR="00EA1714" w:rsidRPr="00103075" w:rsidRDefault="00EA1714" w:rsidP="00103075">
      <w:pPr>
        <w:jc w:val="center"/>
        <w:rPr>
          <w:b/>
          <w:i/>
          <w:sz w:val="28"/>
          <w:szCs w:val="28"/>
          <w:lang w:val="uk-UA"/>
        </w:rPr>
      </w:pPr>
      <w:r w:rsidRPr="00103075">
        <w:rPr>
          <w:b/>
          <w:i/>
          <w:sz w:val="28"/>
          <w:szCs w:val="28"/>
          <w:lang w:val="uk-UA"/>
        </w:rPr>
        <w:t xml:space="preserve">Про постійно діючу комісію з питань поводження </w:t>
      </w:r>
    </w:p>
    <w:p w:rsidR="00EA1714" w:rsidRPr="00103075" w:rsidRDefault="00EA1714" w:rsidP="00103075">
      <w:pPr>
        <w:jc w:val="center"/>
        <w:rPr>
          <w:b/>
          <w:i/>
          <w:sz w:val="28"/>
          <w:szCs w:val="28"/>
          <w:lang w:val="uk-UA"/>
        </w:rPr>
      </w:pPr>
      <w:r w:rsidRPr="00103075">
        <w:rPr>
          <w:b/>
          <w:i/>
          <w:sz w:val="28"/>
          <w:szCs w:val="28"/>
          <w:lang w:val="uk-UA"/>
        </w:rPr>
        <w:t>з безхазяйними відходами в районі</w:t>
      </w:r>
    </w:p>
    <w:p w:rsidR="00EA1714" w:rsidRPr="00103075" w:rsidRDefault="00EA1714" w:rsidP="00840F19">
      <w:pPr>
        <w:rPr>
          <w:sz w:val="28"/>
          <w:szCs w:val="28"/>
          <w:lang w:val="uk-UA"/>
        </w:rPr>
      </w:pPr>
    </w:p>
    <w:p w:rsidR="00EA1714" w:rsidRPr="00103075" w:rsidRDefault="00EA1714" w:rsidP="00F224C6">
      <w:pPr>
        <w:ind w:right="-1" w:firstLine="567"/>
        <w:jc w:val="both"/>
        <w:rPr>
          <w:sz w:val="28"/>
          <w:szCs w:val="28"/>
          <w:lang w:val="uk-UA"/>
        </w:rPr>
      </w:pPr>
      <w:r w:rsidRPr="00103075">
        <w:rPr>
          <w:sz w:val="28"/>
          <w:szCs w:val="28"/>
          <w:lang w:val="uk-UA"/>
        </w:rPr>
        <w:t xml:space="preserve">Відповідно до статей 4, 15, 28 Закону України </w:t>
      </w:r>
      <w:r w:rsidRPr="00103075">
        <w:rPr>
          <w:color w:val="000000"/>
          <w:w w:val="101"/>
          <w:sz w:val="28"/>
          <w:szCs w:val="28"/>
          <w:lang w:val="uk-UA"/>
        </w:rPr>
        <w:t>„Про правовий режим воєнного стану</w:t>
      </w:r>
      <w:r w:rsidRPr="00103075">
        <w:rPr>
          <w:sz w:val="28"/>
          <w:szCs w:val="28"/>
          <w:lang w:val="uk-UA"/>
        </w:rPr>
        <w:t>”</w:t>
      </w:r>
      <w:r w:rsidRPr="00103075">
        <w:rPr>
          <w:color w:val="000000"/>
          <w:w w:val="101"/>
          <w:sz w:val="28"/>
          <w:szCs w:val="28"/>
          <w:lang w:val="uk-UA"/>
        </w:rPr>
        <w:t>,</w:t>
      </w:r>
      <w:r>
        <w:rPr>
          <w:color w:val="000000"/>
          <w:w w:val="101"/>
          <w:sz w:val="28"/>
          <w:szCs w:val="28"/>
          <w:lang w:val="uk-UA"/>
        </w:rPr>
        <w:t xml:space="preserve"> </w:t>
      </w:r>
      <w:r w:rsidRPr="00103075">
        <w:rPr>
          <w:sz w:val="28"/>
          <w:szCs w:val="28"/>
          <w:lang w:val="uk-UA"/>
        </w:rPr>
        <w:t>статей 6, 39, 41 Закону України „Про місцеві державні адміністрації”,</w:t>
      </w:r>
      <w:r>
        <w:rPr>
          <w:sz w:val="28"/>
          <w:szCs w:val="28"/>
          <w:lang w:val="uk-UA"/>
        </w:rPr>
        <w:t xml:space="preserve"> </w:t>
      </w:r>
      <w:r w:rsidRPr="00103075">
        <w:rPr>
          <w:sz w:val="28"/>
          <w:szCs w:val="28"/>
          <w:lang w:val="uk-UA"/>
        </w:rPr>
        <w:t xml:space="preserve">статті 12 Закону України </w:t>
      </w:r>
      <w:r w:rsidRPr="00103075">
        <w:rPr>
          <w:color w:val="000000"/>
          <w:w w:val="101"/>
          <w:sz w:val="28"/>
          <w:szCs w:val="28"/>
          <w:lang w:val="uk-UA"/>
        </w:rPr>
        <w:t>„</w:t>
      </w:r>
      <w:r w:rsidRPr="00103075">
        <w:rPr>
          <w:sz w:val="28"/>
          <w:szCs w:val="28"/>
          <w:lang w:val="uk-UA"/>
        </w:rPr>
        <w:t>Про відходи”,</w:t>
      </w:r>
      <w:r>
        <w:rPr>
          <w:sz w:val="28"/>
          <w:szCs w:val="28"/>
          <w:lang w:val="uk-UA"/>
        </w:rPr>
        <w:t xml:space="preserve"> </w:t>
      </w:r>
      <w:r w:rsidRPr="00103075">
        <w:rPr>
          <w:color w:val="000000"/>
          <w:w w:val="101"/>
          <w:sz w:val="28"/>
          <w:szCs w:val="28"/>
          <w:lang w:val="uk-UA"/>
        </w:rPr>
        <w:t>указів Президента України: від 24 лютого 2022 року № 64/2022 „Про введення воєнного стану в Україні</w:t>
      </w:r>
      <w:r w:rsidRPr="00103075">
        <w:rPr>
          <w:sz w:val="28"/>
          <w:szCs w:val="28"/>
          <w:lang w:val="uk-UA"/>
        </w:rPr>
        <w:t>”</w:t>
      </w:r>
      <w:r w:rsidRPr="00103075">
        <w:rPr>
          <w:color w:val="000000"/>
          <w:w w:val="101"/>
          <w:sz w:val="28"/>
          <w:szCs w:val="28"/>
          <w:lang w:val="uk-UA"/>
        </w:rPr>
        <w:t>, від 24 лютого 2022 року № 68/2022 „Про утворення військових адміністрацій</w:t>
      </w:r>
      <w:r w:rsidRPr="00103075">
        <w:rPr>
          <w:sz w:val="28"/>
          <w:szCs w:val="28"/>
          <w:lang w:val="uk-UA"/>
        </w:rPr>
        <w:t xml:space="preserve">”, від 6 лютого 2023 року № 58/2023 </w:t>
      </w:r>
      <w:r w:rsidRPr="00103075">
        <w:rPr>
          <w:color w:val="000000"/>
          <w:w w:val="101"/>
          <w:sz w:val="28"/>
          <w:szCs w:val="28"/>
          <w:lang w:val="uk-UA"/>
        </w:rPr>
        <w:t>„</w:t>
      </w:r>
      <w:r w:rsidRPr="00103075">
        <w:rPr>
          <w:sz w:val="28"/>
          <w:szCs w:val="28"/>
          <w:lang w:val="uk-UA"/>
        </w:rPr>
        <w:t>Про продовження строку дії воєнного стану в Україні</w:t>
      </w:r>
      <w:r w:rsidRPr="00103075">
        <w:rPr>
          <w:bCs/>
          <w:sz w:val="28"/>
          <w:szCs w:val="28"/>
          <w:shd w:val="clear" w:color="auto" w:fill="FFFFFF"/>
          <w:lang w:val="uk-UA"/>
        </w:rPr>
        <w:t>”,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103075">
        <w:rPr>
          <w:sz w:val="28"/>
          <w:szCs w:val="28"/>
          <w:lang w:val="uk-UA"/>
        </w:rPr>
        <w:t>постанови Кабінету Міністрів України від 3 серпня 1998 року №</w:t>
      </w:r>
      <w:r>
        <w:rPr>
          <w:sz w:val="28"/>
          <w:szCs w:val="28"/>
          <w:lang w:val="uk-UA"/>
        </w:rPr>
        <w:t xml:space="preserve"> </w:t>
      </w:r>
      <w:r w:rsidRPr="00103075">
        <w:rPr>
          <w:sz w:val="28"/>
          <w:szCs w:val="28"/>
          <w:lang w:val="uk-UA"/>
        </w:rPr>
        <w:t xml:space="preserve">1217 </w:t>
      </w:r>
      <w:r w:rsidRPr="00103075">
        <w:rPr>
          <w:color w:val="000000"/>
          <w:w w:val="101"/>
          <w:sz w:val="28"/>
          <w:szCs w:val="28"/>
          <w:lang w:val="uk-UA"/>
        </w:rPr>
        <w:t>„</w:t>
      </w:r>
      <w:r w:rsidRPr="00103075">
        <w:rPr>
          <w:sz w:val="28"/>
          <w:szCs w:val="28"/>
          <w:lang w:val="uk-UA"/>
        </w:rPr>
        <w:t>Про затвердження Порядку виявлення та обліку безхазяйних відходів</w:t>
      </w:r>
      <w:r w:rsidRPr="00103075">
        <w:rPr>
          <w:bCs/>
          <w:sz w:val="28"/>
          <w:szCs w:val="28"/>
          <w:shd w:val="clear" w:color="auto" w:fill="FFFFFF"/>
          <w:lang w:val="uk-UA"/>
        </w:rPr>
        <w:t xml:space="preserve">”, </w:t>
      </w:r>
      <w:r w:rsidRPr="00103075">
        <w:rPr>
          <w:sz w:val="28"/>
          <w:szCs w:val="28"/>
          <w:lang w:val="uk-UA"/>
        </w:rPr>
        <w:t xml:space="preserve">розпорядження голови Закарпатської обласної </w:t>
      </w:r>
      <w:r>
        <w:rPr>
          <w:sz w:val="28"/>
          <w:szCs w:val="28"/>
          <w:lang w:val="uk-UA"/>
        </w:rPr>
        <w:t>державної</w:t>
      </w:r>
      <w:r w:rsidRPr="00103075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 xml:space="preserve"> – начальника обласної військової адміністрації</w:t>
      </w:r>
      <w:r w:rsidRPr="00103075">
        <w:rPr>
          <w:sz w:val="28"/>
          <w:szCs w:val="28"/>
          <w:lang w:val="uk-UA"/>
        </w:rPr>
        <w:t xml:space="preserve"> 26.04.2023 № 398 „Про постійно діючу комісію з питань поводження з безхазяйними відходами”, з метою упорядкування роботи при поводженні з відходами, запобігання або зменшення обсягів утворення відходів та вдосконалення механізму їх обліку</w:t>
      </w:r>
    </w:p>
    <w:p w:rsidR="00EA1714" w:rsidRPr="00103075" w:rsidRDefault="00EA1714" w:rsidP="0076643A">
      <w:pPr>
        <w:jc w:val="both"/>
        <w:rPr>
          <w:sz w:val="28"/>
          <w:szCs w:val="28"/>
          <w:lang w:val="uk-UA"/>
        </w:rPr>
      </w:pPr>
    </w:p>
    <w:p w:rsidR="00EA1714" w:rsidRPr="00103075" w:rsidRDefault="00EA1714" w:rsidP="0076643A">
      <w:pPr>
        <w:jc w:val="both"/>
        <w:rPr>
          <w:b/>
          <w:sz w:val="32"/>
          <w:szCs w:val="32"/>
          <w:lang w:val="uk-UA"/>
        </w:rPr>
      </w:pPr>
      <w:r w:rsidRPr="00103075">
        <w:rPr>
          <w:b/>
          <w:sz w:val="32"/>
          <w:szCs w:val="32"/>
          <w:lang w:val="uk-UA"/>
        </w:rPr>
        <w:t>З О Б О В</w:t>
      </w:r>
      <w:r>
        <w:rPr>
          <w:b/>
          <w:sz w:val="32"/>
          <w:szCs w:val="32"/>
          <w:lang w:val="uk-UA"/>
        </w:rPr>
        <w:t xml:space="preserve"> </w:t>
      </w:r>
      <w:r w:rsidRPr="00103075">
        <w:rPr>
          <w:b/>
          <w:sz w:val="32"/>
          <w:szCs w:val="32"/>
          <w:lang w:val="uk-UA"/>
        </w:rPr>
        <w:t>’ Я З У Ю:</w:t>
      </w:r>
    </w:p>
    <w:p w:rsidR="00EA1714" w:rsidRPr="00103075" w:rsidRDefault="00EA1714" w:rsidP="00435401">
      <w:pPr>
        <w:ind w:firstLine="567"/>
        <w:jc w:val="both"/>
        <w:rPr>
          <w:sz w:val="28"/>
          <w:szCs w:val="28"/>
          <w:lang w:val="uk-UA"/>
        </w:rPr>
      </w:pPr>
    </w:p>
    <w:p w:rsidR="00EA1714" w:rsidRPr="00103075" w:rsidRDefault="00EA1714" w:rsidP="007D494F">
      <w:pPr>
        <w:shd w:val="clear" w:color="auto" w:fill="FFFFFF"/>
        <w:tabs>
          <w:tab w:val="left" w:pos="851"/>
        </w:tabs>
        <w:ind w:firstLine="567"/>
        <w:jc w:val="both"/>
        <w:rPr>
          <w:b/>
          <w:color w:val="000000"/>
          <w:spacing w:val="-3"/>
          <w:sz w:val="28"/>
          <w:szCs w:val="28"/>
          <w:lang w:val="uk-UA"/>
        </w:rPr>
      </w:pPr>
      <w:r w:rsidRPr="00103075">
        <w:rPr>
          <w:sz w:val="28"/>
          <w:szCs w:val="28"/>
          <w:lang w:val="uk-UA"/>
        </w:rPr>
        <w:t>1. Утворити постійно діючу комісію з питань поводження з безхазяйними відходами в районі у складі згідно з додатком.</w:t>
      </w:r>
    </w:p>
    <w:p w:rsidR="00EA1714" w:rsidRPr="00103075" w:rsidRDefault="00EA1714" w:rsidP="00435401">
      <w:pPr>
        <w:ind w:firstLine="567"/>
        <w:jc w:val="both"/>
        <w:rPr>
          <w:sz w:val="28"/>
          <w:szCs w:val="28"/>
          <w:lang w:val="uk-UA"/>
        </w:rPr>
      </w:pPr>
      <w:r w:rsidRPr="00103075">
        <w:rPr>
          <w:sz w:val="28"/>
          <w:szCs w:val="28"/>
          <w:lang w:val="uk-UA"/>
        </w:rPr>
        <w:t>2. Засідання комісії проводити не рідше одного разу на квартал.</w:t>
      </w:r>
    </w:p>
    <w:p w:rsidR="00EA1714" w:rsidRPr="00103075" w:rsidRDefault="00EA1714" w:rsidP="00435401">
      <w:pPr>
        <w:ind w:firstLine="567"/>
        <w:jc w:val="both"/>
        <w:rPr>
          <w:sz w:val="28"/>
          <w:szCs w:val="28"/>
          <w:lang w:val="uk-UA"/>
        </w:rPr>
      </w:pPr>
      <w:r w:rsidRPr="00103075">
        <w:rPr>
          <w:sz w:val="28"/>
          <w:szCs w:val="28"/>
          <w:lang w:val="uk-UA"/>
        </w:rPr>
        <w:t>3. Відділу економічного розвитку, житлово-комунального господарства, інфраструктури та екології районної військової адміністрації забезпечити належну організацію постійно діючої комісії з питань поводження з безхазяйними відходами та про результати проведеної роботи і вжиті заходи інформувати районну військову адміністрацію.</w:t>
      </w:r>
    </w:p>
    <w:p w:rsidR="00EA1714" w:rsidRPr="00103075" w:rsidRDefault="00EA1714" w:rsidP="00103075">
      <w:pPr>
        <w:ind w:firstLine="567"/>
        <w:jc w:val="both"/>
        <w:rPr>
          <w:sz w:val="28"/>
          <w:szCs w:val="28"/>
          <w:lang w:val="uk-UA"/>
        </w:rPr>
      </w:pPr>
      <w:r w:rsidRPr="00103075">
        <w:rPr>
          <w:sz w:val="28"/>
          <w:szCs w:val="28"/>
          <w:lang w:val="uk-UA"/>
        </w:rPr>
        <w:t>4. Визнати таким, що втратило чинність, розпорядження в.</w:t>
      </w:r>
      <w:r>
        <w:rPr>
          <w:sz w:val="28"/>
          <w:szCs w:val="28"/>
          <w:lang w:val="uk-UA"/>
        </w:rPr>
        <w:t xml:space="preserve"> </w:t>
      </w:r>
      <w:r w:rsidRPr="00103075">
        <w:rPr>
          <w:sz w:val="28"/>
          <w:szCs w:val="28"/>
          <w:lang w:val="uk-UA"/>
        </w:rPr>
        <w:t>о. голови райдержадміністрації</w:t>
      </w:r>
      <w:r>
        <w:rPr>
          <w:sz w:val="28"/>
          <w:szCs w:val="28"/>
          <w:lang w:val="uk-UA"/>
        </w:rPr>
        <w:t xml:space="preserve"> </w:t>
      </w:r>
      <w:r w:rsidRPr="00103075">
        <w:rPr>
          <w:sz w:val="28"/>
          <w:szCs w:val="28"/>
          <w:lang w:val="uk-UA"/>
        </w:rPr>
        <w:t>31.05.2021 № 146.</w:t>
      </w:r>
    </w:p>
    <w:p w:rsidR="00EA1714" w:rsidRPr="00103075" w:rsidRDefault="00EA1714" w:rsidP="0016496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103075">
        <w:rPr>
          <w:sz w:val="28"/>
          <w:szCs w:val="28"/>
          <w:lang w:val="uk-UA"/>
        </w:rPr>
        <w:t>. Контроль за виконанням цього розпорядження покласти на</w:t>
      </w:r>
      <w:r>
        <w:rPr>
          <w:sz w:val="28"/>
          <w:szCs w:val="28"/>
          <w:lang w:val="uk-UA"/>
        </w:rPr>
        <w:t xml:space="preserve"> </w:t>
      </w:r>
      <w:r w:rsidRPr="00103075">
        <w:rPr>
          <w:sz w:val="28"/>
          <w:szCs w:val="28"/>
          <w:lang w:val="uk-UA"/>
        </w:rPr>
        <w:t>першого заступника голови державної адміністрації –</w:t>
      </w:r>
      <w:r>
        <w:rPr>
          <w:sz w:val="28"/>
          <w:szCs w:val="28"/>
          <w:lang w:val="uk-UA"/>
        </w:rPr>
        <w:t xml:space="preserve"> </w:t>
      </w:r>
      <w:r w:rsidRPr="00103075">
        <w:rPr>
          <w:sz w:val="28"/>
          <w:szCs w:val="28"/>
          <w:lang w:val="uk-UA"/>
        </w:rPr>
        <w:t>начальника військової адміністрації Кушнірука А.</w:t>
      </w:r>
      <w:r>
        <w:rPr>
          <w:sz w:val="28"/>
          <w:szCs w:val="28"/>
          <w:lang w:val="uk-UA"/>
        </w:rPr>
        <w:t xml:space="preserve"> </w:t>
      </w:r>
      <w:r w:rsidRPr="00103075">
        <w:rPr>
          <w:sz w:val="28"/>
          <w:szCs w:val="28"/>
          <w:lang w:val="uk-UA"/>
        </w:rPr>
        <w:t>Д.</w:t>
      </w:r>
    </w:p>
    <w:p w:rsidR="00EA1714" w:rsidRPr="00103075" w:rsidRDefault="00EA1714" w:rsidP="009A46D4">
      <w:pPr>
        <w:jc w:val="both"/>
        <w:rPr>
          <w:sz w:val="28"/>
          <w:szCs w:val="28"/>
          <w:lang w:val="uk-UA"/>
        </w:rPr>
      </w:pPr>
    </w:p>
    <w:tbl>
      <w:tblPr>
        <w:tblW w:w="9828" w:type="dxa"/>
        <w:tblLook w:val="00A0"/>
      </w:tblPr>
      <w:tblGrid>
        <w:gridCol w:w="4962"/>
        <w:gridCol w:w="4866"/>
      </w:tblGrid>
      <w:tr w:rsidR="00EA1714" w:rsidTr="00EB1C84">
        <w:trPr>
          <w:trHeight w:val="805"/>
        </w:trPr>
        <w:tc>
          <w:tcPr>
            <w:tcW w:w="4962" w:type="dxa"/>
          </w:tcPr>
          <w:p w:rsidR="00EA1714" w:rsidRPr="00103075" w:rsidRDefault="00EA1714" w:rsidP="009D78CA">
            <w:pPr>
              <w:tabs>
                <w:tab w:val="left" w:pos="7020"/>
              </w:tabs>
              <w:ind w:left="-105"/>
              <w:jc w:val="both"/>
              <w:rPr>
                <w:sz w:val="28"/>
                <w:szCs w:val="28"/>
                <w:lang w:eastAsia="en-US"/>
              </w:rPr>
            </w:pPr>
            <w:r w:rsidRPr="00103075">
              <w:rPr>
                <w:b/>
                <w:sz w:val="28"/>
                <w:szCs w:val="28"/>
              </w:rPr>
              <w:t>Голова державної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03075">
              <w:rPr>
                <w:b/>
                <w:sz w:val="28"/>
                <w:szCs w:val="28"/>
              </w:rPr>
              <w:t>адміністрації – 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103075">
              <w:rPr>
                <w:b/>
                <w:sz w:val="28"/>
                <w:szCs w:val="28"/>
              </w:rPr>
              <w:t>військової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103075">
              <w:rPr>
                <w:b/>
                <w:sz w:val="28"/>
                <w:szCs w:val="28"/>
              </w:rPr>
              <w:t>адміністрації</w:t>
            </w:r>
          </w:p>
        </w:tc>
        <w:tc>
          <w:tcPr>
            <w:tcW w:w="4866" w:type="dxa"/>
          </w:tcPr>
          <w:p w:rsidR="00EA1714" w:rsidRPr="0047051A" w:rsidRDefault="00EA1714" w:rsidP="00416BFE">
            <w:pPr>
              <w:pStyle w:val="BodyText"/>
              <w:spacing w:line="256" w:lineRule="auto"/>
              <w:rPr>
                <w:sz w:val="20"/>
                <w:szCs w:val="20"/>
              </w:rPr>
            </w:pPr>
          </w:p>
          <w:p w:rsidR="00EA1714" w:rsidRPr="0047051A" w:rsidRDefault="00EA1714" w:rsidP="004F2528">
            <w:pPr>
              <w:pStyle w:val="BodyText"/>
              <w:spacing w:line="256" w:lineRule="auto"/>
              <w:rPr>
                <w:b/>
                <w:szCs w:val="28"/>
              </w:rPr>
            </w:pPr>
            <w:r>
              <w:rPr>
                <w:b/>
                <w:szCs w:val="20"/>
              </w:rPr>
              <w:t xml:space="preserve">                                 </w:t>
            </w:r>
            <w:r w:rsidRPr="0047051A">
              <w:rPr>
                <w:b/>
                <w:szCs w:val="20"/>
              </w:rPr>
              <w:t xml:space="preserve">Юрій </w:t>
            </w:r>
            <w:r w:rsidRPr="0047051A">
              <w:rPr>
                <w:b/>
              </w:rPr>
              <w:t>ГУЗИНЕЦЬ</w:t>
            </w:r>
          </w:p>
        </w:tc>
      </w:tr>
    </w:tbl>
    <w:p w:rsidR="00EA1714" w:rsidRPr="00305143" w:rsidRDefault="00EA1714" w:rsidP="00305143">
      <w:pPr>
        <w:jc w:val="both"/>
        <w:rPr>
          <w:b/>
          <w:sz w:val="28"/>
          <w:szCs w:val="28"/>
          <w:lang w:val="uk-UA"/>
        </w:rPr>
        <w:sectPr w:rsidR="00EA1714" w:rsidRPr="00305143" w:rsidSect="00CD7E7F">
          <w:headerReference w:type="even" r:id="rId8"/>
          <w:headerReference w:type="default" r:id="rId9"/>
          <w:headerReference w:type="first" r:id="rId10"/>
          <w:pgSz w:w="11906" w:h="16838" w:code="9"/>
          <w:pgMar w:top="0" w:right="567" w:bottom="426" w:left="1701" w:header="0" w:footer="708" w:gutter="0"/>
          <w:pgNumType w:start="1"/>
          <w:cols w:space="720"/>
          <w:titlePg/>
          <w:docGrid w:linePitch="326"/>
        </w:sectPr>
      </w:pPr>
    </w:p>
    <w:p w:rsidR="00EA1714" w:rsidRPr="005D7AFD" w:rsidRDefault="00EA1714" w:rsidP="00F6675B">
      <w:pPr>
        <w:pStyle w:val="BodyTextIndent"/>
        <w:spacing w:after="0"/>
        <w:ind w:left="0"/>
        <w:jc w:val="both"/>
        <w:rPr>
          <w:rFonts w:ascii="Times New Roman CYR" w:hAnsi="Times New Roman CYR"/>
          <w:bCs/>
          <w:sz w:val="16"/>
          <w:szCs w:val="16"/>
        </w:rPr>
      </w:pPr>
    </w:p>
    <w:sectPr w:rsidR="00EA1714" w:rsidRPr="005D7AFD" w:rsidSect="00F6675B">
      <w:footerReference w:type="first" r:id="rId11"/>
      <w:pgSz w:w="11906" w:h="16838"/>
      <w:pgMar w:top="992" w:right="851" w:bottom="39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714" w:rsidRDefault="00EA1714">
      <w:r>
        <w:separator/>
      </w:r>
    </w:p>
  </w:endnote>
  <w:endnote w:type="continuationSeparator" w:id="1">
    <w:p w:rsidR="00EA1714" w:rsidRDefault="00EA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714" w:rsidRPr="00FB7B11" w:rsidRDefault="00EA1714" w:rsidP="00FB7B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714" w:rsidRDefault="00EA1714">
      <w:r>
        <w:separator/>
      </w:r>
    </w:p>
  </w:footnote>
  <w:footnote w:type="continuationSeparator" w:id="1">
    <w:p w:rsidR="00EA1714" w:rsidRDefault="00EA1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714" w:rsidRDefault="00EA1714" w:rsidP="00DC65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1714" w:rsidRDefault="00EA17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714" w:rsidRPr="00435401" w:rsidRDefault="00EA17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714" w:rsidRPr="00E90659" w:rsidRDefault="00EA1714" w:rsidP="00E90659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0AB7"/>
    <w:rsid w:val="00005647"/>
    <w:rsid w:val="0000573B"/>
    <w:rsid w:val="00010DA8"/>
    <w:rsid w:val="000116FE"/>
    <w:rsid w:val="00013675"/>
    <w:rsid w:val="0002702D"/>
    <w:rsid w:val="00027200"/>
    <w:rsid w:val="00035C57"/>
    <w:rsid w:val="00042093"/>
    <w:rsid w:val="000439A5"/>
    <w:rsid w:val="00051445"/>
    <w:rsid w:val="000524B8"/>
    <w:rsid w:val="00052767"/>
    <w:rsid w:val="00053DFD"/>
    <w:rsid w:val="00060C38"/>
    <w:rsid w:val="000626AC"/>
    <w:rsid w:val="00072D9B"/>
    <w:rsid w:val="00073611"/>
    <w:rsid w:val="000738BC"/>
    <w:rsid w:val="00073FCE"/>
    <w:rsid w:val="00075472"/>
    <w:rsid w:val="00081D93"/>
    <w:rsid w:val="00083500"/>
    <w:rsid w:val="00095CAD"/>
    <w:rsid w:val="00095EC5"/>
    <w:rsid w:val="000A7002"/>
    <w:rsid w:val="000C02E2"/>
    <w:rsid w:val="000C0B26"/>
    <w:rsid w:val="000C0EF2"/>
    <w:rsid w:val="000D0ABB"/>
    <w:rsid w:val="000D5D6A"/>
    <w:rsid w:val="000D7C44"/>
    <w:rsid w:val="000D7F0D"/>
    <w:rsid w:val="000E6FB2"/>
    <w:rsid w:val="000F37EF"/>
    <w:rsid w:val="00103075"/>
    <w:rsid w:val="00111B4D"/>
    <w:rsid w:val="001211EF"/>
    <w:rsid w:val="00131EA4"/>
    <w:rsid w:val="00140906"/>
    <w:rsid w:val="00142621"/>
    <w:rsid w:val="0015004F"/>
    <w:rsid w:val="00155D00"/>
    <w:rsid w:val="00156CF6"/>
    <w:rsid w:val="00157925"/>
    <w:rsid w:val="00164961"/>
    <w:rsid w:val="001669A4"/>
    <w:rsid w:val="00170509"/>
    <w:rsid w:val="00170A73"/>
    <w:rsid w:val="0017468E"/>
    <w:rsid w:val="00180D61"/>
    <w:rsid w:val="00192EFD"/>
    <w:rsid w:val="0019580A"/>
    <w:rsid w:val="00197BC7"/>
    <w:rsid w:val="001A046C"/>
    <w:rsid w:val="001A0F49"/>
    <w:rsid w:val="001A5DEC"/>
    <w:rsid w:val="001A7D78"/>
    <w:rsid w:val="001B00CF"/>
    <w:rsid w:val="001B2D1C"/>
    <w:rsid w:val="001B70E0"/>
    <w:rsid w:val="001B7B6C"/>
    <w:rsid w:val="001C26F4"/>
    <w:rsid w:val="001C3690"/>
    <w:rsid w:val="001C6717"/>
    <w:rsid w:val="001D1714"/>
    <w:rsid w:val="001D43CE"/>
    <w:rsid w:val="001E5994"/>
    <w:rsid w:val="001F34D2"/>
    <w:rsid w:val="00201078"/>
    <w:rsid w:val="00201740"/>
    <w:rsid w:val="0020459B"/>
    <w:rsid w:val="002212EE"/>
    <w:rsid w:val="00223629"/>
    <w:rsid w:val="00243323"/>
    <w:rsid w:val="0024413E"/>
    <w:rsid w:val="0024499C"/>
    <w:rsid w:val="00251014"/>
    <w:rsid w:val="00255431"/>
    <w:rsid w:val="00257263"/>
    <w:rsid w:val="00257BB2"/>
    <w:rsid w:val="00266A86"/>
    <w:rsid w:val="00267C15"/>
    <w:rsid w:val="00275086"/>
    <w:rsid w:val="00281C70"/>
    <w:rsid w:val="002831E7"/>
    <w:rsid w:val="00285320"/>
    <w:rsid w:val="0028753E"/>
    <w:rsid w:val="00293020"/>
    <w:rsid w:val="00297601"/>
    <w:rsid w:val="002A283F"/>
    <w:rsid w:val="002A767C"/>
    <w:rsid w:val="002B05DE"/>
    <w:rsid w:val="002B0AFE"/>
    <w:rsid w:val="002C213C"/>
    <w:rsid w:val="002C4945"/>
    <w:rsid w:val="002D6A9B"/>
    <w:rsid w:val="002E3085"/>
    <w:rsid w:val="002F07C9"/>
    <w:rsid w:val="002F3EFB"/>
    <w:rsid w:val="00301F98"/>
    <w:rsid w:val="00303347"/>
    <w:rsid w:val="00305143"/>
    <w:rsid w:val="00310D5F"/>
    <w:rsid w:val="00311ABD"/>
    <w:rsid w:val="00312C2D"/>
    <w:rsid w:val="00314BCB"/>
    <w:rsid w:val="00314D90"/>
    <w:rsid w:val="00320FF1"/>
    <w:rsid w:val="0032428A"/>
    <w:rsid w:val="00324A79"/>
    <w:rsid w:val="003360F6"/>
    <w:rsid w:val="0033695E"/>
    <w:rsid w:val="00336EEC"/>
    <w:rsid w:val="00340DA0"/>
    <w:rsid w:val="0034197B"/>
    <w:rsid w:val="00341A83"/>
    <w:rsid w:val="00343D20"/>
    <w:rsid w:val="00346042"/>
    <w:rsid w:val="00353BAB"/>
    <w:rsid w:val="00354FF7"/>
    <w:rsid w:val="00355259"/>
    <w:rsid w:val="00362EC3"/>
    <w:rsid w:val="003643BD"/>
    <w:rsid w:val="003663B5"/>
    <w:rsid w:val="0036736E"/>
    <w:rsid w:val="00375AA3"/>
    <w:rsid w:val="00376ADE"/>
    <w:rsid w:val="0038644F"/>
    <w:rsid w:val="00387948"/>
    <w:rsid w:val="003A1AB4"/>
    <w:rsid w:val="003A3425"/>
    <w:rsid w:val="003A3989"/>
    <w:rsid w:val="003B3E97"/>
    <w:rsid w:val="003B3FE0"/>
    <w:rsid w:val="003B6226"/>
    <w:rsid w:val="003B7F2B"/>
    <w:rsid w:val="003C0C2A"/>
    <w:rsid w:val="003C2D67"/>
    <w:rsid w:val="003D2844"/>
    <w:rsid w:val="003D7087"/>
    <w:rsid w:val="003F4A58"/>
    <w:rsid w:val="003F4E7B"/>
    <w:rsid w:val="003F57BD"/>
    <w:rsid w:val="003F73DF"/>
    <w:rsid w:val="004127B9"/>
    <w:rsid w:val="00412D3C"/>
    <w:rsid w:val="00412F07"/>
    <w:rsid w:val="00415214"/>
    <w:rsid w:val="00416BFE"/>
    <w:rsid w:val="00431F62"/>
    <w:rsid w:val="00432DA0"/>
    <w:rsid w:val="00435401"/>
    <w:rsid w:val="00441366"/>
    <w:rsid w:val="00443235"/>
    <w:rsid w:val="00443683"/>
    <w:rsid w:val="00452A16"/>
    <w:rsid w:val="0045331E"/>
    <w:rsid w:val="00457557"/>
    <w:rsid w:val="00461774"/>
    <w:rsid w:val="00463048"/>
    <w:rsid w:val="00463369"/>
    <w:rsid w:val="00463EB2"/>
    <w:rsid w:val="00464708"/>
    <w:rsid w:val="0046619B"/>
    <w:rsid w:val="0047051A"/>
    <w:rsid w:val="00476F83"/>
    <w:rsid w:val="004777C2"/>
    <w:rsid w:val="004855D9"/>
    <w:rsid w:val="004A2953"/>
    <w:rsid w:val="004A425D"/>
    <w:rsid w:val="004B004B"/>
    <w:rsid w:val="004B0B8F"/>
    <w:rsid w:val="004B2B29"/>
    <w:rsid w:val="004B5CA2"/>
    <w:rsid w:val="004C3245"/>
    <w:rsid w:val="004C4E41"/>
    <w:rsid w:val="004C4EC2"/>
    <w:rsid w:val="004E15CF"/>
    <w:rsid w:val="004E2D12"/>
    <w:rsid w:val="004F2528"/>
    <w:rsid w:val="004F3A16"/>
    <w:rsid w:val="00500653"/>
    <w:rsid w:val="00512B9A"/>
    <w:rsid w:val="00515042"/>
    <w:rsid w:val="0051797E"/>
    <w:rsid w:val="00531BB2"/>
    <w:rsid w:val="00533185"/>
    <w:rsid w:val="00534190"/>
    <w:rsid w:val="005366C9"/>
    <w:rsid w:val="00545CEE"/>
    <w:rsid w:val="005619C6"/>
    <w:rsid w:val="0056240D"/>
    <w:rsid w:val="00563C82"/>
    <w:rsid w:val="00574B0A"/>
    <w:rsid w:val="0057505F"/>
    <w:rsid w:val="00576DA3"/>
    <w:rsid w:val="00581302"/>
    <w:rsid w:val="00586889"/>
    <w:rsid w:val="00594811"/>
    <w:rsid w:val="005A4DE0"/>
    <w:rsid w:val="005A67B8"/>
    <w:rsid w:val="005B5E6D"/>
    <w:rsid w:val="005C2CD8"/>
    <w:rsid w:val="005C41C7"/>
    <w:rsid w:val="005C4BD9"/>
    <w:rsid w:val="005C569F"/>
    <w:rsid w:val="005D59A0"/>
    <w:rsid w:val="005D7AFD"/>
    <w:rsid w:val="005E0FE7"/>
    <w:rsid w:val="005E1D14"/>
    <w:rsid w:val="005E4BFE"/>
    <w:rsid w:val="005E6FE0"/>
    <w:rsid w:val="005F49BB"/>
    <w:rsid w:val="00600A15"/>
    <w:rsid w:val="006025EC"/>
    <w:rsid w:val="006113CD"/>
    <w:rsid w:val="0061657A"/>
    <w:rsid w:val="00622A53"/>
    <w:rsid w:val="006259DE"/>
    <w:rsid w:val="00627D49"/>
    <w:rsid w:val="006307C8"/>
    <w:rsid w:val="0063465D"/>
    <w:rsid w:val="00640581"/>
    <w:rsid w:val="00642C25"/>
    <w:rsid w:val="0065197B"/>
    <w:rsid w:val="00654CAE"/>
    <w:rsid w:val="0065533A"/>
    <w:rsid w:val="00655614"/>
    <w:rsid w:val="0066669B"/>
    <w:rsid w:val="00667A37"/>
    <w:rsid w:val="0067134E"/>
    <w:rsid w:val="00681813"/>
    <w:rsid w:val="00690676"/>
    <w:rsid w:val="00691199"/>
    <w:rsid w:val="006A5A54"/>
    <w:rsid w:val="006B5E09"/>
    <w:rsid w:val="006D0069"/>
    <w:rsid w:val="006D3B2E"/>
    <w:rsid w:val="006E6BE2"/>
    <w:rsid w:val="006F0663"/>
    <w:rsid w:val="006F6362"/>
    <w:rsid w:val="0070193A"/>
    <w:rsid w:val="0073244E"/>
    <w:rsid w:val="00734888"/>
    <w:rsid w:val="00734B4D"/>
    <w:rsid w:val="00746B89"/>
    <w:rsid w:val="00746D13"/>
    <w:rsid w:val="00747B32"/>
    <w:rsid w:val="00750FC7"/>
    <w:rsid w:val="00754F1D"/>
    <w:rsid w:val="00756B14"/>
    <w:rsid w:val="00761B92"/>
    <w:rsid w:val="0076418B"/>
    <w:rsid w:val="00765D4E"/>
    <w:rsid w:val="0076643A"/>
    <w:rsid w:val="00775C96"/>
    <w:rsid w:val="0078045B"/>
    <w:rsid w:val="00784306"/>
    <w:rsid w:val="00792240"/>
    <w:rsid w:val="007955E3"/>
    <w:rsid w:val="00797B45"/>
    <w:rsid w:val="00797D6F"/>
    <w:rsid w:val="007A6062"/>
    <w:rsid w:val="007B237F"/>
    <w:rsid w:val="007C1F2E"/>
    <w:rsid w:val="007C57D3"/>
    <w:rsid w:val="007C6AE5"/>
    <w:rsid w:val="007D4625"/>
    <w:rsid w:val="007D494F"/>
    <w:rsid w:val="007E73BD"/>
    <w:rsid w:val="007F0428"/>
    <w:rsid w:val="007F712B"/>
    <w:rsid w:val="00802771"/>
    <w:rsid w:val="00804C3D"/>
    <w:rsid w:val="008220EF"/>
    <w:rsid w:val="008250DE"/>
    <w:rsid w:val="008321A4"/>
    <w:rsid w:val="00832660"/>
    <w:rsid w:val="00840F19"/>
    <w:rsid w:val="00842FAD"/>
    <w:rsid w:val="00850DEA"/>
    <w:rsid w:val="008537C4"/>
    <w:rsid w:val="00853C98"/>
    <w:rsid w:val="00870317"/>
    <w:rsid w:val="0087378C"/>
    <w:rsid w:val="008743F2"/>
    <w:rsid w:val="00876718"/>
    <w:rsid w:val="008802C4"/>
    <w:rsid w:val="0088646C"/>
    <w:rsid w:val="008873E1"/>
    <w:rsid w:val="00887F91"/>
    <w:rsid w:val="008921D7"/>
    <w:rsid w:val="00893ED4"/>
    <w:rsid w:val="0089412E"/>
    <w:rsid w:val="00894718"/>
    <w:rsid w:val="008974D7"/>
    <w:rsid w:val="008978FB"/>
    <w:rsid w:val="008A6014"/>
    <w:rsid w:val="008B55A8"/>
    <w:rsid w:val="008B7F66"/>
    <w:rsid w:val="008C6A1A"/>
    <w:rsid w:val="008E0512"/>
    <w:rsid w:val="008E7A71"/>
    <w:rsid w:val="008F02BA"/>
    <w:rsid w:val="008F5096"/>
    <w:rsid w:val="00904D96"/>
    <w:rsid w:val="00912D18"/>
    <w:rsid w:val="00914752"/>
    <w:rsid w:val="00915C97"/>
    <w:rsid w:val="00916B81"/>
    <w:rsid w:val="009333A3"/>
    <w:rsid w:val="0093461E"/>
    <w:rsid w:val="0093682E"/>
    <w:rsid w:val="00937573"/>
    <w:rsid w:val="00950302"/>
    <w:rsid w:val="00950B70"/>
    <w:rsid w:val="00951DDD"/>
    <w:rsid w:val="009532A1"/>
    <w:rsid w:val="0095562E"/>
    <w:rsid w:val="00962286"/>
    <w:rsid w:val="009622F0"/>
    <w:rsid w:val="00967478"/>
    <w:rsid w:val="009678DA"/>
    <w:rsid w:val="00972F2F"/>
    <w:rsid w:val="00973863"/>
    <w:rsid w:val="009824D2"/>
    <w:rsid w:val="0098358A"/>
    <w:rsid w:val="00985C8E"/>
    <w:rsid w:val="0098606F"/>
    <w:rsid w:val="00987383"/>
    <w:rsid w:val="00997D87"/>
    <w:rsid w:val="009A031D"/>
    <w:rsid w:val="009A0E91"/>
    <w:rsid w:val="009A2124"/>
    <w:rsid w:val="009A46D4"/>
    <w:rsid w:val="009A4800"/>
    <w:rsid w:val="009B33EE"/>
    <w:rsid w:val="009B3477"/>
    <w:rsid w:val="009B3F0A"/>
    <w:rsid w:val="009C289B"/>
    <w:rsid w:val="009C444B"/>
    <w:rsid w:val="009D0C90"/>
    <w:rsid w:val="009D359E"/>
    <w:rsid w:val="009D78CA"/>
    <w:rsid w:val="009E0DEF"/>
    <w:rsid w:val="009E196D"/>
    <w:rsid w:val="009E6F68"/>
    <w:rsid w:val="009F0E8A"/>
    <w:rsid w:val="009F4F65"/>
    <w:rsid w:val="00A01525"/>
    <w:rsid w:val="00A1200A"/>
    <w:rsid w:val="00A237AE"/>
    <w:rsid w:val="00A2476D"/>
    <w:rsid w:val="00A3558A"/>
    <w:rsid w:val="00A43543"/>
    <w:rsid w:val="00A46B80"/>
    <w:rsid w:val="00A478C1"/>
    <w:rsid w:val="00A50713"/>
    <w:rsid w:val="00A50A54"/>
    <w:rsid w:val="00A514E4"/>
    <w:rsid w:val="00A539DD"/>
    <w:rsid w:val="00A73837"/>
    <w:rsid w:val="00A804FD"/>
    <w:rsid w:val="00A84ED3"/>
    <w:rsid w:val="00A92FC4"/>
    <w:rsid w:val="00A945FD"/>
    <w:rsid w:val="00A952F3"/>
    <w:rsid w:val="00A95C26"/>
    <w:rsid w:val="00A9609E"/>
    <w:rsid w:val="00AA1BBA"/>
    <w:rsid w:val="00AC67FC"/>
    <w:rsid w:val="00AC6C01"/>
    <w:rsid w:val="00AC6F6B"/>
    <w:rsid w:val="00AD7CE6"/>
    <w:rsid w:val="00AE4048"/>
    <w:rsid w:val="00AF775F"/>
    <w:rsid w:val="00B0122E"/>
    <w:rsid w:val="00B03F03"/>
    <w:rsid w:val="00B03FE7"/>
    <w:rsid w:val="00B057C4"/>
    <w:rsid w:val="00B06FC9"/>
    <w:rsid w:val="00B1223A"/>
    <w:rsid w:val="00B23D9A"/>
    <w:rsid w:val="00B26130"/>
    <w:rsid w:val="00B265B3"/>
    <w:rsid w:val="00B414FC"/>
    <w:rsid w:val="00B42D0A"/>
    <w:rsid w:val="00B4365F"/>
    <w:rsid w:val="00B4789D"/>
    <w:rsid w:val="00B53443"/>
    <w:rsid w:val="00B6304C"/>
    <w:rsid w:val="00B657EE"/>
    <w:rsid w:val="00B66D8D"/>
    <w:rsid w:val="00B6793C"/>
    <w:rsid w:val="00B67BD5"/>
    <w:rsid w:val="00B74C83"/>
    <w:rsid w:val="00B818B7"/>
    <w:rsid w:val="00B8322D"/>
    <w:rsid w:val="00B86516"/>
    <w:rsid w:val="00B87689"/>
    <w:rsid w:val="00B957A1"/>
    <w:rsid w:val="00BB5E0C"/>
    <w:rsid w:val="00BC2114"/>
    <w:rsid w:val="00BD1E28"/>
    <w:rsid w:val="00BD28F6"/>
    <w:rsid w:val="00BE2209"/>
    <w:rsid w:val="00BE3632"/>
    <w:rsid w:val="00BE6244"/>
    <w:rsid w:val="00C001BF"/>
    <w:rsid w:val="00C001F2"/>
    <w:rsid w:val="00C0073D"/>
    <w:rsid w:val="00C02910"/>
    <w:rsid w:val="00C05ED7"/>
    <w:rsid w:val="00C150A9"/>
    <w:rsid w:val="00C16AD9"/>
    <w:rsid w:val="00C17023"/>
    <w:rsid w:val="00C22B4B"/>
    <w:rsid w:val="00C23126"/>
    <w:rsid w:val="00C40E48"/>
    <w:rsid w:val="00C4119A"/>
    <w:rsid w:val="00C41419"/>
    <w:rsid w:val="00C4363C"/>
    <w:rsid w:val="00C53CE2"/>
    <w:rsid w:val="00C54986"/>
    <w:rsid w:val="00C61C0F"/>
    <w:rsid w:val="00C6484B"/>
    <w:rsid w:val="00C70FC4"/>
    <w:rsid w:val="00C72E60"/>
    <w:rsid w:val="00C73D3C"/>
    <w:rsid w:val="00C82C3D"/>
    <w:rsid w:val="00C867AD"/>
    <w:rsid w:val="00C90E99"/>
    <w:rsid w:val="00C90F6E"/>
    <w:rsid w:val="00CA75EE"/>
    <w:rsid w:val="00CA7B65"/>
    <w:rsid w:val="00CB3F3D"/>
    <w:rsid w:val="00CB53C3"/>
    <w:rsid w:val="00CB5E16"/>
    <w:rsid w:val="00CD14C7"/>
    <w:rsid w:val="00CD2215"/>
    <w:rsid w:val="00CD3278"/>
    <w:rsid w:val="00CD6276"/>
    <w:rsid w:val="00CD695F"/>
    <w:rsid w:val="00CD7E7F"/>
    <w:rsid w:val="00CE15F5"/>
    <w:rsid w:val="00CE17D3"/>
    <w:rsid w:val="00CF014F"/>
    <w:rsid w:val="00CF1647"/>
    <w:rsid w:val="00CF1C9A"/>
    <w:rsid w:val="00D023C2"/>
    <w:rsid w:val="00D10217"/>
    <w:rsid w:val="00D151AE"/>
    <w:rsid w:val="00D31436"/>
    <w:rsid w:val="00D3143B"/>
    <w:rsid w:val="00D461D5"/>
    <w:rsid w:val="00D5214D"/>
    <w:rsid w:val="00D57602"/>
    <w:rsid w:val="00D57A66"/>
    <w:rsid w:val="00D64B32"/>
    <w:rsid w:val="00D71F3B"/>
    <w:rsid w:val="00D74621"/>
    <w:rsid w:val="00D75F97"/>
    <w:rsid w:val="00D77D12"/>
    <w:rsid w:val="00D80B18"/>
    <w:rsid w:val="00D84107"/>
    <w:rsid w:val="00D92FA7"/>
    <w:rsid w:val="00D97EAA"/>
    <w:rsid w:val="00DC6525"/>
    <w:rsid w:val="00DC6D07"/>
    <w:rsid w:val="00DC7744"/>
    <w:rsid w:val="00DD0F00"/>
    <w:rsid w:val="00DD5338"/>
    <w:rsid w:val="00DE0CE8"/>
    <w:rsid w:val="00DE3D48"/>
    <w:rsid w:val="00DE480A"/>
    <w:rsid w:val="00DE7D5E"/>
    <w:rsid w:val="00DF552C"/>
    <w:rsid w:val="00E10A41"/>
    <w:rsid w:val="00E25C35"/>
    <w:rsid w:val="00E27285"/>
    <w:rsid w:val="00E31E49"/>
    <w:rsid w:val="00E360D4"/>
    <w:rsid w:val="00E428F6"/>
    <w:rsid w:val="00E440D7"/>
    <w:rsid w:val="00E45D97"/>
    <w:rsid w:val="00E51A98"/>
    <w:rsid w:val="00E72D58"/>
    <w:rsid w:val="00E75346"/>
    <w:rsid w:val="00E83ACF"/>
    <w:rsid w:val="00E90659"/>
    <w:rsid w:val="00E92C71"/>
    <w:rsid w:val="00E94B21"/>
    <w:rsid w:val="00EA1311"/>
    <w:rsid w:val="00EA1714"/>
    <w:rsid w:val="00EB1C84"/>
    <w:rsid w:val="00EB1F99"/>
    <w:rsid w:val="00EB32C9"/>
    <w:rsid w:val="00EB4629"/>
    <w:rsid w:val="00EB5F7D"/>
    <w:rsid w:val="00EC1F50"/>
    <w:rsid w:val="00EC22A7"/>
    <w:rsid w:val="00EC3DF0"/>
    <w:rsid w:val="00ED105B"/>
    <w:rsid w:val="00ED1089"/>
    <w:rsid w:val="00ED39CD"/>
    <w:rsid w:val="00ED728C"/>
    <w:rsid w:val="00EE0C9A"/>
    <w:rsid w:val="00EE224B"/>
    <w:rsid w:val="00EE5A83"/>
    <w:rsid w:val="00EF21C0"/>
    <w:rsid w:val="00EF54C0"/>
    <w:rsid w:val="00F02526"/>
    <w:rsid w:val="00F03EBF"/>
    <w:rsid w:val="00F171FB"/>
    <w:rsid w:val="00F179BE"/>
    <w:rsid w:val="00F224C6"/>
    <w:rsid w:val="00F35987"/>
    <w:rsid w:val="00F370E6"/>
    <w:rsid w:val="00F44749"/>
    <w:rsid w:val="00F50C04"/>
    <w:rsid w:val="00F50D64"/>
    <w:rsid w:val="00F521EF"/>
    <w:rsid w:val="00F53030"/>
    <w:rsid w:val="00F5565E"/>
    <w:rsid w:val="00F56163"/>
    <w:rsid w:val="00F578AC"/>
    <w:rsid w:val="00F613F8"/>
    <w:rsid w:val="00F64737"/>
    <w:rsid w:val="00F64B90"/>
    <w:rsid w:val="00F6675B"/>
    <w:rsid w:val="00F6733F"/>
    <w:rsid w:val="00F71C05"/>
    <w:rsid w:val="00F7322E"/>
    <w:rsid w:val="00F813FF"/>
    <w:rsid w:val="00F97736"/>
    <w:rsid w:val="00FA148E"/>
    <w:rsid w:val="00FA2A81"/>
    <w:rsid w:val="00FA7D5E"/>
    <w:rsid w:val="00FA7DE5"/>
    <w:rsid w:val="00FB1307"/>
    <w:rsid w:val="00FB34AD"/>
    <w:rsid w:val="00FB76FE"/>
    <w:rsid w:val="00FB7B11"/>
    <w:rsid w:val="00FC6591"/>
    <w:rsid w:val="00FD3866"/>
    <w:rsid w:val="00FE3566"/>
    <w:rsid w:val="00FE36DA"/>
    <w:rsid w:val="00FE7F2B"/>
    <w:rsid w:val="00FF0D81"/>
    <w:rsid w:val="00FF3162"/>
    <w:rsid w:val="00FF3CDB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78C1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4961"/>
    <w:rPr>
      <w:rFonts w:cs="Times New Roman"/>
      <w:sz w:val="24"/>
      <w:lang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840F19"/>
    <w:pPr>
      <w:spacing w:after="120"/>
      <w:ind w:left="283"/>
    </w:pPr>
    <w:rPr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0F19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840F19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F19"/>
    <w:rPr>
      <w:rFonts w:cs="Times New Roman"/>
      <w:lang w:val="uk-UA"/>
    </w:rPr>
  </w:style>
  <w:style w:type="character" w:styleId="PageNumber">
    <w:name w:val="page number"/>
    <w:basedOn w:val="DefaultParagraphFont"/>
    <w:uiPriority w:val="99"/>
    <w:rsid w:val="00840F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031D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031D"/>
    <w:rPr>
      <w:rFonts w:cs="Times New Roman"/>
      <w:sz w:val="24"/>
    </w:rPr>
  </w:style>
  <w:style w:type="table" w:styleId="TableGrid">
    <w:name w:val="Table Grid"/>
    <w:basedOn w:val="TableNormal"/>
    <w:uiPriority w:val="99"/>
    <w:rsid w:val="00EE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03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1257</TotalTime>
  <Pages>2</Pages>
  <Words>1400</Words>
  <Characters>799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22</cp:revision>
  <cp:lastPrinted>2023-05-05T12:44:00Z</cp:lastPrinted>
  <dcterms:created xsi:type="dcterms:W3CDTF">2023-04-06T05:49:00Z</dcterms:created>
  <dcterms:modified xsi:type="dcterms:W3CDTF">2023-06-05T08:23:00Z</dcterms:modified>
</cp:coreProperties>
</file>