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0" w:rsidRPr="00FF77A7" w:rsidRDefault="00897510" w:rsidP="00651D48">
      <w:pPr>
        <w:tabs>
          <w:tab w:val="left" w:pos="709"/>
          <w:tab w:val="left" w:pos="4962"/>
        </w:tabs>
        <w:ind w:left="-1757" w:firstLine="170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</w:p>
    <w:p w:rsidR="00897510" w:rsidRPr="005B6602" w:rsidRDefault="00897510" w:rsidP="00733312">
      <w:pPr>
        <w:tabs>
          <w:tab w:val="left" w:pos="1620"/>
          <w:tab w:val="left" w:pos="1980"/>
          <w:tab w:val="left" w:pos="4820"/>
        </w:tabs>
        <w:spacing w:before="120"/>
        <w:jc w:val="center"/>
        <w:rPr>
          <w:b/>
          <w:caps/>
          <w:color w:val="000000"/>
          <w:sz w:val="28"/>
          <w:szCs w:val="28"/>
          <w:lang w:val="uk-UA"/>
        </w:rPr>
      </w:pPr>
      <w:r w:rsidRPr="005B6602"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97510" w:rsidRPr="005B6602" w:rsidRDefault="00897510" w:rsidP="00733312">
      <w:pPr>
        <w:tabs>
          <w:tab w:val="left" w:pos="1620"/>
          <w:tab w:val="left" w:pos="1980"/>
          <w:tab w:val="left" w:pos="4820"/>
        </w:tabs>
        <w:spacing w:before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5B6602"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97510" w:rsidRPr="005B6602" w:rsidRDefault="00897510" w:rsidP="00733312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 w:rsidRPr="005B6602"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97510" w:rsidRPr="005B6602" w:rsidRDefault="00897510" w:rsidP="00733312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510" w:rsidRPr="005B6602" w:rsidRDefault="00897510" w:rsidP="00733312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 w:rsidRPr="005B6602"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13.07.2020</w:t>
      </w:r>
      <w:r w:rsidRPr="005B6602">
        <w:rPr>
          <w:b/>
          <w:color w:val="000000"/>
          <w:sz w:val="28"/>
          <w:szCs w:val="28"/>
          <w:lang w:val="uk-UA"/>
        </w:rPr>
        <w:t>___                         Ужгород                      №____</w:t>
      </w:r>
      <w:r>
        <w:rPr>
          <w:color w:val="000000"/>
          <w:sz w:val="28"/>
          <w:szCs w:val="28"/>
          <w:u w:val="single"/>
          <w:lang w:val="uk-UA"/>
        </w:rPr>
        <w:t>210</w:t>
      </w:r>
      <w:r w:rsidRPr="005B6602">
        <w:rPr>
          <w:b/>
          <w:color w:val="000000"/>
          <w:sz w:val="28"/>
          <w:szCs w:val="28"/>
          <w:lang w:val="uk-UA"/>
        </w:rPr>
        <w:t>______</w:t>
      </w:r>
    </w:p>
    <w:p w:rsidR="00897510" w:rsidRPr="005B6602" w:rsidRDefault="00897510" w:rsidP="00733312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510" w:rsidRDefault="00897510" w:rsidP="00E76970">
      <w:pPr>
        <w:rPr>
          <w:rFonts w:ascii="Antiqua" w:hAnsi="Antiqua" w:cs="Antiqua"/>
          <w:sz w:val="26"/>
          <w:szCs w:val="26"/>
          <w:lang w:val="uk-UA"/>
        </w:rPr>
      </w:pPr>
    </w:p>
    <w:p w:rsidR="00897510" w:rsidRDefault="00897510" w:rsidP="0073331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затвердження </w:t>
      </w:r>
      <w:r w:rsidRPr="00733312">
        <w:rPr>
          <w:b/>
          <w:i/>
          <w:sz w:val="28"/>
          <w:szCs w:val="28"/>
          <w:lang w:val="uk-UA"/>
        </w:rPr>
        <w:t>Положення</w:t>
      </w:r>
      <w:r>
        <w:rPr>
          <w:b/>
          <w:i/>
          <w:sz w:val="28"/>
          <w:szCs w:val="28"/>
          <w:lang w:val="uk-UA"/>
        </w:rPr>
        <w:t xml:space="preserve"> про </w:t>
      </w:r>
      <w:r w:rsidRPr="00733312">
        <w:rPr>
          <w:b/>
          <w:i/>
          <w:sz w:val="28"/>
          <w:szCs w:val="28"/>
          <w:lang w:val="uk-UA"/>
        </w:rPr>
        <w:t xml:space="preserve">відділ    </w:t>
      </w:r>
    </w:p>
    <w:p w:rsidR="00897510" w:rsidRPr="00733312" w:rsidRDefault="00897510" w:rsidP="00733312">
      <w:pPr>
        <w:jc w:val="center"/>
        <w:rPr>
          <w:b/>
          <w:i/>
          <w:sz w:val="28"/>
          <w:szCs w:val="28"/>
          <w:lang w:val="uk-UA"/>
        </w:rPr>
      </w:pPr>
      <w:r w:rsidRPr="00733312">
        <w:rPr>
          <w:b/>
          <w:i/>
          <w:sz w:val="28"/>
          <w:szCs w:val="28"/>
          <w:lang w:val="uk-UA"/>
        </w:rPr>
        <w:t xml:space="preserve">містобудування </w:t>
      </w:r>
      <w:r>
        <w:rPr>
          <w:b/>
          <w:i/>
          <w:sz w:val="28"/>
          <w:szCs w:val="28"/>
          <w:lang w:val="uk-UA"/>
        </w:rPr>
        <w:t>т</w:t>
      </w:r>
      <w:r w:rsidRPr="00733312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</w:t>
      </w:r>
      <w:r w:rsidRPr="00733312">
        <w:rPr>
          <w:b/>
          <w:i/>
          <w:sz w:val="28"/>
          <w:szCs w:val="28"/>
          <w:lang w:val="uk-UA"/>
        </w:rPr>
        <w:t>архітектури райдержадміністрації</w:t>
      </w:r>
    </w:p>
    <w:p w:rsidR="00897510" w:rsidRPr="00054F31" w:rsidRDefault="00897510" w:rsidP="001C59C4">
      <w:pPr>
        <w:rPr>
          <w:b/>
          <w:sz w:val="28"/>
          <w:szCs w:val="28"/>
          <w:lang w:val="uk-UA"/>
        </w:rPr>
      </w:pPr>
    </w:p>
    <w:p w:rsidR="00897510" w:rsidRPr="00054F31" w:rsidRDefault="00897510" w:rsidP="001C59C4">
      <w:pPr>
        <w:rPr>
          <w:b/>
          <w:sz w:val="28"/>
          <w:szCs w:val="28"/>
          <w:lang w:val="uk-UA"/>
        </w:rPr>
      </w:pPr>
    </w:p>
    <w:p w:rsidR="00897510" w:rsidRPr="00983D14" w:rsidRDefault="00897510" w:rsidP="00CE10BA"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54F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9225BF">
        <w:rPr>
          <w:rFonts w:ascii="Times New Roman" w:hAnsi="Times New Roman" w:cs="Times New Roman"/>
          <w:sz w:val="28"/>
          <w:szCs w:val="28"/>
          <w:lang w:val="uk-UA"/>
        </w:rPr>
        <w:t>статей 6 і 39</w:t>
      </w:r>
      <w:r w:rsidRPr="00CC1700">
        <w:rPr>
          <w:rFonts w:ascii="Times New Roman" w:hAnsi="Times New Roman" w:cs="Times New Roman"/>
          <w:sz w:val="28"/>
          <w:szCs w:val="28"/>
        </w:rPr>
        <w:t> </w:t>
      </w:r>
      <w:r w:rsidRPr="009225B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9225BF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деяких Законів України щодо окремих питань проходження державної службиˮ, </w:t>
      </w:r>
      <w:r w:rsidRPr="007B7B1F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 26 вересня 2012 №887 „Про </w:t>
      </w:r>
      <w:r w:rsidRPr="007B7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Типового положення про структурний підрозділ місцевої державної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7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адміністрації</w:t>
      </w:r>
      <w:r w:rsidRPr="00CC170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7B7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B7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 </w:t>
      </w:r>
      <w:r w:rsidRPr="007B7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7B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регіонального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7B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розвитку,</w:t>
      </w:r>
      <w:r w:rsidRPr="00CC170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та житлово-комунального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170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господарства України</w:t>
      </w:r>
      <w:r w:rsidRPr="00CC170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170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листопада </w:t>
      </w:r>
      <w:r w:rsidRPr="00CC17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2012 </w:t>
      </w:r>
      <w:r w:rsidRPr="00C90D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C17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587 </w:t>
      </w:r>
      <w:r w:rsidRPr="00CC1700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 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 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розроблення положення про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структурн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 житлово-комунального господарства, будівництва, а також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містобудування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 архітектури місцев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их </w:t>
      </w:r>
      <w:r w:rsidRPr="00CC17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адміністраці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й</w:t>
      </w:r>
      <w:r w:rsidRPr="00CC170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07.07.2011 </w:t>
      </w:r>
      <w:r w:rsidRPr="00C90DA3">
        <w:rPr>
          <w:rFonts w:ascii="Times New Roman" w:hAnsi="Times New Roman" w:cs="Times New Roman"/>
          <w:sz w:val="28"/>
          <w:szCs w:val="28"/>
          <w:lang w:val="uk-UA"/>
        </w:rPr>
        <w:t>№ 108</w:t>
      </w:r>
      <w:r w:rsidRPr="00CC1700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Pr="00C90DA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Типового положення  про архітектурно-містобудівні ради</w:t>
      </w:r>
      <w:r w:rsidRPr="00CC170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голови райдержадміністрації </w:t>
      </w:r>
      <w:r w:rsidRPr="00983D14">
        <w:rPr>
          <w:rFonts w:ascii="Times New Roman" w:hAnsi="Times New Roman" w:cs="Times New Roman"/>
          <w:sz w:val="28"/>
          <w:szCs w:val="28"/>
          <w:lang w:val="uk-UA"/>
        </w:rPr>
        <w:t xml:space="preserve">12.02.2020     № 67„Про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розпорядження голови райдержа</w:t>
      </w:r>
      <w:r w:rsidRPr="00983D14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31.10.2019 № 289</w:t>
      </w:r>
      <w:r w:rsidRPr="00983D1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83D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:</w:t>
      </w:r>
    </w:p>
    <w:p w:rsidR="00897510" w:rsidRPr="00C90DA3" w:rsidRDefault="00897510" w:rsidP="001C59C4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7510" w:rsidRDefault="00897510" w:rsidP="00533B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Pr="001C59C4">
        <w:rPr>
          <w:sz w:val="28"/>
          <w:szCs w:val="28"/>
          <w:lang w:val="uk-UA"/>
        </w:rPr>
        <w:t xml:space="preserve"> Положення про відділ містобудування та архітектури райдержадміністрації</w:t>
      </w:r>
      <w:r>
        <w:rPr>
          <w:sz w:val="28"/>
          <w:szCs w:val="28"/>
          <w:lang w:val="uk-UA"/>
        </w:rPr>
        <w:t xml:space="preserve"> </w:t>
      </w:r>
      <w:r w:rsidRPr="00A81415">
        <w:rPr>
          <w:sz w:val="28"/>
          <w:szCs w:val="28"/>
          <w:lang w:val="uk-UA"/>
        </w:rPr>
        <w:t xml:space="preserve">(додається). </w:t>
      </w:r>
    </w:p>
    <w:p w:rsidR="00897510" w:rsidRPr="00A81415" w:rsidRDefault="00897510" w:rsidP="00533B57">
      <w:pPr>
        <w:ind w:firstLine="567"/>
        <w:jc w:val="both"/>
        <w:rPr>
          <w:sz w:val="28"/>
          <w:szCs w:val="28"/>
          <w:lang w:val="uk-UA"/>
        </w:rPr>
      </w:pPr>
      <w:r w:rsidRPr="00282AF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Визнати таким, що втратило чинність, розпорядження в.о.голови райдержадміністрації  </w:t>
      </w:r>
      <w:r w:rsidRPr="009B0A1E">
        <w:rPr>
          <w:bCs/>
          <w:sz w:val="28"/>
          <w:lang w:val="uk-UA"/>
        </w:rPr>
        <w:t>15.05.2018 № 217</w:t>
      </w:r>
      <w:r>
        <w:rPr>
          <w:bCs/>
          <w:sz w:val="28"/>
          <w:lang w:val="uk-UA"/>
        </w:rPr>
        <w:t xml:space="preserve"> </w:t>
      </w:r>
      <w:r w:rsidRPr="00A81415">
        <w:rPr>
          <w:sz w:val="28"/>
          <w:szCs w:val="26"/>
          <w:lang w:val="uk-UA"/>
        </w:rPr>
        <w:t>„</w:t>
      </w:r>
      <w:r w:rsidRPr="00A81415">
        <w:rPr>
          <w:sz w:val="28"/>
          <w:szCs w:val="28"/>
          <w:lang w:val="uk-UA"/>
        </w:rPr>
        <w:t>Про затвердження Положення про відділ містобудування та архітектури райдержадміністрації</w:t>
      </w:r>
      <w:r w:rsidRPr="00A81415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.</w:t>
      </w:r>
    </w:p>
    <w:p w:rsidR="00897510" w:rsidRPr="00E2430D" w:rsidRDefault="00897510" w:rsidP="00533B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F7C0B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897510" w:rsidRPr="001C59C4" w:rsidRDefault="00897510" w:rsidP="004B51CA">
      <w:pPr>
        <w:ind w:firstLine="705"/>
        <w:jc w:val="both"/>
        <w:rPr>
          <w:sz w:val="28"/>
          <w:szCs w:val="28"/>
        </w:rPr>
      </w:pPr>
    </w:p>
    <w:p w:rsidR="00897510" w:rsidRDefault="00897510" w:rsidP="004B51CA">
      <w:pPr>
        <w:tabs>
          <w:tab w:val="left" w:pos="1905"/>
        </w:tabs>
        <w:jc w:val="both"/>
        <w:rPr>
          <w:sz w:val="28"/>
          <w:szCs w:val="28"/>
          <w:lang w:val="uk-UA"/>
        </w:rPr>
      </w:pPr>
    </w:p>
    <w:p w:rsidR="00897510" w:rsidRPr="001975AE" w:rsidRDefault="00897510" w:rsidP="004B51CA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510" w:rsidRDefault="00897510" w:rsidP="004B51CA">
      <w:pPr>
        <w:pStyle w:val="BodyText"/>
        <w:jc w:val="both"/>
        <w:rPr>
          <w:i/>
        </w:rPr>
      </w:pPr>
      <w:r>
        <w:rPr>
          <w:b/>
          <w:szCs w:val="28"/>
          <w:lang w:val="ru-RU"/>
        </w:rPr>
        <w:t>Г</w:t>
      </w:r>
      <w:r>
        <w:rPr>
          <w:b/>
          <w:szCs w:val="28"/>
        </w:rPr>
        <w:t xml:space="preserve">олова </w:t>
      </w:r>
      <w:r>
        <w:rPr>
          <w:b/>
          <w:spacing w:val="2"/>
          <w:szCs w:val="28"/>
        </w:rPr>
        <w:t>де</w:t>
      </w:r>
      <w:r>
        <w:rPr>
          <w:b/>
          <w:szCs w:val="28"/>
        </w:rPr>
        <w:t xml:space="preserve">ржавної адміністрації                                    Вячеслав ДВОРСЬКИЙ </w:t>
      </w:r>
    </w:p>
    <w:p w:rsidR="00897510" w:rsidRDefault="00897510" w:rsidP="006927EE">
      <w:pPr>
        <w:rPr>
          <w:i/>
          <w:lang w:val="uk-UA"/>
        </w:rPr>
      </w:pPr>
    </w:p>
    <w:p w:rsidR="00897510" w:rsidRDefault="00897510" w:rsidP="006927EE">
      <w:pPr>
        <w:rPr>
          <w:i/>
          <w:lang w:val="uk-UA"/>
        </w:rPr>
      </w:pPr>
    </w:p>
    <w:p w:rsidR="00897510" w:rsidRDefault="00897510" w:rsidP="00F87F3B">
      <w:pPr>
        <w:ind w:right="-1"/>
        <w:jc w:val="center"/>
        <w:rPr>
          <w:sz w:val="28"/>
          <w:szCs w:val="28"/>
          <w:lang w:val="uk-UA"/>
        </w:rPr>
      </w:pPr>
    </w:p>
    <w:p w:rsidR="00897510" w:rsidRDefault="00897510" w:rsidP="00F87F3B">
      <w:pPr>
        <w:ind w:right="-1"/>
        <w:jc w:val="center"/>
        <w:rPr>
          <w:sz w:val="28"/>
          <w:szCs w:val="28"/>
          <w:lang w:val="uk-UA"/>
        </w:rPr>
      </w:pPr>
    </w:p>
    <w:p w:rsidR="00897510" w:rsidRDefault="00897510" w:rsidP="00F87F3B">
      <w:pPr>
        <w:ind w:right="-1"/>
        <w:jc w:val="center"/>
        <w:rPr>
          <w:sz w:val="28"/>
          <w:szCs w:val="28"/>
          <w:lang w:val="uk-UA"/>
        </w:rPr>
      </w:pPr>
    </w:p>
    <w:p w:rsidR="00897510" w:rsidRDefault="00897510" w:rsidP="00F87F3B">
      <w:pPr>
        <w:ind w:right="-1"/>
        <w:jc w:val="center"/>
        <w:rPr>
          <w:sz w:val="28"/>
          <w:szCs w:val="28"/>
          <w:lang w:val="uk-UA"/>
        </w:rPr>
      </w:pPr>
    </w:p>
    <w:p w:rsidR="00897510" w:rsidRDefault="00897510" w:rsidP="00F87F3B">
      <w:pPr>
        <w:ind w:right="-1"/>
        <w:jc w:val="center"/>
        <w:rPr>
          <w:sz w:val="28"/>
          <w:szCs w:val="28"/>
          <w:lang w:val="uk-UA"/>
        </w:rPr>
      </w:pPr>
    </w:p>
    <w:p w:rsidR="00897510" w:rsidRDefault="00897510" w:rsidP="00F87F3B">
      <w:pPr>
        <w:ind w:right="-1"/>
        <w:jc w:val="center"/>
        <w:rPr>
          <w:sz w:val="28"/>
          <w:szCs w:val="28"/>
          <w:lang w:val="uk-UA"/>
        </w:rPr>
      </w:pPr>
    </w:p>
    <w:p w:rsidR="00897510" w:rsidRDefault="00897510" w:rsidP="00F87F3B">
      <w:pPr>
        <w:ind w:right="-1"/>
        <w:jc w:val="center"/>
        <w:rPr>
          <w:sz w:val="28"/>
          <w:szCs w:val="28"/>
          <w:lang w:val="uk-UA"/>
        </w:rPr>
      </w:pPr>
    </w:p>
    <w:p w:rsidR="00897510" w:rsidRDefault="00897510" w:rsidP="0004642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897510" w:rsidSect="00651D48">
      <w:headerReference w:type="even" r:id="rId8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10" w:rsidRDefault="00897510">
      <w:r>
        <w:separator/>
      </w:r>
    </w:p>
  </w:endnote>
  <w:endnote w:type="continuationSeparator" w:id="1">
    <w:p w:rsidR="00897510" w:rsidRDefault="0089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10" w:rsidRDefault="00897510">
      <w:r>
        <w:separator/>
      </w:r>
    </w:p>
  </w:footnote>
  <w:footnote w:type="continuationSeparator" w:id="1">
    <w:p w:rsidR="00897510" w:rsidRDefault="00897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10" w:rsidRDefault="00897510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510" w:rsidRDefault="00897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7C"/>
    <w:multiLevelType w:val="hybridMultilevel"/>
    <w:tmpl w:val="B0A67988"/>
    <w:lvl w:ilvl="0" w:tplc="B4E66324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57016"/>
    <w:multiLevelType w:val="hybridMultilevel"/>
    <w:tmpl w:val="B274944A"/>
    <w:lvl w:ilvl="0" w:tplc="B44EAB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0A271AC"/>
    <w:multiLevelType w:val="hybridMultilevel"/>
    <w:tmpl w:val="B274944A"/>
    <w:lvl w:ilvl="0" w:tplc="B44EAB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3D86599"/>
    <w:multiLevelType w:val="hybridMultilevel"/>
    <w:tmpl w:val="938E2F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E035B7"/>
    <w:multiLevelType w:val="hybridMultilevel"/>
    <w:tmpl w:val="B274944A"/>
    <w:lvl w:ilvl="0" w:tplc="B44EAB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DD878AA"/>
    <w:multiLevelType w:val="hybridMultilevel"/>
    <w:tmpl w:val="B274944A"/>
    <w:lvl w:ilvl="0" w:tplc="B44EAB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1D9"/>
    <w:rsid w:val="000065B8"/>
    <w:rsid w:val="000070A0"/>
    <w:rsid w:val="000076D9"/>
    <w:rsid w:val="00012D49"/>
    <w:rsid w:val="000223AC"/>
    <w:rsid w:val="00024156"/>
    <w:rsid w:val="0002468A"/>
    <w:rsid w:val="00026035"/>
    <w:rsid w:val="000278E7"/>
    <w:rsid w:val="00030705"/>
    <w:rsid w:val="000308AD"/>
    <w:rsid w:val="00032245"/>
    <w:rsid w:val="00032886"/>
    <w:rsid w:val="00033F06"/>
    <w:rsid w:val="000419C6"/>
    <w:rsid w:val="00042E9C"/>
    <w:rsid w:val="000448BC"/>
    <w:rsid w:val="00046423"/>
    <w:rsid w:val="00054069"/>
    <w:rsid w:val="00054F31"/>
    <w:rsid w:val="00055C6A"/>
    <w:rsid w:val="0005741D"/>
    <w:rsid w:val="00061DA6"/>
    <w:rsid w:val="00064BE6"/>
    <w:rsid w:val="00070838"/>
    <w:rsid w:val="00070F26"/>
    <w:rsid w:val="00072B5A"/>
    <w:rsid w:val="00077B35"/>
    <w:rsid w:val="0008045D"/>
    <w:rsid w:val="00082D0D"/>
    <w:rsid w:val="000847B5"/>
    <w:rsid w:val="00084920"/>
    <w:rsid w:val="0008725F"/>
    <w:rsid w:val="0009795C"/>
    <w:rsid w:val="00097FC1"/>
    <w:rsid w:val="000A3600"/>
    <w:rsid w:val="000A41E4"/>
    <w:rsid w:val="000A5D67"/>
    <w:rsid w:val="000B1909"/>
    <w:rsid w:val="000B1CA7"/>
    <w:rsid w:val="000B7B4B"/>
    <w:rsid w:val="000C10B8"/>
    <w:rsid w:val="000C2CCB"/>
    <w:rsid w:val="000C437F"/>
    <w:rsid w:val="000D28AA"/>
    <w:rsid w:val="000D3255"/>
    <w:rsid w:val="000D635A"/>
    <w:rsid w:val="000E191F"/>
    <w:rsid w:val="000E5B06"/>
    <w:rsid w:val="000F2E37"/>
    <w:rsid w:val="000F646D"/>
    <w:rsid w:val="000F757A"/>
    <w:rsid w:val="000F76AB"/>
    <w:rsid w:val="00100A95"/>
    <w:rsid w:val="001042A7"/>
    <w:rsid w:val="00104ED5"/>
    <w:rsid w:val="00106691"/>
    <w:rsid w:val="00107AE8"/>
    <w:rsid w:val="00110C0E"/>
    <w:rsid w:val="00113BCF"/>
    <w:rsid w:val="00114A2B"/>
    <w:rsid w:val="00115CD3"/>
    <w:rsid w:val="00116748"/>
    <w:rsid w:val="00117894"/>
    <w:rsid w:val="001323C6"/>
    <w:rsid w:val="0013288A"/>
    <w:rsid w:val="0014169B"/>
    <w:rsid w:val="0014256E"/>
    <w:rsid w:val="00143020"/>
    <w:rsid w:val="001453D5"/>
    <w:rsid w:val="00146014"/>
    <w:rsid w:val="00146DF6"/>
    <w:rsid w:val="00150183"/>
    <w:rsid w:val="00150204"/>
    <w:rsid w:val="001616BE"/>
    <w:rsid w:val="00166314"/>
    <w:rsid w:val="00176128"/>
    <w:rsid w:val="0017658D"/>
    <w:rsid w:val="001768BB"/>
    <w:rsid w:val="001771E2"/>
    <w:rsid w:val="00177316"/>
    <w:rsid w:val="00181350"/>
    <w:rsid w:val="00181CC1"/>
    <w:rsid w:val="0018281D"/>
    <w:rsid w:val="00183853"/>
    <w:rsid w:val="001865D3"/>
    <w:rsid w:val="00191753"/>
    <w:rsid w:val="0019246A"/>
    <w:rsid w:val="0019368D"/>
    <w:rsid w:val="001966A7"/>
    <w:rsid w:val="00197271"/>
    <w:rsid w:val="001975AE"/>
    <w:rsid w:val="00197EC7"/>
    <w:rsid w:val="001A043E"/>
    <w:rsid w:val="001A0C3B"/>
    <w:rsid w:val="001A1447"/>
    <w:rsid w:val="001A5162"/>
    <w:rsid w:val="001B00A6"/>
    <w:rsid w:val="001B105A"/>
    <w:rsid w:val="001B1838"/>
    <w:rsid w:val="001B1D76"/>
    <w:rsid w:val="001B21BD"/>
    <w:rsid w:val="001B2E1F"/>
    <w:rsid w:val="001B4B2C"/>
    <w:rsid w:val="001B6401"/>
    <w:rsid w:val="001B6F8D"/>
    <w:rsid w:val="001B7922"/>
    <w:rsid w:val="001B7CD2"/>
    <w:rsid w:val="001C07E7"/>
    <w:rsid w:val="001C1DD9"/>
    <w:rsid w:val="001C278C"/>
    <w:rsid w:val="001C415D"/>
    <w:rsid w:val="001C4FA3"/>
    <w:rsid w:val="001C59C4"/>
    <w:rsid w:val="001C6703"/>
    <w:rsid w:val="001D08AD"/>
    <w:rsid w:val="001D0EE8"/>
    <w:rsid w:val="001D0F8D"/>
    <w:rsid w:val="001D1062"/>
    <w:rsid w:val="001D1401"/>
    <w:rsid w:val="001D2C8A"/>
    <w:rsid w:val="001D3893"/>
    <w:rsid w:val="001D3BC6"/>
    <w:rsid w:val="001D4F0A"/>
    <w:rsid w:val="001D676E"/>
    <w:rsid w:val="001E70A0"/>
    <w:rsid w:val="001E76E8"/>
    <w:rsid w:val="001F2637"/>
    <w:rsid w:val="001F5DAA"/>
    <w:rsid w:val="00206403"/>
    <w:rsid w:val="00207300"/>
    <w:rsid w:val="0021025F"/>
    <w:rsid w:val="00210CF3"/>
    <w:rsid w:val="00214780"/>
    <w:rsid w:val="0021582B"/>
    <w:rsid w:val="002174CE"/>
    <w:rsid w:val="00220736"/>
    <w:rsid w:val="00222763"/>
    <w:rsid w:val="00223516"/>
    <w:rsid w:val="002276ED"/>
    <w:rsid w:val="002335C2"/>
    <w:rsid w:val="00234045"/>
    <w:rsid w:val="00234E61"/>
    <w:rsid w:val="002355C0"/>
    <w:rsid w:val="00235F98"/>
    <w:rsid w:val="00236BD0"/>
    <w:rsid w:val="00236CA8"/>
    <w:rsid w:val="00236E8E"/>
    <w:rsid w:val="00237BA9"/>
    <w:rsid w:val="00240CE0"/>
    <w:rsid w:val="002454AD"/>
    <w:rsid w:val="00245C21"/>
    <w:rsid w:val="002470B1"/>
    <w:rsid w:val="00251F4E"/>
    <w:rsid w:val="00253453"/>
    <w:rsid w:val="00253C7F"/>
    <w:rsid w:val="002542D8"/>
    <w:rsid w:val="00254D65"/>
    <w:rsid w:val="00256DFE"/>
    <w:rsid w:val="00260073"/>
    <w:rsid w:val="00262C63"/>
    <w:rsid w:val="00264CAC"/>
    <w:rsid w:val="00264F29"/>
    <w:rsid w:val="00265128"/>
    <w:rsid w:val="002657E0"/>
    <w:rsid w:val="00267014"/>
    <w:rsid w:val="00276529"/>
    <w:rsid w:val="00277DA2"/>
    <w:rsid w:val="00280992"/>
    <w:rsid w:val="002810C7"/>
    <w:rsid w:val="0028124E"/>
    <w:rsid w:val="00281318"/>
    <w:rsid w:val="00282AFB"/>
    <w:rsid w:val="00282B36"/>
    <w:rsid w:val="00284841"/>
    <w:rsid w:val="00287FFB"/>
    <w:rsid w:val="00290E1F"/>
    <w:rsid w:val="002932AE"/>
    <w:rsid w:val="002954C6"/>
    <w:rsid w:val="00297575"/>
    <w:rsid w:val="002A279D"/>
    <w:rsid w:val="002A4723"/>
    <w:rsid w:val="002B015F"/>
    <w:rsid w:val="002B1B8D"/>
    <w:rsid w:val="002B5DD8"/>
    <w:rsid w:val="002B6187"/>
    <w:rsid w:val="002B718D"/>
    <w:rsid w:val="002C05D4"/>
    <w:rsid w:val="002C0846"/>
    <w:rsid w:val="002C098C"/>
    <w:rsid w:val="002C3B54"/>
    <w:rsid w:val="002C6B3C"/>
    <w:rsid w:val="002C6E0F"/>
    <w:rsid w:val="002D0012"/>
    <w:rsid w:val="002D2309"/>
    <w:rsid w:val="002D592D"/>
    <w:rsid w:val="002D6B79"/>
    <w:rsid w:val="002D6EAC"/>
    <w:rsid w:val="002D736D"/>
    <w:rsid w:val="002D73E6"/>
    <w:rsid w:val="002E15F4"/>
    <w:rsid w:val="002E2E17"/>
    <w:rsid w:val="002E5735"/>
    <w:rsid w:val="002E69DF"/>
    <w:rsid w:val="002F3CD9"/>
    <w:rsid w:val="002F464D"/>
    <w:rsid w:val="002F47A8"/>
    <w:rsid w:val="002F4DA5"/>
    <w:rsid w:val="002F4E8A"/>
    <w:rsid w:val="002F528F"/>
    <w:rsid w:val="00302F5F"/>
    <w:rsid w:val="0030394D"/>
    <w:rsid w:val="00304E61"/>
    <w:rsid w:val="00306F13"/>
    <w:rsid w:val="00307490"/>
    <w:rsid w:val="0031601D"/>
    <w:rsid w:val="003166FA"/>
    <w:rsid w:val="00317C66"/>
    <w:rsid w:val="00322E87"/>
    <w:rsid w:val="00323120"/>
    <w:rsid w:val="00324BA0"/>
    <w:rsid w:val="00324DC2"/>
    <w:rsid w:val="0032600E"/>
    <w:rsid w:val="00326E00"/>
    <w:rsid w:val="00327859"/>
    <w:rsid w:val="00331FF3"/>
    <w:rsid w:val="00332741"/>
    <w:rsid w:val="00336FBE"/>
    <w:rsid w:val="003371F6"/>
    <w:rsid w:val="003416B0"/>
    <w:rsid w:val="00343409"/>
    <w:rsid w:val="00347ACC"/>
    <w:rsid w:val="003500AE"/>
    <w:rsid w:val="00353D01"/>
    <w:rsid w:val="00355A40"/>
    <w:rsid w:val="00357CB5"/>
    <w:rsid w:val="00365A0F"/>
    <w:rsid w:val="00370B30"/>
    <w:rsid w:val="00373AEE"/>
    <w:rsid w:val="00376742"/>
    <w:rsid w:val="00380525"/>
    <w:rsid w:val="00385013"/>
    <w:rsid w:val="003857AA"/>
    <w:rsid w:val="00385DD9"/>
    <w:rsid w:val="0038611B"/>
    <w:rsid w:val="0038657C"/>
    <w:rsid w:val="00393A93"/>
    <w:rsid w:val="00393FFB"/>
    <w:rsid w:val="003956A1"/>
    <w:rsid w:val="003A5A32"/>
    <w:rsid w:val="003B034A"/>
    <w:rsid w:val="003B0E82"/>
    <w:rsid w:val="003B19A6"/>
    <w:rsid w:val="003B2C7B"/>
    <w:rsid w:val="003B46E9"/>
    <w:rsid w:val="003B4C19"/>
    <w:rsid w:val="003B4FCD"/>
    <w:rsid w:val="003B5E0A"/>
    <w:rsid w:val="003C10A2"/>
    <w:rsid w:val="003C4518"/>
    <w:rsid w:val="003C59AC"/>
    <w:rsid w:val="003D2DA3"/>
    <w:rsid w:val="003D4E8E"/>
    <w:rsid w:val="003D6499"/>
    <w:rsid w:val="003E2B1B"/>
    <w:rsid w:val="003E71E4"/>
    <w:rsid w:val="003F6BAB"/>
    <w:rsid w:val="003F6D0B"/>
    <w:rsid w:val="003F7AD9"/>
    <w:rsid w:val="00402003"/>
    <w:rsid w:val="004103B5"/>
    <w:rsid w:val="00410463"/>
    <w:rsid w:val="004105AF"/>
    <w:rsid w:val="0041213F"/>
    <w:rsid w:val="00417F66"/>
    <w:rsid w:val="00423BC5"/>
    <w:rsid w:val="00424EE4"/>
    <w:rsid w:val="00425314"/>
    <w:rsid w:val="00427D28"/>
    <w:rsid w:val="0043092E"/>
    <w:rsid w:val="00430E3A"/>
    <w:rsid w:val="00431788"/>
    <w:rsid w:val="004328FE"/>
    <w:rsid w:val="00435209"/>
    <w:rsid w:val="00435490"/>
    <w:rsid w:val="00435674"/>
    <w:rsid w:val="004356BA"/>
    <w:rsid w:val="00435C14"/>
    <w:rsid w:val="0043689E"/>
    <w:rsid w:val="00440FAD"/>
    <w:rsid w:val="004429D8"/>
    <w:rsid w:val="0044330C"/>
    <w:rsid w:val="00446872"/>
    <w:rsid w:val="0044718A"/>
    <w:rsid w:val="00453443"/>
    <w:rsid w:val="0045475B"/>
    <w:rsid w:val="00457850"/>
    <w:rsid w:val="004663B7"/>
    <w:rsid w:val="0047003A"/>
    <w:rsid w:val="00472A88"/>
    <w:rsid w:val="00473332"/>
    <w:rsid w:val="004738B4"/>
    <w:rsid w:val="004763BD"/>
    <w:rsid w:val="00477394"/>
    <w:rsid w:val="00480DCE"/>
    <w:rsid w:val="00482A51"/>
    <w:rsid w:val="00483A2C"/>
    <w:rsid w:val="00484B37"/>
    <w:rsid w:val="0048667C"/>
    <w:rsid w:val="0048694A"/>
    <w:rsid w:val="00486CD2"/>
    <w:rsid w:val="00490D8F"/>
    <w:rsid w:val="00493F07"/>
    <w:rsid w:val="00494155"/>
    <w:rsid w:val="0049503A"/>
    <w:rsid w:val="00497FAF"/>
    <w:rsid w:val="004A5F14"/>
    <w:rsid w:val="004A6317"/>
    <w:rsid w:val="004A68F2"/>
    <w:rsid w:val="004B51CA"/>
    <w:rsid w:val="004C5A41"/>
    <w:rsid w:val="004C5CAA"/>
    <w:rsid w:val="004D334C"/>
    <w:rsid w:val="004E159C"/>
    <w:rsid w:val="004E2A73"/>
    <w:rsid w:val="004E44CA"/>
    <w:rsid w:val="004E506B"/>
    <w:rsid w:val="004F0476"/>
    <w:rsid w:val="004F08CB"/>
    <w:rsid w:val="004F1ADD"/>
    <w:rsid w:val="004F3440"/>
    <w:rsid w:val="004F4341"/>
    <w:rsid w:val="004F6BCB"/>
    <w:rsid w:val="0050346B"/>
    <w:rsid w:val="00503597"/>
    <w:rsid w:val="00504D51"/>
    <w:rsid w:val="00510084"/>
    <w:rsid w:val="0051182E"/>
    <w:rsid w:val="00512242"/>
    <w:rsid w:val="00512428"/>
    <w:rsid w:val="0051268B"/>
    <w:rsid w:val="00513770"/>
    <w:rsid w:val="005171DB"/>
    <w:rsid w:val="00520B04"/>
    <w:rsid w:val="005232A7"/>
    <w:rsid w:val="00525F76"/>
    <w:rsid w:val="00526A4B"/>
    <w:rsid w:val="00533B57"/>
    <w:rsid w:val="00536635"/>
    <w:rsid w:val="005402AA"/>
    <w:rsid w:val="00541F4F"/>
    <w:rsid w:val="00543665"/>
    <w:rsid w:val="00546F9C"/>
    <w:rsid w:val="00550844"/>
    <w:rsid w:val="005543E4"/>
    <w:rsid w:val="0055463A"/>
    <w:rsid w:val="00554A7F"/>
    <w:rsid w:val="00554B66"/>
    <w:rsid w:val="00556674"/>
    <w:rsid w:val="00560EAB"/>
    <w:rsid w:val="00562590"/>
    <w:rsid w:val="00567ACE"/>
    <w:rsid w:val="0057013E"/>
    <w:rsid w:val="0057247C"/>
    <w:rsid w:val="00574E83"/>
    <w:rsid w:val="005755ED"/>
    <w:rsid w:val="00575986"/>
    <w:rsid w:val="00577B76"/>
    <w:rsid w:val="00577D40"/>
    <w:rsid w:val="00580602"/>
    <w:rsid w:val="005813D7"/>
    <w:rsid w:val="00587A73"/>
    <w:rsid w:val="00590412"/>
    <w:rsid w:val="00592985"/>
    <w:rsid w:val="00597974"/>
    <w:rsid w:val="005A3E2E"/>
    <w:rsid w:val="005A4F84"/>
    <w:rsid w:val="005A5FF1"/>
    <w:rsid w:val="005A6482"/>
    <w:rsid w:val="005B47A5"/>
    <w:rsid w:val="005B5D62"/>
    <w:rsid w:val="005B6492"/>
    <w:rsid w:val="005B6602"/>
    <w:rsid w:val="005B74D0"/>
    <w:rsid w:val="005C169E"/>
    <w:rsid w:val="005D2BF0"/>
    <w:rsid w:val="005D6274"/>
    <w:rsid w:val="005D68AA"/>
    <w:rsid w:val="005E167A"/>
    <w:rsid w:val="005E5617"/>
    <w:rsid w:val="005E5F28"/>
    <w:rsid w:val="005E65D8"/>
    <w:rsid w:val="005E708E"/>
    <w:rsid w:val="005F27BE"/>
    <w:rsid w:val="005F5467"/>
    <w:rsid w:val="005F5824"/>
    <w:rsid w:val="005F685E"/>
    <w:rsid w:val="00600A15"/>
    <w:rsid w:val="00602CCC"/>
    <w:rsid w:val="006047FD"/>
    <w:rsid w:val="006065AB"/>
    <w:rsid w:val="00606C17"/>
    <w:rsid w:val="00610B12"/>
    <w:rsid w:val="006113F2"/>
    <w:rsid w:val="00613B6B"/>
    <w:rsid w:val="0061687D"/>
    <w:rsid w:val="00620FCE"/>
    <w:rsid w:val="00623087"/>
    <w:rsid w:val="00624E73"/>
    <w:rsid w:val="006272E3"/>
    <w:rsid w:val="00630B1A"/>
    <w:rsid w:val="0063111F"/>
    <w:rsid w:val="0063192A"/>
    <w:rsid w:val="00632947"/>
    <w:rsid w:val="00632AFA"/>
    <w:rsid w:val="00632FC4"/>
    <w:rsid w:val="006333C1"/>
    <w:rsid w:val="006333F2"/>
    <w:rsid w:val="00634B15"/>
    <w:rsid w:val="00635761"/>
    <w:rsid w:val="0064025E"/>
    <w:rsid w:val="00640C7B"/>
    <w:rsid w:val="006417C2"/>
    <w:rsid w:val="0064458B"/>
    <w:rsid w:val="0065096A"/>
    <w:rsid w:val="00650971"/>
    <w:rsid w:val="00651D48"/>
    <w:rsid w:val="00652F17"/>
    <w:rsid w:val="00655AA2"/>
    <w:rsid w:val="00655FD6"/>
    <w:rsid w:val="006567BB"/>
    <w:rsid w:val="00656EC5"/>
    <w:rsid w:val="00657042"/>
    <w:rsid w:val="006623B6"/>
    <w:rsid w:val="006632ED"/>
    <w:rsid w:val="006644C3"/>
    <w:rsid w:val="00671C2F"/>
    <w:rsid w:val="00675880"/>
    <w:rsid w:val="00675C3E"/>
    <w:rsid w:val="006802A5"/>
    <w:rsid w:val="00682FF3"/>
    <w:rsid w:val="006831E4"/>
    <w:rsid w:val="006837E9"/>
    <w:rsid w:val="006852B1"/>
    <w:rsid w:val="006853BE"/>
    <w:rsid w:val="00685743"/>
    <w:rsid w:val="0068788A"/>
    <w:rsid w:val="00687BC2"/>
    <w:rsid w:val="006927EE"/>
    <w:rsid w:val="00693878"/>
    <w:rsid w:val="00697AB6"/>
    <w:rsid w:val="006A1606"/>
    <w:rsid w:val="006A44E5"/>
    <w:rsid w:val="006A779E"/>
    <w:rsid w:val="006A7FF8"/>
    <w:rsid w:val="006B063F"/>
    <w:rsid w:val="006B2D32"/>
    <w:rsid w:val="006B619C"/>
    <w:rsid w:val="006C0735"/>
    <w:rsid w:val="006C17B2"/>
    <w:rsid w:val="006C1EB0"/>
    <w:rsid w:val="006C489A"/>
    <w:rsid w:val="006C62B9"/>
    <w:rsid w:val="006D0699"/>
    <w:rsid w:val="006D209F"/>
    <w:rsid w:val="006D2E66"/>
    <w:rsid w:val="006D3939"/>
    <w:rsid w:val="006E79EC"/>
    <w:rsid w:val="006F24FE"/>
    <w:rsid w:val="006F66BB"/>
    <w:rsid w:val="006F68F6"/>
    <w:rsid w:val="006F715C"/>
    <w:rsid w:val="006F7931"/>
    <w:rsid w:val="00700D47"/>
    <w:rsid w:val="00700FCD"/>
    <w:rsid w:val="007029C8"/>
    <w:rsid w:val="00703CD5"/>
    <w:rsid w:val="007052E8"/>
    <w:rsid w:val="00706229"/>
    <w:rsid w:val="0070663C"/>
    <w:rsid w:val="00707323"/>
    <w:rsid w:val="00707CD3"/>
    <w:rsid w:val="0071010A"/>
    <w:rsid w:val="0071084F"/>
    <w:rsid w:val="00710FCF"/>
    <w:rsid w:val="007117E2"/>
    <w:rsid w:val="00715B73"/>
    <w:rsid w:val="00723BDE"/>
    <w:rsid w:val="00723CB5"/>
    <w:rsid w:val="00726986"/>
    <w:rsid w:val="00727945"/>
    <w:rsid w:val="0073161B"/>
    <w:rsid w:val="00733312"/>
    <w:rsid w:val="00736948"/>
    <w:rsid w:val="0074301F"/>
    <w:rsid w:val="007445AB"/>
    <w:rsid w:val="00744A3E"/>
    <w:rsid w:val="007500A4"/>
    <w:rsid w:val="007617B6"/>
    <w:rsid w:val="007621FD"/>
    <w:rsid w:val="00762306"/>
    <w:rsid w:val="00762D48"/>
    <w:rsid w:val="00763EA6"/>
    <w:rsid w:val="00765542"/>
    <w:rsid w:val="00767E1B"/>
    <w:rsid w:val="00770956"/>
    <w:rsid w:val="00776499"/>
    <w:rsid w:val="00780DAA"/>
    <w:rsid w:val="0078212E"/>
    <w:rsid w:val="00782295"/>
    <w:rsid w:val="00783937"/>
    <w:rsid w:val="00794F08"/>
    <w:rsid w:val="007A1E4F"/>
    <w:rsid w:val="007A2CE3"/>
    <w:rsid w:val="007A5872"/>
    <w:rsid w:val="007A7D0B"/>
    <w:rsid w:val="007B0D8A"/>
    <w:rsid w:val="007B3663"/>
    <w:rsid w:val="007B4B07"/>
    <w:rsid w:val="007B5196"/>
    <w:rsid w:val="007B5E8E"/>
    <w:rsid w:val="007B6B28"/>
    <w:rsid w:val="007B7B1F"/>
    <w:rsid w:val="007C569C"/>
    <w:rsid w:val="007D0D8D"/>
    <w:rsid w:val="007D12EE"/>
    <w:rsid w:val="007D53AE"/>
    <w:rsid w:val="007D769C"/>
    <w:rsid w:val="007E0FCD"/>
    <w:rsid w:val="007E2DBA"/>
    <w:rsid w:val="007E2DEE"/>
    <w:rsid w:val="007E3071"/>
    <w:rsid w:val="007E39CE"/>
    <w:rsid w:val="007E3E20"/>
    <w:rsid w:val="007E6846"/>
    <w:rsid w:val="007E71FD"/>
    <w:rsid w:val="007F0202"/>
    <w:rsid w:val="007F02A2"/>
    <w:rsid w:val="007F6DE2"/>
    <w:rsid w:val="0080041A"/>
    <w:rsid w:val="00800F2C"/>
    <w:rsid w:val="00800FA8"/>
    <w:rsid w:val="008014D1"/>
    <w:rsid w:val="008107E2"/>
    <w:rsid w:val="00811DF5"/>
    <w:rsid w:val="00811F5D"/>
    <w:rsid w:val="00813617"/>
    <w:rsid w:val="008137C9"/>
    <w:rsid w:val="00813996"/>
    <w:rsid w:val="0081487F"/>
    <w:rsid w:val="008165E4"/>
    <w:rsid w:val="00824C75"/>
    <w:rsid w:val="00824E2D"/>
    <w:rsid w:val="0082516F"/>
    <w:rsid w:val="00826CFD"/>
    <w:rsid w:val="00831B46"/>
    <w:rsid w:val="00832E31"/>
    <w:rsid w:val="008362DC"/>
    <w:rsid w:val="00836F3E"/>
    <w:rsid w:val="00837F15"/>
    <w:rsid w:val="008416AE"/>
    <w:rsid w:val="00845001"/>
    <w:rsid w:val="00847A2B"/>
    <w:rsid w:val="00851B57"/>
    <w:rsid w:val="008560D8"/>
    <w:rsid w:val="00861343"/>
    <w:rsid w:val="0086303F"/>
    <w:rsid w:val="00863AE6"/>
    <w:rsid w:val="00864AFD"/>
    <w:rsid w:val="00864C4B"/>
    <w:rsid w:val="00870D87"/>
    <w:rsid w:val="008723EB"/>
    <w:rsid w:val="00874CC7"/>
    <w:rsid w:val="00874D62"/>
    <w:rsid w:val="008776A2"/>
    <w:rsid w:val="00883676"/>
    <w:rsid w:val="00884B56"/>
    <w:rsid w:val="00886A10"/>
    <w:rsid w:val="0088777C"/>
    <w:rsid w:val="008910F1"/>
    <w:rsid w:val="0089288C"/>
    <w:rsid w:val="00892B6E"/>
    <w:rsid w:val="00896AB5"/>
    <w:rsid w:val="00897510"/>
    <w:rsid w:val="008978BE"/>
    <w:rsid w:val="008A0E75"/>
    <w:rsid w:val="008A2E5B"/>
    <w:rsid w:val="008A48B0"/>
    <w:rsid w:val="008A49C1"/>
    <w:rsid w:val="008A65E3"/>
    <w:rsid w:val="008B1AD1"/>
    <w:rsid w:val="008B2F2D"/>
    <w:rsid w:val="008B41A6"/>
    <w:rsid w:val="008B66C0"/>
    <w:rsid w:val="008B6846"/>
    <w:rsid w:val="008C1E26"/>
    <w:rsid w:val="008C4833"/>
    <w:rsid w:val="008D22AD"/>
    <w:rsid w:val="008D2D0B"/>
    <w:rsid w:val="008D4A3B"/>
    <w:rsid w:val="008D54FE"/>
    <w:rsid w:val="008D6045"/>
    <w:rsid w:val="008D657A"/>
    <w:rsid w:val="008D65D2"/>
    <w:rsid w:val="008E1DFD"/>
    <w:rsid w:val="008E27BF"/>
    <w:rsid w:val="008E7316"/>
    <w:rsid w:val="008F1C5C"/>
    <w:rsid w:val="008F242A"/>
    <w:rsid w:val="008F2C2F"/>
    <w:rsid w:val="008F5236"/>
    <w:rsid w:val="008F61E0"/>
    <w:rsid w:val="008F6413"/>
    <w:rsid w:val="008F6768"/>
    <w:rsid w:val="00900D35"/>
    <w:rsid w:val="009016A8"/>
    <w:rsid w:val="0090213F"/>
    <w:rsid w:val="00902E8F"/>
    <w:rsid w:val="00903062"/>
    <w:rsid w:val="009042A6"/>
    <w:rsid w:val="00910C5F"/>
    <w:rsid w:val="009158BE"/>
    <w:rsid w:val="009225BF"/>
    <w:rsid w:val="00926E5C"/>
    <w:rsid w:val="00927354"/>
    <w:rsid w:val="009367EF"/>
    <w:rsid w:val="00936E73"/>
    <w:rsid w:val="0094222A"/>
    <w:rsid w:val="0094248A"/>
    <w:rsid w:val="00944963"/>
    <w:rsid w:val="00944D02"/>
    <w:rsid w:val="009451BA"/>
    <w:rsid w:val="00945B40"/>
    <w:rsid w:val="009465D6"/>
    <w:rsid w:val="009501D7"/>
    <w:rsid w:val="00953D86"/>
    <w:rsid w:val="00956138"/>
    <w:rsid w:val="00957109"/>
    <w:rsid w:val="00960254"/>
    <w:rsid w:val="00960D5C"/>
    <w:rsid w:val="0096257A"/>
    <w:rsid w:val="009632A6"/>
    <w:rsid w:val="00966C22"/>
    <w:rsid w:val="00975E5D"/>
    <w:rsid w:val="00983D14"/>
    <w:rsid w:val="009841C3"/>
    <w:rsid w:val="009847EB"/>
    <w:rsid w:val="00987571"/>
    <w:rsid w:val="00991FFB"/>
    <w:rsid w:val="00992D27"/>
    <w:rsid w:val="009A23C6"/>
    <w:rsid w:val="009A3AA9"/>
    <w:rsid w:val="009B09FF"/>
    <w:rsid w:val="009B0A1E"/>
    <w:rsid w:val="009B22EF"/>
    <w:rsid w:val="009B3B24"/>
    <w:rsid w:val="009B69EF"/>
    <w:rsid w:val="009C29EF"/>
    <w:rsid w:val="009C3E9A"/>
    <w:rsid w:val="009C50C6"/>
    <w:rsid w:val="009D1CD2"/>
    <w:rsid w:val="009D3232"/>
    <w:rsid w:val="009D7D63"/>
    <w:rsid w:val="009D7E71"/>
    <w:rsid w:val="009E37CE"/>
    <w:rsid w:val="009F109D"/>
    <w:rsid w:val="009F1D4B"/>
    <w:rsid w:val="009F3A48"/>
    <w:rsid w:val="009F45FE"/>
    <w:rsid w:val="009F4CFC"/>
    <w:rsid w:val="009F7E99"/>
    <w:rsid w:val="00A00DEA"/>
    <w:rsid w:val="00A03D1E"/>
    <w:rsid w:val="00A0462D"/>
    <w:rsid w:val="00A0562F"/>
    <w:rsid w:val="00A05B56"/>
    <w:rsid w:val="00A130BC"/>
    <w:rsid w:val="00A15991"/>
    <w:rsid w:val="00A16154"/>
    <w:rsid w:val="00A16BDF"/>
    <w:rsid w:val="00A16C3B"/>
    <w:rsid w:val="00A17BD3"/>
    <w:rsid w:val="00A2159A"/>
    <w:rsid w:val="00A21BBD"/>
    <w:rsid w:val="00A21C06"/>
    <w:rsid w:val="00A242A1"/>
    <w:rsid w:val="00A244C3"/>
    <w:rsid w:val="00A25ECA"/>
    <w:rsid w:val="00A30A14"/>
    <w:rsid w:val="00A317F9"/>
    <w:rsid w:val="00A32126"/>
    <w:rsid w:val="00A32D54"/>
    <w:rsid w:val="00A34141"/>
    <w:rsid w:val="00A3522A"/>
    <w:rsid w:val="00A35967"/>
    <w:rsid w:val="00A362B5"/>
    <w:rsid w:val="00A41177"/>
    <w:rsid w:val="00A4393F"/>
    <w:rsid w:val="00A4463A"/>
    <w:rsid w:val="00A469AE"/>
    <w:rsid w:val="00A46CF1"/>
    <w:rsid w:val="00A520FE"/>
    <w:rsid w:val="00A53506"/>
    <w:rsid w:val="00A54622"/>
    <w:rsid w:val="00A57179"/>
    <w:rsid w:val="00A60828"/>
    <w:rsid w:val="00A61701"/>
    <w:rsid w:val="00A62DD1"/>
    <w:rsid w:val="00A65D40"/>
    <w:rsid w:val="00A66841"/>
    <w:rsid w:val="00A73CE3"/>
    <w:rsid w:val="00A76715"/>
    <w:rsid w:val="00A76750"/>
    <w:rsid w:val="00A81415"/>
    <w:rsid w:val="00A828D6"/>
    <w:rsid w:val="00A82D6E"/>
    <w:rsid w:val="00A83CCB"/>
    <w:rsid w:val="00A8538E"/>
    <w:rsid w:val="00A86628"/>
    <w:rsid w:val="00A87862"/>
    <w:rsid w:val="00A87FF1"/>
    <w:rsid w:val="00A9488C"/>
    <w:rsid w:val="00A95ABC"/>
    <w:rsid w:val="00A95D60"/>
    <w:rsid w:val="00A967DB"/>
    <w:rsid w:val="00A9684A"/>
    <w:rsid w:val="00A96AD2"/>
    <w:rsid w:val="00A97A67"/>
    <w:rsid w:val="00AA06BD"/>
    <w:rsid w:val="00AA0C84"/>
    <w:rsid w:val="00AA1AD8"/>
    <w:rsid w:val="00AA1B1F"/>
    <w:rsid w:val="00AA1F8B"/>
    <w:rsid w:val="00AA238D"/>
    <w:rsid w:val="00AA28E4"/>
    <w:rsid w:val="00AA659A"/>
    <w:rsid w:val="00AB17F6"/>
    <w:rsid w:val="00AB3F9B"/>
    <w:rsid w:val="00AC2518"/>
    <w:rsid w:val="00AD060F"/>
    <w:rsid w:val="00AD129A"/>
    <w:rsid w:val="00AD39DD"/>
    <w:rsid w:val="00AD4803"/>
    <w:rsid w:val="00AD592A"/>
    <w:rsid w:val="00AD6227"/>
    <w:rsid w:val="00AD65D1"/>
    <w:rsid w:val="00AD6F2A"/>
    <w:rsid w:val="00AD7167"/>
    <w:rsid w:val="00AD7351"/>
    <w:rsid w:val="00AE1F80"/>
    <w:rsid w:val="00AE2836"/>
    <w:rsid w:val="00AE302A"/>
    <w:rsid w:val="00AE5544"/>
    <w:rsid w:val="00AF37C7"/>
    <w:rsid w:val="00B06E7E"/>
    <w:rsid w:val="00B0775E"/>
    <w:rsid w:val="00B11557"/>
    <w:rsid w:val="00B129B7"/>
    <w:rsid w:val="00B12EC3"/>
    <w:rsid w:val="00B156E1"/>
    <w:rsid w:val="00B16208"/>
    <w:rsid w:val="00B1639A"/>
    <w:rsid w:val="00B2170D"/>
    <w:rsid w:val="00B233F9"/>
    <w:rsid w:val="00B24F03"/>
    <w:rsid w:val="00B267A3"/>
    <w:rsid w:val="00B33A3C"/>
    <w:rsid w:val="00B36C30"/>
    <w:rsid w:val="00B4174B"/>
    <w:rsid w:val="00B453BC"/>
    <w:rsid w:val="00B45668"/>
    <w:rsid w:val="00B479DE"/>
    <w:rsid w:val="00B533BF"/>
    <w:rsid w:val="00B56E94"/>
    <w:rsid w:val="00B57002"/>
    <w:rsid w:val="00B57D01"/>
    <w:rsid w:val="00B6034B"/>
    <w:rsid w:val="00B6111F"/>
    <w:rsid w:val="00B62DAF"/>
    <w:rsid w:val="00B6418F"/>
    <w:rsid w:val="00B661C1"/>
    <w:rsid w:val="00B6766B"/>
    <w:rsid w:val="00B67A7C"/>
    <w:rsid w:val="00B70598"/>
    <w:rsid w:val="00B75496"/>
    <w:rsid w:val="00B76485"/>
    <w:rsid w:val="00B770A1"/>
    <w:rsid w:val="00B7720C"/>
    <w:rsid w:val="00B778AC"/>
    <w:rsid w:val="00B77CBD"/>
    <w:rsid w:val="00B837EB"/>
    <w:rsid w:val="00B9351C"/>
    <w:rsid w:val="00B93AAE"/>
    <w:rsid w:val="00BA1BE5"/>
    <w:rsid w:val="00BA4C79"/>
    <w:rsid w:val="00BA5DE3"/>
    <w:rsid w:val="00BB0EBA"/>
    <w:rsid w:val="00BB1423"/>
    <w:rsid w:val="00BB478D"/>
    <w:rsid w:val="00BB6296"/>
    <w:rsid w:val="00BB6972"/>
    <w:rsid w:val="00BB6EC6"/>
    <w:rsid w:val="00BC1D59"/>
    <w:rsid w:val="00BC3DD1"/>
    <w:rsid w:val="00BC4D72"/>
    <w:rsid w:val="00BC7B4C"/>
    <w:rsid w:val="00BD0248"/>
    <w:rsid w:val="00BD0A11"/>
    <w:rsid w:val="00BD3A8D"/>
    <w:rsid w:val="00BD4636"/>
    <w:rsid w:val="00BD5498"/>
    <w:rsid w:val="00BD67A3"/>
    <w:rsid w:val="00BD6DB6"/>
    <w:rsid w:val="00BD7554"/>
    <w:rsid w:val="00BE08AB"/>
    <w:rsid w:val="00BE4929"/>
    <w:rsid w:val="00BE4EAC"/>
    <w:rsid w:val="00BE5EFD"/>
    <w:rsid w:val="00BF156F"/>
    <w:rsid w:val="00BF5B93"/>
    <w:rsid w:val="00BF6F8F"/>
    <w:rsid w:val="00C01824"/>
    <w:rsid w:val="00C029F7"/>
    <w:rsid w:val="00C02C1A"/>
    <w:rsid w:val="00C062F8"/>
    <w:rsid w:val="00C064DA"/>
    <w:rsid w:val="00C06867"/>
    <w:rsid w:val="00C116A8"/>
    <w:rsid w:val="00C129F4"/>
    <w:rsid w:val="00C138BE"/>
    <w:rsid w:val="00C176B3"/>
    <w:rsid w:val="00C2207E"/>
    <w:rsid w:val="00C22C79"/>
    <w:rsid w:val="00C25D51"/>
    <w:rsid w:val="00C263B8"/>
    <w:rsid w:val="00C2659E"/>
    <w:rsid w:val="00C3127F"/>
    <w:rsid w:val="00C323EB"/>
    <w:rsid w:val="00C325F9"/>
    <w:rsid w:val="00C422ED"/>
    <w:rsid w:val="00C5599B"/>
    <w:rsid w:val="00C56568"/>
    <w:rsid w:val="00C5681D"/>
    <w:rsid w:val="00C56BB7"/>
    <w:rsid w:val="00C57433"/>
    <w:rsid w:val="00C62B14"/>
    <w:rsid w:val="00C63071"/>
    <w:rsid w:val="00C6533F"/>
    <w:rsid w:val="00C73925"/>
    <w:rsid w:val="00C75BD4"/>
    <w:rsid w:val="00C76661"/>
    <w:rsid w:val="00C76C85"/>
    <w:rsid w:val="00C87C3D"/>
    <w:rsid w:val="00C90DA3"/>
    <w:rsid w:val="00C92098"/>
    <w:rsid w:val="00C94635"/>
    <w:rsid w:val="00C9770E"/>
    <w:rsid w:val="00CA0717"/>
    <w:rsid w:val="00CA2B97"/>
    <w:rsid w:val="00CA7C3E"/>
    <w:rsid w:val="00CA7CB4"/>
    <w:rsid w:val="00CB23B2"/>
    <w:rsid w:val="00CB3FC6"/>
    <w:rsid w:val="00CB4453"/>
    <w:rsid w:val="00CB5356"/>
    <w:rsid w:val="00CB5DBF"/>
    <w:rsid w:val="00CB5F77"/>
    <w:rsid w:val="00CC1700"/>
    <w:rsid w:val="00CC4336"/>
    <w:rsid w:val="00CC45EC"/>
    <w:rsid w:val="00CC64C0"/>
    <w:rsid w:val="00CD1E5C"/>
    <w:rsid w:val="00CD6EB1"/>
    <w:rsid w:val="00CE03BA"/>
    <w:rsid w:val="00CE03E0"/>
    <w:rsid w:val="00CE0852"/>
    <w:rsid w:val="00CE10BA"/>
    <w:rsid w:val="00CE193C"/>
    <w:rsid w:val="00CE31C5"/>
    <w:rsid w:val="00CE4B17"/>
    <w:rsid w:val="00CE501A"/>
    <w:rsid w:val="00CE79A3"/>
    <w:rsid w:val="00CF52D3"/>
    <w:rsid w:val="00CF61B2"/>
    <w:rsid w:val="00CF74CD"/>
    <w:rsid w:val="00CF77D7"/>
    <w:rsid w:val="00CF7FAD"/>
    <w:rsid w:val="00D01528"/>
    <w:rsid w:val="00D03021"/>
    <w:rsid w:val="00D07F7B"/>
    <w:rsid w:val="00D11434"/>
    <w:rsid w:val="00D15092"/>
    <w:rsid w:val="00D20CCD"/>
    <w:rsid w:val="00D30E1C"/>
    <w:rsid w:val="00D33026"/>
    <w:rsid w:val="00D34A29"/>
    <w:rsid w:val="00D4745E"/>
    <w:rsid w:val="00D50260"/>
    <w:rsid w:val="00D507EC"/>
    <w:rsid w:val="00D51112"/>
    <w:rsid w:val="00D520AD"/>
    <w:rsid w:val="00D52BC0"/>
    <w:rsid w:val="00D53572"/>
    <w:rsid w:val="00D53CB7"/>
    <w:rsid w:val="00D565B2"/>
    <w:rsid w:val="00D57EAC"/>
    <w:rsid w:val="00D6005C"/>
    <w:rsid w:val="00D60454"/>
    <w:rsid w:val="00D624F5"/>
    <w:rsid w:val="00D64231"/>
    <w:rsid w:val="00D66741"/>
    <w:rsid w:val="00D74968"/>
    <w:rsid w:val="00D800AE"/>
    <w:rsid w:val="00D80733"/>
    <w:rsid w:val="00D8411C"/>
    <w:rsid w:val="00D84C56"/>
    <w:rsid w:val="00D91BB2"/>
    <w:rsid w:val="00D94327"/>
    <w:rsid w:val="00D945F3"/>
    <w:rsid w:val="00DA0E49"/>
    <w:rsid w:val="00DA1D63"/>
    <w:rsid w:val="00DB1D36"/>
    <w:rsid w:val="00DB2402"/>
    <w:rsid w:val="00DB32C7"/>
    <w:rsid w:val="00DB3894"/>
    <w:rsid w:val="00DB65E1"/>
    <w:rsid w:val="00DC509F"/>
    <w:rsid w:val="00DD0663"/>
    <w:rsid w:val="00DD3657"/>
    <w:rsid w:val="00DE0158"/>
    <w:rsid w:val="00DE14DA"/>
    <w:rsid w:val="00DE254F"/>
    <w:rsid w:val="00DE27F3"/>
    <w:rsid w:val="00DE469E"/>
    <w:rsid w:val="00DF2317"/>
    <w:rsid w:val="00DF27C3"/>
    <w:rsid w:val="00DF301B"/>
    <w:rsid w:val="00DF3903"/>
    <w:rsid w:val="00DF45AF"/>
    <w:rsid w:val="00DF644D"/>
    <w:rsid w:val="00DF6761"/>
    <w:rsid w:val="00E01FBB"/>
    <w:rsid w:val="00E02386"/>
    <w:rsid w:val="00E0358B"/>
    <w:rsid w:val="00E0452B"/>
    <w:rsid w:val="00E074AD"/>
    <w:rsid w:val="00E10031"/>
    <w:rsid w:val="00E102CD"/>
    <w:rsid w:val="00E12AA1"/>
    <w:rsid w:val="00E13E72"/>
    <w:rsid w:val="00E142B3"/>
    <w:rsid w:val="00E14480"/>
    <w:rsid w:val="00E15B74"/>
    <w:rsid w:val="00E16F7F"/>
    <w:rsid w:val="00E1702E"/>
    <w:rsid w:val="00E22645"/>
    <w:rsid w:val="00E2430D"/>
    <w:rsid w:val="00E24DD5"/>
    <w:rsid w:val="00E30587"/>
    <w:rsid w:val="00E307E2"/>
    <w:rsid w:val="00E33E78"/>
    <w:rsid w:val="00E43A23"/>
    <w:rsid w:val="00E45FA1"/>
    <w:rsid w:val="00E509B2"/>
    <w:rsid w:val="00E51FE0"/>
    <w:rsid w:val="00E554C4"/>
    <w:rsid w:val="00E61C32"/>
    <w:rsid w:val="00E637AE"/>
    <w:rsid w:val="00E64990"/>
    <w:rsid w:val="00E65AD8"/>
    <w:rsid w:val="00E660EF"/>
    <w:rsid w:val="00E6713E"/>
    <w:rsid w:val="00E67F40"/>
    <w:rsid w:val="00E7323A"/>
    <w:rsid w:val="00E73AF6"/>
    <w:rsid w:val="00E74212"/>
    <w:rsid w:val="00E74AC3"/>
    <w:rsid w:val="00E752AC"/>
    <w:rsid w:val="00E76970"/>
    <w:rsid w:val="00E77720"/>
    <w:rsid w:val="00E81355"/>
    <w:rsid w:val="00E8659A"/>
    <w:rsid w:val="00E87972"/>
    <w:rsid w:val="00E903F6"/>
    <w:rsid w:val="00E90A92"/>
    <w:rsid w:val="00E91155"/>
    <w:rsid w:val="00E91B25"/>
    <w:rsid w:val="00E91E64"/>
    <w:rsid w:val="00E93761"/>
    <w:rsid w:val="00E949B1"/>
    <w:rsid w:val="00EA2A02"/>
    <w:rsid w:val="00EA377A"/>
    <w:rsid w:val="00EA479E"/>
    <w:rsid w:val="00EA4934"/>
    <w:rsid w:val="00EA53DD"/>
    <w:rsid w:val="00EA610F"/>
    <w:rsid w:val="00EB1E34"/>
    <w:rsid w:val="00EB285E"/>
    <w:rsid w:val="00EB4051"/>
    <w:rsid w:val="00EB508A"/>
    <w:rsid w:val="00EC20AA"/>
    <w:rsid w:val="00EC2D75"/>
    <w:rsid w:val="00EC3B6E"/>
    <w:rsid w:val="00EC7E00"/>
    <w:rsid w:val="00ED228A"/>
    <w:rsid w:val="00ED2C47"/>
    <w:rsid w:val="00ED4452"/>
    <w:rsid w:val="00ED45D3"/>
    <w:rsid w:val="00ED71A3"/>
    <w:rsid w:val="00EE0086"/>
    <w:rsid w:val="00EE1764"/>
    <w:rsid w:val="00EE1FF9"/>
    <w:rsid w:val="00EE3DCE"/>
    <w:rsid w:val="00EE63A4"/>
    <w:rsid w:val="00EF1AB5"/>
    <w:rsid w:val="00EF1D07"/>
    <w:rsid w:val="00EF299A"/>
    <w:rsid w:val="00EF3D8D"/>
    <w:rsid w:val="00EF4971"/>
    <w:rsid w:val="00EF5001"/>
    <w:rsid w:val="00EF531D"/>
    <w:rsid w:val="00EF61DE"/>
    <w:rsid w:val="00EF7046"/>
    <w:rsid w:val="00EF7C0B"/>
    <w:rsid w:val="00F07AD7"/>
    <w:rsid w:val="00F13070"/>
    <w:rsid w:val="00F1324B"/>
    <w:rsid w:val="00F23F2F"/>
    <w:rsid w:val="00F27509"/>
    <w:rsid w:val="00F275D5"/>
    <w:rsid w:val="00F2760C"/>
    <w:rsid w:val="00F31529"/>
    <w:rsid w:val="00F32ADD"/>
    <w:rsid w:val="00F33815"/>
    <w:rsid w:val="00F41048"/>
    <w:rsid w:val="00F42F27"/>
    <w:rsid w:val="00F46FEF"/>
    <w:rsid w:val="00F50672"/>
    <w:rsid w:val="00F507C5"/>
    <w:rsid w:val="00F5144D"/>
    <w:rsid w:val="00F52A90"/>
    <w:rsid w:val="00F57EA1"/>
    <w:rsid w:val="00F617B5"/>
    <w:rsid w:val="00F61CF8"/>
    <w:rsid w:val="00F61D2A"/>
    <w:rsid w:val="00F63509"/>
    <w:rsid w:val="00F679C9"/>
    <w:rsid w:val="00F73576"/>
    <w:rsid w:val="00F8047C"/>
    <w:rsid w:val="00F827BD"/>
    <w:rsid w:val="00F85DBF"/>
    <w:rsid w:val="00F87F3B"/>
    <w:rsid w:val="00F925C1"/>
    <w:rsid w:val="00F9684A"/>
    <w:rsid w:val="00FA3106"/>
    <w:rsid w:val="00FA46DB"/>
    <w:rsid w:val="00FA6D4A"/>
    <w:rsid w:val="00FB194F"/>
    <w:rsid w:val="00FB40D7"/>
    <w:rsid w:val="00FC0224"/>
    <w:rsid w:val="00FC1FC9"/>
    <w:rsid w:val="00FC3340"/>
    <w:rsid w:val="00FC3456"/>
    <w:rsid w:val="00FC4685"/>
    <w:rsid w:val="00FC55A3"/>
    <w:rsid w:val="00FD10A5"/>
    <w:rsid w:val="00FD6694"/>
    <w:rsid w:val="00FE2D28"/>
    <w:rsid w:val="00FE2FCE"/>
    <w:rsid w:val="00FE33A9"/>
    <w:rsid w:val="00FE5B3B"/>
    <w:rsid w:val="00FE6DBF"/>
    <w:rsid w:val="00FF2993"/>
    <w:rsid w:val="00FF48B8"/>
    <w:rsid w:val="00FF56E4"/>
    <w:rsid w:val="00FF693A"/>
    <w:rsid w:val="00FF6CC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5761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5761"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5761"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35761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5761"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761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761"/>
    <w:rPr>
      <w:rFonts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B9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3AA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E1F8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1C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59C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1061</Words>
  <Characters>605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89</cp:revision>
  <cp:lastPrinted>2020-07-13T08:19:00Z</cp:lastPrinted>
  <dcterms:created xsi:type="dcterms:W3CDTF">2018-03-12T06:38:00Z</dcterms:created>
  <dcterms:modified xsi:type="dcterms:W3CDTF">2020-09-03T13:31:00Z</dcterms:modified>
</cp:coreProperties>
</file>