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CA" w:rsidRDefault="001F76CA" w:rsidP="000F23F0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 w:eastAsia="uk-UA"/>
        </w:rPr>
      </w:pPr>
      <w:r w:rsidRPr="00A20120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1F76CA" w:rsidRDefault="001F76CA" w:rsidP="000F23F0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</w:p>
    <w:p w:rsidR="001F76CA" w:rsidRPr="00AA21CB" w:rsidRDefault="001F76CA" w:rsidP="000F23F0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AA21CB">
        <w:rPr>
          <w:rFonts w:ascii="Times New Roman" w:hAnsi="Times New Roman" w:cs="Times New Roman"/>
          <w:b/>
          <w:caps/>
          <w:color w:val="000000"/>
          <w:lang w:val="uk-UA"/>
        </w:rPr>
        <w:t>УЖГОРОДСЬКА РАЙОННА державна адміністрація</w:t>
      </w:r>
    </w:p>
    <w:p w:rsidR="001F76CA" w:rsidRDefault="001F76CA" w:rsidP="000F23F0">
      <w:pPr>
        <w:tabs>
          <w:tab w:val="left" w:pos="567"/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AA21CB">
        <w:rPr>
          <w:rFonts w:ascii="Times New Roman" w:hAnsi="Times New Roman" w:cs="Times New Roman"/>
          <w:b/>
          <w:caps/>
          <w:color w:val="000000"/>
          <w:lang w:val="uk-UA"/>
        </w:rPr>
        <w:t>ЗАКАРПАТСЬКОЇ ОБЛАСТІ</w:t>
      </w:r>
    </w:p>
    <w:p w:rsidR="001F76CA" w:rsidRPr="00E662B5" w:rsidRDefault="001F76CA" w:rsidP="000F23F0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  <w:lang w:val="uk-UA"/>
        </w:rPr>
      </w:pPr>
    </w:p>
    <w:p w:rsidR="001F76CA" w:rsidRPr="00132378" w:rsidRDefault="001F76CA" w:rsidP="000F23F0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132378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 xml:space="preserve">УЖГОРОДСЬКА РАЙОННА 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 xml:space="preserve">військова </w:t>
      </w:r>
      <w:r w:rsidRPr="00132378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адміністрація</w:t>
      </w:r>
    </w:p>
    <w:p w:rsidR="001F76CA" w:rsidRDefault="001F76CA" w:rsidP="000F23F0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1F76CA" w:rsidRPr="00E662B5" w:rsidRDefault="001F76CA" w:rsidP="000F23F0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bCs/>
          <w:caps/>
          <w:color w:val="000000"/>
          <w:sz w:val="16"/>
          <w:szCs w:val="16"/>
          <w:lang w:val="uk-UA"/>
        </w:rPr>
      </w:pPr>
    </w:p>
    <w:p w:rsidR="001F76CA" w:rsidRPr="00C638E7" w:rsidRDefault="001F76CA" w:rsidP="000F23F0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1F76CA" w:rsidRDefault="001F76CA" w:rsidP="000F23F0">
      <w:pPr>
        <w:ind w:left="-567" w:right="-761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F76CA" w:rsidRPr="003C7F0F" w:rsidRDefault="001F76CA" w:rsidP="000F23F0">
      <w:pPr>
        <w:tabs>
          <w:tab w:val="left" w:pos="4678"/>
        </w:tabs>
        <w:jc w:val="both"/>
        <w:rPr>
          <w:rFonts w:ascii="Antiqua" w:hAnsi="Antiqua" w:cs="Antiqua"/>
          <w:b/>
          <w:sz w:val="26"/>
          <w:szCs w:val="26"/>
          <w:lang w:val="uk-UA"/>
        </w:rPr>
      </w:pP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E662B5">
        <w:rPr>
          <w:rFonts w:ascii="Times New Roman CYR" w:hAnsi="Times New Roman CYR" w:cs="Times New Roman CYR"/>
          <w:b/>
          <w:sz w:val="28"/>
          <w:szCs w:val="28"/>
          <w:lang w:val="uk-UA"/>
        </w:rPr>
        <w:t>_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24.08.2023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___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м. 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Ужгород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№___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83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>_____</w:t>
      </w:r>
    </w:p>
    <w:p w:rsidR="001F76CA" w:rsidRPr="003C7F0F" w:rsidRDefault="001F76CA" w:rsidP="000F23F0">
      <w:pPr>
        <w:tabs>
          <w:tab w:val="left" w:pos="4820"/>
        </w:tabs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14204" w:type="dxa"/>
        <w:tblInd w:w="108" w:type="dxa"/>
        <w:tblLayout w:type="fixed"/>
        <w:tblLook w:val="0000"/>
      </w:tblPr>
      <w:tblGrid>
        <w:gridCol w:w="9639"/>
        <w:gridCol w:w="4565"/>
      </w:tblGrid>
      <w:tr w:rsidR="001F76CA" w:rsidRPr="006D5418" w:rsidTr="005765D5">
        <w:tc>
          <w:tcPr>
            <w:tcW w:w="9639" w:type="dxa"/>
          </w:tcPr>
          <w:p w:rsidR="001F76CA" w:rsidRDefault="001F76CA" w:rsidP="000F23F0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0C1B6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внесення змін до розпорядження</w:t>
            </w:r>
          </w:p>
          <w:p w:rsidR="001F76CA" w:rsidRDefault="001F76CA" w:rsidP="006540A6">
            <w:pPr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в. о. голови райдержадміністрації </w:t>
            </w: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uk-UA"/>
              </w:rPr>
              <w:t xml:space="preserve">15.03.2021 </w:t>
            </w:r>
            <w:r w:rsidRPr="00E54BB3"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uk-UA"/>
              </w:rPr>
              <w:t>№ 37</w:t>
            </w:r>
          </w:p>
          <w:p w:rsidR="001F76CA" w:rsidRPr="003C7F0F" w:rsidRDefault="001F76CA" w:rsidP="006540A6">
            <w:pPr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uk-UA"/>
              </w:rPr>
              <w:t>„</w:t>
            </w:r>
            <w:r w:rsidRPr="003C7F0F"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uk-UA"/>
              </w:rPr>
              <w:t xml:space="preserve">Про затвердження Регламенту Ужгородської </w:t>
            </w:r>
          </w:p>
          <w:p w:rsidR="001F76CA" w:rsidRPr="00E51EFC" w:rsidRDefault="001F76CA" w:rsidP="006540A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3C7F0F"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uk-UA"/>
              </w:rPr>
              <w:t>райдержадміністрації</w:t>
            </w: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uk-UA"/>
              </w:rPr>
              <w:t>” (зі змінами)</w:t>
            </w:r>
          </w:p>
        </w:tc>
        <w:tc>
          <w:tcPr>
            <w:tcW w:w="4565" w:type="dxa"/>
          </w:tcPr>
          <w:p w:rsidR="001F76CA" w:rsidRPr="00E54BB3" w:rsidRDefault="001F76CA" w:rsidP="000F23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1F76CA" w:rsidRPr="00E54BB3" w:rsidRDefault="001F76CA" w:rsidP="000F23F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76CA" w:rsidRDefault="001F76CA" w:rsidP="000F23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54BB3">
        <w:rPr>
          <w:rStyle w:val="docdata"/>
          <w:rFonts w:ascii="Times New Roman" w:hAnsi="Times New Roman" w:cs="Times New Roman"/>
          <w:sz w:val="28"/>
          <w:szCs w:val="28"/>
          <w:lang w:val="uk-UA"/>
        </w:rPr>
        <w:t>Відповідно до статей 4, 15, 28 Закону України ,,Про правовий режим воєнного стану”, статей 6, 39, 41 Закону України „Про місцеві державні адміністрації”</w:t>
      </w:r>
      <w:r w:rsidRPr="00E54BB3">
        <w:rPr>
          <w:rFonts w:ascii="Times New Roman" w:hAnsi="Times New Roman" w:cs="Times New Roman"/>
          <w:sz w:val="28"/>
          <w:szCs w:val="28"/>
          <w:lang w:val="uk-UA"/>
        </w:rPr>
        <w:t>, указів Президента України: від 24 лютого 2022 року № 64/2022 „Про введення воєнного стану в Україні”</w:t>
      </w:r>
      <w:r>
        <w:rPr>
          <w:rFonts w:ascii="Times New Roman" w:hAnsi="Times New Roman" w:cs="Times New Roman"/>
          <w:sz w:val="28"/>
          <w:szCs w:val="28"/>
          <w:lang w:val="uk-UA"/>
        </w:rPr>
        <w:t>, від 24 лютого 2022 року № 68/</w:t>
      </w:r>
      <w:r w:rsidRPr="00E54BB3">
        <w:rPr>
          <w:rFonts w:ascii="Times New Roman" w:hAnsi="Times New Roman" w:cs="Times New Roman"/>
          <w:sz w:val="28"/>
          <w:szCs w:val="28"/>
          <w:lang w:val="uk-UA"/>
        </w:rPr>
        <w:t xml:space="preserve">2022 „Про утворення військових адміністрацій”,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26липня </w:t>
      </w:r>
      <w:r w:rsidRPr="00E54BB3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54BB3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451</w:t>
      </w:r>
      <w:r w:rsidRPr="00E54BB3">
        <w:rPr>
          <w:rFonts w:ascii="Times New Roman" w:hAnsi="Times New Roman" w:cs="Times New Roman"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54BB3">
        <w:rPr>
          <w:rFonts w:ascii="Times New Roman" w:hAnsi="Times New Roman" w:cs="Times New Roman"/>
          <w:sz w:val="28"/>
          <w:szCs w:val="28"/>
          <w:lang w:val="uk-UA"/>
        </w:rPr>
        <w:t xml:space="preserve"> „Про продовження строку дії воєн</w:t>
      </w:r>
      <w:r>
        <w:rPr>
          <w:rFonts w:ascii="Times New Roman" w:hAnsi="Times New Roman" w:cs="Times New Roman"/>
          <w:sz w:val="28"/>
          <w:szCs w:val="28"/>
          <w:lang w:val="uk-UA"/>
        </w:rPr>
        <w:t>ного стану в Україні”, постанов</w:t>
      </w:r>
      <w:r w:rsidRPr="00E54BB3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54BB3">
        <w:rPr>
          <w:rFonts w:ascii="Times New Roman" w:hAnsi="Times New Roman" w:cs="Times New Roman"/>
          <w:sz w:val="28"/>
          <w:szCs w:val="28"/>
          <w:lang w:val="uk-UA"/>
        </w:rPr>
        <w:t xml:space="preserve"> від 11 грудня 1999 року № 2263 „Про затвердження Типового регламенту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місцевої державної адміністрації</w:t>
      </w:r>
      <w:r w:rsidRPr="00E54BB3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від 11серпня 2023 р. № 854 </w:t>
      </w:r>
      <w:r w:rsidRPr="00E54BB3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Типового </w:t>
      </w:r>
      <w:r w:rsidRPr="00E54BB3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місцевої державної адміністрації</w:t>
      </w:r>
      <w:r w:rsidRPr="00E54BB3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 у зв’язку з приведенням у відповідність чинному законодавству регламентуючих документів</w:t>
      </w:r>
    </w:p>
    <w:p w:rsidR="001F76CA" w:rsidRDefault="001F76CA" w:rsidP="000F23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6CA" w:rsidRPr="00D23178" w:rsidRDefault="001F76CA" w:rsidP="000F23F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О Б О В’Я З 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Ю:</w:t>
      </w:r>
    </w:p>
    <w:p w:rsidR="001F76CA" w:rsidRDefault="001F76CA" w:rsidP="000F23F0">
      <w:pPr>
        <w:ind w:firstLine="8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F76CA" w:rsidRDefault="001F76CA" w:rsidP="00834C0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2B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E662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Внести зміни до розпорядження в. о. голови райдержадміністрації </w:t>
      </w:r>
      <w:r w:rsidRPr="00E662B5">
        <w:rPr>
          <w:rFonts w:ascii="Times New Roman" w:hAnsi="Times New Roman" w:cs="Times New Roman"/>
          <w:sz w:val="28"/>
          <w:szCs w:val="28"/>
          <w:lang w:val="uk-UA"/>
        </w:rPr>
        <w:t xml:space="preserve">15.03.2021 № 37 </w:t>
      </w:r>
      <w:r w:rsidRPr="00E662B5">
        <w:rPr>
          <w:rFonts w:ascii="Times New Roman" w:hAnsi="Times New Roman" w:cs="Times New Roman"/>
          <w:bCs/>
          <w:sz w:val="28"/>
          <w:szCs w:val="28"/>
          <w:lang w:val="uk-UA"/>
        </w:rPr>
        <w:t>„</w:t>
      </w:r>
      <w:r w:rsidRPr="00E662B5">
        <w:rPr>
          <w:rFonts w:ascii="Times New Roman" w:hAnsi="Times New Roman" w:cs="Times New Roman"/>
          <w:sz w:val="28"/>
          <w:szCs w:val="28"/>
          <w:lang w:val="uk-UA"/>
        </w:rPr>
        <w:t>Про затвердження Регламенту Ужгородської райдержадміністрації”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E662B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саме:</w:t>
      </w:r>
    </w:p>
    <w:p w:rsidR="001F76CA" w:rsidRPr="00BC5A37" w:rsidRDefault="001F76CA" w:rsidP="00184FDB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1.1.У тексті Регламенту замінити словосполучення </w:t>
      </w:r>
      <w:r w:rsidRPr="00A7671D">
        <w:rPr>
          <w:rFonts w:ascii="Times New Roman" w:hAnsi="Times New Roman" w:cs="Times New Roman"/>
          <w:bCs/>
          <w:sz w:val="28"/>
          <w:szCs w:val="28"/>
          <w:lang w:val="uk-UA"/>
        </w:rPr>
        <w:t>„</w:t>
      </w:r>
      <w:r w:rsidRPr="00A7671D">
        <w:rPr>
          <w:rFonts w:ascii="Times New Roman" w:hAnsi="Times New Roman" w:cs="Times New Roman"/>
          <w:sz w:val="28"/>
          <w:szCs w:val="32"/>
          <w:lang w:val="uk-UA"/>
        </w:rPr>
        <w:t xml:space="preserve">сектор з питань запобігання і виявлення корупції </w:t>
      </w:r>
      <w:r w:rsidRPr="00A7671D">
        <w:rPr>
          <w:rFonts w:ascii="Times New Roman" w:hAnsi="Times New Roman" w:cs="Times New Roman"/>
          <w:sz w:val="28"/>
          <w:szCs w:val="28"/>
          <w:lang w:val="uk-UA"/>
        </w:rPr>
        <w:t xml:space="preserve">апарату райдержадміністрації” на словосполучення </w:t>
      </w:r>
      <w:r w:rsidRPr="00A7671D">
        <w:rPr>
          <w:rFonts w:ascii="Times New Roman" w:hAnsi="Times New Roman" w:cs="Times New Roman"/>
          <w:bCs/>
          <w:sz w:val="28"/>
          <w:szCs w:val="28"/>
          <w:lang w:val="uk-UA"/>
        </w:rPr>
        <w:t>„</w:t>
      </w:r>
      <w:r w:rsidRPr="00A7671D">
        <w:rPr>
          <w:rFonts w:ascii="Times New Roman" w:hAnsi="Times New Roman" w:cs="Times New Roman"/>
          <w:sz w:val="28"/>
          <w:szCs w:val="32"/>
          <w:lang w:val="uk-UA"/>
        </w:rPr>
        <w:t xml:space="preserve">сектор з питань запобігання та виявлення корупції </w:t>
      </w:r>
      <w:r w:rsidRPr="00A7671D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</w:t>
      </w:r>
      <w:r w:rsidRPr="00834C07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у всіх випадках та відмінках</w:t>
      </w:r>
      <w:r>
        <w:rPr>
          <w:rFonts w:ascii="Times New Roman" w:hAnsi="Times New Roman" w:cs="Times New Roman"/>
          <w:sz w:val="28"/>
          <w:szCs w:val="32"/>
          <w:lang w:val="uk-UA"/>
        </w:rPr>
        <w:t>.</w:t>
      </w:r>
    </w:p>
    <w:p w:rsidR="001F76CA" w:rsidRDefault="001F76CA" w:rsidP="00834C0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71D">
        <w:rPr>
          <w:rFonts w:ascii="Times New Roman" w:hAnsi="Times New Roman" w:cs="Times New Roman"/>
          <w:sz w:val="28"/>
          <w:szCs w:val="28"/>
          <w:lang w:val="uk-UA"/>
        </w:rPr>
        <w:t xml:space="preserve">1.2. Абзац 14 пункту 3.2 розділу „3. Організація роботи 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райдержадміністрації” виключити.</w:t>
      </w:r>
    </w:p>
    <w:p w:rsidR="001F76CA" w:rsidRDefault="001F76CA" w:rsidP="004A197A">
      <w:pPr>
        <w:pStyle w:val="Heading1"/>
        <w:tabs>
          <w:tab w:val="left" w:pos="-142"/>
          <w:tab w:val="num" w:pos="0"/>
          <w:tab w:val="left" w:pos="567"/>
        </w:tabs>
        <w:jc w:val="left"/>
        <w:rPr>
          <w:szCs w:val="32"/>
        </w:rPr>
      </w:pPr>
      <w:r>
        <w:rPr>
          <w:szCs w:val="28"/>
        </w:rPr>
        <w:t xml:space="preserve">        </w:t>
      </w:r>
      <w:r w:rsidRPr="004A197A">
        <w:rPr>
          <w:szCs w:val="28"/>
        </w:rPr>
        <w:t>1.3.  Пункт 1.4. розділу „</w:t>
      </w:r>
      <w:r w:rsidRPr="004A197A">
        <w:rPr>
          <w:szCs w:val="32"/>
        </w:rPr>
        <w:t xml:space="preserve">1. Загальні положення” </w:t>
      </w:r>
      <w:r w:rsidRPr="004A197A">
        <w:rPr>
          <w:szCs w:val="28"/>
        </w:rPr>
        <w:t>доповнити</w:t>
      </w:r>
      <w:r>
        <w:rPr>
          <w:szCs w:val="28"/>
        </w:rPr>
        <w:t xml:space="preserve"> </w:t>
      </w:r>
      <w:r>
        <w:rPr>
          <w:szCs w:val="32"/>
        </w:rPr>
        <w:t>абзацом такого змісту:</w:t>
      </w:r>
    </w:p>
    <w:p w:rsidR="001F76CA" w:rsidRPr="004A197A" w:rsidRDefault="001F76CA" w:rsidP="007A1C73">
      <w:pPr>
        <w:pStyle w:val="Heading1"/>
        <w:tabs>
          <w:tab w:val="left" w:pos="-142"/>
          <w:tab w:val="num" w:pos="0"/>
          <w:tab w:val="left" w:pos="567"/>
        </w:tabs>
        <w:jc w:val="both"/>
        <w:rPr>
          <w:szCs w:val="32"/>
        </w:rPr>
      </w:pPr>
      <w:r>
        <w:rPr>
          <w:szCs w:val="32"/>
        </w:rPr>
        <w:t xml:space="preserve">       </w:t>
      </w:r>
      <w:r w:rsidRPr="004A197A">
        <w:rPr>
          <w:szCs w:val="32"/>
        </w:rPr>
        <w:t>„</w:t>
      </w:r>
      <w:r w:rsidRPr="004A197A">
        <w:rPr>
          <w:szCs w:val="28"/>
        </w:rPr>
        <w:t xml:space="preserve">висвітлення </w:t>
      </w:r>
      <w:r>
        <w:rPr>
          <w:szCs w:val="28"/>
        </w:rPr>
        <w:t xml:space="preserve">своєї </w:t>
      </w:r>
      <w:r w:rsidRPr="004A197A">
        <w:rPr>
          <w:szCs w:val="28"/>
        </w:rPr>
        <w:t xml:space="preserve">діяльності </w:t>
      </w:r>
      <w:r>
        <w:rPr>
          <w:szCs w:val="28"/>
        </w:rPr>
        <w:t>на офіційному вебпорталі райдержадміністрації”.</w:t>
      </w:r>
    </w:p>
    <w:p w:rsidR="001F76CA" w:rsidRDefault="001F76CA" w:rsidP="00D5277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D52775">
        <w:rPr>
          <w:rFonts w:ascii="Times New Roman" w:hAnsi="Times New Roman" w:cs="Times New Roman"/>
          <w:sz w:val="28"/>
          <w:szCs w:val="28"/>
          <w:lang w:val="uk-UA"/>
        </w:rPr>
        <w:t>1.4. Розділ „</w:t>
      </w:r>
      <w:r w:rsidRPr="00563322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D52775">
        <w:rPr>
          <w:rFonts w:ascii="Times New Roman" w:hAnsi="Times New Roman" w:cs="Times New Roman"/>
          <w:sz w:val="28"/>
          <w:szCs w:val="28"/>
        </w:rPr>
        <w:t>Організація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775">
        <w:rPr>
          <w:rFonts w:ascii="Times New Roman" w:hAnsi="Times New Roman" w:cs="Times New Roman"/>
          <w:sz w:val="28"/>
          <w:szCs w:val="28"/>
        </w:rPr>
        <w:t>розгляду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775">
        <w:rPr>
          <w:rFonts w:ascii="Times New Roman" w:hAnsi="Times New Roman" w:cs="Times New Roman"/>
          <w:sz w:val="28"/>
          <w:szCs w:val="28"/>
        </w:rPr>
        <w:t>звернень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775">
        <w:rPr>
          <w:rFonts w:ascii="Times New Roman" w:hAnsi="Times New Roman" w:cs="Times New Roman"/>
          <w:sz w:val="28"/>
          <w:szCs w:val="28"/>
        </w:rPr>
        <w:t>громадян та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775">
        <w:rPr>
          <w:rFonts w:ascii="Times New Roman" w:hAnsi="Times New Roman" w:cs="Times New Roman"/>
          <w:sz w:val="28"/>
          <w:szCs w:val="28"/>
        </w:rPr>
        <w:t>особистого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775">
        <w:rPr>
          <w:rFonts w:ascii="Times New Roman" w:hAnsi="Times New Roman" w:cs="Times New Roman"/>
          <w:sz w:val="28"/>
          <w:szCs w:val="28"/>
        </w:rPr>
        <w:t>прийому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775">
        <w:rPr>
          <w:rFonts w:ascii="Times New Roman" w:hAnsi="Times New Roman" w:cs="Times New Roman"/>
          <w:sz w:val="28"/>
          <w:szCs w:val="28"/>
        </w:rPr>
        <w:t>громадян”</w:t>
      </w:r>
      <w:r w:rsidRPr="00D52775">
        <w:rPr>
          <w:rFonts w:ascii="Times New Roman" w:hAnsi="Times New Roman" w:cs="Times New Roman"/>
          <w:sz w:val="28"/>
          <w:szCs w:val="28"/>
          <w:lang w:val="uk-UA"/>
        </w:rPr>
        <w:t xml:space="preserve"> доповнити пунктом 6.6 такого змісту:</w:t>
      </w:r>
    </w:p>
    <w:p w:rsidR="001F76CA" w:rsidRPr="00184FDB" w:rsidRDefault="001F76CA" w:rsidP="00D5277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52775">
        <w:rPr>
          <w:rFonts w:ascii="Times New Roman" w:hAnsi="Times New Roman" w:cs="Times New Roman"/>
          <w:sz w:val="28"/>
          <w:szCs w:val="28"/>
          <w:lang w:val="uk-UA"/>
        </w:rPr>
        <w:t xml:space="preserve"> „6.6. Розгляд заяв (клопотань) і скарг громадян, що належать до предмета регулювання Закону України „Про адміністративну процедуру”, здійснюється в </w:t>
      </w:r>
      <w:r w:rsidRPr="00184FDB">
        <w:rPr>
          <w:rFonts w:ascii="Times New Roman" w:hAnsi="Times New Roman" w:cs="Times New Roman"/>
          <w:sz w:val="28"/>
          <w:szCs w:val="28"/>
          <w:lang w:val="uk-UA"/>
        </w:rPr>
        <w:t>порядку, встановленому зазначеним Законом”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F76CA" w:rsidRDefault="001F76CA" w:rsidP="000313C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FDB">
        <w:rPr>
          <w:rFonts w:ascii="Times New Roman" w:hAnsi="Times New Roman" w:cs="Times New Roman"/>
          <w:sz w:val="28"/>
          <w:szCs w:val="28"/>
          <w:lang w:val="uk-UA"/>
        </w:rPr>
        <w:t xml:space="preserve">1.5. У </w:t>
      </w:r>
      <w:r>
        <w:rPr>
          <w:rFonts w:ascii="Times New Roman" w:hAnsi="Times New Roman" w:cs="Times New Roman"/>
          <w:sz w:val="28"/>
          <w:szCs w:val="28"/>
          <w:lang w:val="uk-UA"/>
        </w:rPr>
        <w:t>розділі</w:t>
      </w:r>
      <w:r w:rsidRPr="00184FDB">
        <w:rPr>
          <w:rFonts w:ascii="Times New Roman" w:hAnsi="Times New Roman" w:cs="Times New Roman"/>
          <w:sz w:val="28"/>
          <w:szCs w:val="28"/>
          <w:lang w:val="uk-UA"/>
        </w:rPr>
        <w:t xml:space="preserve"> „</w:t>
      </w:r>
      <w:r w:rsidRPr="007A1C73">
        <w:rPr>
          <w:rFonts w:ascii="Times New Roman" w:hAnsi="Times New Roman" w:cs="Times New Roman"/>
          <w:sz w:val="28"/>
          <w:szCs w:val="28"/>
          <w:lang w:val="uk-UA"/>
        </w:rPr>
        <w:t>10. Порядок внесення та розгляду проектів розпоряджень, доручень голови райдержадміністрації та наказів керівника апарату райдержадміністрації”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76CA" w:rsidRDefault="001F76CA" w:rsidP="000313C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 абзац 8 пункту </w:t>
      </w:r>
      <w:r w:rsidRPr="00184FDB">
        <w:rPr>
          <w:rFonts w:ascii="Times New Roman" w:hAnsi="Times New Roman" w:cs="Times New Roman"/>
          <w:sz w:val="28"/>
          <w:szCs w:val="28"/>
          <w:lang w:val="uk-UA"/>
        </w:rPr>
        <w:t>10.1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виключити;</w:t>
      </w:r>
    </w:p>
    <w:p w:rsidR="001F76CA" w:rsidRPr="00184FDB" w:rsidRDefault="001F76CA" w:rsidP="000313C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у пункті </w:t>
      </w:r>
      <w:r w:rsidRPr="00184FDB">
        <w:rPr>
          <w:rFonts w:ascii="Times New Roman" w:hAnsi="Times New Roman" w:cs="Times New Roman"/>
          <w:sz w:val="28"/>
          <w:szCs w:val="28"/>
          <w:lang w:val="uk-UA"/>
        </w:rPr>
        <w:t>10.18. після слів „ненормативного характеру” доповнити словами „(крім адміністративних актів)”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F76CA" w:rsidRPr="00184FDB" w:rsidRDefault="001F76CA" w:rsidP="00834C0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 д</w:t>
      </w:r>
      <w:r w:rsidRPr="00184FDB">
        <w:rPr>
          <w:rFonts w:ascii="Times New Roman" w:hAnsi="Times New Roman" w:cs="Times New Roman"/>
          <w:sz w:val="28"/>
          <w:szCs w:val="28"/>
          <w:lang w:val="uk-UA"/>
        </w:rPr>
        <w:t>оповнити пункт 10.18. абзацом такого змісту:</w:t>
      </w:r>
    </w:p>
    <w:p w:rsidR="001F76CA" w:rsidRPr="00184FDB" w:rsidRDefault="001F76CA" w:rsidP="00834C0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FDB">
        <w:rPr>
          <w:rFonts w:ascii="Times New Roman" w:hAnsi="Times New Roman" w:cs="Times New Roman"/>
          <w:sz w:val="28"/>
          <w:szCs w:val="28"/>
          <w:lang w:val="uk-UA"/>
        </w:rPr>
        <w:t xml:space="preserve">„Адміністративні акти райдержадміністрації приймаються, набирають чинності, припиняють дію та виконуються з урахуванням вимог, встановлених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84FDB">
        <w:rPr>
          <w:rFonts w:ascii="Times New Roman" w:hAnsi="Times New Roman" w:cs="Times New Roman"/>
          <w:sz w:val="28"/>
          <w:szCs w:val="28"/>
          <w:lang w:val="uk-UA"/>
        </w:rPr>
        <w:t>аконом України „Про адміністративну процедуру””.</w:t>
      </w:r>
    </w:p>
    <w:p w:rsidR="001F76CA" w:rsidRPr="00184FDB" w:rsidRDefault="001F76CA" w:rsidP="00834C0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Пункт 1.4. та підпункти 2), 3) пункту 1.5. </w:t>
      </w:r>
      <w:r w:rsidRPr="00184FDB">
        <w:rPr>
          <w:rFonts w:ascii="Times New Roman" w:hAnsi="Times New Roman" w:cs="Times New Roman"/>
          <w:sz w:val="28"/>
          <w:szCs w:val="28"/>
          <w:lang w:val="uk-UA"/>
        </w:rPr>
        <w:t>змін, затверджених цим розпорядженням, набирають чинності з 15 грудня 2023 року.</w:t>
      </w:r>
    </w:p>
    <w:p w:rsidR="001F76CA" w:rsidRDefault="001F76CA" w:rsidP="00E662B5">
      <w:pPr>
        <w:tabs>
          <w:tab w:val="left" w:pos="567"/>
          <w:tab w:val="left" w:pos="851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3. </w:t>
      </w:r>
      <w:r w:rsidRPr="000B1E70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покласти на керівника апарату районної військової адміністрації Боднарюк Р. Ю.</w:t>
      </w:r>
    </w:p>
    <w:p w:rsidR="001F76CA" w:rsidRDefault="001F76CA" w:rsidP="000F23F0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F76CA" w:rsidRDefault="001F76CA" w:rsidP="000F23F0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F76CA" w:rsidRDefault="001F76CA" w:rsidP="000F23F0">
      <w:pPr>
        <w:tabs>
          <w:tab w:val="left" w:pos="567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F76CA" w:rsidRPr="00AB5C3E" w:rsidRDefault="001F76CA" w:rsidP="000F23F0">
      <w:pPr>
        <w:pStyle w:val="BodyText3"/>
        <w:tabs>
          <w:tab w:val="clear" w:pos="9360"/>
        </w:tabs>
        <w:ind w:right="21"/>
        <w:rPr>
          <w:i w:val="0"/>
          <w:iCs w:val="0"/>
          <w:sz w:val="28"/>
          <w:szCs w:val="28"/>
        </w:rPr>
      </w:pPr>
      <w:r w:rsidRPr="00AB5C3E">
        <w:rPr>
          <w:i w:val="0"/>
          <w:iCs w:val="0"/>
          <w:sz w:val="28"/>
          <w:szCs w:val="28"/>
        </w:rPr>
        <w:t xml:space="preserve">В. о. голови державної адміністрації – </w:t>
      </w:r>
    </w:p>
    <w:p w:rsidR="001F76CA" w:rsidRPr="00AB5C3E" w:rsidRDefault="001F76CA" w:rsidP="000F23F0">
      <w:pPr>
        <w:pStyle w:val="BodyText3"/>
        <w:tabs>
          <w:tab w:val="clear" w:pos="9360"/>
        </w:tabs>
        <w:ind w:right="21"/>
        <w:rPr>
          <w:i w:val="0"/>
          <w:iCs w:val="0"/>
          <w:sz w:val="28"/>
          <w:szCs w:val="28"/>
        </w:rPr>
      </w:pPr>
      <w:r w:rsidRPr="00AB5C3E">
        <w:rPr>
          <w:i w:val="0"/>
          <w:iCs w:val="0"/>
          <w:sz w:val="28"/>
          <w:szCs w:val="28"/>
        </w:rPr>
        <w:t xml:space="preserve">начальника військової адміністрації   </w:t>
      </w:r>
      <w:bookmarkStart w:id="0" w:name="_GoBack"/>
      <w:bookmarkEnd w:id="0"/>
      <w:r w:rsidRPr="00AB5C3E">
        <w:rPr>
          <w:i w:val="0"/>
          <w:iCs w:val="0"/>
          <w:sz w:val="28"/>
          <w:szCs w:val="28"/>
        </w:rPr>
        <w:t xml:space="preserve">                             Андрій КУШНІРУК</w:t>
      </w:r>
    </w:p>
    <w:p w:rsidR="001F76CA" w:rsidRPr="00291782" w:rsidRDefault="001F76CA" w:rsidP="000F23F0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F76CA" w:rsidRPr="00291782" w:rsidSect="000F23F0">
      <w:headerReference w:type="default" r:id="rId8"/>
      <w:pgSz w:w="11907" w:h="16840" w:code="9"/>
      <w:pgMar w:top="284" w:right="567" w:bottom="1134" w:left="1701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6CA" w:rsidRDefault="001F76CA" w:rsidP="000F23F0">
      <w:r>
        <w:separator/>
      </w:r>
    </w:p>
  </w:endnote>
  <w:endnote w:type="continuationSeparator" w:id="1">
    <w:p w:rsidR="001F76CA" w:rsidRDefault="001F76CA" w:rsidP="000F2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6CA" w:rsidRDefault="001F76CA" w:rsidP="000F23F0">
      <w:r>
        <w:separator/>
      </w:r>
    </w:p>
  </w:footnote>
  <w:footnote w:type="continuationSeparator" w:id="1">
    <w:p w:rsidR="001F76CA" w:rsidRDefault="001F76CA" w:rsidP="000F2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CA" w:rsidRDefault="001F76CA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F76CA" w:rsidRDefault="001F76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782"/>
    <w:rsid w:val="00000632"/>
    <w:rsid w:val="00000640"/>
    <w:rsid w:val="00000932"/>
    <w:rsid w:val="00000D1D"/>
    <w:rsid w:val="00001209"/>
    <w:rsid w:val="00001278"/>
    <w:rsid w:val="00001478"/>
    <w:rsid w:val="00001D8D"/>
    <w:rsid w:val="00001E1E"/>
    <w:rsid w:val="00002546"/>
    <w:rsid w:val="00002B42"/>
    <w:rsid w:val="000031ED"/>
    <w:rsid w:val="000032BB"/>
    <w:rsid w:val="00003631"/>
    <w:rsid w:val="0000382E"/>
    <w:rsid w:val="00003C78"/>
    <w:rsid w:val="00004004"/>
    <w:rsid w:val="000040A4"/>
    <w:rsid w:val="00004741"/>
    <w:rsid w:val="00004982"/>
    <w:rsid w:val="00004BC4"/>
    <w:rsid w:val="00004D7D"/>
    <w:rsid w:val="00004E93"/>
    <w:rsid w:val="00005289"/>
    <w:rsid w:val="00005FA3"/>
    <w:rsid w:val="0000618C"/>
    <w:rsid w:val="00006B8E"/>
    <w:rsid w:val="00007058"/>
    <w:rsid w:val="000071BB"/>
    <w:rsid w:val="0000726B"/>
    <w:rsid w:val="00007AB2"/>
    <w:rsid w:val="00007CBC"/>
    <w:rsid w:val="00007D95"/>
    <w:rsid w:val="00007EC2"/>
    <w:rsid w:val="0001016B"/>
    <w:rsid w:val="000106F0"/>
    <w:rsid w:val="000108E4"/>
    <w:rsid w:val="00010D3C"/>
    <w:rsid w:val="000110B6"/>
    <w:rsid w:val="00011B15"/>
    <w:rsid w:val="000121A4"/>
    <w:rsid w:val="0001221F"/>
    <w:rsid w:val="0001226D"/>
    <w:rsid w:val="000124E4"/>
    <w:rsid w:val="00012BE2"/>
    <w:rsid w:val="00012EE6"/>
    <w:rsid w:val="000139A8"/>
    <w:rsid w:val="00013BB8"/>
    <w:rsid w:val="00013BC5"/>
    <w:rsid w:val="00013F43"/>
    <w:rsid w:val="00013FC4"/>
    <w:rsid w:val="000145F7"/>
    <w:rsid w:val="00014940"/>
    <w:rsid w:val="00014A89"/>
    <w:rsid w:val="00014AA0"/>
    <w:rsid w:val="00014B18"/>
    <w:rsid w:val="00014CEE"/>
    <w:rsid w:val="0001538C"/>
    <w:rsid w:val="000153F5"/>
    <w:rsid w:val="000158F3"/>
    <w:rsid w:val="00015A2F"/>
    <w:rsid w:val="00016033"/>
    <w:rsid w:val="000161F0"/>
    <w:rsid w:val="000167B4"/>
    <w:rsid w:val="00016894"/>
    <w:rsid w:val="00017D4C"/>
    <w:rsid w:val="00017D6A"/>
    <w:rsid w:val="00017F83"/>
    <w:rsid w:val="000202EA"/>
    <w:rsid w:val="00020381"/>
    <w:rsid w:val="0002079C"/>
    <w:rsid w:val="000209C1"/>
    <w:rsid w:val="00020D40"/>
    <w:rsid w:val="00020F0F"/>
    <w:rsid w:val="00020F93"/>
    <w:rsid w:val="000213F7"/>
    <w:rsid w:val="000214C9"/>
    <w:rsid w:val="00021AC0"/>
    <w:rsid w:val="00022246"/>
    <w:rsid w:val="00022B50"/>
    <w:rsid w:val="000230C6"/>
    <w:rsid w:val="000239C9"/>
    <w:rsid w:val="000242E8"/>
    <w:rsid w:val="00024488"/>
    <w:rsid w:val="000249B4"/>
    <w:rsid w:val="00024DA4"/>
    <w:rsid w:val="00024FAD"/>
    <w:rsid w:val="00025328"/>
    <w:rsid w:val="0002585D"/>
    <w:rsid w:val="00025B00"/>
    <w:rsid w:val="00025D96"/>
    <w:rsid w:val="000261FB"/>
    <w:rsid w:val="0002699A"/>
    <w:rsid w:val="00026CB9"/>
    <w:rsid w:val="00026EBE"/>
    <w:rsid w:val="00027365"/>
    <w:rsid w:val="000273AB"/>
    <w:rsid w:val="0002745F"/>
    <w:rsid w:val="00027466"/>
    <w:rsid w:val="000274DE"/>
    <w:rsid w:val="00027566"/>
    <w:rsid w:val="00027723"/>
    <w:rsid w:val="00027AC9"/>
    <w:rsid w:val="00031109"/>
    <w:rsid w:val="00031199"/>
    <w:rsid w:val="000313C1"/>
    <w:rsid w:val="00031F9A"/>
    <w:rsid w:val="000320F3"/>
    <w:rsid w:val="00032C13"/>
    <w:rsid w:val="00032EB1"/>
    <w:rsid w:val="0003305F"/>
    <w:rsid w:val="000331F1"/>
    <w:rsid w:val="00033AC6"/>
    <w:rsid w:val="00033C88"/>
    <w:rsid w:val="000340B0"/>
    <w:rsid w:val="00034364"/>
    <w:rsid w:val="00034E8F"/>
    <w:rsid w:val="00034FF8"/>
    <w:rsid w:val="000360B8"/>
    <w:rsid w:val="0003679B"/>
    <w:rsid w:val="0003745D"/>
    <w:rsid w:val="00040088"/>
    <w:rsid w:val="00040098"/>
    <w:rsid w:val="00040717"/>
    <w:rsid w:val="0004084F"/>
    <w:rsid w:val="00040B88"/>
    <w:rsid w:val="00040F03"/>
    <w:rsid w:val="0004160A"/>
    <w:rsid w:val="00041624"/>
    <w:rsid w:val="000416F5"/>
    <w:rsid w:val="0004217C"/>
    <w:rsid w:val="00042268"/>
    <w:rsid w:val="00042397"/>
    <w:rsid w:val="00042C97"/>
    <w:rsid w:val="00043283"/>
    <w:rsid w:val="000433C0"/>
    <w:rsid w:val="000436B7"/>
    <w:rsid w:val="0004370E"/>
    <w:rsid w:val="00043DEE"/>
    <w:rsid w:val="00043E65"/>
    <w:rsid w:val="00044450"/>
    <w:rsid w:val="00044485"/>
    <w:rsid w:val="00044930"/>
    <w:rsid w:val="00044A74"/>
    <w:rsid w:val="00045136"/>
    <w:rsid w:val="000451BA"/>
    <w:rsid w:val="00045C7C"/>
    <w:rsid w:val="00045E35"/>
    <w:rsid w:val="00045E5E"/>
    <w:rsid w:val="00045E7D"/>
    <w:rsid w:val="00046B72"/>
    <w:rsid w:val="00046CFE"/>
    <w:rsid w:val="000476E5"/>
    <w:rsid w:val="00047B6C"/>
    <w:rsid w:val="00047FE9"/>
    <w:rsid w:val="00050C5E"/>
    <w:rsid w:val="0005110D"/>
    <w:rsid w:val="00051361"/>
    <w:rsid w:val="00051752"/>
    <w:rsid w:val="00051A35"/>
    <w:rsid w:val="00051C20"/>
    <w:rsid w:val="00051F7E"/>
    <w:rsid w:val="000523E4"/>
    <w:rsid w:val="0005244A"/>
    <w:rsid w:val="000527D8"/>
    <w:rsid w:val="00052E55"/>
    <w:rsid w:val="00052F03"/>
    <w:rsid w:val="00053A42"/>
    <w:rsid w:val="00053F66"/>
    <w:rsid w:val="00054047"/>
    <w:rsid w:val="0005414C"/>
    <w:rsid w:val="00054195"/>
    <w:rsid w:val="0005460D"/>
    <w:rsid w:val="00054916"/>
    <w:rsid w:val="00054BFA"/>
    <w:rsid w:val="00055005"/>
    <w:rsid w:val="000551C8"/>
    <w:rsid w:val="0005524C"/>
    <w:rsid w:val="0005624D"/>
    <w:rsid w:val="00056328"/>
    <w:rsid w:val="000564B9"/>
    <w:rsid w:val="00056689"/>
    <w:rsid w:val="000569CC"/>
    <w:rsid w:val="0005706E"/>
    <w:rsid w:val="0005719B"/>
    <w:rsid w:val="000573D7"/>
    <w:rsid w:val="00057730"/>
    <w:rsid w:val="0005780C"/>
    <w:rsid w:val="00057CE4"/>
    <w:rsid w:val="00060183"/>
    <w:rsid w:val="0006046C"/>
    <w:rsid w:val="00060544"/>
    <w:rsid w:val="00060B46"/>
    <w:rsid w:val="00060B91"/>
    <w:rsid w:val="00060BA4"/>
    <w:rsid w:val="0006176C"/>
    <w:rsid w:val="00061FD8"/>
    <w:rsid w:val="00062499"/>
    <w:rsid w:val="0006283D"/>
    <w:rsid w:val="000632D8"/>
    <w:rsid w:val="0006363C"/>
    <w:rsid w:val="00063B29"/>
    <w:rsid w:val="00063E14"/>
    <w:rsid w:val="00064F9B"/>
    <w:rsid w:val="000652DD"/>
    <w:rsid w:val="000653A4"/>
    <w:rsid w:val="000659CE"/>
    <w:rsid w:val="00065B44"/>
    <w:rsid w:val="00065B5A"/>
    <w:rsid w:val="00065C50"/>
    <w:rsid w:val="00066777"/>
    <w:rsid w:val="00066F01"/>
    <w:rsid w:val="000675B7"/>
    <w:rsid w:val="000679A7"/>
    <w:rsid w:val="000705D3"/>
    <w:rsid w:val="000708D6"/>
    <w:rsid w:val="0007163A"/>
    <w:rsid w:val="00072257"/>
    <w:rsid w:val="000724C5"/>
    <w:rsid w:val="000733D4"/>
    <w:rsid w:val="0007385A"/>
    <w:rsid w:val="000739AB"/>
    <w:rsid w:val="00073AA0"/>
    <w:rsid w:val="00073E37"/>
    <w:rsid w:val="00074293"/>
    <w:rsid w:val="0007476B"/>
    <w:rsid w:val="00074B80"/>
    <w:rsid w:val="00074F86"/>
    <w:rsid w:val="000759C2"/>
    <w:rsid w:val="000766F2"/>
    <w:rsid w:val="0007689A"/>
    <w:rsid w:val="00076916"/>
    <w:rsid w:val="00076ADE"/>
    <w:rsid w:val="00076CCF"/>
    <w:rsid w:val="00077179"/>
    <w:rsid w:val="000773F6"/>
    <w:rsid w:val="00077A09"/>
    <w:rsid w:val="00077BDF"/>
    <w:rsid w:val="000802E1"/>
    <w:rsid w:val="0008061F"/>
    <w:rsid w:val="0008080F"/>
    <w:rsid w:val="00080910"/>
    <w:rsid w:val="000809D4"/>
    <w:rsid w:val="00080BF3"/>
    <w:rsid w:val="00081170"/>
    <w:rsid w:val="00081200"/>
    <w:rsid w:val="000813AF"/>
    <w:rsid w:val="00081831"/>
    <w:rsid w:val="000818FA"/>
    <w:rsid w:val="00081B53"/>
    <w:rsid w:val="00082290"/>
    <w:rsid w:val="00082621"/>
    <w:rsid w:val="000826FB"/>
    <w:rsid w:val="00082790"/>
    <w:rsid w:val="000827C6"/>
    <w:rsid w:val="00082961"/>
    <w:rsid w:val="00082CA1"/>
    <w:rsid w:val="00082D95"/>
    <w:rsid w:val="00082EF1"/>
    <w:rsid w:val="00083372"/>
    <w:rsid w:val="000833E2"/>
    <w:rsid w:val="000836ED"/>
    <w:rsid w:val="00083C72"/>
    <w:rsid w:val="00083D36"/>
    <w:rsid w:val="000843F3"/>
    <w:rsid w:val="0008450D"/>
    <w:rsid w:val="000849AA"/>
    <w:rsid w:val="00084BD2"/>
    <w:rsid w:val="00084CCD"/>
    <w:rsid w:val="0008515E"/>
    <w:rsid w:val="000856AD"/>
    <w:rsid w:val="0008581B"/>
    <w:rsid w:val="00085C3B"/>
    <w:rsid w:val="00085CB1"/>
    <w:rsid w:val="000865C6"/>
    <w:rsid w:val="00086C20"/>
    <w:rsid w:val="0008724C"/>
    <w:rsid w:val="00087584"/>
    <w:rsid w:val="00087783"/>
    <w:rsid w:val="00087BDA"/>
    <w:rsid w:val="00090027"/>
    <w:rsid w:val="00090222"/>
    <w:rsid w:val="00090291"/>
    <w:rsid w:val="000902BB"/>
    <w:rsid w:val="000906CE"/>
    <w:rsid w:val="000908E4"/>
    <w:rsid w:val="00090E8F"/>
    <w:rsid w:val="00090F43"/>
    <w:rsid w:val="00091111"/>
    <w:rsid w:val="00091C0D"/>
    <w:rsid w:val="00091FF7"/>
    <w:rsid w:val="000928F4"/>
    <w:rsid w:val="000929F9"/>
    <w:rsid w:val="00092CEC"/>
    <w:rsid w:val="00093456"/>
    <w:rsid w:val="000934D7"/>
    <w:rsid w:val="000935C1"/>
    <w:rsid w:val="00093750"/>
    <w:rsid w:val="000938E6"/>
    <w:rsid w:val="0009396E"/>
    <w:rsid w:val="000939BF"/>
    <w:rsid w:val="00093A7A"/>
    <w:rsid w:val="00093B7E"/>
    <w:rsid w:val="00093C65"/>
    <w:rsid w:val="00094441"/>
    <w:rsid w:val="00094F63"/>
    <w:rsid w:val="000952C4"/>
    <w:rsid w:val="0009536F"/>
    <w:rsid w:val="00095416"/>
    <w:rsid w:val="00095542"/>
    <w:rsid w:val="000956E2"/>
    <w:rsid w:val="00095D45"/>
    <w:rsid w:val="00095DA9"/>
    <w:rsid w:val="00095FB7"/>
    <w:rsid w:val="00096996"/>
    <w:rsid w:val="00096AB0"/>
    <w:rsid w:val="000970C4"/>
    <w:rsid w:val="000970EF"/>
    <w:rsid w:val="00097190"/>
    <w:rsid w:val="000971A3"/>
    <w:rsid w:val="00097260"/>
    <w:rsid w:val="000972D5"/>
    <w:rsid w:val="00097353"/>
    <w:rsid w:val="000979F4"/>
    <w:rsid w:val="00097AE5"/>
    <w:rsid w:val="00097DC0"/>
    <w:rsid w:val="00097F1D"/>
    <w:rsid w:val="00097F20"/>
    <w:rsid w:val="000A0204"/>
    <w:rsid w:val="000A04A6"/>
    <w:rsid w:val="000A0A69"/>
    <w:rsid w:val="000A0C7F"/>
    <w:rsid w:val="000A1095"/>
    <w:rsid w:val="000A16F6"/>
    <w:rsid w:val="000A1965"/>
    <w:rsid w:val="000A1C7E"/>
    <w:rsid w:val="000A1D16"/>
    <w:rsid w:val="000A1FF3"/>
    <w:rsid w:val="000A23A7"/>
    <w:rsid w:val="000A2555"/>
    <w:rsid w:val="000A261D"/>
    <w:rsid w:val="000A2D3A"/>
    <w:rsid w:val="000A2E86"/>
    <w:rsid w:val="000A2F3D"/>
    <w:rsid w:val="000A305E"/>
    <w:rsid w:val="000A33FF"/>
    <w:rsid w:val="000A35F0"/>
    <w:rsid w:val="000A394B"/>
    <w:rsid w:val="000A3A20"/>
    <w:rsid w:val="000A3D3C"/>
    <w:rsid w:val="000A407D"/>
    <w:rsid w:val="000A4389"/>
    <w:rsid w:val="000A4623"/>
    <w:rsid w:val="000A4E84"/>
    <w:rsid w:val="000A512A"/>
    <w:rsid w:val="000A58F7"/>
    <w:rsid w:val="000A5A1E"/>
    <w:rsid w:val="000A67FB"/>
    <w:rsid w:val="000A6B96"/>
    <w:rsid w:val="000A7236"/>
    <w:rsid w:val="000A77A1"/>
    <w:rsid w:val="000A7C0D"/>
    <w:rsid w:val="000B008C"/>
    <w:rsid w:val="000B07D7"/>
    <w:rsid w:val="000B0982"/>
    <w:rsid w:val="000B0ACC"/>
    <w:rsid w:val="000B1AFB"/>
    <w:rsid w:val="000B1E70"/>
    <w:rsid w:val="000B2041"/>
    <w:rsid w:val="000B2427"/>
    <w:rsid w:val="000B244E"/>
    <w:rsid w:val="000B2AD4"/>
    <w:rsid w:val="000B2B68"/>
    <w:rsid w:val="000B3718"/>
    <w:rsid w:val="000B3F8B"/>
    <w:rsid w:val="000B436E"/>
    <w:rsid w:val="000B4EA1"/>
    <w:rsid w:val="000B52E4"/>
    <w:rsid w:val="000B53A0"/>
    <w:rsid w:val="000B5C55"/>
    <w:rsid w:val="000B5E90"/>
    <w:rsid w:val="000B65B2"/>
    <w:rsid w:val="000B6672"/>
    <w:rsid w:val="000B67B6"/>
    <w:rsid w:val="000B67BF"/>
    <w:rsid w:val="000B6B60"/>
    <w:rsid w:val="000B6CF5"/>
    <w:rsid w:val="000B6F67"/>
    <w:rsid w:val="000B711A"/>
    <w:rsid w:val="000B7236"/>
    <w:rsid w:val="000B762E"/>
    <w:rsid w:val="000B7784"/>
    <w:rsid w:val="000B7AD0"/>
    <w:rsid w:val="000C09F9"/>
    <w:rsid w:val="000C0A12"/>
    <w:rsid w:val="000C102B"/>
    <w:rsid w:val="000C154C"/>
    <w:rsid w:val="000C1678"/>
    <w:rsid w:val="000C168F"/>
    <w:rsid w:val="000C19EF"/>
    <w:rsid w:val="000C1B62"/>
    <w:rsid w:val="000C1B7D"/>
    <w:rsid w:val="000C1CEA"/>
    <w:rsid w:val="000C1EB1"/>
    <w:rsid w:val="000C1F6D"/>
    <w:rsid w:val="000C236D"/>
    <w:rsid w:val="000C25AA"/>
    <w:rsid w:val="000C26E3"/>
    <w:rsid w:val="000C2E80"/>
    <w:rsid w:val="000C3203"/>
    <w:rsid w:val="000C326A"/>
    <w:rsid w:val="000C34E4"/>
    <w:rsid w:val="000C3953"/>
    <w:rsid w:val="000C3A3E"/>
    <w:rsid w:val="000C3AD6"/>
    <w:rsid w:val="000C3BA8"/>
    <w:rsid w:val="000C3DCD"/>
    <w:rsid w:val="000C4389"/>
    <w:rsid w:val="000C4608"/>
    <w:rsid w:val="000C4684"/>
    <w:rsid w:val="000C4904"/>
    <w:rsid w:val="000C4A3C"/>
    <w:rsid w:val="000C5237"/>
    <w:rsid w:val="000C5440"/>
    <w:rsid w:val="000C5599"/>
    <w:rsid w:val="000C5C3D"/>
    <w:rsid w:val="000C5D7C"/>
    <w:rsid w:val="000C5E84"/>
    <w:rsid w:val="000C60C4"/>
    <w:rsid w:val="000C6645"/>
    <w:rsid w:val="000C66B9"/>
    <w:rsid w:val="000C6847"/>
    <w:rsid w:val="000C68EA"/>
    <w:rsid w:val="000C6D5C"/>
    <w:rsid w:val="000C7010"/>
    <w:rsid w:val="000C7625"/>
    <w:rsid w:val="000C7956"/>
    <w:rsid w:val="000C7E6B"/>
    <w:rsid w:val="000C7F6C"/>
    <w:rsid w:val="000D06B1"/>
    <w:rsid w:val="000D0BDF"/>
    <w:rsid w:val="000D0DA5"/>
    <w:rsid w:val="000D0F78"/>
    <w:rsid w:val="000D17BC"/>
    <w:rsid w:val="000D181A"/>
    <w:rsid w:val="000D19BA"/>
    <w:rsid w:val="000D1D46"/>
    <w:rsid w:val="000D1DC7"/>
    <w:rsid w:val="000D2843"/>
    <w:rsid w:val="000D2A75"/>
    <w:rsid w:val="000D2D08"/>
    <w:rsid w:val="000D30CF"/>
    <w:rsid w:val="000D3BA7"/>
    <w:rsid w:val="000D3CC4"/>
    <w:rsid w:val="000D406C"/>
    <w:rsid w:val="000D4515"/>
    <w:rsid w:val="000D473E"/>
    <w:rsid w:val="000D4981"/>
    <w:rsid w:val="000D4BB6"/>
    <w:rsid w:val="000D4DE6"/>
    <w:rsid w:val="000D55C4"/>
    <w:rsid w:val="000D58AB"/>
    <w:rsid w:val="000D5A24"/>
    <w:rsid w:val="000D5B81"/>
    <w:rsid w:val="000D5C99"/>
    <w:rsid w:val="000D5DA0"/>
    <w:rsid w:val="000D5FC3"/>
    <w:rsid w:val="000D62B2"/>
    <w:rsid w:val="000D671A"/>
    <w:rsid w:val="000D68FC"/>
    <w:rsid w:val="000D6E80"/>
    <w:rsid w:val="000D7129"/>
    <w:rsid w:val="000D7508"/>
    <w:rsid w:val="000D76C6"/>
    <w:rsid w:val="000D77B1"/>
    <w:rsid w:val="000E01B3"/>
    <w:rsid w:val="000E0585"/>
    <w:rsid w:val="000E0726"/>
    <w:rsid w:val="000E088A"/>
    <w:rsid w:val="000E0BE4"/>
    <w:rsid w:val="000E0E73"/>
    <w:rsid w:val="000E10B3"/>
    <w:rsid w:val="000E1300"/>
    <w:rsid w:val="000E13BC"/>
    <w:rsid w:val="000E1F15"/>
    <w:rsid w:val="000E2360"/>
    <w:rsid w:val="000E2385"/>
    <w:rsid w:val="000E26D0"/>
    <w:rsid w:val="000E3068"/>
    <w:rsid w:val="000E30A6"/>
    <w:rsid w:val="000E3210"/>
    <w:rsid w:val="000E37C1"/>
    <w:rsid w:val="000E3828"/>
    <w:rsid w:val="000E3DF2"/>
    <w:rsid w:val="000E3F90"/>
    <w:rsid w:val="000E44E4"/>
    <w:rsid w:val="000E49AC"/>
    <w:rsid w:val="000E4B2B"/>
    <w:rsid w:val="000E4F73"/>
    <w:rsid w:val="000E50A5"/>
    <w:rsid w:val="000E5210"/>
    <w:rsid w:val="000E522C"/>
    <w:rsid w:val="000E5568"/>
    <w:rsid w:val="000E5A01"/>
    <w:rsid w:val="000E6181"/>
    <w:rsid w:val="000E61F3"/>
    <w:rsid w:val="000E6837"/>
    <w:rsid w:val="000E68D6"/>
    <w:rsid w:val="000E6A95"/>
    <w:rsid w:val="000E7503"/>
    <w:rsid w:val="000E7C56"/>
    <w:rsid w:val="000E7EB5"/>
    <w:rsid w:val="000E7ECA"/>
    <w:rsid w:val="000F0224"/>
    <w:rsid w:val="000F02C5"/>
    <w:rsid w:val="000F041D"/>
    <w:rsid w:val="000F04D9"/>
    <w:rsid w:val="000F06E5"/>
    <w:rsid w:val="000F0ADF"/>
    <w:rsid w:val="000F0E2A"/>
    <w:rsid w:val="000F1427"/>
    <w:rsid w:val="000F1AFD"/>
    <w:rsid w:val="000F1C59"/>
    <w:rsid w:val="000F1D6D"/>
    <w:rsid w:val="000F1F84"/>
    <w:rsid w:val="000F2124"/>
    <w:rsid w:val="000F23F0"/>
    <w:rsid w:val="000F2985"/>
    <w:rsid w:val="000F29FB"/>
    <w:rsid w:val="000F2E2C"/>
    <w:rsid w:val="000F3367"/>
    <w:rsid w:val="000F3528"/>
    <w:rsid w:val="000F3AAB"/>
    <w:rsid w:val="000F4092"/>
    <w:rsid w:val="000F40A0"/>
    <w:rsid w:val="000F49D2"/>
    <w:rsid w:val="000F4B0E"/>
    <w:rsid w:val="000F52F3"/>
    <w:rsid w:val="000F52FE"/>
    <w:rsid w:val="000F57F2"/>
    <w:rsid w:val="000F6C79"/>
    <w:rsid w:val="000F6D58"/>
    <w:rsid w:val="000F6EBF"/>
    <w:rsid w:val="000F6F78"/>
    <w:rsid w:val="000F7B6B"/>
    <w:rsid w:val="00100188"/>
    <w:rsid w:val="00100325"/>
    <w:rsid w:val="001004F8"/>
    <w:rsid w:val="0010053F"/>
    <w:rsid w:val="001006AF"/>
    <w:rsid w:val="00100B23"/>
    <w:rsid w:val="00100B68"/>
    <w:rsid w:val="00100CBB"/>
    <w:rsid w:val="00100D33"/>
    <w:rsid w:val="00100DB1"/>
    <w:rsid w:val="001012FE"/>
    <w:rsid w:val="00101466"/>
    <w:rsid w:val="001018C1"/>
    <w:rsid w:val="00101B01"/>
    <w:rsid w:val="00101D58"/>
    <w:rsid w:val="001020BC"/>
    <w:rsid w:val="00102254"/>
    <w:rsid w:val="0010242C"/>
    <w:rsid w:val="00102F43"/>
    <w:rsid w:val="00102F78"/>
    <w:rsid w:val="001030B6"/>
    <w:rsid w:val="00103F7E"/>
    <w:rsid w:val="00103F7F"/>
    <w:rsid w:val="001045A3"/>
    <w:rsid w:val="0010470D"/>
    <w:rsid w:val="00104949"/>
    <w:rsid w:val="00104D03"/>
    <w:rsid w:val="00105014"/>
    <w:rsid w:val="00105189"/>
    <w:rsid w:val="00105403"/>
    <w:rsid w:val="00105BFD"/>
    <w:rsid w:val="001060E3"/>
    <w:rsid w:val="00106C99"/>
    <w:rsid w:val="00106DCE"/>
    <w:rsid w:val="0010723C"/>
    <w:rsid w:val="001074C0"/>
    <w:rsid w:val="00107573"/>
    <w:rsid w:val="00107BA1"/>
    <w:rsid w:val="00110751"/>
    <w:rsid w:val="001108C2"/>
    <w:rsid w:val="001109B3"/>
    <w:rsid w:val="0011117D"/>
    <w:rsid w:val="001111AC"/>
    <w:rsid w:val="00111435"/>
    <w:rsid w:val="00111547"/>
    <w:rsid w:val="00111C7B"/>
    <w:rsid w:val="00111E62"/>
    <w:rsid w:val="00111FB9"/>
    <w:rsid w:val="00111FDD"/>
    <w:rsid w:val="00112525"/>
    <w:rsid w:val="00112715"/>
    <w:rsid w:val="00112A35"/>
    <w:rsid w:val="00112ABB"/>
    <w:rsid w:val="00112AE3"/>
    <w:rsid w:val="00112F39"/>
    <w:rsid w:val="0011314A"/>
    <w:rsid w:val="00113176"/>
    <w:rsid w:val="00113556"/>
    <w:rsid w:val="0011355C"/>
    <w:rsid w:val="00113B7C"/>
    <w:rsid w:val="00113D5A"/>
    <w:rsid w:val="0011432C"/>
    <w:rsid w:val="00114332"/>
    <w:rsid w:val="001143F0"/>
    <w:rsid w:val="001146EF"/>
    <w:rsid w:val="00114B5B"/>
    <w:rsid w:val="00114F08"/>
    <w:rsid w:val="0011502A"/>
    <w:rsid w:val="001154B7"/>
    <w:rsid w:val="001155DD"/>
    <w:rsid w:val="001155EF"/>
    <w:rsid w:val="00115EE9"/>
    <w:rsid w:val="001165DC"/>
    <w:rsid w:val="0011676D"/>
    <w:rsid w:val="00116774"/>
    <w:rsid w:val="001167E8"/>
    <w:rsid w:val="00116C74"/>
    <w:rsid w:val="00116CA4"/>
    <w:rsid w:val="00116FD9"/>
    <w:rsid w:val="00117018"/>
    <w:rsid w:val="001174A4"/>
    <w:rsid w:val="00117A86"/>
    <w:rsid w:val="00117BAF"/>
    <w:rsid w:val="00117E23"/>
    <w:rsid w:val="0012002A"/>
    <w:rsid w:val="001203F2"/>
    <w:rsid w:val="001205DB"/>
    <w:rsid w:val="001209E0"/>
    <w:rsid w:val="00120A96"/>
    <w:rsid w:val="001210F7"/>
    <w:rsid w:val="0012116C"/>
    <w:rsid w:val="00121558"/>
    <w:rsid w:val="00121774"/>
    <w:rsid w:val="001218B4"/>
    <w:rsid w:val="00121EC6"/>
    <w:rsid w:val="00122956"/>
    <w:rsid w:val="00122CF5"/>
    <w:rsid w:val="001233F2"/>
    <w:rsid w:val="00123625"/>
    <w:rsid w:val="001243C7"/>
    <w:rsid w:val="001243F0"/>
    <w:rsid w:val="00124608"/>
    <w:rsid w:val="001248A5"/>
    <w:rsid w:val="0012493D"/>
    <w:rsid w:val="001249C7"/>
    <w:rsid w:val="00124EDF"/>
    <w:rsid w:val="00124FE9"/>
    <w:rsid w:val="001254F8"/>
    <w:rsid w:val="00125C1B"/>
    <w:rsid w:val="00125E22"/>
    <w:rsid w:val="00125ED9"/>
    <w:rsid w:val="0012615F"/>
    <w:rsid w:val="00126439"/>
    <w:rsid w:val="0012648B"/>
    <w:rsid w:val="00126517"/>
    <w:rsid w:val="00126685"/>
    <w:rsid w:val="00126704"/>
    <w:rsid w:val="001269A1"/>
    <w:rsid w:val="00126CBA"/>
    <w:rsid w:val="00126CBF"/>
    <w:rsid w:val="00126E84"/>
    <w:rsid w:val="001270B3"/>
    <w:rsid w:val="001273F1"/>
    <w:rsid w:val="00127917"/>
    <w:rsid w:val="001300D7"/>
    <w:rsid w:val="0013065D"/>
    <w:rsid w:val="00130CB5"/>
    <w:rsid w:val="001319DB"/>
    <w:rsid w:val="00132378"/>
    <w:rsid w:val="0013271A"/>
    <w:rsid w:val="00132B38"/>
    <w:rsid w:val="00132FDC"/>
    <w:rsid w:val="001330BE"/>
    <w:rsid w:val="0013389C"/>
    <w:rsid w:val="00133B3F"/>
    <w:rsid w:val="0013404E"/>
    <w:rsid w:val="00134155"/>
    <w:rsid w:val="00134ED7"/>
    <w:rsid w:val="0013531D"/>
    <w:rsid w:val="00135441"/>
    <w:rsid w:val="001358F1"/>
    <w:rsid w:val="001359C6"/>
    <w:rsid w:val="00135CCD"/>
    <w:rsid w:val="00135ED5"/>
    <w:rsid w:val="00136062"/>
    <w:rsid w:val="0013629A"/>
    <w:rsid w:val="00136500"/>
    <w:rsid w:val="00136863"/>
    <w:rsid w:val="001368A9"/>
    <w:rsid w:val="00136B7D"/>
    <w:rsid w:val="00137BF4"/>
    <w:rsid w:val="00137C67"/>
    <w:rsid w:val="00137DF5"/>
    <w:rsid w:val="00137DF6"/>
    <w:rsid w:val="00137EFB"/>
    <w:rsid w:val="001401E4"/>
    <w:rsid w:val="00140383"/>
    <w:rsid w:val="00140452"/>
    <w:rsid w:val="001404E1"/>
    <w:rsid w:val="0014069F"/>
    <w:rsid w:val="001406E5"/>
    <w:rsid w:val="00140911"/>
    <w:rsid w:val="00140A12"/>
    <w:rsid w:val="00140A67"/>
    <w:rsid w:val="00140B73"/>
    <w:rsid w:val="00140C5F"/>
    <w:rsid w:val="00140DA7"/>
    <w:rsid w:val="0014121B"/>
    <w:rsid w:val="001416EC"/>
    <w:rsid w:val="00141C40"/>
    <w:rsid w:val="00141D7D"/>
    <w:rsid w:val="0014201F"/>
    <w:rsid w:val="001422B6"/>
    <w:rsid w:val="00142536"/>
    <w:rsid w:val="001429F6"/>
    <w:rsid w:val="00142A80"/>
    <w:rsid w:val="00142F42"/>
    <w:rsid w:val="00142F64"/>
    <w:rsid w:val="0014303A"/>
    <w:rsid w:val="00143091"/>
    <w:rsid w:val="0014319B"/>
    <w:rsid w:val="001434A2"/>
    <w:rsid w:val="001434F9"/>
    <w:rsid w:val="001435CC"/>
    <w:rsid w:val="00143789"/>
    <w:rsid w:val="0014388B"/>
    <w:rsid w:val="001438B6"/>
    <w:rsid w:val="00143B9C"/>
    <w:rsid w:val="00143DAD"/>
    <w:rsid w:val="00143E54"/>
    <w:rsid w:val="00144375"/>
    <w:rsid w:val="001447EA"/>
    <w:rsid w:val="0014486F"/>
    <w:rsid w:val="00145159"/>
    <w:rsid w:val="001453C7"/>
    <w:rsid w:val="001455AE"/>
    <w:rsid w:val="001455D1"/>
    <w:rsid w:val="00145609"/>
    <w:rsid w:val="00145734"/>
    <w:rsid w:val="00145CEC"/>
    <w:rsid w:val="00145F47"/>
    <w:rsid w:val="00146038"/>
    <w:rsid w:val="001462E2"/>
    <w:rsid w:val="0014644D"/>
    <w:rsid w:val="001469A9"/>
    <w:rsid w:val="001472F3"/>
    <w:rsid w:val="0014736F"/>
    <w:rsid w:val="001475A4"/>
    <w:rsid w:val="001479B5"/>
    <w:rsid w:val="00147ADE"/>
    <w:rsid w:val="0015061A"/>
    <w:rsid w:val="00150719"/>
    <w:rsid w:val="00150842"/>
    <w:rsid w:val="00150923"/>
    <w:rsid w:val="00151389"/>
    <w:rsid w:val="001513E3"/>
    <w:rsid w:val="001514A4"/>
    <w:rsid w:val="001516EF"/>
    <w:rsid w:val="00152003"/>
    <w:rsid w:val="0015273A"/>
    <w:rsid w:val="00152752"/>
    <w:rsid w:val="001527EF"/>
    <w:rsid w:val="001530F9"/>
    <w:rsid w:val="001534CB"/>
    <w:rsid w:val="00153632"/>
    <w:rsid w:val="00153A61"/>
    <w:rsid w:val="00153C30"/>
    <w:rsid w:val="00153FF2"/>
    <w:rsid w:val="001543EE"/>
    <w:rsid w:val="00154555"/>
    <w:rsid w:val="001545BC"/>
    <w:rsid w:val="001547E4"/>
    <w:rsid w:val="001549C4"/>
    <w:rsid w:val="00154A05"/>
    <w:rsid w:val="00154A3A"/>
    <w:rsid w:val="00154D51"/>
    <w:rsid w:val="00154EE1"/>
    <w:rsid w:val="00155008"/>
    <w:rsid w:val="00155081"/>
    <w:rsid w:val="00155141"/>
    <w:rsid w:val="001552A0"/>
    <w:rsid w:val="00155491"/>
    <w:rsid w:val="00155D2C"/>
    <w:rsid w:val="00156095"/>
    <w:rsid w:val="00156131"/>
    <w:rsid w:val="00156147"/>
    <w:rsid w:val="00156241"/>
    <w:rsid w:val="001562F0"/>
    <w:rsid w:val="00156456"/>
    <w:rsid w:val="001568C7"/>
    <w:rsid w:val="00157016"/>
    <w:rsid w:val="001573FC"/>
    <w:rsid w:val="0015746E"/>
    <w:rsid w:val="00157CD4"/>
    <w:rsid w:val="00157EE0"/>
    <w:rsid w:val="001604CE"/>
    <w:rsid w:val="00160574"/>
    <w:rsid w:val="001605D1"/>
    <w:rsid w:val="0016079D"/>
    <w:rsid w:val="001609EF"/>
    <w:rsid w:val="00160A00"/>
    <w:rsid w:val="00160AFA"/>
    <w:rsid w:val="00160CB1"/>
    <w:rsid w:val="00160E77"/>
    <w:rsid w:val="00160F8E"/>
    <w:rsid w:val="00161807"/>
    <w:rsid w:val="0016181F"/>
    <w:rsid w:val="0016222E"/>
    <w:rsid w:val="00162659"/>
    <w:rsid w:val="0016284B"/>
    <w:rsid w:val="00163694"/>
    <w:rsid w:val="00163D53"/>
    <w:rsid w:val="001642C1"/>
    <w:rsid w:val="00164592"/>
    <w:rsid w:val="00164DFA"/>
    <w:rsid w:val="00164F2E"/>
    <w:rsid w:val="00164F3D"/>
    <w:rsid w:val="0016580E"/>
    <w:rsid w:val="00165A8F"/>
    <w:rsid w:val="00165CAD"/>
    <w:rsid w:val="00165EC6"/>
    <w:rsid w:val="00165F7E"/>
    <w:rsid w:val="001662AA"/>
    <w:rsid w:val="00166623"/>
    <w:rsid w:val="001668A0"/>
    <w:rsid w:val="00166B1C"/>
    <w:rsid w:val="00166D76"/>
    <w:rsid w:val="00166EC7"/>
    <w:rsid w:val="00166F36"/>
    <w:rsid w:val="001672D0"/>
    <w:rsid w:val="0016749A"/>
    <w:rsid w:val="001676E5"/>
    <w:rsid w:val="00167CE7"/>
    <w:rsid w:val="001705E6"/>
    <w:rsid w:val="001705FE"/>
    <w:rsid w:val="00170675"/>
    <w:rsid w:val="001708A0"/>
    <w:rsid w:val="00170CCE"/>
    <w:rsid w:val="00170ED5"/>
    <w:rsid w:val="00171FEF"/>
    <w:rsid w:val="0017264C"/>
    <w:rsid w:val="00172765"/>
    <w:rsid w:val="001728D3"/>
    <w:rsid w:val="00172B04"/>
    <w:rsid w:val="00172E6C"/>
    <w:rsid w:val="001730EA"/>
    <w:rsid w:val="001730F0"/>
    <w:rsid w:val="00173478"/>
    <w:rsid w:val="00173F17"/>
    <w:rsid w:val="0017430D"/>
    <w:rsid w:val="00174390"/>
    <w:rsid w:val="00174538"/>
    <w:rsid w:val="00174642"/>
    <w:rsid w:val="0017477D"/>
    <w:rsid w:val="00174B13"/>
    <w:rsid w:val="00174E6D"/>
    <w:rsid w:val="001753E8"/>
    <w:rsid w:val="0017553A"/>
    <w:rsid w:val="00175933"/>
    <w:rsid w:val="00175EF4"/>
    <w:rsid w:val="00175F92"/>
    <w:rsid w:val="00175FB3"/>
    <w:rsid w:val="00176446"/>
    <w:rsid w:val="001768DE"/>
    <w:rsid w:val="00176A08"/>
    <w:rsid w:val="00176D5B"/>
    <w:rsid w:val="0017719A"/>
    <w:rsid w:val="0017734D"/>
    <w:rsid w:val="00177460"/>
    <w:rsid w:val="00177706"/>
    <w:rsid w:val="00177934"/>
    <w:rsid w:val="00177E7F"/>
    <w:rsid w:val="00177F5B"/>
    <w:rsid w:val="001800BE"/>
    <w:rsid w:val="00180373"/>
    <w:rsid w:val="00180384"/>
    <w:rsid w:val="001805D6"/>
    <w:rsid w:val="00180A83"/>
    <w:rsid w:val="001814B4"/>
    <w:rsid w:val="001819D2"/>
    <w:rsid w:val="00181E67"/>
    <w:rsid w:val="001822ED"/>
    <w:rsid w:val="00182520"/>
    <w:rsid w:val="00182686"/>
    <w:rsid w:val="001828BD"/>
    <w:rsid w:val="0018360E"/>
    <w:rsid w:val="0018361A"/>
    <w:rsid w:val="0018368D"/>
    <w:rsid w:val="00183991"/>
    <w:rsid w:val="00183D98"/>
    <w:rsid w:val="00183F07"/>
    <w:rsid w:val="0018453C"/>
    <w:rsid w:val="00184611"/>
    <w:rsid w:val="00184B69"/>
    <w:rsid w:val="00184E33"/>
    <w:rsid w:val="00184FDB"/>
    <w:rsid w:val="0018575F"/>
    <w:rsid w:val="001858CC"/>
    <w:rsid w:val="00185A38"/>
    <w:rsid w:val="00185BB8"/>
    <w:rsid w:val="00185C4B"/>
    <w:rsid w:val="00185E5B"/>
    <w:rsid w:val="00186124"/>
    <w:rsid w:val="00186315"/>
    <w:rsid w:val="001866B7"/>
    <w:rsid w:val="00186C31"/>
    <w:rsid w:val="00186EF9"/>
    <w:rsid w:val="001873EF"/>
    <w:rsid w:val="00187582"/>
    <w:rsid w:val="0018761D"/>
    <w:rsid w:val="00187D8C"/>
    <w:rsid w:val="001900CD"/>
    <w:rsid w:val="0019087F"/>
    <w:rsid w:val="00190AB8"/>
    <w:rsid w:val="00190CEC"/>
    <w:rsid w:val="00190D5C"/>
    <w:rsid w:val="00190DF0"/>
    <w:rsid w:val="00191249"/>
    <w:rsid w:val="00191467"/>
    <w:rsid w:val="00191621"/>
    <w:rsid w:val="00191A32"/>
    <w:rsid w:val="001922B1"/>
    <w:rsid w:val="001923AB"/>
    <w:rsid w:val="001926A5"/>
    <w:rsid w:val="00192BCE"/>
    <w:rsid w:val="00192C35"/>
    <w:rsid w:val="00192EF7"/>
    <w:rsid w:val="00192FF9"/>
    <w:rsid w:val="00193061"/>
    <w:rsid w:val="001930D0"/>
    <w:rsid w:val="001932D1"/>
    <w:rsid w:val="0019335D"/>
    <w:rsid w:val="00193585"/>
    <w:rsid w:val="00193728"/>
    <w:rsid w:val="001939CC"/>
    <w:rsid w:val="00193A25"/>
    <w:rsid w:val="00193A4B"/>
    <w:rsid w:val="00193C0A"/>
    <w:rsid w:val="00193F3A"/>
    <w:rsid w:val="00194051"/>
    <w:rsid w:val="0019411B"/>
    <w:rsid w:val="0019471F"/>
    <w:rsid w:val="00194782"/>
    <w:rsid w:val="0019479A"/>
    <w:rsid w:val="00194998"/>
    <w:rsid w:val="00194CBC"/>
    <w:rsid w:val="00194D2F"/>
    <w:rsid w:val="00194DB9"/>
    <w:rsid w:val="0019500D"/>
    <w:rsid w:val="0019516D"/>
    <w:rsid w:val="001952E8"/>
    <w:rsid w:val="0019531D"/>
    <w:rsid w:val="0019558B"/>
    <w:rsid w:val="0019574E"/>
    <w:rsid w:val="00195BF5"/>
    <w:rsid w:val="00195C66"/>
    <w:rsid w:val="001960DE"/>
    <w:rsid w:val="00196171"/>
    <w:rsid w:val="0019628A"/>
    <w:rsid w:val="00196798"/>
    <w:rsid w:val="00196C95"/>
    <w:rsid w:val="00196C9F"/>
    <w:rsid w:val="00196DB4"/>
    <w:rsid w:val="00196E26"/>
    <w:rsid w:val="001973A9"/>
    <w:rsid w:val="001976C3"/>
    <w:rsid w:val="001977B2"/>
    <w:rsid w:val="00197AF4"/>
    <w:rsid w:val="00197E80"/>
    <w:rsid w:val="001A028D"/>
    <w:rsid w:val="001A0748"/>
    <w:rsid w:val="001A0835"/>
    <w:rsid w:val="001A0AEB"/>
    <w:rsid w:val="001A0E7F"/>
    <w:rsid w:val="001A138C"/>
    <w:rsid w:val="001A14D6"/>
    <w:rsid w:val="001A1520"/>
    <w:rsid w:val="001A1629"/>
    <w:rsid w:val="001A2153"/>
    <w:rsid w:val="001A2247"/>
    <w:rsid w:val="001A22F6"/>
    <w:rsid w:val="001A242D"/>
    <w:rsid w:val="001A2CEE"/>
    <w:rsid w:val="001A314C"/>
    <w:rsid w:val="001A32F3"/>
    <w:rsid w:val="001A37E3"/>
    <w:rsid w:val="001A39AF"/>
    <w:rsid w:val="001A3AA7"/>
    <w:rsid w:val="001A3E15"/>
    <w:rsid w:val="001A420F"/>
    <w:rsid w:val="001A4214"/>
    <w:rsid w:val="001A45F3"/>
    <w:rsid w:val="001A4C91"/>
    <w:rsid w:val="001A4FFB"/>
    <w:rsid w:val="001A51A0"/>
    <w:rsid w:val="001A51D8"/>
    <w:rsid w:val="001A5241"/>
    <w:rsid w:val="001A52DC"/>
    <w:rsid w:val="001A5812"/>
    <w:rsid w:val="001A5992"/>
    <w:rsid w:val="001A5DC5"/>
    <w:rsid w:val="001A62D5"/>
    <w:rsid w:val="001A69F2"/>
    <w:rsid w:val="001A6CBE"/>
    <w:rsid w:val="001A6CF6"/>
    <w:rsid w:val="001A6E4B"/>
    <w:rsid w:val="001A7591"/>
    <w:rsid w:val="001A7918"/>
    <w:rsid w:val="001A79E7"/>
    <w:rsid w:val="001A7ABE"/>
    <w:rsid w:val="001A7D61"/>
    <w:rsid w:val="001A7F2A"/>
    <w:rsid w:val="001B00F4"/>
    <w:rsid w:val="001B068B"/>
    <w:rsid w:val="001B072F"/>
    <w:rsid w:val="001B0ADE"/>
    <w:rsid w:val="001B0E11"/>
    <w:rsid w:val="001B1173"/>
    <w:rsid w:val="001B1666"/>
    <w:rsid w:val="001B1871"/>
    <w:rsid w:val="001B1B3D"/>
    <w:rsid w:val="001B1BC7"/>
    <w:rsid w:val="001B1BCD"/>
    <w:rsid w:val="001B1BF7"/>
    <w:rsid w:val="001B1E16"/>
    <w:rsid w:val="001B1FBA"/>
    <w:rsid w:val="001B20F3"/>
    <w:rsid w:val="001B29C1"/>
    <w:rsid w:val="001B2C8E"/>
    <w:rsid w:val="001B2D3A"/>
    <w:rsid w:val="001B3124"/>
    <w:rsid w:val="001B31A5"/>
    <w:rsid w:val="001B3248"/>
    <w:rsid w:val="001B33C6"/>
    <w:rsid w:val="001B33C7"/>
    <w:rsid w:val="001B3839"/>
    <w:rsid w:val="001B3A27"/>
    <w:rsid w:val="001B3DE4"/>
    <w:rsid w:val="001B5527"/>
    <w:rsid w:val="001B5800"/>
    <w:rsid w:val="001B5C52"/>
    <w:rsid w:val="001B5E47"/>
    <w:rsid w:val="001B623D"/>
    <w:rsid w:val="001B638E"/>
    <w:rsid w:val="001B6480"/>
    <w:rsid w:val="001B6C58"/>
    <w:rsid w:val="001B7143"/>
    <w:rsid w:val="001B7D24"/>
    <w:rsid w:val="001C013A"/>
    <w:rsid w:val="001C01E2"/>
    <w:rsid w:val="001C0346"/>
    <w:rsid w:val="001C0946"/>
    <w:rsid w:val="001C0952"/>
    <w:rsid w:val="001C0ADF"/>
    <w:rsid w:val="001C0C71"/>
    <w:rsid w:val="001C0DFC"/>
    <w:rsid w:val="001C1490"/>
    <w:rsid w:val="001C17D7"/>
    <w:rsid w:val="001C1A2C"/>
    <w:rsid w:val="001C1B54"/>
    <w:rsid w:val="001C1EA6"/>
    <w:rsid w:val="001C25CC"/>
    <w:rsid w:val="001C280A"/>
    <w:rsid w:val="001C2A7D"/>
    <w:rsid w:val="001C2C3A"/>
    <w:rsid w:val="001C2F4E"/>
    <w:rsid w:val="001C323E"/>
    <w:rsid w:val="001C332E"/>
    <w:rsid w:val="001C340E"/>
    <w:rsid w:val="001C37AA"/>
    <w:rsid w:val="001C38B1"/>
    <w:rsid w:val="001C38C0"/>
    <w:rsid w:val="001C486C"/>
    <w:rsid w:val="001C4E68"/>
    <w:rsid w:val="001C4F00"/>
    <w:rsid w:val="001C5036"/>
    <w:rsid w:val="001C50D3"/>
    <w:rsid w:val="001C523C"/>
    <w:rsid w:val="001C52A8"/>
    <w:rsid w:val="001C5315"/>
    <w:rsid w:val="001C55BE"/>
    <w:rsid w:val="001C571A"/>
    <w:rsid w:val="001C5962"/>
    <w:rsid w:val="001C6231"/>
    <w:rsid w:val="001C64C6"/>
    <w:rsid w:val="001C68E6"/>
    <w:rsid w:val="001C6EA5"/>
    <w:rsid w:val="001C6EC1"/>
    <w:rsid w:val="001C6F9D"/>
    <w:rsid w:val="001C72A8"/>
    <w:rsid w:val="001C72B6"/>
    <w:rsid w:val="001C75BF"/>
    <w:rsid w:val="001C782F"/>
    <w:rsid w:val="001C792C"/>
    <w:rsid w:val="001D00A0"/>
    <w:rsid w:val="001D03BD"/>
    <w:rsid w:val="001D05FB"/>
    <w:rsid w:val="001D063C"/>
    <w:rsid w:val="001D0D12"/>
    <w:rsid w:val="001D0F04"/>
    <w:rsid w:val="001D118E"/>
    <w:rsid w:val="001D1631"/>
    <w:rsid w:val="001D1694"/>
    <w:rsid w:val="001D2553"/>
    <w:rsid w:val="001D2949"/>
    <w:rsid w:val="001D2F46"/>
    <w:rsid w:val="001D312B"/>
    <w:rsid w:val="001D316D"/>
    <w:rsid w:val="001D36A4"/>
    <w:rsid w:val="001D40B2"/>
    <w:rsid w:val="001D44BD"/>
    <w:rsid w:val="001D4B4D"/>
    <w:rsid w:val="001D4C3D"/>
    <w:rsid w:val="001D4DA9"/>
    <w:rsid w:val="001D4EA9"/>
    <w:rsid w:val="001D4FFB"/>
    <w:rsid w:val="001D5254"/>
    <w:rsid w:val="001D54A2"/>
    <w:rsid w:val="001D54CD"/>
    <w:rsid w:val="001D5AE7"/>
    <w:rsid w:val="001D5BDA"/>
    <w:rsid w:val="001D6410"/>
    <w:rsid w:val="001D6A49"/>
    <w:rsid w:val="001D7054"/>
    <w:rsid w:val="001D729C"/>
    <w:rsid w:val="001D7804"/>
    <w:rsid w:val="001D7DC1"/>
    <w:rsid w:val="001E04FA"/>
    <w:rsid w:val="001E059F"/>
    <w:rsid w:val="001E06B3"/>
    <w:rsid w:val="001E0785"/>
    <w:rsid w:val="001E0BED"/>
    <w:rsid w:val="001E0C3D"/>
    <w:rsid w:val="001E0DA9"/>
    <w:rsid w:val="001E0DF8"/>
    <w:rsid w:val="001E0E29"/>
    <w:rsid w:val="001E109B"/>
    <w:rsid w:val="001E112B"/>
    <w:rsid w:val="001E157C"/>
    <w:rsid w:val="001E191B"/>
    <w:rsid w:val="001E1E2B"/>
    <w:rsid w:val="001E1F19"/>
    <w:rsid w:val="001E24EA"/>
    <w:rsid w:val="001E2A33"/>
    <w:rsid w:val="001E2B1C"/>
    <w:rsid w:val="001E324F"/>
    <w:rsid w:val="001E37E1"/>
    <w:rsid w:val="001E3A34"/>
    <w:rsid w:val="001E3D08"/>
    <w:rsid w:val="001E4233"/>
    <w:rsid w:val="001E456F"/>
    <w:rsid w:val="001E53F1"/>
    <w:rsid w:val="001E5AE7"/>
    <w:rsid w:val="001E5D90"/>
    <w:rsid w:val="001E5D95"/>
    <w:rsid w:val="001E5DAB"/>
    <w:rsid w:val="001E5DD7"/>
    <w:rsid w:val="001E65EE"/>
    <w:rsid w:val="001E664E"/>
    <w:rsid w:val="001E6866"/>
    <w:rsid w:val="001E68AB"/>
    <w:rsid w:val="001E6A8B"/>
    <w:rsid w:val="001E6AD1"/>
    <w:rsid w:val="001E6C13"/>
    <w:rsid w:val="001E71EC"/>
    <w:rsid w:val="001E71F2"/>
    <w:rsid w:val="001E72BB"/>
    <w:rsid w:val="001E75C4"/>
    <w:rsid w:val="001E76D8"/>
    <w:rsid w:val="001E7896"/>
    <w:rsid w:val="001E7A89"/>
    <w:rsid w:val="001E7AA2"/>
    <w:rsid w:val="001E7B61"/>
    <w:rsid w:val="001E7BBC"/>
    <w:rsid w:val="001E7C48"/>
    <w:rsid w:val="001F0437"/>
    <w:rsid w:val="001F0662"/>
    <w:rsid w:val="001F08A5"/>
    <w:rsid w:val="001F0B21"/>
    <w:rsid w:val="001F0E0B"/>
    <w:rsid w:val="001F129E"/>
    <w:rsid w:val="001F12BF"/>
    <w:rsid w:val="001F1759"/>
    <w:rsid w:val="001F19AA"/>
    <w:rsid w:val="001F1AB6"/>
    <w:rsid w:val="001F1BC6"/>
    <w:rsid w:val="001F1D26"/>
    <w:rsid w:val="001F204F"/>
    <w:rsid w:val="001F2128"/>
    <w:rsid w:val="001F21C5"/>
    <w:rsid w:val="001F2389"/>
    <w:rsid w:val="001F2524"/>
    <w:rsid w:val="001F25DB"/>
    <w:rsid w:val="001F2870"/>
    <w:rsid w:val="001F2872"/>
    <w:rsid w:val="001F2ED4"/>
    <w:rsid w:val="001F489F"/>
    <w:rsid w:val="001F4B31"/>
    <w:rsid w:val="001F4BC4"/>
    <w:rsid w:val="001F4FA9"/>
    <w:rsid w:val="001F4FAA"/>
    <w:rsid w:val="001F585A"/>
    <w:rsid w:val="001F5D5E"/>
    <w:rsid w:val="001F5F26"/>
    <w:rsid w:val="001F6197"/>
    <w:rsid w:val="001F6241"/>
    <w:rsid w:val="001F64A9"/>
    <w:rsid w:val="001F6936"/>
    <w:rsid w:val="001F6CAC"/>
    <w:rsid w:val="001F6CE2"/>
    <w:rsid w:val="001F7028"/>
    <w:rsid w:val="001F7510"/>
    <w:rsid w:val="001F76CA"/>
    <w:rsid w:val="001F78E3"/>
    <w:rsid w:val="001F7994"/>
    <w:rsid w:val="001F79D8"/>
    <w:rsid w:val="001F7CD7"/>
    <w:rsid w:val="001F7EE1"/>
    <w:rsid w:val="002000E1"/>
    <w:rsid w:val="00200938"/>
    <w:rsid w:val="00200C39"/>
    <w:rsid w:val="00200E9F"/>
    <w:rsid w:val="00201171"/>
    <w:rsid w:val="0020117E"/>
    <w:rsid w:val="002015CD"/>
    <w:rsid w:val="00201863"/>
    <w:rsid w:val="002019A7"/>
    <w:rsid w:val="00201B62"/>
    <w:rsid w:val="00201D26"/>
    <w:rsid w:val="002020CD"/>
    <w:rsid w:val="00202D2E"/>
    <w:rsid w:val="00203215"/>
    <w:rsid w:val="00203A9E"/>
    <w:rsid w:val="00203C5F"/>
    <w:rsid w:val="0020406C"/>
    <w:rsid w:val="00204417"/>
    <w:rsid w:val="002046F0"/>
    <w:rsid w:val="00204865"/>
    <w:rsid w:val="00204C21"/>
    <w:rsid w:val="00204CA0"/>
    <w:rsid w:val="002053BB"/>
    <w:rsid w:val="00205AA7"/>
    <w:rsid w:val="00205BF3"/>
    <w:rsid w:val="00205EBF"/>
    <w:rsid w:val="00205F4F"/>
    <w:rsid w:val="00205F5C"/>
    <w:rsid w:val="0020617C"/>
    <w:rsid w:val="002065B1"/>
    <w:rsid w:val="00206736"/>
    <w:rsid w:val="00206F07"/>
    <w:rsid w:val="002072E6"/>
    <w:rsid w:val="00207591"/>
    <w:rsid w:val="0020773D"/>
    <w:rsid w:val="002077DE"/>
    <w:rsid w:val="002105AF"/>
    <w:rsid w:val="00210613"/>
    <w:rsid w:val="00210D04"/>
    <w:rsid w:val="00210D31"/>
    <w:rsid w:val="00211B12"/>
    <w:rsid w:val="00211CB0"/>
    <w:rsid w:val="0021219C"/>
    <w:rsid w:val="0021233F"/>
    <w:rsid w:val="00212430"/>
    <w:rsid w:val="0021265D"/>
    <w:rsid w:val="00212B9C"/>
    <w:rsid w:val="00212F6D"/>
    <w:rsid w:val="002131A1"/>
    <w:rsid w:val="0021392C"/>
    <w:rsid w:val="00213BE9"/>
    <w:rsid w:val="00214016"/>
    <w:rsid w:val="002140B1"/>
    <w:rsid w:val="002146B9"/>
    <w:rsid w:val="002148D2"/>
    <w:rsid w:val="002149F7"/>
    <w:rsid w:val="00215593"/>
    <w:rsid w:val="00215CB6"/>
    <w:rsid w:val="00215E8F"/>
    <w:rsid w:val="002162A4"/>
    <w:rsid w:val="002162D7"/>
    <w:rsid w:val="00216718"/>
    <w:rsid w:val="0021671F"/>
    <w:rsid w:val="00216DFA"/>
    <w:rsid w:val="00216E0F"/>
    <w:rsid w:val="00217221"/>
    <w:rsid w:val="0021771B"/>
    <w:rsid w:val="0021791F"/>
    <w:rsid w:val="00217943"/>
    <w:rsid w:val="00217A61"/>
    <w:rsid w:val="00217CCA"/>
    <w:rsid w:val="0022020E"/>
    <w:rsid w:val="0022025E"/>
    <w:rsid w:val="00220F8B"/>
    <w:rsid w:val="00221330"/>
    <w:rsid w:val="00221339"/>
    <w:rsid w:val="00221427"/>
    <w:rsid w:val="00221438"/>
    <w:rsid w:val="002219A5"/>
    <w:rsid w:val="00222130"/>
    <w:rsid w:val="0022277D"/>
    <w:rsid w:val="0022325F"/>
    <w:rsid w:val="0022350F"/>
    <w:rsid w:val="00223742"/>
    <w:rsid w:val="0022378B"/>
    <w:rsid w:val="002238D1"/>
    <w:rsid w:val="00223D40"/>
    <w:rsid w:val="00223F22"/>
    <w:rsid w:val="002242BD"/>
    <w:rsid w:val="0022431B"/>
    <w:rsid w:val="002245A4"/>
    <w:rsid w:val="002249D9"/>
    <w:rsid w:val="00224D6C"/>
    <w:rsid w:val="00224DA5"/>
    <w:rsid w:val="00224EDC"/>
    <w:rsid w:val="00225302"/>
    <w:rsid w:val="002254D5"/>
    <w:rsid w:val="00225683"/>
    <w:rsid w:val="00225995"/>
    <w:rsid w:val="00225C47"/>
    <w:rsid w:val="00225D85"/>
    <w:rsid w:val="00225EBA"/>
    <w:rsid w:val="00225F5B"/>
    <w:rsid w:val="00225FBD"/>
    <w:rsid w:val="002269EB"/>
    <w:rsid w:val="00226E6F"/>
    <w:rsid w:val="0022754F"/>
    <w:rsid w:val="00227B42"/>
    <w:rsid w:val="00230012"/>
    <w:rsid w:val="002300F8"/>
    <w:rsid w:val="0023029E"/>
    <w:rsid w:val="00230359"/>
    <w:rsid w:val="002309AE"/>
    <w:rsid w:val="00230F95"/>
    <w:rsid w:val="00231184"/>
    <w:rsid w:val="0023129E"/>
    <w:rsid w:val="002312D2"/>
    <w:rsid w:val="002313FC"/>
    <w:rsid w:val="00231A43"/>
    <w:rsid w:val="002327A9"/>
    <w:rsid w:val="00232946"/>
    <w:rsid w:val="00233221"/>
    <w:rsid w:val="002332E1"/>
    <w:rsid w:val="00233DC3"/>
    <w:rsid w:val="0023452B"/>
    <w:rsid w:val="0023479C"/>
    <w:rsid w:val="002348C4"/>
    <w:rsid w:val="00234B21"/>
    <w:rsid w:val="00234D3D"/>
    <w:rsid w:val="00235683"/>
    <w:rsid w:val="0023593A"/>
    <w:rsid w:val="00235973"/>
    <w:rsid w:val="00235CDB"/>
    <w:rsid w:val="0023641D"/>
    <w:rsid w:val="002365A2"/>
    <w:rsid w:val="002366D8"/>
    <w:rsid w:val="0023688C"/>
    <w:rsid w:val="00236B91"/>
    <w:rsid w:val="00236D98"/>
    <w:rsid w:val="00237427"/>
    <w:rsid w:val="00237915"/>
    <w:rsid w:val="00237973"/>
    <w:rsid w:val="00237A1D"/>
    <w:rsid w:val="00237B45"/>
    <w:rsid w:val="00237CE2"/>
    <w:rsid w:val="00240159"/>
    <w:rsid w:val="002402B7"/>
    <w:rsid w:val="0024055A"/>
    <w:rsid w:val="00240837"/>
    <w:rsid w:val="00240986"/>
    <w:rsid w:val="00240A56"/>
    <w:rsid w:val="00240C55"/>
    <w:rsid w:val="00240ED2"/>
    <w:rsid w:val="002411E7"/>
    <w:rsid w:val="0024134E"/>
    <w:rsid w:val="00241419"/>
    <w:rsid w:val="00241526"/>
    <w:rsid w:val="0024188F"/>
    <w:rsid w:val="00241A87"/>
    <w:rsid w:val="00241F40"/>
    <w:rsid w:val="0024206A"/>
    <w:rsid w:val="00242111"/>
    <w:rsid w:val="0024232E"/>
    <w:rsid w:val="002423ED"/>
    <w:rsid w:val="002426BB"/>
    <w:rsid w:val="00242900"/>
    <w:rsid w:val="00242DD3"/>
    <w:rsid w:val="002431A9"/>
    <w:rsid w:val="00243467"/>
    <w:rsid w:val="00243BA6"/>
    <w:rsid w:val="00243E17"/>
    <w:rsid w:val="00244004"/>
    <w:rsid w:val="002440A6"/>
    <w:rsid w:val="0024426B"/>
    <w:rsid w:val="002449BF"/>
    <w:rsid w:val="002449C7"/>
    <w:rsid w:val="00244BCC"/>
    <w:rsid w:val="00244D99"/>
    <w:rsid w:val="00244EE6"/>
    <w:rsid w:val="00244F3B"/>
    <w:rsid w:val="00245EFC"/>
    <w:rsid w:val="0024604F"/>
    <w:rsid w:val="002460FB"/>
    <w:rsid w:val="00246CF5"/>
    <w:rsid w:val="00246E43"/>
    <w:rsid w:val="00246F82"/>
    <w:rsid w:val="00247185"/>
    <w:rsid w:val="00247194"/>
    <w:rsid w:val="002472C1"/>
    <w:rsid w:val="00247329"/>
    <w:rsid w:val="002476B7"/>
    <w:rsid w:val="002477D5"/>
    <w:rsid w:val="00247A7B"/>
    <w:rsid w:val="00247B7C"/>
    <w:rsid w:val="00247D82"/>
    <w:rsid w:val="00247FA9"/>
    <w:rsid w:val="002507FB"/>
    <w:rsid w:val="00250882"/>
    <w:rsid w:val="002508A0"/>
    <w:rsid w:val="002511CC"/>
    <w:rsid w:val="002511DE"/>
    <w:rsid w:val="002512B8"/>
    <w:rsid w:val="002513E1"/>
    <w:rsid w:val="00251857"/>
    <w:rsid w:val="00251AA7"/>
    <w:rsid w:val="00251F1C"/>
    <w:rsid w:val="002522D1"/>
    <w:rsid w:val="0025253E"/>
    <w:rsid w:val="00252556"/>
    <w:rsid w:val="00252577"/>
    <w:rsid w:val="002525EB"/>
    <w:rsid w:val="002527D7"/>
    <w:rsid w:val="00252936"/>
    <w:rsid w:val="00252A00"/>
    <w:rsid w:val="00252B30"/>
    <w:rsid w:val="00252C77"/>
    <w:rsid w:val="00252CB1"/>
    <w:rsid w:val="00252CF2"/>
    <w:rsid w:val="00252E2E"/>
    <w:rsid w:val="00253160"/>
    <w:rsid w:val="002537DB"/>
    <w:rsid w:val="00253B6C"/>
    <w:rsid w:val="00253CE5"/>
    <w:rsid w:val="00253FEA"/>
    <w:rsid w:val="002542B6"/>
    <w:rsid w:val="002546C2"/>
    <w:rsid w:val="002548B7"/>
    <w:rsid w:val="00254AA5"/>
    <w:rsid w:val="00254E30"/>
    <w:rsid w:val="00254EC3"/>
    <w:rsid w:val="00255373"/>
    <w:rsid w:val="002554A7"/>
    <w:rsid w:val="00255635"/>
    <w:rsid w:val="002559B9"/>
    <w:rsid w:val="00255B1C"/>
    <w:rsid w:val="00255D03"/>
    <w:rsid w:val="00255EE9"/>
    <w:rsid w:val="00256127"/>
    <w:rsid w:val="0025636A"/>
    <w:rsid w:val="002564BD"/>
    <w:rsid w:val="00256779"/>
    <w:rsid w:val="00256A26"/>
    <w:rsid w:val="00257155"/>
    <w:rsid w:val="00257825"/>
    <w:rsid w:val="00257C5F"/>
    <w:rsid w:val="00257D80"/>
    <w:rsid w:val="002603EB"/>
    <w:rsid w:val="002605CE"/>
    <w:rsid w:val="00260C36"/>
    <w:rsid w:val="00260C62"/>
    <w:rsid w:val="00260CE3"/>
    <w:rsid w:val="00260EDB"/>
    <w:rsid w:val="0026123C"/>
    <w:rsid w:val="002612DA"/>
    <w:rsid w:val="002618BD"/>
    <w:rsid w:val="00261B47"/>
    <w:rsid w:val="0026203E"/>
    <w:rsid w:val="002621BB"/>
    <w:rsid w:val="00262214"/>
    <w:rsid w:val="0026234F"/>
    <w:rsid w:val="0026275D"/>
    <w:rsid w:val="00262A25"/>
    <w:rsid w:val="00262D01"/>
    <w:rsid w:val="00262EA1"/>
    <w:rsid w:val="00263196"/>
    <w:rsid w:val="0026329E"/>
    <w:rsid w:val="00263432"/>
    <w:rsid w:val="0026387A"/>
    <w:rsid w:val="00263BDD"/>
    <w:rsid w:val="00263F6A"/>
    <w:rsid w:val="002645FA"/>
    <w:rsid w:val="00264A38"/>
    <w:rsid w:val="00264D15"/>
    <w:rsid w:val="00264FC7"/>
    <w:rsid w:val="002655FE"/>
    <w:rsid w:val="0026578D"/>
    <w:rsid w:val="00265CFE"/>
    <w:rsid w:val="00265FCD"/>
    <w:rsid w:val="0026637F"/>
    <w:rsid w:val="002667EC"/>
    <w:rsid w:val="00266AEA"/>
    <w:rsid w:val="00266BF4"/>
    <w:rsid w:val="00266FD5"/>
    <w:rsid w:val="00267038"/>
    <w:rsid w:val="00267167"/>
    <w:rsid w:val="002671F0"/>
    <w:rsid w:val="00267458"/>
    <w:rsid w:val="00267800"/>
    <w:rsid w:val="00267826"/>
    <w:rsid w:val="002679E6"/>
    <w:rsid w:val="00267AAB"/>
    <w:rsid w:val="00267EAA"/>
    <w:rsid w:val="00270368"/>
    <w:rsid w:val="0027081A"/>
    <w:rsid w:val="0027100A"/>
    <w:rsid w:val="0027126A"/>
    <w:rsid w:val="00272155"/>
    <w:rsid w:val="002724F3"/>
    <w:rsid w:val="00272D86"/>
    <w:rsid w:val="00272E0A"/>
    <w:rsid w:val="00272F4B"/>
    <w:rsid w:val="00273071"/>
    <w:rsid w:val="002730D0"/>
    <w:rsid w:val="002730DF"/>
    <w:rsid w:val="0027315F"/>
    <w:rsid w:val="002731FD"/>
    <w:rsid w:val="002733DE"/>
    <w:rsid w:val="00273789"/>
    <w:rsid w:val="00273CC9"/>
    <w:rsid w:val="00273E64"/>
    <w:rsid w:val="002746D0"/>
    <w:rsid w:val="002746DB"/>
    <w:rsid w:val="00274CA0"/>
    <w:rsid w:val="00275108"/>
    <w:rsid w:val="002751E8"/>
    <w:rsid w:val="00275316"/>
    <w:rsid w:val="00275608"/>
    <w:rsid w:val="0027580B"/>
    <w:rsid w:val="002761B6"/>
    <w:rsid w:val="002761DC"/>
    <w:rsid w:val="002763FB"/>
    <w:rsid w:val="00276655"/>
    <w:rsid w:val="002767C5"/>
    <w:rsid w:val="00276C2A"/>
    <w:rsid w:val="00277664"/>
    <w:rsid w:val="002777DC"/>
    <w:rsid w:val="00277B4B"/>
    <w:rsid w:val="00277BCA"/>
    <w:rsid w:val="00277CCD"/>
    <w:rsid w:val="00277E12"/>
    <w:rsid w:val="002800FD"/>
    <w:rsid w:val="00280291"/>
    <w:rsid w:val="002803DE"/>
    <w:rsid w:val="00280654"/>
    <w:rsid w:val="00280F5E"/>
    <w:rsid w:val="00280F6B"/>
    <w:rsid w:val="0028179F"/>
    <w:rsid w:val="0028197B"/>
    <w:rsid w:val="00281A0D"/>
    <w:rsid w:val="00282042"/>
    <w:rsid w:val="002822D0"/>
    <w:rsid w:val="00282327"/>
    <w:rsid w:val="00282918"/>
    <w:rsid w:val="00282D6E"/>
    <w:rsid w:val="00282F2A"/>
    <w:rsid w:val="00283140"/>
    <w:rsid w:val="002834DA"/>
    <w:rsid w:val="00283ED8"/>
    <w:rsid w:val="002840C5"/>
    <w:rsid w:val="00284601"/>
    <w:rsid w:val="00284CBA"/>
    <w:rsid w:val="00284EBD"/>
    <w:rsid w:val="00285019"/>
    <w:rsid w:val="00285E74"/>
    <w:rsid w:val="00285FB3"/>
    <w:rsid w:val="002860D6"/>
    <w:rsid w:val="002865CC"/>
    <w:rsid w:val="002867FF"/>
    <w:rsid w:val="00286921"/>
    <w:rsid w:val="00286ADE"/>
    <w:rsid w:val="00286CD5"/>
    <w:rsid w:val="00286DC7"/>
    <w:rsid w:val="0028753D"/>
    <w:rsid w:val="0028770B"/>
    <w:rsid w:val="00287BFD"/>
    <w:rsid w:val="002908AE"/>
    <w:rsid w:val="00290CE8"/>
    <w:rsid w:val="00291722"/>
    <w:rsid w:val="0029175C"/>
    <w:rsid w:val="00291782"/>
    <w:rsid w:val="00291D91"/>
    <w:rsid w:val="00291FD7"/>
    <w:rsid w:val="00291FE2"/>
    <w:rsid w:val="0029238C"/>
    <w:rsid w:val="002925C0"/>
    <w:rsid w:val="0029310C"/>
    <w:rsid w:val="00293207"/>
    <w:rsid w:val="00293839"/>
    <w:rsid w:val="002938FE"/>
    <w:rsid w:val="00293C89"/>
    <w:rsid w:val="002940D3"/>
    <w:rsid w:val="0029443F"/>
    <w:rsid w:val="002947E7"/>
    <w:rsid w:val="00294FDF"/>
    <w:rsid w:val="00295007"/>
    <w:rsid w:val="00295341"/>
    <w:rsid w:val="00295545"/>
    <w:rsid w:val="00295686"/>
    <w:rsid w:val="00295721"/>
    <w:rsid w:val="002957BA"/>
    <w:rsid w:val="0029581A"/>
    <w:rsid w:val="00295E5A"/>
    <w:rsid w:val="00295F6A"/>
    <w:rsid w:val="00295F8E"/>
    <w:rsid w:val="002968D6"/>
    <w:rsid w:val="00297347"/>
    <w:rsid w:val="0029746B"/>
    <w:rsid w:val="00297795"/>
    <w:rsid w:val="00297D60"/>
    <w:rsid w:val="002A01B3"/>
    <w:rsid w:val="002A02A5"/>
    <w:rsid w:val="002A0556"/>
    <w:rsid w:val="002A08CD"/>
    <w:rsid w:val="002A094E"/>
    <w:rsid w:val="002A0DD2"/>
    <w:rsid w:val="002A1303"/>
    <w:rsid w:val="002A178E"/>
    <w:rsid w:val="002A18C8"/>
    <w:rsid w:val="002A1EF7"/>
    <w:rsid w:val="002A2524"/>
    <w:rsid w:val="002A27FC"/>
    <w:rsid w:val="002A29D5"/>
    <w:rsid w:val="002A2A9B"/>
    <w:rsid w:val="002A2C26"/>
    <w:rsid w:val="002A2C50"/>
    <w:rsid w:val="002A2E89"/>
    <w:rsid w:val="002A2F11"/>
    <w:rsid w:val="002A3339"/>
    <w:rsid w:val="002A3651"/>
    <w:rsid w:val="002A36C2"/>
    <w:rsid w:val="002A3F7A"/>
    <w:rsid w:val="002A4547"/>
    <w:rsid w:val="002A467B"/>
    <w:rsid w:val="002A4956"/>
    <w:rsid w:val="002A4E92"/>
    <w:rsid w:val="002A5267"/>
    <w:rsid w:val="002A5396"/>
    <w:rsid w:val="002A5771"/>
    <w:rsid w:val="002A5B68"/>
    <w:rsid w:val="002A5EA4"/>
    <w:rsid w:val="002A62C3"/>
    <w:rsid w:val="002A62EE"/>
    <w:rsid w:val="002A6AA8"/>
    <w:rsid w:val="002A7300"/>
    <w:rsid w:val="002A7874"/>
    <w:rsid w:val="002A7A64"/>
    <w:rsid w:val="002B0087"/>
    <w:rsid w:val="002B0E63"/>
    <w:rsid w:val="002B0EEA"/>
    <w:rsid w:val="002B125B"/>
    <w:rsid w:val="002B12B2"/>
    <w:rsid w:val="002B1734"/>
    <w:rsid w:val="002B1A6F"/>
    <w:rsid w:val="002B1A8F"/>
    <w:rsid w:val="002B1DD1"/>
    <w:rsid w:val="002B2179"/>
    <w:rsid w:val="002B255B"/>
    <w:rsid w:val="002B2768"/>
    <w:rsid w:val="002B2C55"/>
    <w:rsid w:val="002B2E9A"/>
    <w:rsid w:val="002B3081"/>
    <w:rsid w:val="002B3124"/>
    <w:rsid w:val="002B32BB"/>
    <w:rsid w:val="002B3598"/>
    <w:rsid w:val="002B36A6"/>
    <w:rsid w:val="002B3A25"/>
    <w:rsid w:val="002B3AED"/>
    <w:rsid w:val="002B3BC9"/>
    <w:rsid w:val="002B3F19"/>
    <w:rsid w:val="002B4063"/>
    <w:rsid w:val="002B4145"/>
    <w:rsid w:val="002B4243"/>
    <w:rsid w:val="002B46DC"/>
    <w:rsid w:val="002B476A"/>
    <w:rsid w:val="002B48F4"/>
    <w:rsid w:val="002B4AAC"/>
    <w:rsid w:val="002B4BA6"/>
    <w:rsid w:val="002B4E7A"/>
    <w:rsid w:val="002B4EEE"/>
    <w:rsid w:val="002B5AEA"/>
    <w:rsid w:val="002B5B24"/>
    <w:rsid w:val="002B601F"/>
    <w:rsid w:val="002B6105"/>
    <w:rsid w:val="002B6539"/>
    <w:rsid w:val="002B65AC"/>
    <w:rsid w:val="002B663C"/>
    <w:rsid w:val="002B68E2"/>
    <w:rsid w:val="002B6957"/>
    <w:rsid w:val="002B6ACC"/>
    <w:rsid w:val="002B7472"/>
    <w:rsid w:val="002B7548"/>
    <w:rsid w:val="002B76B4"/>
    <w:rsid w:val="002B79D7"/>
    <w:rsid w:val="002C0574"/>
    <w:rsid w:val="002C06A6"/>
    <w:rsid w:val="002C0FB3"/>
    <w:rsid w:val="002C1391"/>
    <w:rsid w:val="002C14B6"/>
    <w:rsid w:val="002C157B"/>
    <w:rsid w:val="002C1928"/>
    <w:rsid w:val="002C273A"/>
    <w:rsid w:val="002C2842"/>
    <w:rsid w:val="002C2974"/>
    <w:rsid w:val="002C2A95"/>
    <w:rsid w:val="002C2BD8"/>
    <w:rsid w:val="002C2D0E"/>
    <w:rsid w:val="002C3A66"/>
    <w:rsid w:val="002C3DD3"/>
    <w:rsid w:val="002C3E47"/>
    <w:rsid w:val="002C3E6D"/>
    <w:rsid w:val="002C4368"/>
    <w:rsid w:val="002C4777"/>
    <w:rsid w:val="002C4974"/>
    <w:rsid w:val="002C4AF3"/>
    <w:rsid w:val="002C4D5B"/>
    <w:rsid w:val="002C4E41"/>
    <w:rsid w:val="002C4FBD"/>
    <w:rsid w:val="002C5099"/>
    <w:rsid w:val="002C55DB"/>
    <w:rsid w:val="002C59BC"/>
    <w:rsid w:val="002C6259"/>
    <w:rsid w:val="002C6447"/>
    <w:rsid w:val="002C75B9"/>
    <w:rsid w:val="002C7C5B"/>
    <w:rsid w:val="002C7F53"/>
    <w:rsid w:val="002C7F68"/>
    <w:rsid w:val="002D04A3"/>
    <w:rsid w:val="002D057A"/>
    <w:rsid w:val="002D0732"/>
    <w:rsid w:val="002D0EB3"/>
    <w:rsid w:val="002D1483"/>
    <w:rsid w:val="002D1510"/>
    <w:rsid w:val="002D154A"/>
    <w:rsid w:val="002D16BC"/>
    <w:rsid w:val="002D193C"/>
    <w:rsid w:val="002D1F79"/>
    <w:rsid w:val="002D20F8"/>
    <w:rsid w:val="002D230A"/>
    <w:rsid w:val="002D231A"/>
    <w:rsid w:val="002D2540"/>
    <w:rsid w:val="002D2712"/>
    <w:rsid w:val="002D287F"/>
    <w:rsid w:val="002D28A9"/>
    <w:rsid w:val="002D29B0"/>
    <w:rsid w:val="002D2C0C"/>
    <w:rsid w:val="002D2CB5"/>
    <w:rsid w:val="002D2E6B"/>
    <w:rsid w:val="002D2F07"/>
    <w:rsid w:val="002D3188"/>
    <w:rsid w:val="002D328A"/>
    <w:rsid w:val="002D3346"/>
    <w:rsid w:val="002D3691"/>
    <w:rsid w:val="002D433C"/>
    <w:rsid w:val="002D4E3F"/>
    <w:rsid w:val="002D5129"/>
    <w:rsid w:val="002D5240"/>
    <w:rsid w:val="002D5658"/>
    <w:rsid w:val="002D57C6"/>
    <w:rsid w:val="002D5A84"/>
    <w:rsid w:val="002D5B35"/>
    <w:rsid w:val="002D5B95"/>
    <w:rsid w:val="002D5D86"/>
    <w:rsid w:val="002D633B"/>
    <w:rsid w:val="002D639B"/>
    <w:rsid w:val="002D64BC"/>
    <w:rsid w:val="002D64CD"/>
    <w:rsid w:val="002D6520"/>
    <w:rsid w:val="002D6808"/>
    <w:rsid w:val="002D68F3"/>
    <w:rsid w:val="002D6B1C"/>
    <w:rsid w:val="002D6D77"/>
    <w:rsid w:val="002D6E5C"/>
    <w:rsid w:val="002D741D"/>
    <w:rsid w:val="002D7886"/>
    <w:rsid w:val="002D796E"/>
    <w:rsid w:val="002D7BC1"/>
    <w:rsid w:val="002E002A"/>
    <w:rsid w:val="002E0080"/>
    <w:rsid w:val="002E0675"/>
    <w:rsid w:val="002E06A5"/>
    <w:rsid w:val="002E071D"/>
    <w:rsid w:val="002E0C3E"/>
    <w:rsid w:val="002E0E92"/>
    <w:rsid w:val="002E14F5"/>
    <w:rsid w:val="002E17E7"/>
    <w:rsid w:val="002E199E"/>
    <w:rsid w:val="002E1AEE"/>
    <w:rsid w:val="002E1C18"/>
    <w:rsid w:val="002E1F28"/>
    <w:rsid w:val="002E225C"/>
    <w:rsid w:val="002E237A"/>
    <w:rsid w:val="002E255C"/>
    <w:rsid w:val="002E2795"/>
    <w:rsid w:val="002E28EA"/>
    <w:rsid w:val="002E2B1F"/>
    <w:rsid w:val="002E2F9F"/>
    <w:rsid w:val="002E2FDC"/>
    <w:rsid w:val="002E329C"/>
    <w:rsid w:val="002E36A1"/>
    <w:rsid w:val="002E386B"/>
    <w:rsid w:val="002E3BC5"/>
    <w:rsid w:val="002E3CD3"/>
    <w:rsid w:val="002E3FC8"/>
    <w:rsid w:val="002E40E5"/>
    <w:rsid w:val="002E43E4"/>
    <w:rsid w:val="002E4508"/>
    <w:rsid w:val="002E484F"/>
    <w:rsid w:val="002E4E8C"/>
    <w:rsid w:val="002E4FF3"/>
    <w:rsid w:val="002E55E2"/>
    <w:rsid w:val="002E5747"/>
    <w:rsid w:val="002E5D56"/>
    <w:rsid w:val="002E5F99"/>
    <w:rsid w:val="002E68DC"/>
    <w:rsid w:val="002E6AC1"/>
    <w:rsid w:val="002E6AF5"/>
    <w:rsid w:val="002E6DF1"/>
    <w:rsid w:val="002E6F0C"/>
    <w:rsid w:val="002E7A5E"/>
    <w:rsid w:val="002E7B81"/>
    <w:rsid w:val="002F016C"/>
    <w:rsid w:val="002F04FE"/>
    <w:rsid w:val="002F0703"/>
    <w:rsid w:val="002F0A16"/>
    <w:rsid w:val="002F0C04"/>
    <w:rsid w:val="002F0ED9"/>
    <w:rsid w:val="002F10DE"/>
    <w:rsid w:val="002F2061"/>
    <w:rsid w:val="002F21AD"/>
    <w:rsid w:val="002F232B"/>
    <w:rsid w:val="002F26D8"/>
    <w:rsid w:val="002F2C5C"/>
    <w:rsid w:val="002F3376"/>
    <w:rsid w:val="002F3794"/>
    <w:rsid w:val="002F3A07"/>
    <w:rsid w:val="002F3B12"/>
    <w:rsid w:val="002F3CAF"/>
    <w:rsid w:val="002F40B6"/>
    <w:rsid w:val="002F419A"/>
    <w:rsid w:val="002F454C"/>
    <w:rsid w:val="002F4CD7"/>
    <w:rsid w:val="002F4DFC"/>
    <w:rsid w:val="002F5452"/>
    <w:rsid w:val="002F55BC"/>
    <w:rsid w:val="002F577A"/>
    <w:rsid w:val="002F5CA9"/>
    <w:rsid w:val="002F69BA"/>
    <w:rsid w:val="002F6A5F"/>
    <w:rsid w:val="002F6A7F"/>
    <w:rsid w:val="002F744B"/>
    <w:rsid w:val="002F7594"/>
    <w:rsid w:val="002F76CA"/>
    <w:rsid w:val="002F7CE1"/>
    <w:rsid w:val="002F7E0B"/>
    <w:rsid w:val="00300336"/>
    <w:rsid w:val="00300377"/>
    <w:rsid w:val="003009D1"/>
    <w:rsid w:val="00300A7F"/>
    <w:rsid w:val="00300D66"/>
    <w:rsid w:val="00300FB2"/>
    <w:rsid w:val="00301A96"/>
    <w:rsid w:val="00301B48"/>
    <w:rsid w:val="00301BDC"/>
    <w:rsid w:val="003020E6"/>
    <w:rsid w:val="00302657"/>
    <w:rsid w:val="003027E3"/>
    <w:rsid w:val="003027FF"/>
    <w:rsid w:val="00302CB2"/>
    <w:rsid w:val="00302EA7"/>
    <w:rsid w:val="00303182"/>
    <w:rsid w:val="003037B6"/>
    <w:rsid w:val="003037C8"/>
    <w:rsid w:val="00303C39"/>
    <w:rsid w:val="00303ED2"/>
    <w:rsid w:val="00303F38"/>
    <w:rsid w:val="003047F4"/>
    <w:rsid w:val="00304934"/>
    <w:rsid w:val="00304CD1"/>
    <w:rsid w:val="0030524B"/>
    <w:rsid w:val="003052E1"/>
    <w:rsid w:val="00306204"/>
    <w:rsid w:val="00306445"/>
    <w:rsid w:val="003068DF"/>
    <w:rsid w:val="003068F8"/>
    <w:rsid w:val="003069F3"/>
    <w:rsid w:val="0030719E"/>
    <w:rsid w:val="003072AA"/>
    <w:rsid w:val="00307CC7"/>
    <w:rsid w:val="00307D33"/>
    <w:rsid w:val="00310053"/>
    <w:rsid w:val="003102C6"/>
    <w:rsid w:val="003103DC"/>
    <w:rsid w:val="0031048A"/>
    <w:rsid w:val="00310667"/>
    <w:rsid w:val="003106DB"/>
    <w:rsid w:val="00310885"/>
    <w:rsid w:val="00310A20"/>
    <w:rsid w:val="00310CF1"/>
    <w:rsid w:val="003113E0"/>
    <w:rsid w:val="003114FD"/>
    <w:rsid w:val="003117F0"/>
    <w:rsid w:val="00311AC8"/>
    <w:rsid w:val="00311AEF"/>
    <w:rsid w:val="00311D0E"/>
    <w:rsid w:val="00312071"/>
    <w:rsid w:val="00312136"/>
    <w:rsid w:val="0031257E"/>
    <w:rsid w:val="003127C5"/>
    <w:rsid w:val="00312859"/>
    <w:rsid w:val="00312D1A"/>
    <w:rsid w:val="00312D36"/>
    <w:rsid w:val="00313125"/>
    <w:rsid w:val="00313284"/>
    <w:rsid w:val="00313518"/>
    <w:rsid w:val="00313EC4"/>
    <w:rsid w:val="003140BD"/>
    <w:rsid w:val="003142F5"/>
    <w:rsid w:val="0031444C"/>
    <w:rsid w:val="003144D1"/>
    <w:rsid w:val="003149A4"/>
    <w:rsid w:val="00314EA2"/>
    <w:rsid w:val="00314F11"/>
    <w:rsid w:val="00315477"/>
    <w:rsid w:val="003156F6"/>
    <w:rsid w:val="00315C8E"/>
    <w:rsid w:val="00315EB6"/>
    <w:rsid w:val="00315F66"/>
    <w:rsid w:val="00315FF7"/>
    <w:rsid w:val="00316247"/>
    <w:rsid w:val="00316290"/>
    <w:rsid w:val="0031637C"/>
    <w:rsid w:val="00316417"/>
    <w:rsid w:val="00317336"/>
    <w:rsid w:val="003174A8"/>
    <w:rsid w:val="0031781E"/>
    <w:rsid w:val="00317B88"/>
    <w:rsid w:val="00317CC3"/>
    <w:rsid w:val="00320067"/>
    <w:rsid w:val="00320272"/>
    <w:rsid w:val="003202F6"/>
    <w:rsid w:val="00320834"/>
    <w:rsid w:val="00320C9C"/>
    <w:rsid w:val="00320CA7"/>
    <w:rsid w:val="003210BB"/>
    <w:rsid w:val="0032148B"/>
    <w:rsid w:val="00321CC7"/>
    <w:rsid w:val="00321D92"/>
    <w:rsid w:val="00322312"/>
    <w:rsid w:val="003224E1"/>
    <w:rsid w:val="00323073"/>
    <w:rsid w:val="0032324B"/>
    <w:rsid w:val="00323286"/>
    <w:rsid w:val="00323722"/>
    <w:rsid w:val="0032376D"/>
    <w:rsid w:val="0032403A"/>
    <w:rsid w:val="0032444F"/>
    <w:rsid w:val="00324471"/>
    <w:rsid w:val="003245D7"/>
    <w:rsid w:val="00324B57"/>
    <w:rsid w:val="00324C39"/>
    <w:rsid w:val="00325D91"/>
    <w:rsid w:val="00326071"/>
    <w:rsid w:val="00326082"/>
    <w:rsid w:val="003260F7"/>
    <w:rsid w:val="0032684A"/>
    <w:rsid w:val="00326B15"/>
    <w:rsid w:val="00326E98"/>
    <w:rsid w:val="00326ED4"/>
    <w:rsid w:val="00327730"/>
    <w:rsid w:val="0032774D"/>
    <w:rsid w:val="00327973"/>
    <w:rsid w:val="00327CE0"/>
    <w:rsid w:val="00327F36"/>
    <w:rsid w:val="003300B9"/>
    <w:rsid w:val="0033034B"/>
    <w:rsid w:val="00330B50"/>
    <w:rsid w:val="00330BA0"/>
    <w:rsid w:val="00330BBB"/>
    <w:rsid w:val="00330C71"/>
    <w:rsid w:val="0033125C"/>
    <w:rsid w:val="003315F1"/>
    <w:rsid w:val="00331CCC"/>
    <w:rsid w:val="00331F14"/>
    <w:rsid w:val="003321C3"/>
    <w:rsid w:val="003322F2"/>
    <w:rsid w:val="003329CE"/>
    <w:rsid w:val="00332A18"/>
    <w:rsid w:val="0033342D"/>
    <w:rsid w:val="003337C9"/>
    <w:rsid w:val="00333B52"/>
    <w:rsid w:val="00334279"/>
    <w:rsid w:val="00334673"/>
    <w:rsid w:val="00334676"/>
    <w:rsid w:val="00334764"/>
    <w:rsid w:val="00334D37"/>
    <w:rsid w:val="00334E9C"/>
    <w:rsid w:val="003355C5"/>
    <w:rsid w:val="00335865"/>
    <w:rsid w:val="003358F9"/>
    <w:rsid w:val="00335C47"/>
    <w:rsid w:val="00336609"/>
    <w:rsid w:val="00336891"/>
    <w:rsid w:val="003368BE"/>
    <w:rsid w:val="003368BF"/>
    <w:rsid w:val="00336D9E"/>
    <w:rsid w:val="00336E09"/>
    <w:rsid w:val="00336E5A"/>
    <w:rsid w:val="00336F79"/>
    <w:rsid w:val="00337079"/>
    <w:rsid w:val="0033762E"/>
    <w:rsid w:val="00337B22"/>
    <w:rsid w:val="00337DA3"/>
    <w:rsid w:val="00340041"/>
    <w:rsid w:val="00340120"/>
    <w:rsid w:val="003405A0"/>
    <w:rsid w:val="00340814"/>
    <w:rsid w:val="003409C2"/>
    <w:rsid w:val="00340B37"/>
    <w:rsid w:val="00340E65"/>
    <w:rsid w:val="00341696"/>
    <w:rsid w:val="0034183A"/>
    <w:rsid w:val="00341B20"/>
    <w:rsid w:val="00341F4E"/>
    <w:rsid w:val="00342082"/>
    <w:rsid w:val="0034224C"/>
    <w:rsid w:val="00343149"/>
    <w:rsid w:val="00343206"/>
    <w:rsid w:val="00343D55"/>
    <w:rsid w:val="00344270"/>
    <w:rsid w:val="00344DFA"/>
    <w:rsid w:val="0034578F"/>
    <w:rsid w:val="00345A7A"/>
    <w:rsid w:val="00345CAE"/>
    <w:rsid w:val="00345CC3"/>
    <w:rsid w:val="003466BF"/>
    <w:rsid w:val="00346901"/>
    <w:rsid w:val="00346DCA"/>
    <w:rsid w:val="00346F95"/>
    <w:rsid w:val="00347992"/>
    <w:rsid w:val="00347AD1"/>
    <w:rsid w:val="00347BB5"/>
    <w:rsid w:val="00347D71"/>
    <w:rsid w:val="00347E92"/>
    <w:rsid w:val="003500B7"/>
    <w:rsid w:val="003501FF"/>
    <w:rsid w:val="00350FC2"/>
    <w:rsid w:val="00351119"/>
    <w:rsid w:val="0035175B"/>
    <w:rsid w:val="00351907"/>
    <w:rsid w:val="00351BD1"/>
    <w:rsid w:val="00351D59"/>
    <w:rsid w:val="0035256A"/>
    <w:rsid w:val="003527EE"/>
    <w:rsid w:val="003531BB"/>
    <w:rsid w:val="00353292"/>
    <w:rsid w:val="00353775"/>
    <w:rsid w:val="0035397D"/>
    <w:rsid w:val="00353F4B"/>
    <w:rsid w:val="00353FCA"/>
    <w:rsid w:val="00354079"/>
    <w:rsid w:val="003541B2"/>
    <w:rsid w:val="003542C0"/>
    <w:rsid w:val="0035447B"/>
    <w:rsid w:val="0035458E"/>
    <w:rsid w:val="00354783"/>
    <w:rsid w:val="003548B3"/>
    <w:rsid w:val="00354BD2"/>
    <w:rsid w:val="0035551A"/>
    <w:rsid w:val="0035551E"/>
    <w:rsid w:val="00355B80"/>
    <w:rsid w:val="00356173"/>
    <w:rsid w:val="003564D7"/>
    <w:rsid w:val="00356C44"/>
    <w:rsid w:val="00356E8D"/>
    <w:rsid w:val="00356EF7"/>
    <w:rsid w:val="003576D4"/>
    <w:rsid w:val="0035794F"/>
    <w:rsid w:val="0036028A"/>
    <w:rsid w:val="00360499"/>
    <w:rsid w:val="00360822"/>
    <w:rsid w:val="00360835"/>
    <w:rsid w:val="00361072"/>
    <w:rsid w:val="003612BF"/>
    <w:rsid w:val="00361404"/>
    <w:rsid w:val="0036153C"/>
    <w:rsid w:val="00361885"/>
    <w:rsid w:val="003618B4"/>
    <w:rsid w:val="0036205D"/>
    <w:rsid w:val="00362799"/>
    <w:rsid w:val="00362B26"/>
    <w:rsid w:val="0036311D"/>
    <w:rsid w:val="00363172"/>
    <w:rsid w:val="00363704"/>
    <w:rsid w:val="00363C13"/>
    <w:rsid w:val="00363C4D"/>
    <w:rsid w:val="00363D27"/>
    <w:rsid w:val="00364517"/>
    <w:rsid w:val="003646F8"/>
    <w:rsid w:val="003647FD"/>
    <w:rsid w:val="0036487D"/>
    <w:rsid w:val="003648A3"/>
    <w:rsid w:val="003649E5"/>
    <w:rsid w:val="00365391"/>
    <w:rsid w:val="00365A39"/>
    <w:rsid w:val="00365C63"/>
    <w:rsid w:val="00366029"/>
    <w:rsid w:val="003664E5"/>
    <w:rsid w:val="003665F2"/>
    <w:rsid w:val="00366961"/>
    <w:rsid w:val="00366AD4"/>
    <w:rsid w:val="00366BCD"/>
    <w:rsid w:val="00366E4A"/>
    <w:rsid w:val="00366F78"/>
    <w:rsid w:val="00367258"/>
    <w:rsid w:val="003674A8"/>
    <w:rsid w:val="00367A22"/>
    <w:rsid w:val="00367C33"/>
    <w:rsid w:val="003702A7"/>
    <w:rsid w:val="00370985"/>
    <w:rsid w:val="003709C7"/>
    <w:rsid w:val="00370AF0"/>
    <w:rsid w:val="00370F68"/>
    <w:rsid w:val="003713D7"/>
    <w:rsid w:val="00371B1B"/>
    <w:rsid w:val="00371C9A"/>
    <w:rsid w:val="00371FB6"/>
    <w:rsid w:val="00372058"/>
    <w:rsid w:val="0037205C"/>
    <w:rsid w:val="00372313"/>
    <w:rsid w:val="00372620"/>
    <w:rsid w:val="00372E68"/>
    <w:rsid w:val="00373B3C"/>
    <w:rsid w:val="00373D86"/>
    <w:rsid w:val="00374190"/>
    <w:rsid w:val="003743F7"/>
    <w:rsid w:val="00374590"/>
    <w:rsid w:val="00374ABF"/>
    <w:rsid w:val="003750EE"/>
    <w:rsid w:val="0037527A"/>
    <w:rsid w:val="003757EF"/>
    <w:rsid w:val="00375E68"/>
    <w:rsid w:val="00375FB7"/>
    <w:rsid w:val="00376681"/>
    <w:rsid w:val="0037675F"/>
    <w:rsid w:val="00376834"/>
    <w:rsid w:val="003769F0"/>
    <w:rsid w:val="00376EFE"/>
    <w:rsid w:val="003774F6"/>
    <w:rsid w:val="00377A6D"/>
    <w:rsid w:val="00380041"/>
    <w:rsid w:val="003800BD"/>
    <w:rsid w:val="00380113"/>
    <w:rsid w:val="003803CE"/>
    <w:rsid w:val="00380473"/>
    <w:rsid w:val="00380685"/>
    <w:rsid w:val="003806C0"/>
    <w:rsid w:val="00380AC3"/>
    <w:rsid w:val="00380DDD"/>
    <w:rsid w:val="00381017"/>
    <w:rsid w:val="003810E9"/>
    <w:rsid w:val="0038119A"/>
    <w:rsid w:val="00381F76"/>
    <w:rsid w:val="0038201F"/>
    <w:rsid w:val="0038203D"/>
    <w:rsid w:val="003825BB"/>
    <w:rsid w:val="00382BFF"/>
    <w:rsid w:val="00382D73"/>
    <w:rsid w:val="00383052"/>
    <w:rsid w:val="003834FA"/>
    <w:rsid w:val="003835E9"/>
    <w:rsid w:val="003838FD"/>
    <w:rsid w:val="00383B59"/>
    <w:rsid w:val="0038406D"/>
    <w:rsid w:val="0038417E"/>
    <w:rsid w:val="0038419D"/>
    <w:rsid w:val="003841D0"/>
    <w:rsid w:val="003849D3"/>
    <w:rsid w:val="00384AF8"/>
    <w:rsid w:val="00385669"/>
    <w:rsid w:val="0038579B"/>
    <w:rsid w:val="00385F94"/>
    <w:rsid w:val="0038652B"/>
    <w:rsid w:val="003871D8"/>
    <w:rsid w:val="003874CD"/>
    <w:rsid w:val="0038750C"/>
    <w:rsid w:val="003879F8"/>
    <w:rsid w:val="00387CDA"/>
    <w:rsid w:val="00387E7A"/>
    <w:rsid w:val="00387ED2"/>
    <w:rsid w:val="003902D8"/>
    <w:rsid w:val="003903F4"/>
    <w:rsid w:val="003904DF"/>
    <w:rsid w:val="003906CD"/>
    <w:rsid w:val="00390781"/>
    <w:rsid w:val="00390A63"/>
    <w:rsid w:val="00390F0D"/>
    <w:rsid w:val="00391378"/>
    <w:rsid w:val="003914FC"/>
    <w:rsid w:val="00391BC1"/>
    <w:rsid w:val="0039249F"/>
    <w:rsid w:val="003929C4"/>
    <w:rsid w:val="00392BF9"/>
    <w:rsid w:val="00392FBD"/>
    <w:rsid w:val="00393075"/>
    <w:rsid w:val="00393119"/>
    <w:rsid w:val="003932EF"/>
    <w:rsid w:val="0039333D"/>
    <w:rsid w:val="00393ACF"/>
    <w:rsid w:val="00393B32"/>
    <w:rsid w:val="00393BFF"/>
    <w:rsid w:val="00393D63"/>
    <w:rsid w:val="00394743"/>
    <w:rsid w:val="00394D26"/>
    <w:rsid w:val="003955CE"/>
    <w:rsid w:val="00395682"/>
    <w:rsid w:val="00395779"/>
    <w:rsid w:val="0039588C"/>
    <w:rsid w:val="00395AE8"/>
    <w:rsid w:val="00395BE6"/>
    <w:rsid w:val="00396049"/>
    <w:rsid w:val="00396067"/>
    <w:rsid w:val="00396C9D"/>
    <w:rsid w:val="00396DC9"/>
    <w:rsid w:val="00397058"/>
    <w:rsid w:val="00397160"/>
    <w:rsid w:val="003971C5"/>
    <w:rsid w:val="0039771A"/>
    <w:rsid w:val="00397BCA"/>
    <w:rsid w:val="00397C59"/>
    <w:rsid w:val="003A0074"/>
    <w:rsid w:val="003A0214"/>
    <w:rsid w:val="003A03C8"/>
    <w:rsid w:val="003A04A3"/>
    <w:rsid w:val="003A08C7"/>
    <w:rsid w:val="003A0ECA"/>
    <w:rsid w:val="003A1948"/>
    <w:rsid w:val="003A1A88"/>
    <w:rsid w:val="003A1DDE"/>
    <w:rsid w:val="003A21E3"/>
    <w:rsid w:val="003A24BA"/>
    <w:rsid w:val="003A2640"/>
    <w:rsid w:val="003A28E1"/>
    <w:rsid w:val="003A2C42"/>
    <w:rsid w:val="003A2E20"/>
    <w:rsid w:val="003A3010"/>
    <w:rsid w:val="003A30AC"/>
    <w:rsid w:val="003A367D"/>
    <w:rsid w:val="003A38A5"/>
    <w:rsid w:val="003A3B00"/>
    <w:rsid w:val="003A3FA3"/>
    <w:rsid w:val="003A4170"/>
    <w:rsid w:val="003A4241"/>
    <w:rsid w:val="003A43A9"/>
    <w:rsid w:val="003A49CE"/>
    <w:rsid w:val="003A4C3A"/>
    <w:rsid w:val="003A531C"/>
    <w:rsid w:val="003A5805"/>
    <w:rsid w:val="003A62CB"/>
    <w:rsid w:val="003A6953"/>
    <w:rsid w:val="003A6A1A"/>
    <w:rsid w:val="003A6A49"/>
    <w:rsid w:val="003A6BD7"/>
    <w:rsid w:val="003A6FD1"/>
    <w:rsid w:val="003A70B5"/>
    <w:rsid w:val="003A7250"/>
    <w:rsid w:val="003A74B7"/>
    <w:rsid w:val="003A7516"/>
    <w:rsid w:val="003A7EC4"/>
    <w:rsid w:val="003B0505"/>
    <w:rsid w:val="003B0811"/>
    <w:rsid w:val="003B0AC9"/>
    <w:rsid w:val="003B0D68"/>
    <w:rsid w:val="003B0FD9"/>
    <w:rsid w:val="003B1167"/>
    <w:rsid w:val="003B17AB"/>
    <w:rsid w:val="003B1925"/>
    <w:rsid w:val="003B1ED9"/>
    <w:rsid w:val="003B2045"/>
    <w:rsid w:val="003B227A"/>
    <w:rsid w:val="003B22C4"/>
    <w:rsid w:val="003B29E0"/>
    <w:rsid w:val="003B3829"/>
    <w:rsid w:val="003B473D"/>
    <w:rsid w:val="003B481F"/>
    <w:rsid w:val="003B4B86"/>
    <w:rsid w:val="003B5597"/>
    <w:rsid w:val="003B57F7"/>
    <w:rsid w:val="003B5845"/>
    <w:rsid w:val="003B5D8A"/>
    <w:rsid w:val="003B61AF"/>
    <w:rsid w:val="003B6504"/>
    <w:rsid w:val="003B6692"/>
    <w:rsid w:val="003B68A6"/>
    <w:rsid w:val="003B68AB"/>
    <w:rsid w:val="003B6943"/>
    <w:rsid w:val="003B6C7F"/>
    <w:rsid w:val="003B7440"/>
    <w:rsid w:val="003B7707"/>
    <w:rsid w:val="003B7774"/>
    <w:rsid w:val="003C0341"/>
    <w:rsid w:val="003C0538"/>
    <w:rsid w:val="003C0597"/>
    <w:rsid w:val="003C0E14"/>
    <w:rsid w:val="003C0FB1"/>
    <w:rsid w:val="003C106E"/>
    <w:rsid w:val="003C12AC"/>
    <w:rsid w:val="003C1470"/>
    <w:rsid w:val="003C1E29"/>
    <w:rsid w:val="003C1E9E"/>
    <w:rsid w:val="003C241F"/>
    <w:rsid w:val="003C2A08"/>
    <w:rsid w:val="003C2D2D"/>
    <w:rsid w:val="003C2E20"/>
    <w:rsid w:val="003C3182"/>
    <w:rsid w:val="003C3241"/>
    <w:rsid w:val="003C3396"/>
    <w:rsid w:val="003C3B02"/>
    <w:rsid w:val="003C3FB7"/>
    <w:rsid w:val="003C425E"/>
    <w:rsid w:val="003C43FA"/>
    <w:rsid w:val="003C4C62"/>
    <w:rsid w:val="003C4FDB"/>
    <w:rsid w:val="003C5105"/>
    <w:rsid w:val="003C5659"/>
    <w:rsid w:val="003C6347"/>
    <w:rsid w:val="003C6E83"/>
    <w:rsid w:val="003C6F57"/>
    <w:rsid w:val="003C7274"/>
    <w:rsid w:val="003C729E"/>
    <w:rsid w:val="003C75C7"/>
    <w:rsid w:val="003C7668"/>
    <w:rsid w:val="003C772C"/>
    <w:rsid w:val="003C7AD4"/>
    <w:rsid w:val="003C7CA3"/>
    <w:rsid w:val="003C7D44"/>
    <w:rsid w:val="003C7D71"/>
    <w:rsid w:val="003C7EEE"/>
    <w:rsid w:val="003C7F0F"/>
    <w:rsid w:val="003C7F55"/>
    <w:rsid w:val="003D0372"/>
    <w:rsid w:val="003D0394"/>
    <w:rsid w:val="003D08CE"/>
    <w:rsid w:val="003D1435"/>
    <w:rsid w:val="003D1453"/>
    <w:rsid w:val="003D19A6"/>
    <w:rsid w:val="003D2573"/>
    <w:rsid w:val="003D2811"/>
    <w:rsid w:val="003D2AE9"/>
    <w:rsid w:val="003D2FBF"/>
    <w:rsid w:val="003D30AB"/>
    <w:rsid w:val="003D314E"/>
    <w:rsid w:val="003D3329"/>
    <w:rsid w:val="003D3341"/>
    <w:rsid w:val="003D382C"/>
    <w:rsid w:val="003D3A51"/>
    <w:rsid w:val="003D3AC4"/>
    <w:rsid w:val="003D3C05"/>
    <w:rsid w:val="003D41F8"/>
    <w:rsid w:val="003D4C82"/>
    <w:rsid w:val="003D4C8D"/>
    <w:rsid w:val="003D5163"/>
    <w:rsid w:val="003D520E"/>
    <w:rsid w:val="003D52E7"/>
    <w:rsid w:val="003D552D"/>
    <w:rsid w:val="003D61D3"/>
    <w:rsid w:val="003D67C6"/>
    <w:rsid w:val="003D6A24"/>
    <w:rsid w:val="003D6E02"/>
    <w:rsid w:val="003D6E98"/>
    <w:rsid w:val="003D6F6A"/>
    <w:rsid w:val="003D7119"/>
    <w:rsid w:val="003D719B"/>
    <w:rsid w:val="003D7353"/>
    <w:rsid w:val="003D7BE2"/>
    <w:rsid w:val="003E0821"/>
    <w:rsid w:val="003E0B84"/>
    <w:rsid w:val="003E0EBC"/>
    <w:rsid w:val="003E1148"/>
    <w:rsid w:val="003E14C2"/>
    <w:rsid w:val="003E1C95"/>
    <w:rsid w:val="003E1F64"/>
    <w:rsid w:val="003E3348"/>
    <w:rsid w:val="003E33BE"/>
    <w:rsid w:val="003E35B3"/>
    <w:rsid w:val="003E361B"/>
    <w:rsid w:val="003E3962"/>
    <w:rsid w:val="003E3A62"/>
    <w:rsid w:val="003E3AE4"/>
    <w:rsid w:val="003E41EE"/>
    <w:rsid w:val="003E430E"/>
    <w:rsid w:val="003E44AD"/>
    <w:rsid w:val="003E44FC"/>
    <w:rsid w:val="003E4541"/>
    <w:rsid w:val="003E45AD"/>
    <w:rsid w:val="003E467D"/>
    <w:rsid w:val="003E49A3"/>
    <w:rsid w:val="003E4F28"/>
    <w:rsid w:val="003E4F9A"/>
    <w:rsid w:val="003E5204"/>
    <w:rsid w:val="003E53B0"/>
    <w:rsid w:val="003E59D1"/>
    <w:rsid w:val="003E5AB4"/>
    <w:rsid w:val="003E5FBB"/>
    <w:rsid w:val="003E6003"/>
    <w:rsid w:val="003E6442"/>
    <w:rsid w:val="003E6538"/>
    <w:rsid w:val="003E6BD0"/>
    <w:rsid w:val="003E6CFE"/>
    <w:rsid w:val="003E6E78"/>
    <w:rsid w:val="003E7A64"/>
    <w:rsid w:val="003E7DE7"/>
    <w:rsid w:val="003F015D"/>
    <w:rsid w:val="003F020E"/>
    <w:rsid w:val="003F0450"/>
    <w:rsid w:val="003F04A9"/>
    <w:rsid w:val="003F0647"/>
    <w:rsid w:val="003F0659"/>
    <w:rsid w:val="003F0B40"/>
    <w:rsid w:val="003F0D7F"/>
    <w:rsid w:val="003F13D0"/>
    <w:rsid w:val="003F13FF"/>
    <w:rsid w:val="003F142A"/>
    <w:rsid w:val="003F1BB4"/>
    <w:rsid w:val="003F1CEC"/>
    <w:rsid w:val="003F1D9D"/>
    <w:rsid w:val="003F1EB1"/>
    <w:rsid w:val="003F22F8"/>
    <w:rsid w:val="003F2749"/>
    <w:rsid w:val="003F2B68"/>
    <w:rsid w:val="003F39D5"/>
    <w:rsid w:val="003F3AB1"/>
    <w:rsid w:val="003F3D3A"/>
    <w:rsid w:val="003F416A"/>
    <w:rsid w:val="003F441F"/>
    <w:rsid w:val="003F4674"/>
    <w:rsid w:val="003F46E1"/>
    <w:rsid w:val="003F48B3"/>
    <w:rsid w:val="003F53F0"/>
    <w:rsid w:val="003F5558"/>
    <w:rsid w:val="003F55F6"/>
    <w:rsid w:val="003F5608"/>
    <w:rsid w:val="003F57CA"/>
    <w:rsid w:val="003F5A3D"/>
    <w:rsid w:val="003F5C50"/>
    <w:rsid w:val="003F633E"/>
    <w:rsid w:val="003F6C6D"/>
    <w:rsid w:val="003F6DD6"/>
    <w:rsid w:val="003F7BE3"/>
    <w:rsid w:val="003F7C0E"/>
    <w:rsid w:val="00400609"/>
    <w:rsid w:val="004010FB"/>
    <w:rsid w:val="004010FF"/>
    <w:rsid w:val="0040118A"/>
    <w:rsid w:val="0040138C"/>
    <w:rsid w:val="00401686"/>
    <w:rsid w:val="00401835"/>
    <w:rsid w:val="004019C5"/>
    <w:rsid w:val="00401D2F"/>
    <w:rsid w:val="0040215A"/>
    <w:rsid w:val="004021C5"/>
    <w:rsid w:val="004023BF"/>
    <w:rsid w:val="00402571"/>
    <w:rsid w:val="00402911"/>
    <w:rsid w:val="00402CC2"/>
    <w:rsid w:val="00402CF7"/>
    <w:rsid w:val="004031ED"/>
    <w:rsid w:val="00403244"/>
    <w:rsid w:val="004032E2"/>
    <w:rsid w:val="00403A28"/>
    <w:rsid w:val="00403C18"/>
    <w:rsid w:val="004041EB"/>
    <w:rsid w:val="00404211"/>
    <w:rsid w:val="00404F3F"/>
    <w:rsid w:val="00404FE7"/>
    <w:rsid w:val="0040561D"/>
    <w:rsid w:val="00405A2A"/>
    <w:rsid w:val="00405C4F"/>
    <w:rsid w:val="00405F32"/>
    <w:rsid w:val="00406641"/>
    <w:rsid w:val="00406BB5"/>
    <w:rsid w:val="0040722B"/>
    <w:rsid w:val="004077D0"/>
    <w:rsid w:val="00407877"/>
    <w:rsid w:val="00407BF5"/>
    <w:rsid w:val="00407C85"/>
    <w:rsid w:val="00407DB2"/>
    <w:rsid w:val="004101ED"/>
    <w:rsid w:val="004102FF"/>
    <w:rsid w:val="00410455"/>
    <w:rsid w:val="004104BD"/>
    <w:rsid w:val="00410ABC"/>
    <w:rsid w:val="00410BAD"/>
    <w:rsid w:val="00410C12"/>
    <w:rsid w:val="004111A9"/>
    <w:rsid w:val="004114B7"/>
    <w:rsid w:val="00411523"/>
    <w:rsid w:val="00411C71"/>
    <w:rsid w:val="00411F48"/>
    <w:rsid w:val="0041271B"/>
    <w:rsid w:val="00412C5A"/>
    <w:rsid w:val="00413063"/>
    <w:rsid w:val="0041310D"/>
    <w:rsid w:val="00413268"/>
    <w:rsid w:val="00413274"/>
    <w:rsid w:val="00413910"/>
    <w:rsid w:val="00413D27"/>
    <w:rsid w:val="00414051"/>
    <w:rsid w:val="00414168"/>
    <w:rsid w:val="004143B5"/>
    <w:rsid w:val="00414CC4"/>
    <w:rsid w:val="00414D9D"/>
    <w:rsid w:val="00414F1D"/>
    <w:rsid w:val="004154D5"/>
    <w:rsid w:val="0041557B"/>
    <w:rsid w:val="00415702"/>
    <w:rsid w:val="0041584B"/>
    <w:rsid w:val="004159ED"/>
    <w:rsid w:val="00415BAD"/>
    <w:rsid w:val="0041617F"/>
    <w:rsid w:val="0041646D"/>
    <w:rsid w:val="004165F7"/>
    <w:rsid w:val="004167F7"/>
    <w:rsid w:val="0041681C"/>
    <w:rsid w:val="00416BD2"/>
    <w:rsid w:val="00416FF7"/>
    <w:rsid w:val="0041751B"/>
    <w:rsid w:val="00417531"/>
    <w:rsid w:val="00417979"/>
    <w:rsid w:val="00421088"/>
    <w:rsid w:val="00421106"/>
    <w:rsid w:val="00421A02"/>
    <w:rsid w:val="00421A70"/>
    <w:rsid w:val="00421D4D"/>
    <w:rsid w:val="00421D68"/>
    <w:rsid w:val="00422792"/>
    <w:rsid w:val="0042281B"/>
    <w:rsid w:val="00422C8D"/>
    <w:rsid w:val="00423254"/>
    <w:rsid w:val="00423C1E"/>
    <w:rsid w:val="00423D72"/>
    <w:rsid w:val="00423E38"/>
    <w:rsid w:val="0042412D"/>
    <w:rsid w:val="0042466A"/>
    <w:rsid w:val="004248FA"/>
    <w:rsid w:val="00424C50"/>
    <w:rsid w:val="00424C85"/>
    <w:rsid w:val="00424FD2"/>
    <w:rsid w:val="004252C1"/>
    <w:rsid w:val="004253F3"/>
    <w:rsid w:val="00425439"/>
    <w:rsid w:val="0042570A"/>
    <w:rsid w:val="00425A02"/>
    <w:rsid w:val="00425AB4"/>
    <w:rsid w:val="00425C95"/>
    <w:rsid w:val="00425EA9"/>
    <w:rsid w:val="0042601C"/>
    <w:rsid w:val="00426271"/>
    <w:rsid w:val="00426982"/>
    <w:rsid w:val="0042698F"/>
    <w:rsid w:val="00426B01"/>
    <w:rsid w:val="00426B6E"/>
    <w:rsid w:val="00426F4D"/>
    <w:rsid w:val="00426FF3"/>
    <w:rsid w:val="00427E2D"/>
    <w:rsid w:val="00430076"/>
    <w:rsid w:val="00430813"/>
    <w:rsid w:val="00430A94"/>
    <w:rsid w:val="004313EE"/>
    <w:rsid w:val="00431C95"/>
    <w:rsid w:val="00431D06"/>
    <w:rsid w:val="00431F75"/>
    <w:rsid w:val="00432551"/>
    <w:rsid w:val="00432E2F"/>
    <w:rsid w:val="00433252"/>
    <w:rsid w:val="0043348D"/>
    <w:rsid w:val="004338ED"/>
    <w:rsid w:val="00434157"/>
    <w:rsid w:val="004344DF"/>
    <w:rsid w:val="004347E8"/>
    <w:rsid w:val="004348FE"/>
    <w:rsid w:val="00434948"/>
    <w:rsid w:val="00435198"/>
    <w:rsid w:val="004352FF"/>
    <w:rsid w:val="004354F1"/>
    <w:rsid w:val="004355F2"/>
    <w:rsid w:val="00435E2C"/>
    <w:rsid w:val="0043663F"/>
    <w:rsid w:val="00436947"/>
    <w:rsid w:val="00436B60"/>
    <w:rsid w:val="00436C54"/>
    <w:rsid w:val="00436D12"/>
    <w:rsid w:val="00436FA2"/>
    <w:rsid w:val="0043709D"/>
    <w:rsid w:val="004370D2"/>
    <w:rsid w:val="00437239"/>
    <w:rsid w:val="0043728B"/>
    <w:rsid w:val="00437536"/>
    <w:rsid w:val="004378F1"/>
    <w:rsid w:val="0043799F"/>
    <w:rsid w:val="0044017E"/>
    <w:rsid w:val="00440221"/>
    <w:rsid w:val="0044029C"/>
    <w:rsid w:val="00440486"/>
    <w:rsid w:val="004404CF"/>
    <w:rsid w:val="00440502"/>
    <w:rsid w:val="00440ED2"/>
    <w:rsid w:val="00441226"/>
    <w:rsid w:val="00441398"/>
    <w:rsid w:val="004413FC"/>
    <w:rsid w:val="00441931"/>
    <w:rsid w:val="00441A05"/>
    <w:rsid w:val="00441B1F"/>
    <w:rsid w:val="00441E0E"/>
    <w:rsid w:val="0044251D"/>
    <w:rsid w:val="00442E03"/>
    <w:rsid w:val="0044320B"/>
    <w:rsid w:val="004435BD"/>
    <w:rsid w:val="004437B2"/>
    <w:rsid w:val="00443A5C"/>
    <w:rsid w:val="00443B5F"/>
    <w:rsid w:val="00443BAB"/>
    <w:rsid w:val="00443E4C"/>
    <w:rsid w:val="004441DC"/>
    <w:rsid w:val="004441FA"/>
    <w:rsid w:val="004442B7"/>
    <w:rsid w:val="00444621"/>
    <w:rsid w:val="004446C3"/>
    <w:rsid w:val="00444943"/>
    <w:rsid w:val="00444A7A"/>
    <w:rsid w:val="00445039"/>
    <w:rsid w:val="00445D1B"/>
    <w:rsid w:val="004463EF"/>
    <w:rsid w:val="004466D0"/>
    <w:rsid w:val="004469B1"/>
    <w:rsid w:val="004469E6"/>
    <w:rsid w:val="004469F2"/>
    <w:rsid w:val="00446C5B"/>
    <w:rsid w:val="00446CC5"/>
    <w:rsid w:val="00446D1C"/>
    <w:rsid w:val="00446D81"/>
    <w:rsid w:val="00447518"/>
    <w:rsid w:val="004475A3"/>
    <w:rsid w:val="004475F1"/>
    <w:rsid w:val="004476C3"/>
    <w:rsid w:val="00447833"/>
    <w:rsid w:val="00447DE2"/>
    <w:rsid w:val="00450469"/>
    <w:rsid w:val="004509FA"/>
    <w:rsid w:val="00450AF5"/>
    <w:rsid w:val="00450E7D"/>
    <w:rsid w:val="0045105D"/>
    <w:rsid w:val="00451298"/>
    <w:rsid w:val="00451438"/>
    <w:rsid w:val="0045189D"/>
    <w:rsid w:val="00451AB8"/>
    <w:rsid w:val="004523C3"/>
    <w:rsid w:val="00452D58"/>
    <w:rsid w:val="00453286"/>
    <w:rsid w:val="004534AD"/>
    <w:rsid w:val="00453A9C"/>
    <w:rsid w:val="004545C2"/>
    <w:rsid w:val="0045496B"/>
    <w:rsid w:val="00454A99"/>
    <w:rsid w:val="00454DE6"/>
    <w:rsid w:val="00454E36"/>
    <w:rsid w:val="00454F11"/>
    <w:rsid w:val="00454F43"/>
    <w:rsid w:val="00454FBC"/>
    <w:rsid w:val="00455EB4"/>
    <w:rsid w:val="004560FD"/>
    <w:rsid w:val="00456F63"/>
    <w:rsid w:val="004572EF"/>
    <w:rsid w:val="00457947"/>
    <w:rsid w:val="00460006"/>
    <w:rsid w:val="0046023C"/>
    <w:rsid w:val="0046103E"/>
    <w:rsid w:val="004618BB"/>
    <w:rsid w:val="00461D1A"/>
    <w:rsid w:val="00461D8C"/>
    <w:rsid w:val="00461E5D"/>
    <w:rsid w:val="00461FD7"/>
    <w:rsid w:val="00462A2C"/>
    <w:rsid w:val="00462A54"/>
    <w:rsid w:val="00462B69"/>
    <w:rsid w:val="0046315C"/>
    <w:rsid w:val="004635D7"/>
    <w:rsid w:val="00463BE5"/>
    <w:rsid w:val="0046400E"/>
    <w:rsid w:val="0046429F"/>
    <w:rsid w:val="0046477A"/>
    <w:rsid w:val="004649E7"/>
    <w:rsid w:val="004651A5"/>
    <w:rsid w:val="0046542C"/>
    <w:rsid w:val="0046597F"/>
    <w:rsid w:val="004659ED"/>
    <w:rsid w:val="00465BBC"/>
    <w:rsid w:val="00465C8F"/>
    <w:rsid w:val="00465D95"/>
    <w:rsid w:val="0046603C"/>
    <w:rsid w:val="004661D0"/>
    <w:rsid w:val="00466258"/>
    <w:rsid w:val="00466A7C"/>
    <w:rsid w:val="00466BAE"/>
    <w:rsid w:val="00466E9A"/>
    <w:rsid w:val="00467BEB"/>
    <w:rsid w:val="00467C91"/>
    <w:rsid w:val="0047018F"/>
    <w:rsid w:val="004702DA"/>
    <w:rsid w:val="00470665"/>
    <w:rsid w:val="00470BBF"/>
    <w:rsid w:val="00470D7C"/>
    <w:rsid w:val="00470E36"/>
    <w:rsid w:val="0047105E"/>
    <w:rsid w:val="00471211"/>
    <w:rsid w:val="00471667"/>
    <w:rsid w:val="0047177E"/>
    <w:rsid w:val="00471B43"/>
    <w:rsid w:val="00472025"/>
    <w:rsid w:val="00472092"/>
    <w:rsid w:val="0047270D"/>
    <w:rsid w:val="004731B3"/>
    <w:rsid w:val="00473D49"/>
    <w:rsid w:val="00473D7E"/>
    <w:rsid w:val="00473E95"/>
    <w:rsid w:val="00474123"/>
    <w:rsid w:val="00474423"/>
    <w:rsid w:val="00474605"/>
    <w:rsid w:val="004746F0"/>
    <w:rsid w:val="00474CD3"/>
    <w:rsid w:val="00475848"/>
    <w:rsid w:val="00475D5D"/>
    <w:rsid w:val="00475E9C"/>
    <w:rsid w:val="00476291"/>
    <w:rsid w:val="0047634F"/>
    <w:rsid w:val="00476414"/>
    <w:rsid w:val="00476CD1"/>
    <w:rsid w:val="00476DD2"/>
    <w:rsid w:val="0047735B"/>
    <w:rsid w:val="004773E6"/>
    <w:rsid w:val="004774D2"/>
    <w:rsid w:val="00477CCD"/>
    <w:rsid w:val="00477DBF"/>
    <w:rsid w:val="0048007D"/>
    <w:rsid w:val="00480B0A"/>
    <w:rsid w:val="004810F6"/>
    <w:rsid w:val="0048112E"/>
    <w:rsid w:val="004812FF"/>
    <w:rsid w:val="00481715"/>
    <w:rsid w:val="004817B3"/>
    <w:rsid w:val="0048206A"/>
    <w:rsid w:val="004824BE"/>
    <w:rsid w:val="00482828"/>
    <w:rsid w:val="00482996"/>
    <w:rsid w:val="00483022"/>
    <w:rsid w:val="00483316"/>
    <w:rsid w:val="00483CBD"/>
    <w:rsid w:val="00483DED"/>
    <w:rsid w:val="004841C6"/>
    <w:rsid w:val="004844A5"/>
    <w:rsid w:val="004848A9"/>
    <w:rsid w:val="0048496D"/>
    <w:rsid w:val="00484E68"/>
    <w:rsid w:val="00485582"/>
    <w:rsid w:val="004858CC"/>
    <w:rsid w:val="00485E1B"/>
    <w:rsid w:val="00486541"/>
    <w:rsid w:val="004867CA"/>
    <w:rsid w:val="004868E9"/>
    <w:rsid w:val="00486E51"/>
    <w:rsid w:val="00486EBD"/>
    <w:rsid w:val="00487646"/>
    <w:rsid w:val="00487D96"/>
    <w:rsid w:val="00490473"/>
    <w:rsid w:val="00490D1B"/>
    <w:rsid w:val="0049141B"/>
    <w:rsid w:val="004918DB"/>
    <w:rsid w:val="00491DBB"/>
    <w:rsid w:val="00491E95"/>
    <w:rsid w:val="0049233A"/>
    <w:rsid w:val="00492CC1"/>
    <w:rsid w:val="004932D5"/>
    <w:rsid w:val="00493DD3"/>
    <w:rsid w:val="00493F56"/>
    <w:rsid w:val="00493FD5"/>
    <w:rsid w:val="00494326"/>
    <w:rsid w:val="00494B87"/>
    <w:rsid w:val="00494C33"/>
    <w:rsid w:val="004950BA"/>
    <w:rsid w:val="0049537F"/>
    <w:rsid w:val="00495A5C"/>
    <w:rsid w:val="00495A86"/>
    <w:rsid w:val="00495C68"/>
    <w:rsid w:val="00495CFB"/>
    <w:rsid w:val="00495F9F"/>
    <w:rsid w:val="00496012"/>
    <w:rsid w:val="00496561"/>
    <w:rsid w:val="00496563"/>
    <w:rsid w:val="0049677B"/>
    <w:rsid w:val="004968FE"/>
    <w:rsid w:val="00496A84"/>
    <w:rsid w:val="00496AEE"/>
    <w:rsid w:val="00496F59"/>
    <w:rsid w:val="0049711D"/>
    <w:rsid w:val="004A0180"/>
    <w:rsid w:val="004A057B"/>
    <w:rsid w:val="004A0864"/>
    <w:rsid w:val="004A0F0C"/>
    <w:rsid w:val="004A1155"/>
    <w:rsid w:val="004A1208"/>
    <w:rsid w:val="004A12C5"/>
    <w:rsid w:val="004A1596"/>
    <w:rsid w:val="004A197A"/>
    <w:rsid w:val="004A1EAF"/>
    <w:rsid w:val="004A3104"/>
    <w:rsid w:val="004A349D"/>
    <w:rsid w:val="004A37F0"/>
    <w:rsid w:val="004A38C2"/>
    <w:rsid w:val="004A3B77"/>
    <w:rsid w:val="004A3BB3"/>
    <w:rsid w:val="004A3E93"/>
    <w:rsid w:val="004A401E"/>
    <w:rsid w:val="004A40D2"/>
    <w:rsid w:val="004A4287"/>
    <w:rsid w:val="004A43D5"/>
    <w:rsid w:val="004A4656"/>
    <w:rsid w:val="004A494C"/>
    <w:rsid w:val="004A49DF"/>
    <w:rsid w:val="004A5023"/>
    <w:rsid w:val="004A57EC"/>
    <w:rsid w:val="004A5A54"/>
    <w:rsid w:val="004A5B41"/>
    <w:rsid w:val="004A5E5E"/>
    <w:rsid w:val="004A5F96"/>
    <w:rsid w:val="004A61B7"/>
    <w:rsid w:val="004A625F"/>
    <w:rsid w:val="004A6695"/>
    <w:rsid w:val="004A66C2"/>
    <w:rsid w:val="004A6898"/>
    <w:rsid w:val="004A694B"/>
    <w:rsid w:val="004A7316"/>
    <w:rsid w:val="004A7362"/>
    <w:rsid w:val="004A7653"/>
    <w:rsid w:val="004A7707"/>
    <w:rsid w:val="004A7A64"/>
    <w:rsid w:val="004A7E80"/>
    <w:rsid w:val="004B0049"/>
    <w:rsid w:val="004B0F5B"/>
    <w:rsid w:val="004B1084"/>
    <w:rsid w:val="004B1759"/>
    <w:rsid w:val="004B2284"/>
    <w:rsid w:val="004B2589"/>
    <w:rsid w:val="004B289B"/>
    <w:rsid w:val="004B2A33"/>
    <w:rsid w:val="004B30B6"/>
    <w:rsid w:val="004B30E0"/>
    <w:rsid w:val="004B364D"/>
    <w:rsid w:val="004B3A61"/>
    <w:rsid w:val="004B3B1B"/>
    <w:rsid w:val="004B3F46"/>
    <w:rsid w:val="004B3FF9"/>
    <w:rsid w:val="004B40B5"/>
    <w:rsid w:val="004B425A"/>
    <w:rsid w:val="004B42C7"/>
    <w:rsid w:val="004B450B"/>
    <w:rsid w:val="004B4518"/>
    <w:rsid w:val="004B475A"/>
    <w:rsid w:val="004B507B"/>
    <w:rsid w:val="004B5203"/>
    <w:rsid w:val="004B605A"/>
    <w:rsid w:val="004B60B4"/>
    <w:rsid w:val="004B60D7"/>
    <w:rsid w:val="004B6437"/>
    <w:rsid w:val="004B6B86"/>
    <w:rsid w:val="004B710F"/>
    <w:rsid w:val="004B7151"/>
    <w:rsid w:val="004B7208"/>
    <w:rsid w:val="004B720B"/>
    <w:rsid w:val="004B773B"/>
    <w:rsid w:val="004B7830"/>
    <w:rsid w:val="004B78DB"/>
    <w:rsid w:val="004B7DBD"/>
    <w:rsid w:val="004B7F58"/>
    <w:rsid w:val="004B7FAD"/>
    <w:rsid w:val="004C0140"/>
    <w:rsid w:val="004C025B"/>
    <w:rsid w:val="004C050A"/>
    <w:rsid w:val="004C0694"/>
    <w:rsid w:val="004C17B5"/>
    <w:rsid w:val="004C1BB4"/>
    <w:rsid w:val="004C1D28"/>
    <w:rsid w:val="004C2B05"/>
    <w:rsid w:val="004C2CCA"/>
    <w:rsid w:val="004C2E55"/>
    <w:rsid w:val="004C2FA6"/>
    <w:rsid w:val="004C2FE1"/>
    <w:rsid w:val="004C3111"/>
    <w:rsid w:val="004C39DA"/>
    <w:rsid w:val="004C3AD4"/>
    <w:rsid w:val="004C3DFE"/>
    <w:rsid w:val="004C49A2"/>
    <w:rsid w:val="004C49B2"/>
    <w:rsid w:val="004C4AB5"/>
    <w:rsid w:val="004C5208"/>
    <w:rsid w:val="004C5792"/>
    <w:rsid w:val="004C59B4"/>
    <w:rsid w:val="004C5D4C"/>
    <w:rsid w:val="004C5E50"/>
    <w:rsid w:val="004C66A3"/>
    <w:rsid w:val="004C6DB6"/>
    <w:rsid w:val="004C7403"/>
    <w:rsid w:val="004C78B9"/>
    <w:rsid w:val="004C795E"/>
    <w:rsid w:val="004D020D"/>
    <w:rsid w:val="004D03DF"/>
    <w:rsid w:val="004D0635"/>
    <w:rsid w:val="004D07A8"/>
    <w:rsid w:val="004D0DE1"/>
    <w:rsid w:val="004D0EAD"/>
    <w:rsid w:val="004D13D2"/>
    <w:rsid w:val="004D14AF"/>
    <w:rsid w:val="004D156B"/>
    <w:rsid w:val="004D15BB"/>
    <w:rsid w:val="004D1A11"/>
    <w:rsid w:val="004D1A17"/>
    <w:rsid w:val="004D1B1C"/>
    <w:rsid w:val="004D239E"/>
    <w:rsid w:val="004D2770"/>
    <w:rsid w:val="004D2976"/>
    <w:rsid w:val="004D2E34"/>
    <w:rsid w:val="004D30E6"/>
    <w:rsid w:val="004D3265"/>
    <w:rsid w:val="004D3386"/>
    <w:rsid w:val="004D34DD"/>
    <w:rsid w:val="004D3543"/>
    <w:rsid w:val="004D3564"/>
    <w:rsid w:val="004D35A6"/>
    <w:rsid w:val="004D3AAE"/>
    <w:rsid w:val="004D3E81"/>
    <w:rsid w:val="004D40D7"/>
    <w:rsid w:val="004D4785"/>
    <w:rsid w:val="004D4B6A"/>
    <w:rsid w:val="004D4C01"/>
    <w:rsid w:val="004D4C9A"/>
    <w:rsid w:val="004D4D82"/>
    <w:rsid w:val="004D5304"/>
    <w:rsid w:val="004D570D"/>
    <w:rsid w:val="004D5833"/>
    <w:rsid w:val="004D58C1"/>
    <w:rsid w:val="004D5CA1"/>
    <w:rsid w:val="004D6499"/>
    <w:rsid w:val="004D695C"/>
    <w:rsid w:val="004D71F9"/>
    <w:rsid w:val="004D74B2"/>
    <w:rsid w:val="004D7658"/>
    <w:rsid w:val="004D7692"/>
    <w:rsid w:val="004E09CE"/>
    <w:rsid w:val="004E0DD2"/>
    <w:rsid w:val="004E10C4"/>
    <w:rsid w:val="004E16B9"/>
    <w:rsid w:val="004E192B"/>
    <w:rsid w:val="004E1C50"/>
    <w:rsid w:val="004E1DE3"/>
    <w:rsid w:val="004E251A"/>
    <w:rsid w:val="004E28A4"/>
    <w:rsid w:val="004E30A4"/>
    <w:rsid w:val="004E30D4"/>
    <w:rsid w:val="004E3221"/>
    <w:rsid w:val="004E33A9"/>
    <w:rsid w:val="004E4343"/>
    <w:rsid w:val="004E45B1"/>
    <w:rsid w:val="004E4720"/>
    <w:rsid w:val="004E4D84"/>
    <w:rsid w:val="004E4EDF"/>
    <w:rsid w:val="004E51C1"/>
    <w:rsid w:val="004E56B9"/>
    <w:rsid w:val="004E5F45"/>
    <w:rsid w:val="004E68EB"/>
    <w:rsid w:val="004E6956"/>
    <w:rsid w:val="004E70F0"/>
    <w:rsid w:val="004E722D"/>
    <w:rsid w:val="004E7685"/>
    <w:rsid w:val="004E790D"/>
    <w:rsid w:val="004E7BAA"/>
    <w:rsid w:val="004E7D1A"/>
    <w:rsid w:val="004E7D35"/>
    <w:rsid w:val="004E7DBB"/>
    <w:rsid w:val="004E7DC6"/>
    <w:rsid w:val="004F011F"/>
    <w:rsid w:val="004F01A2"/>
    <w:rsid w:val="004F01EF"/>
    <w:rsid w:val="004F0489"/>
    <w:rsid w:val="004F0AD1"/>
    <w:rsid w:val="004F14FF"/>
    <w:rsid w:val="004F15BE"/>
    <w:rsid w:val="004F1B08"/>
    <w:rsid w:val="004F209E"/>
    <w:rsid w:val="004F23C6"/>
    <w:rsid w:val="004F2434"/>
    <w:rsid w:val="004F272F"/>
    <w:rsid w:val="004F290A"/>
    <w:rsid w:val="004F2FA9"/>
    <w:rsid w:val="004F31B6"/>
    <w:rsid w:val="004F32C5"/>
    <w:rsid w:val="004F3F67"/>
    <w:rsid w:val="004F4944"/>
    <w:rsid w:val="004F4AB1"/>
    <w:rsid w:val="004F4D10"/>
    <w:rsid w:val="004F4D1B"/>
    <w:rsid w:val="004F4D1C"/>
    <w:rsid w:val="004F4DE8"/>
    <w:rsid w:val="004F53A2"/>
    <w:rsid w:val="004F53E8"/>
    <w:rsid w:val="004F54D8"/>
    <w:rsid w:val="004F5A4B"/>
    <w:rsid w:val="004F5AA8"/>
    <w:rsid w:val="004F5D1F"/>
    <w:rsid w:val="004F5F53"/>
    <w:rsid w:val="004F6258"/>
    <w:rsid w:val="004F6489"/>
    <w:rsid w:val="004F649A"/>
    <w:rsid w:val="004F6D33"/>
    <w:rsid w:val="004F7D38"/>
    <w:rsid w:val="004F7F1E"/>
    <w:rsid w:val="00500022"/>
    <w:rsid w:val="0050089B"/>
    <w:rsid w:val="0050098E"/>
    <w:rsid w:val="00500C2F"/>
    <w:rsid w:val="00500D4E"/>
    <w:rsid w:val="0050125F"/>
    <w:rsid w:val="00501391"/>
    <w:rsid w:val="00501478"/>
    <w:rsid w:val="005014F5"/>
    <w:rsid w:val="00501663"/>
    <w:rsid w:val="0050178E"/>
    <w:rsid w:val="005019F0"/>
    <w:rsid w:val="005023BE"/>
    <w:rsid w:val="005024A8"/>
    <w:rsid w:val="005026AC"/>
    <w:rsid w:val="00502C74"/>
    <w:rsid w:val="00502DBF"/>
    <w:rsid w:val="0050333C"/>
    <w:rsid w:val="00503651"/>
    <w:rsid w:val="005039A3"/>
    <w:rsid w:val="0050491A"/>
    <w:rsid w:val="005053C8"/>
    <w:rsid w:val="005056D2"/>
    <w:rsid w:val="00505C54"/>
    <w:rsid w:val="00505EB3"/>
    <w:rsid w:val="00506062"/>
    <w:rsid w:val="0050623E"/>
    <w:rsid w:val="00506461"/>
    <w:rsid w:val="005069AE"/>
    <w:rsid w:val="00506C81"/>
    <w:rsid w:val="00506E21"/>
    <w:rsid w:val="00507078"/>
    <w:rsid w:val="00507C4E"/>
    <w:rsid w:val="00507EED"/>
    <w:rsid w:val="0051086E"/>
    <w:rsid w:val="00510E6B"/>
    <w:rsid w:val="005111B6"/>
    <w:rsid w:val="005113BB"/>
    <w:rsid w:val="0051156B"/>
    <w:rsid w:val="00511992"/>
    <w:rsid w:val="00511D01"/>
    <w:rsid w:val="0051238F"/>
    <w:rsid w:val="005125E6"/>
    <w:rsid w:val="00512893"/>
    <w:rsid w:val="00513359"/>
    <w:rsid w:val="005134F1"/>
    <w:rsid w:val="00513736"/>
    <w:rsid w:val="00513914"/>
    <w:rsid w:val="00513A62"/>
    <w:rsid w:val="005144E4"/>
    <w:rsid w:val="005149DF"/>
    <w:rsid w:val="00514BB5"/>
    <w:rsid w:val="005153B1"/>
    <w:rsid w:val="00515444"/>
    <w:rsid w:val="00515FF7"/>
    <w:rsid w:val="00516267"/>
    <w:rsid w:val="00516396"/>
    <w:rsid w:val="005167FB"/>
    <w:rsid w:val="005169EF"/>
    <w:rsid w:val="00516A86"/>
    <w:rsid w:val="00516D7B"/>
    <w:rsid w:val="00516FFD"/>
    <w:rsid w:val="00517386"/>
    <w:rsid w:val="00517925"/>
    <w:rsid w:val="005206D0"/>
    <w:rsid w:val="00520A02"/>
    <w:rsid w:val="00520BC9"/>
    <w:rsid w:val="00520E03"/>
    <w:rsid w:val="00520EB2"/>
    <w:rsid w:val="00521A31"/>
    <w:rsid w:val="00521AA4"/>
    <w:rsid w:val="005224D6"/>
    <w:rsid w:val="00522960"/>
    <w:rsid w:val="00522B05"/>
    <w:rsid w:val="00522CF2"/>
    <w:rsid w:val="0052348F"/>
    <w:rsid w:val="005235A2"/>
    <w:rsid w:val="0052380F"/>
    <w:rsid w:val="0052398A"/>
    <w:rsid w:val="00523BC8"/>
    <w:rsid w:val="00523D86"/>
    <w:rsid w:val="00523DEB"/>
    <w:rsid w:val="005244DB"/>
    <w:rsid w:val="00524633"/>
    <w:rsid w:val="0052467B"/>
    <w:rsid w:val="00524D42"/>
    <w:rsid w:val="00524E9A"/>
    <w:rsid w:val="00524F3B"/>
    <w:rsid w:val="00524FD0"/>
    <w:rsid w:val="005252ED"/>
    <w:rsid w:val="005257C3"/>
    <w:rsid w:val="005258E1"/>
    <w:rsid w:val="00525F89"/>
    <w:rsid w:val="005261E7"/>
    <w:rsid w:val="0052626A"/>
    <w:rsid w:val="00526747"/>
    <w:rsid w:val="00526837"/>
    <w:rsid w:val="00526D7B"/>
    <w:rsid w:val="00526E25"/>
    <w:rsid w:val="00527435"/>
    <w:rsid w:val="005277C3"/>
    <w:rsid w:val="00527B8A"/>
    <w:rsid w:val="00527C58"/>
    <w:rsid w:val="00530067"/>
    <w:rsid w:val="0053052D"/>
    <w:rsid w:val="00530AB2"/>
    <w:rsid w:val="00530EA7"/>
    <w:rsid w:val="00531995"/>
    <w:rsid w:val="005319A6"/>
    <w:rsid w:val="00531EFE"/>
    <w:rsid w:val="00532464"/>
    <w:rsid w:val="0053280F"/>
    <w:rsid w:val="00532859"/>
    <w:rsid w:val="00532865"/>
    <w:rsid w:val="00532972"/>
    <w:rsid w:val="00532C61"/>
    <w:rsid w:val="00532F60"/>
    <w:rsid w:val="00533366"/>
    <w:rsid w:val="00533E14"/>
    <w:rsid w:val="0053411F"/>
    <w:rsid w:val="00534397"/>
    <w:rsid w:val="00534B34"/>
    <w:rsid w:val="00534BD6"/>
    <w:rsid w:val="00535065"/>
    <w:rsid w:val="0053519A"/>
    <w:rsid w:val="00535839"/>
    <w:rsid w:val="00535CD9"/>
    <w:rsid w:val="00535E20"/>
    <w:rsid w:val="0053617E"/>
    <w:rsid w:val="005365C4"/>
    <w:rsid w:val="005366DD"/>
    <w:rsid w:val="00536C7D"/>
    <w:rsid w:val="00537981"/>
    <w:rsid w:val="005379FA"/>
    <w:rsid w:val="00537A5C"/>
    <w:rsid w:val="00537C04"/>
    <w:rsid w:val="00537C2E"/>
    <w:rsid w:val="00537C7E"/>
    <w:rsid w:val="00537E4F"/>
    <w:rsid w:val="0054018B"/>
    <w:rsid w:val="00540531"/>
    <w:rsid w:val="00540577"/>
    <w:rsid w:val="00540E96"/>
    <w:rsid w:val="0054142F"/>
    <w:rsid w:val="00541716"/>
    <w:rsid w:val="0054171F"/>
    <w:rsid w:val="00541E22"/>
    <w:rsid w:val="00541F25"/>
    <w:rsid w:val="005420DD"/>
    <w:rsid w:val="005421E3"/>
    <w:rsid w:val="0054297A"/>
    <w:rsid w:val="00542E5F"/>
    <w:rsid w:val="0054307E"/>
    <w:rsid w:val="0054334D"/>
    <w:rsid w:val="00543414"/>
    <w:rsid w:val="00543464"/>
    <w:rsid w:val="00543503"/>
    <w:rsid w:val="00543C5E"/>
    <w:rsid w:val="00544355"/>
    <w:rsid w:val="005443AA"/>
    <w:rsid w:val="00544A19"/>
    <w:rsid w:val="00544F9D"/>
    <w:rsid w:val="00544FCC"/>
    <w:rsid w:val="00545622"/>
    <w:rsid w:val="005456BB"/>
    <w:rsid w:val="005457F1"/>
    <w:rsid w:val="00545F88"/>
    <w:rsid w:val="00545FDE"/>
    <w:rsid w:val="005465E7"/>
    <w:rsid w:val="00546780"/>
    <w:rsid w:val="005467AA"/>
    <w:rsid w:val="00546A4F"/>
    <w:rsid w:val="00546A62"/>
    <w:rsid w:val="00546CBD"/>
    <w:rsid w:val="00546E11"/>
    <w:rsid w:val="00547101"/>
    <w:rsid w:val="005476EC"/>
    <w:rsid w:val="0054789A"/>
    <w:rsid w:val="00547BD7"/>
    <w:rsid w:val="00547E6D"/>
    <w:rsid w:val="005502EC"/>
    <w:rsid w:val="0055045B"/>
    <w:rsid w:val="005504FA"/>
    <w:rsid w:val="0055061A"/>
    <w:rsid w:val="00550705"/>
    <w:rsid w:val="00550DD6"/>
    <w:rsid w:val="00551336"/>
    <w:rsid w:val="00551455"/>
    <w:rsid w:val="005516F4"/>
    <w:rsid w:val="00551ABB"/>
    <w:rsid w:val="00551B4D"/>
    <w:rsid w:val="00551B65"/>
    <w:rsid w:val="00551C8A"/>
    <w:rsid w:val="00551F86"/>
    <w:rsid w:val="00551F87"/>
    <w:rsid w:val="00552587"/>
    <w:rsid w:val="00552A89"/>
    <w:rsid w:val="00552D8A"/>
    <w:rsid w:val="00552E17"/>
    <w:rsid w:val="00553A2B"/>
    <w:rsid w:val="00553C38"/>
    <w:rsid w:val="00553CCB"/>
    <w:rsid w:val="00553FD9"/>
    <w:rsid w:val="005544FD"/>
    <w:rsid w:val="00554B28"/>
    <w:rsid w:val="005555D1"/>
    <w:rsid w:val="00555CB5"/>
    <w:rsid w:val="00555EA4"/>
    <w:rsid w:val="00555F52"/>
    <w:rsid w:val="00556330"/>
    <w:rsid w:val="005563BC"/>
    <w:rsid w:val="005563CB"/>
    <w:rsid w:val="00556479"/>
    <w:rsid w:val="0055648C"/>
    <w:rsid w:val="00556520"/>
    <w:rsid w:val="005565F9"/>
    <w:rsid w:val="00556711"/>
    <w:rsid w:val="00556A3E"/>
    <w:rsid w:val="00556A40"/>
    <w:rsid w:val="00556F9D"/>
    <w:rsid w:val="00556FE9"/>
    <w:rsid w:val="0055726E"/>
    <w:rsid w:val="0055787B"/>
    <w:rsid w:val="005578BD"/>
    <w:rsid w:val="00557BF5"/>
    <w:rsid w:val="00557D65"/>
    <w:rsid w:val="00557DB2"/>
    <w:rsid w:val="00560122"/>
    <w:rsid w:val="005603F8"/>
    <w:rsid w:val="00561157"/>
    <w:rsid w:val="00561498"/>
    <w:rsid w:val="005614A1"/>
    <w:rsid w:val="00561537"/>
    <w:rsid w:val="00562159"/>
    <w:rsid w:val="00562192"/>
    <w:rsid w:val="00562375"/>
    <w:rsid w:val="0056257A"/>
    <w:rsid w:val="005627EB"/>
    <w:rsid w:val="00562905"/>
    <w:rsid w:val="005631F2"/>
    <w:rsid w:val="005632DF"/>
    <w:rsid w:val="00563322"/>
    <w:rsid w:val="005636A7"/>
    <w:rsid w:val="00563974"/>
    <w:rsid w:val="00563B76"/>
    <w:rsid w:val="00563C84"/>
    <w:rsid w:val="00564755"/>
    <w:rsid w:val="00564A4F"/>
    <w:rsid w:val="00564A66"/>
    <w:rsid w:val="00565430"/>
    <w:rsid w:val="00565487"/>
    <w:rsid w:val="005654CA"/>
    <w:rsid w:val="00565503"/>
    <w:rsid w:val="00565941"/>
    <w:rsid w:val="0056599F"/>
    <w:rsid w:val="00565B0D"/>
    <w:rsid w:val="00565EB0"/>
    <w:rsid w:val="00565FC9"/>
    <w:rsid w:val="00566A7D"/>
    <w:rsid w:val="00566DD8"/>
    <w:rsid w:val="005676BB"/>
    <w:rsid w:val="00567765"/>
    <w:rsid w:val="00567D04"/>
    <w:rsid w:val="0057001F"/>
    <w:rsid w:val="0057076B"/>
    <w:rsid w:val="00570AAB"/>
    <w:rsid w:val="00571A71"/>
    <w:rsid w:val="00571B55"/>
    <w:rsid w:val="00571B80"/>
    <w:rsid w:val="00571BBD"/>
    <w:rsid w:val="005720A1"/>
    <w:rsid w:val="0057261C"/>
    <w:rsid w:val="0057275E"/>
    <w:rsid w:val="0057296D"/>
    <w:rsid w:val="00572BC8"/>
    <w:rsid w:val="00572F84"/>
    <w:rsid w:val="00572F9E"/>
    <w:rsid w:val="00573DA5"/>
    <w:rsid w:val="00573EF1"/>
    <w:rsid w:val="0057404C"/>
    <w:rsid w:val="00574071"/>
    <w:rsid w:val="005741E6"/>
    <w:rsid w:val="0057468F"/>
    <w:rsid w:val="00574975"/>
    <w:rsid w:val="00574EF4"/>
    <w:rsid w:val="00574F2A"/>
    <w:rsid w:val="00574F95"/>
    <w:rsid w:val="00575CEA"/>
    <w:rsid w:val="00575CFA"/>
    <w:rsid w:val="00575EEC"/>
    <w:rsid w:val="0057606D"/>
    <w:rsid w:val="005765D5"/>
    <w:rsid w:val="00576CDD"/>
    <w:rsid w:val="00577C08"/>
    <w:rsid w:val="005803C6"/>
    <w:rsid w:val="005806A5"/>
    <w:rsid w:val="00580B49"/>
    <w:rsid w:val="00580CB0"/>
    <w:rsid w:val="005810FD"/>
    <w:rsid w:val="00581284"/>
    <w:rsid w:val="0058154C"/>
    <w:rsid w:val="0058187B"/>
    <w:rsid w:val="00581C24"/>
    <w:rsid w:val="00581E56"/>
    <w:rsid w:val="00581F97"/>
    <w:rsid w:val="00583101"/>
    <w:rsid w:val="0058334A"/>
    <w:rsid w:val="005834C1"/>
    <w:rsid w:val="005835AC"/>
    <w:rsid w:val="00583633"/>
    <w:rsid w:val="00583684"/>
    <w:rsid w:val="005839A0"/>
    <w:rsid w:val="0058401A"/>
    <w:rsid w:val="0058402F"/>
    <w:rsid w:val="00584583"/>
    <w:rsid w:val="00584897"/>
    <w:rsid w:val="00584DAD"/>
    <w:rsid w:val="005851FC"/>
    <w:rsid w:val="00585475"/>
    <w:rsid w:val="00585A45"/>
    <w:rsid w:val="00585A90"/>
    <w:rsid w:val="005861CF"/>
    <w:rsid w:val="00586709"/>
    <w:rsid w:val="00586EF9"/>
    <w:rsid w:val="00587133"/>
    <w:rsid w:val="005876A1"/>
    <w:rsid w:val="00587A78"/>
    <w:rsid w:val="00587DB4"/>
    <w:rsid w:val="005900E2"/>
    <w:rsid w:val="0059078F"/>
    <w:rsid w:val="00590F3C"/>
    <w:rsid w:val="005912D8"/>
    <w:rsid w:val="00591314"/>
    <w:rsid w:val="005916B9"/>
    <w:rsid w:val="00591C0F"/>
    <w:rsid w:val="00591DB6"/>
    <w:rsid w:val="0059282F"/>
    <w:rsid w:val="00592E9F"/>
    <w:rsid w:val="005939E7"/>
    <w:rsid w:val="00593A75"/>
    <w:rsid w:val="00593ADB"/>
    <w:rsid w:val="00593B36"/>
    <w:rsid w:val="00593B94"/>
    <w:rsid w:val="00593BAE"/>
    <w:rsid w:val="00593BDF"/>
    <w:rsid w:val="00593C68"/>
    <w:rsid w:val="005946E5"/>
    <w:rsid w:val="00594963"/>
    <w:rsid w:val="005949B8"/>
    <w:rsid w:val="00594C45"/>
    <w:rsid w:val="00594C5D"/>
    <w:rsid w:val="00594DCC"/>
    <w:rsid w:val="0059503E"/>
    <w:rsid w:val="00595278"/>
    <w:rsid w:val="0059552A"/>
    <w:rsid w:val="00595571"/>
    <w:rsid w:val="005955A8"/>
    <w:rsid w:val="005955D4"/>
    <w:rsid w:val="00595839"/>
    <w:rsid w:val="00595ABD"/>
    <w:rsid w:val="00595B70"/>
    <w:rsid w:val="00595CFE"/>
    <w:rsid w:val="0059656B"/>
    <w:rsid w:val="00596B7E"/>
    <w:rsid w:val="00596FA6"/>
    <w:rsid w:val="00597305"/>
    <w:rsid w:val="00597494"/>
    <w:rsid w:val="005975AE"/>
    <w:rsid w:val="00597766"/>
    <w:rsid w:val="005A07BC"/>
    <w:rsid w:val="005A17C0"/>
    <w:rsid w:val="005A17D6"/>
    <w:rsid w:val="005A1944"/>
    <w:rsid w:val="005A1CB5"/>
    <w:rsid w:val="005A1DD4"/>
    <w:rsid w:val="005A1E11"/>
    <w:rsid w:val="005A22CA"/>
    <w:rsid w:val="005A2EEA"/>
    <w:rsid w:val="005A2F3B"/>
    <w:rsid w:val="005A328A"/>
    <w:rsid w:val="005A36A4"/>
    <w:rsid w:val="005A3F7E"/>
    <w:rsid w:val="005A40F5"/>
    <w:rsid w:val="005A411A"/>
    <w:rsid w:val="005A41DC"/>
    <w:rsid w:val="005A448F"/>
    <w:rsid w:val="005A4D87"/>
    <w:rsid w:val="005A51AD"/>
    <w:rsid w:val="005A5604"/>
    <w:rsid w:val="005A5628"/>
    <w:rsid w:val="005A5B7B"/>
    <w:rsid w:val="005A6706"/>
    <w:rsid w:val="005A68DD"/>
    <w:rsid w:val="005A73DE"/>
    <w:rsid w:val="005A74E8"/>
    <w:rsid w:val="005A799C"/>
    <w:rsid w:val="005A7B38"/>
    <w:rsid w:val="005A7D2F"/>
    <w:rsid w:val="005B00BE"/>
    <w:rsid w:val="005B0109"/>
    <w:rsid w:val="005B03D3"/>
    <w:rsid w:val="005B0606"/>
    <w:rsid w:val="005B0801"/>
    <w:rsid w:val="005B0E36"/>
    <w:rsid w:val="005B129E"/>
    <w:rsid w:val="005B12B1"/>
    <w:rsid w:val="005B13C7"/>
    <w:rsid w:val="005B1C70"/>
    <w:rsid w:val="005B1D63"/>
    <w:rsid w:val="005B220B"/>
    <w:rsid w:val="005B26F2"/>
    <w:rsid w:val="005B270C"/>
    <w:rsid w:val="005B275F"/>
    <w:rsid w:val="005B291E"/>
    <w:rsid w:val="005B2E35"/>
    <w:rsid w:val="005B330B"/>
    <w:rsid w:val="005B3325"/>
    <w:rsid w:val="005B359D"/>
    <w:rsid w:val="005B3751"/>
    <w:rsid w:val="005B3976"/>
    <w:rsid w:val="005B3ED4"/>
    <w:rsid w:val="005B4331"/>
    <w:rsid w:val="005B4385"/>
    <w:rsid w:val="005B4BEA"/>
    <w:rsid w:val="005B4D77"/>
    <w:rsid w:val="005B5AAE"/>
    <w:rsid w:val="005B5B47"/>
    <w:rsid w:val="005B5C8C"/>
    <w:rsid w:val="005B5DCE"/>
    <w:rsid w:val="005B7308"/>
    <w:rsid w:val="005B73EC"/>
    <w:rsid w:val="005B7863"/>
    <w:rsid w:val="005B7B7D"/>
    <w:rsid w:val="005B7EC8"/>
    <w:rsid w:val="005C02EB"/>
    <w:rsid w:val="005C056E"/>
    <w:rsid w:val="005C060E"/>
    <w:rsid w:val="005C0A82"/>
    <w:rsid w:val="005C0B24"/>
    <w:rsid w:val="005C0BD1"/>
    <w:rsid w:val="005C0D4F"/>
    <w:rsid w:val="005C0E22"/>
    <w:rsid w:val="005C1A77"/>
    <w:rsid w:val="005C1DCF"/>
    <w:rsid w:val="005C1F2F"/>
    <w:rsid w:val="005C2181"/>
    <w:rsid w:val="005C24B6"/>
    <w:rsid w:val="005C26EC"/>
    <w:rsid w:val="005C277B"/>
    <w:rsid w:val="005C28B5"/>
    <w:rsid w:val="005C28BD"/>
    <w:rsid w:val="005C2922"/>
    <w:rsid w:val="005C332C"/>
    <w:rsid w:val="005C35BB"/>
    <w:rsid w:val="005C3652"/>
    <w:rsid w:val="005C3C5C"/>
    <w:rsid w:val="005C3F23"/>
    <w:rsid w:val="005C4782"/>
    <w:rsid w:val="005C4C7C"/>
    <w:rsid w:val="005C4F32"/>
    <w:rsid w:val="005C50C1"/>
    <w:rsid w:val="005C5553"/>
    <w:rsid w:val="005C5788"/>
    <w:rsid w:val="005C5B1C"/>
    <w:rsid w:val="005C5F37"/>
    <w:rsid w:val="005C61CA"/>
    <w:rsid w:val="005C6AFD"/>
    <w:rsid w:val="005C76F3"/>
    <w:rsid w:val="005C7973"/>
    <w:rsid w:val="005C7B71"/>
    <w:rsid w:val="005C7DD6"/>
    <w:rsid w:val="005D0107"/>
    <w:rsid w:val="005D03DF"/>
    <w:rsid w:val="005D059D"/>
    <w:rsid w:val="005D07A3"/>
    <w:rsid w:val="005D08CC"/>
    <w:rsid w:val="005D0901"/>
    <w:rsid w:val="005D0906"/>
    <w:rsid w:val="005D0D05"/>
    <w:rsid w:val="005D0F53"/>
    <w:rsid w:val="005D0FB9"/>
    <w:rsid w:val="005D1B62"/>
    <w:rsid w:val="005D1CC8"/>
    <w:rsid w:val="005D1ED4"/>
    <w:rsid w:val="005D2044"/>
    <w:rsid w:val="005D2CCA"/>
    <w:rsid w:val="005D2D31"/>
    <w:rsid w:val="005D2F82"/>
    <w:rsid w:val="005D3023"/>
    <w:rsid w:val="005D31FF"/>
    <w:rsid w:val="005D3550"/>
    <w:rsid w:val="005D3736"/>
    <w:rsid w:val="005D463B"/>
    <w:rsid w:val="005D4D55"/>
    <w:rsid w:val="005D5A70"/>
    <w:rsid w:val="005D601A"/>
    <w:rsid w:val="005D6051"/>
    <w:rsid w:val="005D62D0"/>
    <w:rsid w:val="005D67C3"/>
    <w:rsid w:val="005D6BED"/>
    <w:rsid w:val="005D6DEE"/>
    <w:rsid w:val="005D705F"/>
    <w:rsid w:val="005D70E1"/>
    <w:rsid w:val="005D7312"/>
    <w:rsid w:val="005D73EC"/>
    <w:rsid w:val="005D7823"/>
    <w:rsid w:val="005D79A7"/>
    <w:rsid w:val="005D7D66"/>
    <w:rsid w:val="005E0037"/>
    <w:rsid w:val="005E01AC"/>
    <w:rsid w:val="005E0475"/>
    <w:rsid w:val="005E0661"/>
    <w:rsid w:val="005E071F"/>
    <w:rsid w:val="005E0D97"/>
    <w:rsid w:val="005E151B"/>
    <w:rsid w:val="005E15DB"/>
    <w:rsid w:val="005E1694"/>
    <w:rsid w:val="005E1A3F"/>
    <w:rsid w:val="005E1D75"/>
    <w:rsid w:val="005E1D85"/>
    <w:rsid w:val="005E1F19"/>
    <w:rsid w:val="005E28BD"/>
    <w:rsid w:val="005E2C3B"/>
    <w:rsid w:val="005E2C41"/>
    <w:rsid w:val="005E2E31"/>
    <w:rsid w:val="005E30B0"/>
    <w:rsid w:val="005E39E6"/>
    <w:rsid w:val="005E3A9F"/>
    <w:rsid w:val="005E3B88"/>
    <w:rsid w:val="005E3FC3"/>
    <w:rsid w:val="005E41E6"/>
    <w:rsid w:val="005E42F9"/>
    <w:rsid w:val="005E4B1D"/>
    <w:rsid w:val="005E4B61"/>
    <w:rsid w:val="005E4D23"/>
    <w:rsid w:val="005E56D4"/>
    <w:rsid w:val="005E5980"/>
    <w:rsid w:val="005E5A64"/>
    <w:rsid w:val="005E63F7"/>
    <w:rsid w:val="005E66B7"/>
    <w:rsid w:val="005E6DD7"/>
    <w:rsid w:val="005E6F12"/>
    <w:rsid w:val="005E7156"/>
    <w:rsid w:val="005E71F0"/>
    <w:rsid w:val="005E76D3"/>
    <w:rsid w:val="005E790D"/>
    <w:rsid w:val="005E7AF9"/>
    <w:rsid w:val="005E7E4E"/>
    <w:rsid w:val="005F02B6"/>
    <w:rsid w:val="005F098F"/>
    <w:rsid w:val="005F118B"/>
    <w:rsid w:val="005F1F2A"/>
    <w:rsid w:val="005F2136"/>
    <w:rsid w:val="005F2351"/>
    <w:rsid w:val="005F255F"/>
    <w:rsid w:val="005F2587"/>
    <w:rsid w:val="005F28BF"/>
    <w:rsid w:val="005F2A15"/>
    <w:rsid w:val="005F2C69"/>
    <w:rsid w:val="005F338E"/>
    <w:rsid w:val="005F3C70"/>
    <w:rsid w:val="005F3E1C"/>
    <w:rsid w:val="005F3FD2"/>
    <w:rsid w:val="005F422E"/>
    <w:rsid w:val="005F42E0"/>
    <w:rsid w:val="005F4454"/>
    <w:rsid w:val="005F45FB"/>
    <w:rsid w:val="005F4783"/>
    <w:rsid w:val="005F49A6"/>
    <w:rsid w:val="005F4FC1"/>
    <w:rsid w:val="005F5305"/>
    <w:rsid w:val="005F5658"/>
    <w:rsid w:val="005F5C0F"/>
    <w:rsid w:val="005F5DAD"/>
    <w:rsid w:val="005F641C"/>
    <w:rsid w:val="005F643A"/>
    <w:rsid w:val="005F6682"/>
    <w:rsid w:val="005F6709"/>
    <w:rsid w:val="005F6ABC"/>
    <w:rsid w:val="005F6B57"/>
    <w:rsid w:val="005F6CDF"/>
    <w:rsid w:val="005F756E"/>
    <w:rsid w:val="005F7A14"/>
    <w:rsid w:val="005F7AC1"/>
    <w:rsid w:val="005F7BAA"/>
    <w:rsid w:val="006004BB"/>
    <w:rsid w:val="006004CB"/>
    <w:rsid w:val="0060090C"/>
    <w:rsid w:val="00600BC9"/>
    <w:rsid w:val="00600ECC"/>
    <w:rsid w:val="00600F40"/>
    <w:rsid w:val="00601013"/>
    <w:rsid w:val="0060135F"/>
    <w:rsid w:val="006016A1"/>
    <w:rsid w:val="006019F0"/>
    <w:rsid w:val="00601BC4"/>
    <w:rsid w:val="00601CEE"/>
    <w:rsid w:val="0060254F"/>
    <w:rsid w:val="006027AA"/>
    <w:rsid w:val="00602B90"/>
    <w:rsid w:val="00603956"/>
    <w:rsid w:val="00603CBA"/>
    <w:rsid w:val="006041D4"/>
    <w:rsid w:val="006052AB"/>
    <w:rsid w:val="00605D36"/>
    <w:rsid w:val="00605D57"/>
    <w:rsid w:val="00605FE6"/>
    <w:rsid w:val="00605FF1"/>
    <w:rsid w:val="00605FF8"/>
    <w:rsid w:val="006061CA"/>
    <w:rsid w:val="0060660D"/>
    <w:rsid w:val="00606626"/>
    <w:rsid w:val="00606BC7"/>
    <w:rsid w:val="00606F7F"/>
    <w:rsid w:val="0060705F"/>
    <w:rsid w:val="006071F4"/>
    <w:rsid w:val="006072B2"/>
    <w:rsid w:val="00607318"/>
    <w:rsid w:val="0060734F"/>
    <w:rsid w:val="006073B5"/>
    <w:rsid w:val="006077E8"/>
    <w:rsid w:val="00607A02"/>
    <w:rsid w:val="0061001B"/>
    <w:rsid w:val="006107BB"/>
    <w:rsid w:val="0061083D"/>
    <w:rsid w:val="00610DB8"/>
    <w:rsid w:val="00610F4C"/>
    <w:rsid w:val="00611297"/>
    <w:rsid w:val="00612105"/>
    <w:rsid w:val="006121AE"/>
    <w:rsid w:val="006124F8"/>
    <w:rsid w:val="00612709"/>
    <w:rsid w:val="006127A1"/>
    <w:rsid w:val="00612E1E"/>
    <w:rsid w:val="006133A8"/>
    <w:rsid w:val="00613456"/>
    <w:rsid w:val="0061399C"/>
    <w:rsid w:val="00613AB1"/>
    <w:rsid w:val="00613C74"/>
    <w:rsid w:val="00613F8A"/>
    <w:rsid w:val="00614136"/>
    <w:rsid w:val="00614219"/>
    <w:rsid w:val="006142B3"/>
    <w:rsid w:val="00614ADB"/>
    <w:rsid w:val="00614B67"/>
    <w:rsid w:val="006154AC"/>
    <w:rsid w:val="0061571E"/>
    <w:rsid w:val="00615A5D"/>
    <w:rsid w:val="00615BA7"/>
    <w:rsid w:val="0061611D"/>
    <w:rsid w:val="00616189"/>
    <w:rsid w:val="006163C4"/>
    <w:rsid w:val="0061649E"/>
    <w:rsid w:val="00616B68"/>
    <w:rsid w:val="00616C22"/>
    <w:rsid w:val="00617083"/>
    <w:rsid w:val="006175D7"/>
    <w:rsid w:val="00617721"/>
    <w:rsid w:val="006178E2"/>
    <w:rsid w:val="00617AF3"/>
    <w:rsid w:val="00617CE3"/>
    <w:rsid w:val="00617D57"/>
    <w:rsid w:val="00617EB1"/>
    <w:rsid w:val="0062000E"/>
    <w:rsid w:val="00620226"/>
    <w:rsid w:val="00620793"/>
    <w:rsid w:val="00620A3E"/>
    <w:rsid w:val="00620A77"/>
    <w:rsid w:val="00620EBC"/>
    <w:rsid w:val="00621721"/>
    <w:rsid w:val="00621762"/>
    <w:rsid w:val="00622166"/>
    <w:rsid w:val="00622589"/>
    <w:rsid w:val="00622609"/>
    <w:rsid w:val="006226F7"/>
    <w:rsid w:val="00622A2A"/>
    <w:rsid w:val="00622B28"/>
    <w:rsid w:val="00622CED"/>
    <w:rsid w:val="00622F7D"/>
    <w:rsid w:val="0062314A"/>
    <w:rsid w:val="0062330A"/>
    <w:rsid w:val="006234DA"/>
    <w:rsid w:val="00623B10"/>
    <w:rsid w:val="00623D83"/>
    <w:rsid w:val="00623ECD"/>
    <w:rsid w:val="0062404E"/>
    <w:rsid w:val="0062457D"/>
    <w:rsid w:val="006245C2"/>
    <w:rsid w:val="00624872"/>
    <w:rsid w:val="00624C21"/>
    <w:rsid w:val="0062512F"/>
    <w:rsid w:val="00625455"/>
    <w:rsid w:val="006255F7"/>
    <w:rsid w:val="00626173"/>
    <w:rsid w:val="006265C8"/>
    <w:rsid w:val="0062678F"/>
    <w:rsid w:val="0062696E"/>
    <w:rsid w:val="00626AE6"/>
    <w:rsid w:val="00626BA2"/>
    <w:rsid w:val="0062730E"/>
    <w:rsid w:val="00627374"/>
    <w:rsid w:val="0062742C"/>
    <w:rsid w:val="00627B77"/>
    <w:rsid w:val="00627C1D"/>
    <w:rsid w:val="00627DAA"/>
    <w:rsid w:val="00630938"/>
    <w:rsid w:val="00630E18"/>
    <w:rsid w:val="0063149D"/>
    <w:rsid w:val="00631BAD"/>
    <w:rsid w:val="00631F65"/>
    <w:rsid w:val="00632007"/>
    <w:rsid w:val="006321E5"/>
    <w:rsid w:val="006328EB"/>
    <w:rsid w:val="00632E87"/>
    <w:rsid w:val="00632EDA"/>
    <w:rsid w:val="00633B54"/>
    <w:rsid w:val="00633BFE"/>
    <w:rsid w:val="00633DD1"/>
    <w:rsid w:val="00634404"/>
    <w:rsid w:val="006344E9"/>
    <w:rsid w:val="00634767"/>
    <w:rsid w:val="006350BC"/>
    <w:rsid w:val="0063518C"/>
    <w:rsid w:val="00635516"/>
    <w:rsid w:val="00635530"/>
    <w:rsid w:val="006359CE"/>
    <w:rsid w:val="00635BBA"/>
    <w:rsid w:val="00635F31"/>
    <w:rsid w:val="006360D0"/>
    <w:rsid w:val="006362BB"/>
    <w:rsid w:val="00636793"/>
    <w:rsid w:val="00636CFC"/>
    <w:rsid w:val="00636E25"/>
    <w:rsid w:val="00637153"/>
    <w:rsid w:val="006371F7"/>
    <w:rsid w:val="00637413"/>
    <w:rsid w:val="0063747D"/>
    <w:rsid w:val="006374FC"/>
    <w:rsid w:val="006376C6"/>
    <w:rsid w:val="00637986"/>
    <w:rsid w:val="00637A3E"/>
    <w:rsid w:val="006400E6"/>
    <w:rsid w:val="00640CE0"/>
    <w:rsid w:val="00640E1E"/>
    <w:rsid w:val="006411BC"/>
    <w:rsid w:val="00641291"/>
    <w:rsid w:val="006416EB"/>
    <w:rsid w:val="00641846"/>
    <w:rsid w:val="006419D2"/>
    <w:rsid w:val="006419F0"/>
    <w:rsid w:val="00641BA7"/>
    <w:rsid w:val="00641FDF"/>
    <w:rsid w:val="0064225D"/>
    <w:rsid w:val="00642573"/>
    <w:rsid w:val="00642B43"/>
    <w:rsid w:val="00642BF9"/>
    <w:rsid w:val="00642D1C"/>
    <w:rsid w:val="00642FE3"/>
    <w:rsid w:val="0064310F"/>
    <w:rsid w:val="0064342A"/>
    <w:rsid w:val="006436F3"/>
    <w:rsid w:val="0064396F"/>
    <w:rsid w:val="00643AFB"/>
    <w:rsid w:val="00643B19"/>
    <w:rsid w:val="00643C8C"/>
    <w:rsid w:val="00644491"/>
    <w:rsid w:val="00644548"/>
    <w:rsid w:val="00644676"/>
    <w:rsid w:val="006447A4"/>
    <w:rsid w:val="00644A53"/>
    <w:rsid w:val="00644B9B"/>
    <w:rsid w:val="006451EC"/>
    <w:rsid w:val="0064523D"/>
    <w:rsid w:val="00645449"/>
    <w:rsid w:val="006454E9"/>
    <w:rsid w:val="00645962"/>
    <w:rsid w:val="0064622D"/>
    <w:rsid w:val="00646498"/>
    <w:rsid w:val="0064654A"/>
    <w:rsid w:val="00646D96"/>
    <w:rsid w:val="0064710B"/>
    <w:rsid w:val="006473B2"/>
    <w:rsid w:val="0064740B"/>
    <w:rsid w:val="006476B8"/>
    <w:rsid w:val="00647DE6"/>
    <w:rsid w:val="00650501"/>
    <w:rsid w:val="006510DA"/>
    <w:rsid w:val="0065139F"/>
    <w:rsid w:val="00651496"/>
    <w:rsid w:val="006516C8"/>
    <w:rsid w:val="00651895"/>
    <w:rsid w:val="006519C7"/>
    <w:rsid w:val="00651CF6"/>
    <w:rsid w:val="00652EDF"/>
    <w:rsid w:val="00652F6C"/>
    <w:rsid w:val="006530B9"/>
    <w:rsid w:val="00653197"/>
    <w:rsid w:val="006536E9"/>
    <w:rsid w:val="00653AFD"/>
    <w:rsid w:val="00653C9D"/>
    <w:rsid w:val="00653D50"/>
    <w:rsid w:val="00654057"/>
    <w:rsid w:val="006540A6"/>
    <w:rsid w:val="006542BA"/>
    <w:rsid w:val="00654453"/>
    <w:rsid w:val="006548B4"/>
    <w:rsid w:val="0065495A"/>
    <w:rsid w:val="00654BBC"/>
    <w:rsid w:val="006555A0"/>
    <w:rsid w:val="0065584B"/>
    <w:rsid w:val="00655B0E"/>
    <w:rsid w:val="00655C2B"/>
    <w:rsid w:val="00655C31"/>
    <w:rsid w:val="00656C17"/>
    <w:rsid w:val="00656EF9"/>
    <w:rsid w:val="00656F1A"/>
    <w:rsid w:val="00656FFA"/>
    <w:rsid w:val="006570D5"/>
    <w:rsid w:val="006576A7"/>
    <w:rsid w:val="0065796C"/>
    <w:rsid w:val="00657B5A"/>
    <w:rsid w:val="00657F9C"/>
    <w:rsid w:val="006603BB"/>
    <w:rsid w:val="00660A79"/>
    <w:rsid w:val="00660C23"/>
    <w:rsid w:val="006610A9"/>
    <w:rsid w:val="0066161C"/>
    <w:rsid w:val="0066165A"/>
    <w:rsid w:val="006619CC"/>
    <w:rsid w:val="006623A0"/>
    <w:rsid w:val="006624D1"/>
    <w:rsid w:val="00662801"/>
    <w:rsid w:val="00663014"/>
    <w:rsid w:val="0066325B"/>
    <w:rsid w:val="00663698"/>
    <w:rsid w:val="00664617"/>
    <w:rsid w:val="00664BA2"/>
    <w:rsid w:val="006656B2"/>
    <w:rsid w:val="00666191"/>
    <w:rsid w:val="006666BC"/>
    <w:rsid w:val="006667FB"/>
    <w:rsid w:val="00666B58"/>
    <w:rsid w:val="00666F10"/>
    <w:rsid w:val="006672EF"/>
    <w:rsid w:val="006673AE"/>
    <w:rsid w:val="00667566"/>
    <w:rsid w:val="00667B61"/>
    <w:rsid w:val="0067010B"/>
    <w:rsid w:val="00670A20"/>
    <w:rsid w:val="0067121A"/>
    <w:rsid w:val="006714DE"/>
    <w:rsid w:val="00671963"/>
    <w:rsid w:val="006719FD"/>
    <w:rsid w:val="00671A34"/>
    <w:rsid w:val="00671B28"/>
    <w:rsid w:val="00671CD3"/>
    <w:rsid w:val="00672160"/>
    <w:rsid w:val="0067228C"/>
    <w:rsid w:val="00672B62"/>
    <w:rsid w:val="00672C76"/>
    <w:rsid w:val="006734BE"/>
    <w:rsid w:val="00673D4E"/>
    <w:rsid w:val="00674173"/>
    <w:rsid w:val="0067434E"/>
    <w:rsid w:val="006743D8"/>
    <w:rsid w:val="006745DE"/>
    <w:rsid w:val="00674688"/>
    <w:rsid w:val="00674844"/>
    <w:rsid w:val="006748C8"/>
    <w:rsid w:val="00674C44"/>
    <w:rsid w:val="00674CD7"/>
    <w:rsid w:val="00674FDA"/>
    <w:rsid w:val="0067538A"/>
    <w:rsid w:val="00676469"/>
    <w:rsid w:val="006765D1"/>
    <w:rsid w:val="006769A6"/>
    <w:rsid w:val="00676D5C"/>
    <w:rsid w:val="00676D8B"/>
    <w:rsid w:val="00676F07"/>
    <w:rsid w:val="0067751D"/>
    <w:rsid w:val="00677AA6"/>
    <w:rsid w:val="0068016A"/>
    <w:rsid w:val="0068038B"/>
    <w:rsid w:val="006807AF"/>
    <w:rsid w:val="00680B49"/>
    <w:rsid w:val="0068105D"/>
    <w:rsid w:val="0068137A"/>
    <w:rsid w:val="006814F3"/>
    <w:rsid w:val="006816C6"/>
    <w:rsid w:val="00681794"/>
    <w:rsid w:val="00681FDD"/>
    <w:rsid w:val="00682380"/>
    <w:rsid w:val="00682F15"/>
    <w:rsid w:val="00683225"/>
    <w:rsid w:val="00684141"/>
    <w:rsid w:val="00684431"/>
    <w:rsid w:val="006844C8"/>
    <w:rsid w:val="006846D9"/>
    <w:rsid w:val="00684757"/>
    <w:rsid w:val="006847AE"/>
    <w:rsid w:val="006848BA"/>
    <w:rsid w:val="00684CEE"/>
    <w:rsid w:val="00684F5C"/>
    <w:rsid w:val="00684F7C"/>
    <w:rsid w:val="00685188"/>
    <w:rsid w:val="006852F0"/>
    <w:rsid w:val="00685318"/>
    <w:rsid w:val="006855D0"/>
    <w:rsid w:val="006856EE"/>
    <w:rsid w:val="006857D7"/>
    <w:rsid w:val="00685999"/>
    <w:rsid w:val="006859F0"/>
    <w:rsid w:val="00685C2E"/>
    <w:rsid w:val="006860A8"/>
    <w:rsid w:val="006864B0"/>
    <w:rsid w:val="006866EB"/>
    <w:rsid w:val="0068698B"/>
    <w:rsid w:val="00686A4B"/>
    <w:rsid w:val="00686C2E"/>
    <w:rsid w:val="00686EE6"/>
    <w:rsid w:val="006872F0"/>
    <w:rsid w:val="006876C7"/>
    <w:rsid w:val="006879DA"/>
    <w:rsid w:val="00687D36"/>
    <w:rsid w:val="00687ED4"/>
    <w:rsid w:val="00687FB5"/>
    <w:rsid w:val="006900A1"/>
    <w:rsid w:val="006906FF"/>
    <w:rsid w:val="00690E06"/>
    <w:rsid w:val="00690EA0"/>
    <w:rsid w:val="00691103"/>
    <w:rsid w:val="00691287"/>
    <w:rsid w:val="00691388"/>
    <w:rsid w:val="0069175C"/>
    <w:rsid w:val="00691954"/>
    <w:rsid w:val="00691A60"/>
    <w:rsid w:val="00691DB2"/>
    <w:rsid w:val="00691ED9"/>
    <w:rsid w:val="006921B1"/>
    <w:rsid w:val="006923E0"/>
    <w:rsid w:val="00692568"/>
    <w:rsid w:val="006927EE"/>
    <w:rsid w:val="00692EFA"/>
    <w:rsid w:val="006930CF"/>
    <w:rsid w:val="00693A8B"/>
    <w:rsid w:val="00693C5D"/>
    <w:rsid w:val="00693CC4"/>
    <w:rsid w:val="00693D42"/>
    <w:rsid w:val="00693D62"/>
    <w:rsid w:val="00693EA0"/>
    <w:rsid w:val="0069457C"/>
    <w:rsid w:val="00694A56"/>
    <w:rsid w:val="00694B16"/>
    <w:rsid w:val="00694DD1"/>
    <w:rsid w:val="0069515B"/>
    <w:rsid w:val="006952CE"/>
    <w:rsid w:val="0069548E"/>
    <w:rsid w:val="0069552F"/>
    <w:rsid w:val="00695627"/>
    <w:rsid w:val="00695858"/>
    <w:rsid w:val="00695BC7"/>
    <w:rsid w:val="00695F2E"/>
    <w:rsid w:val="006963CC"/>
    <w:rsid w:val="00696898"/>
    <w:rsid w:val="00696E77"/>
    <w:rsid w:val="00696F35"/>
    <w:rsid w:val="0069735B"/>
    <w:rsid w:val="00697562"/>
    <w:rsid w:val="0069768E"/>
    <w:rsid w:val="0069784F"/>
    <w:rsid w:val="00697BF4"/>
    <w:rsid w:val="00697C76"/>
    <w:rsid w:val="00697C94"/>
    <w:rsid w:val="00697DED"/>
    <w:rsid w:val="006A053B"/>
    <w:rsid w:val="006A0A53"/>
    <w:rsid w:val="006A0A8E"/>
    <w:rsid w:val="006A148C"/>
    <w:rsid w:val="006A1CED"/>
    <w:rsid w:val="006A1FDE"/>
    <w:rsid w:val="006A29C3"/>
    <w:rsid w:val="006A2B8E"/>
    <w:rsid w:val="006A2E95"/>
    <w:rsid w:val="006A31D3"/>
    <w:rsid w:val="006A3627"/>
    <w:rsid w:val="006A3644"/>
    <w:rsid w:val="006A442E"/>
    <w:rsid w:val="006A47F2"/>
    <w:rsid w:val="006A482C"/>
    <w:rsid w:val="006A5135"/>
    <w:rsid w:val="006A55AD"/>
    <w:rsid w:val="006A5658"/>
    <w:rsid w:val="006A5981"/>
    <w:rsid w:val="006A5FB5"/>
    <w:rsid w:val="006A5FC6"/>
    <w:rsid w:val="006A620D"/>
    <w:rsid w:val="006A621C"/>
    <w:rsid w:val="006A63B0"/>
    <w:rsid w:val="006A64BD"/>
    <w:rsid w:val="006A6EAF"/>
    <w:rsid w:val="006A7077"/>
    <w:rsid w:val="006A7A1B"/>
    <w:rsid w:val="006A7FA2"/>
    <w:rsid w:val="006B013E"/>
    <w:rsid w:val="006B0168"/>
    <w:rsid w:val="006B0432"/>
    <w:rsid w:val="006B0517"/>
    <w:rsid w:val="006B0576"/>
    <w:rsid w:val="006B0C4C"/>
    <w:rsid w:val="006B0D69"/>
    <w:rsid w:val="006B10CD"/>
    <w:rsid w:val="006B159D"/>
    <w:rsid w:val="006B15D7"/>
    <w:rsid w:val="006B1C48"/>
    <w:rsid w:val="006B1D9D"/>
    <w:rsid w:val="006B20A7"/>
    <w:rsid w:val="006B21AC"/>
    <w:rsid w:val="006B2A6A"/>
    <w:rsid w:val="006B2FD8"/>
    <w:rsid w:val="006B3178"/>
    <w:rsid w:val="006B364E"/>
    <w:rsid w:val="006B3978"/>
    <w:rsid w:val="006B3B79"/>
    <w:rsid w:val="006B3F1F"/>
    <w:rsid w:val="006B41FC"/>
    <w:rsid w:val="006B445B"/>
    <w:rsid w:val="006B4671"/>
    <w:rsid w:val="006B4BBF"/>
    <w:rsid w:val="006B4E36"/>
    <w:rsid w:val="006B4E72"/>
    <w:rsid w:val="006B503F"/>
    <w:rsid w:val="006B5D91"/>
    <w:rsid w:val="006B60F6"/>
    <w:rsid w:val="006B65C6"/>
    <w:rsid w:val="006B668C"/>
    <w:rsid w:val="006B66C0"/>
    <w:rsid w:val="006B66E3"/>
    <w:rsid w:val="006B68A7"/>
    <w:rsid w:val="006B6C46"/>
    <w:rsid w:val="006B6E49"/>
    <w:rsid w:val="006B6E6A"/>
    <w:rsid w:val="006B7480"/>
    <w:rsid w:val="006B75CD"/>
    <w:rsid w:val="006B7702"/>
    <w:rsid w:val="006B78B1"/>
    <w:rsid w:val="006B7B66"/>
    <w:rsid w:val="006B7CAC"/>
    <w:rsid w:val="006B7DA9"/>
    <w:rsid w:val="006C02D4"/>
    <w:rsid w:val="006C0671"/>
    <w:rsid w:val="006C122F"/>
    <w:rsid w:val="006C1A79"/>
    <w:rsid w:val="006C1C5F"/>
    <w:rsid w:val="006C1DF1"/>
    <w:rsid w:val="006C25EA"/>
    <w:rsid w:val="006C2726"/>
    <w:rsid w:val="006C27E7"/>
    <w:rsid w:val="006C2F17"/>
    <w:rsid w:val="006C2F9F"/>
    <w:rsid w:val="006C3309"/>
    <w:rsid w:val="006C33EB"/>
    <w:rsid w:val="006C3789"/>
    <w:rsid w:val="006C3A7B"/>
    <w:rsid w:val="006C430B"/>
    <w:rsid w:val="006C4A63"/>
    <w:rsid w:val="006C4F1A"/>
    <w:rsid w:val="006C57B1"/>
    <w:rsid w:val="006C58A8"/>
    <w:rsid w:val="006C5A4F"/>
    <w:rsid w:val="006C5E58"/>
    <w:rsid w:val="006C6080"/>
    <w:rsid w:val="006C616F"/>
    <w:rsid w:val="006C63FD"/>
    <w:rsid w:val="006C6BC5"/>
    <w:rsid w:val="006C6DBD"/>
    <w:rsid w:val="006C6F7E"/>
    <w:rsid w:val="006C72BB"/>
    <w:rsid w:val="006C76E7"/>
    <w:rsid w:val="006C7852"/>
    <w:rsid w:val="006C7C73"/>
    <w:rsid w:val="006C7CE1"/>
    <w:rsid w:val="006C7EAF"/>
    <w:rsid w:val="006D0046"/>
    <w:rsid w:val="006D013F"/>
    <w:rsid w:val="006D0288"/>
    <w:rsid w:val="006D059B"/>
    <w:rsid w:val="006D0822"/>
    <w:rsid w:val="006D082F"/>
    <w:rsid w:val="006D0D34"/>
    <w:rsid w:val="006D0F0D"/>
    <w:rsid w:val="006D1152"/>
    <w:rsid w:val="006D115B"/>
    <w:rsid w:val="006D18BC"/>
    <w:rsid w:val="006D1BFE"/>
    <w:rsid w:val="006D1D86"/>
    <w:rsid w:val="006D1E5D"/>
    <w:rsid w:val="006D1F4C"/>
    <w:rsid w:val="006D2609"/>
    <w:rsid w:val="006D278E"/>
    <w:rsid w:val="006D2A60"/>
    <w:rsid w:val="006D2E3C"/>
    <w:rsid w:val="006D3156"/>
    <w:rsid w:val="006D3D8E"/>
    <w:rsid w:val="006D3E68"/>
    <w:rsid w:val="006D41E1"/>
    <w:rsid w:val="006D433E"/>
    <w:rsid w:val="006D4639"/>
    <w:rsid w:val="006D4EC8"/>
    <w:rsid w:val="006D4EE0"/>
    <w:rsid w:val="006D522C"/>
    <w:rsid w:val="006D5418"/>
    <w:rsid w:val="006D5C24"/>
    <w:rsid w:val="006D620B"/>
    <w:rsid w:val="006D63B1"/>
    <w:rsid w:val="006D6576"/>
    <w:rsid w:val="006D6680"/>
    <w:rsid w:val="006D6745"/>
    <w:rsid w:val="006D6A13"/>
    <w:rsid w:val="006D6E26"/>
    <w:rsid w:val="006D7522"/>
    <w:rsid w:val="006D7801"/>
    <w:rsid w:val="006D7D74"/>
    <w:rsid w:val="006E00CA"/>
    <w:rsid w:val="006E01E2"/>
    <w:rsid w:val="006E01E4"/>
    <w:rsid w:val="006E06F3"/>
    <w:rsid w:val="006E11C8"/>
    <w:rsid w:val="006E13CA"/>
    <w:rsid w:val="006E1615"/>
    <w:rsid w:val="006E1923"/>
    <w:rsid w:val="006E20C5"/>
    <w:rsid w:val="006E2208"/>
    <w:rsid w:val="006E245E"/>
    <w:rsid w:val="006E280C"/>
    <w:rsid w:val="006E28E7"/>
    <w:rsid w:val="006E2C30"/>
    <w:rsid w:val="006E30B9"/>
    <w:rsid w:val="006E33E5"/>
    <w:rsid w:val="006E355F"/>
    <w:rsid w:val="006E3C50"/>
    <w:rsid w:val="006E42B4"/>
    <w:rsid w:val="006E4364"/>
    <w:rsid w:val="006E48BA"/>
    <w:rsid w:val="006E4DE0"/>
    <w:rsid w:val="006E52E4"/>
    <w:rsid w:val="006E53AC"/>
    <w:rsid w:val="006E5409"/>
    <w:rsid w:val="006E56DF"/>
    <w:rsid w:val="006E56F1"/>
    <w:rsid w:val="006E56FB"/>
    <w:rsid w:val="006E5BE3"/>
    <w:rsid w:val="006E5BF2"/>
    <w:rsid w:val="006E5E6E"/>
    <w:rsid w:val="006E5EAE"/>
    <w:rsid w:val="006E606F"/>
    <w:rsid w:val="006E690C"/>
    <w:rsid w:val="006E6914"/>
    <w:rsid w:val="006E6980"/>
    <w:rsid w:val="006E7340"/>
    <w:rsid w:val="006E7D79"/>
    <w:rsid w:val="006E7FB6"/>
    <w:rsid w:val="006F066C"/>
    <w:rsid w:val="006F0CE6"/>
    <w:rsid w:val="006F10C5"/>
    <w:rsid w:val="006F1672"/>
    <w:rsid w:val="006F167F"/>
    <w:rsid w:val="006F1743"/>
    <w:rsid w:val="006F1839"/>
    <w:rsid w:val="006F1BA8"/>
    <w:rsid w:val="006F1DB8"/>
    <w:rsid w:val="006F2F23"/>
    <w:rsid w:val="006F301F"/>
    <w:rsid w:val="006F3579"/>
    <w:rsid w:val="006F3EAB"/>
    <w:rsid w:val="006F4065"/>
    <w:rsid w:val="006F40B1"/>
    <w:rsid w:val="006F44D5"/>
    <w:rsid w:val="006F532F"/>
    <w:rsid w:val="006F548B"/>
    <w:rsid w:val="006F54C6"/>
    <w:rsid w:val="006F581E"/>
    <w:rsid w:val="006F5C8F"/>
    <w:rsid w:val="006F634B"/>
    <w:rsid w:val="006F6632"/>
    <w:rsid w:val="006F6707"/>
    <w:rsid w:val="006F6E6A"/>
    <w:rsid w:val="006F7238"/>
    <w:rsid w:val="006F72F3"/>
    <w:rsid w:val="006F7E27"/>
    <w:rsid w:val="006F7F86"/>
    <w:rsid w:val="00700578"/>
    <w:rsid w:val="00700A5A"/>
    <w:rsid w:val="00700CB5"/>
    <w:rsid w:val="00700D1E"/>
    <w:rsid w:val="00700FFD"/>
    <w:rsid w:val="0070179A"/>
    <w:rsid w:val="007026A5"/>
    <w:rsid w:val="007028F7"/>
    <w:rsid w:val="00702A29"/>
    <w:rsid w:val="00702AE0"/>
    <w:rsid w:val="00702C9A"/>
    <w:rsid w:val="00702D25"/>
    <w:rsid w:val="00702DDF"/>
    <w:rsid w:val="00702E96"/>
    <w:rsid w:val="007031A7"/>
    <w:rsid w:val="00703A85"/>
    <w:rsid w:val="0070403D"/>
    <w:rsid w:val="00704167"/>
    <w:rsid w:val="00704369"/>
    <w:rsid w:val="00704567"/>
    <w:rsid w:val="00704658"/>
    <w:rsid w:val="00704A92"/>
    <w:rsid w:val="00704DDE"/>
    <w:rsid w:val="007055D0"/>
    <w:rsid w:val="00705C61"/>
    <w:rsid w:val="0070600F"/>
    <w:rsid w:val="00706114"/>
    <w:rsid w:val="0070656D"/>
    <w:rsid w:val="007067D5"/>
    <w:rsid w:val="00706FBB"/>
    <w:rsid w:val="007070F8"/>
    <w:rsid w:val="00707167"/>
    <w:rsid w:val="00707A6B"/>
    <w:rsid w:val="00707D00"/>
    <w:rsid w:val="00707E04"/>
    <w:rsid w:val="00710182"/>
    <w:rsid w:val="007104A6"/>
    <w:rsid w:val="0071070A"/>
    <w:rsid w:val="007109F4"/>
    <w:rsid w:val="00710B41"/>
    <w:rsid w:val="00710C96"/>
    <w:rsid w:val="007118D7"/>
    <w:rsid w:val="00711F1C"/>
    <w:rsid w:val="007120CF"/>
    <w:rsid w:val="007120FF"/>
    <w:rsid w:val="007128A4"/>
    <w:rsid w:val="00713434"/>
    <w:rsid w:val="0071360D"/>
    <w:rsid w:val="00713733"/>
    <w:rsid w:val="0071377F"/>
    <w:rsid w:val="00713821"/>
    <w:rsid w:val="007138DD"/>
    <w:rsid w:val="00713D37"/>
    <w:rsid w:val="00714768"/>
    <w:rsid w:val="0071477C"/>
    <w:rsid w:val="00714E3C"/>
    <w:rsid w:val="00714F6C"/>
    <w:rsid w:val="007150E6"/>
    <w:rsid w:val="00715186"/>
    <w:rsid w:val="007154AE"/>
    <w:rsid w:val="007155DA"/>
    <w:rsid w:val="007158FB"/>
    <w:rsid w:val="0071592B"/>
    <w:rsid w:val="00715C0C"/>
    <w:rsid w:val="00715FF1"/>
    <w:rsid w:val="00716074"/>
    <w:rsid w:val="00716457"/>
    <w:rsid w:val="00716769"/>
    <w:rsid w:val="00716AD1"/>
    <w:rsid w:val="00716DBD"/>
    <w:rsid w:val="0071759F"/>
    <w:rsid w:val="00717722"/>
    <w:rsid w:val="00717DDD"/>
    <w:rsid w:val="007200B2"/>
    <w:rsid w:val="00720620"/>
    <w:rsid w:val="00720B42"/>
    <w:rsid w:val="00721459"/>
    <w:rsid w:val="0072156A"/>
    <w:rsid w:val="007216DC"/>
    <w:rsid w:val="007217BD"/>
    <w:rsid w:val="00721A00"/>
    <w:rsid w:val="00721AE9"/>
    <w:rsid w:val="00721FFD"/>
    <w:rsid w:val="00722166"/>
    <w:rsid w:val="00722609"/>
    <w:rsid w:val="00722769"/>
    <w:rsid w:val="0072307A"/>
    <w:rsid w:val="00723355"/>
    <w:rsid w:val="007233D9"/>
    <w:rsid w:val="007235DF"/>
    <w:rsid w:val="0072383E"/>
    <w:rsid w:val="00723A1E"/>
    <w:rsid w:val="00723CBB"/>
    <w:rsid w:val="00723E66"/>
    <w:rsid w:val="007245CE"/>
    <w:rsid w:val="0072520B"/>
    <w:rsid w:val="007255EC"/>
    <w:rsid w:val="007256BF"/>
    <w:rsid w:val="00725B2A"/>
    <w:rsid w:val="007261BF"/>
    <w:rsid w:val="00726919"/>
    <w:rsid w:val="00726FCC"/>
    <w:rsid w:val="007270A4"/>
    <w:rsid w:val="00727101"/>
    <w:rsid w:val="0072728A"/>
    <w:rsid w:val="00727DA7"/>
    <w:rsid w:val="00727EEE"/>
    <w:rsid w:val="007303B2"/>
    <w:rsid w:val="00730538"/>
    <w:rsid w:val="00730651"/>
    <w:rsid w:val="00730699"/>
    <w:rsid w:val="00730957"/>
    <w:rsid w:val="007309D1"/>
    <w:rsid w:val="00730D2A"/>
    <w:rsid w:val="00730FBE"/>
    <w:rsid w:val="007314E4"/>
    <w:rsid w:val="00731806"/>
    <w:rsid w:val="00731DAB"/>
    <w:rsid w:val="007321C9"/>
    <w:rsid w:val="0073254F"/>
    <w:rsid w:val="00732626"/>
    <w:rsid w:val="00732BC4"/>
    <w:rsid w:val="00732C71"/>
    <w:rsid w:val="00733141"/>
    <w:rsid w:val="00733D20"/>
    <w:rsid w:val="00733EDE"/>
    <w:rsid w:val="00734167"/>
    <w:rsid w:val="007346AF"/>
    <w:rsid w:val="00734AD0"/>
    <w:rsid w:val="00734CB5"/>
    <w:rsid w:val="00734DE4"/>
    <w:rsid w:val="00734EE9"/>
    <w:rsid w:val="00735939"/>
    <w:rsid w:val="00735A17"/>
    <w:rsid w:val="00735BCF"/>
    <w:rsid w:val="00736299"/>
    <w:rsid w:val="00736F7C"/>
    <w:rsid w:val="00737471"/>
    <w:rsid w:val="0073752C"/>
    <w:rsid w:val="0073779B"/>
    <w:rsid w:val="007405B6"/>
    <w:rsid w:val="00740A34"/>
    <w:rsid w:val="00741294"/>
    <w:rsid w:val="0074162F"/>
    <w:rsid w:val="00741632"/>
    <w:rsid w:val="00741FE4"/>
    <w:rsid w:val="0074225B"/>
    <w:rsid w:val="0074277E"/>
    <w:rsid w:val="00742797"/>
    <w:rsid w:val="0074375E"/>
    <w:rsid w:val="00743779"/>
    <w:rsid w:val="0074383F"/>
    <w:rsid w:val="007439AA"/>
    <w:rsid w:val="00743B6C"/>
    <w:rsid w:val="007440D2"/>
    <w:rsid w:val="007445A0"/>
    <w:rsid w:val="007445E1"/>
    <w:rsid w:val="0074496B"/>
    <w:rsid w:val="00744E04"/>
    <w:rsid w:val="00744E66"/>
    <w:rsid w:val="00744E76"/>
    <w:rsid w:val="0074554C"/>
    <w:rsid w:val="00745DFA"/>
    <w:rsid w:val="0074615E"/>
    <w:rsid w:val="007461EA"/>
    <w:rsid w:val="00746332"/>
    <w:rsid w:val="00746398"/>
    <w:rsid w:val="00746513"/>
    <w:rsid w:val="007466B7"/>
    <w:rsid w:val="00746717"/>
    <w:rsid w:val="00746B12"/>
    <w:rsid w:val="00746BF6"/>
    <w:rsid w:val="007472D4"/>
    <w:rsid w:val="007479D8"/>
    <w:rsid w:val="00747B27"/>
    <w:rsid w:val="00747BC4"/>
    <w:rsid w:val="0075051D"/>
    <w:rsid w:val="00750549"/>
    <w:rsid w:val="00750D96"/>
    <w:rsid w:val="00750F34"/>
    <w:rsid w:val="00751C87"/>
    <w:rsid w:val="00751E8D"/>
    <w:rsid w:val="007527B2"/>
    <w:rsid w:val="00752C63"/>
    <w:rsid w:val="00753312"/>
    <w:rsid w:val="00753400"/>
    <w:rsid w:val="0075440E"/>
    <w:rsid w:val="00754568"/>
    <w:rsid w:val="00754A18"/>
    <w:rsid w:val="00754BC1"/>
    <w:rsid w:val="00754C9D"/>
    <w:rsid w:val="00755311"/>
    <w:rsid w:val="00755432"/>
    <w:rsid w:val="0075555D"/>
    <w:rsid w:val="007557AB"/>
    <w:rsid w:val="00755CC2"/>
    <w:rsid w:val="00755F3A"/>
    <w:rsid w:val="00755FAA"/>
    <w:rsid w:val="00755FFE"/>
    <w:rsid w:val="00757145"/>
    <w:rsid w:val="007573A9"/>
    <w:rsid w:val="00757AC9"/>
    <w:rsid w:val="00757CDF"/>
    <w:rsid w:val="0076005B"/>
    <w:rsid w:val="0076018E"/>
    <w:rsid w:val="007603A4"/>
    <w:rsid w:val="007607B1"/>
    <w:rsid w:val="00760D74"/>
    <w:rsid w:val="00760FF6"/>
    <w:rsid w:val="0076188A"/>
    <w:rsid w:val="00761AF4"/>
    <w:rsid w:val="00761CAF"/>
    <w:rsid w:val="00761D18"/>
    <w:rsid w:val="007620FA"/>
    <w:rsid w:val="00762209"/>
    <w:rsid w:val="00762235"/>
    <w:rsid w:val="007624D1"/>
    <w:rsid w:val="00762594"/>
    <w:rsid w:val="00762AF6"/>
    <w:rsid w:val="00762B24"/>
    <w:rsid w:val="00762DF1"/>
    <w:rsid w:val="00762F8B"/>
    <w:rsid w:val="00763220"/>
    <w:rsid w:val="007639E5"/>
    <w:rsid w:val="0076430A"/>
    <w:rsid w:val="007644FE"/>
    <w:rsid w:val="0076490F"/>
    <w:rsid w:val="00764C36"/>
    <w:rsid w:val="0076509B"/>
    <w:rsid w:val="0076536E"/>
    <w:rsid w:val="007653BD"/>
    <w:rsid w:val="0076566F"/>
    <w:rsid w:val="00765F3B"/>
    <w:rsid w:val="00766020"/>
    <w:rsid w:val="00766024"/>
    <w:rsid w:val="0076618D"/>
    <w:rsid w:val="007662A7"/>
    <w:rsid w:val="007664C4"/>
    <w:rsid w:val="00766711"/>
    <w:rsid w:val="00766A35"/>
    <w:rsid w:val="00766C50"/>
    <w:rsid w:val="00767A4C"/>
    <w:rsid w:val="0077026E"/>
    <w:rsid w:val="007707CE"/>
    <w:rsid w:val="007707DD"/>
    <w:rsid w:val="00770966"/>
    <w:rsid w:val="007714A2"/>
    <w:rsid w:val="00771552"/>
    <w:rsid w:val="007718E5"/>
    <w:rsid w:val="007719A9"/>
    <w:rsid w:val="00771B69"/>
    <w:rsid w:val="00771C00"/>
    <w:rsid w:val="00771D5C"/>
    <w:rsid w:val="00771F2B"/>
    <w:rsid w:val="00772737"/>
    <w:rsid w:val="007729D4"/>
    <w:rsid w:val="00773265"/>
    <w:rsid w:val="00773AAA"/>
    <w:rsid w:val="00773C3A"/>
    <w:rsid w:val="00773D11"/>
    <w:rsid w:val="00774376"/>
    <w:rsid w:val="007744E8"/>
    <w:rsid w:val="00774EB6"/>
    <w:rsid w:val="00775680"/>
    <w:rsid w:val="00775CF0"/>
    <w:rsid w:val="0077642C"/>
    <w:rsid w:val="007766C0"/>
    <w:rsid w:val="00776880"/>
    <w:rsid w:val="00776917"/>
    <w:rsid w:val="00776A05"/>
    <w:rsid w:val="00776AD4"/>
    <w:rsid w:val="00776BDE"/>
    <w:rsid w:val="00776CA8"/>
    <w:rsid w:val="007773FB"/>
    <w:rsid w:val="00777A0A"/>
    <w:rsid w:val="00777B82"/>
    <w:rsid w:val="00777C21"/>
    <w:rsid w:val="007801AF"/>
    <w:rsid w:val="00780329"/>
    <w:rsid w:val="00780433"/>
    <w:rsid w:val="007805D0"/>
    <w:rsid w:val="0078074A"/>
    <w:rsid w:val="007809E7"/>
    <w:rsid w:val="00780A70"/>
    <w:rsid w:val="00780E89"/>
    <w:rsid w:val="00780F4D"/>
    <w:rsid w:val="00781280"/>
    <w:rsid w:val="00781A8C"/>
    <w:rsid w:val="00781B7E"/>
    <w:rsid w:val="00782112"/>
    <w:rsid w:val="0078239A"/>
    <w:rsid w:val="00782D6A"/>
    <w:rsid w:val="00782DE4"/>
    <w:rsid w:val="0078312C"/>
    <w:rsid w:val="00783850"/>
    <w:rsid w:val="00783A79"/>
    <w:rsid w:val="00783D36"/>
    <w:rsid w:val="00784065"/>
    <w:rsid w:val="0078440D"/>
    <w:rsid w:val="00784496"/>
    <w:rsid w:val="007845D7"/>
    <w:rsid w:val="00784764"/>
    <w:rsid w:val="00784CC7"/>
    <w:rsid w:val="00784E48"/>
    <w:rsid w:val="00784F9B"/>
    <w:rsid w:val="007851A2"/>
    <w:rsid w:val="007851C6"/>
    <w:rsid w:val="007853F8"/>
    <w:rsid w:val="007859EB"/>
    <w:rsid w:val="00785E29"/>
    <w:rsid w:val="007860A3"/>
    <w:rsid w:val="00786580"/>
    <w:rsid w:val="00786A17"/>
    <w:rsid w:val="00786BAA"/>
    <w:rsid w:val="00786FB0"/>
    <w:rsid w:val="00787122"/>
    <w:rsid w:val="0078797A"/>
    <w:rsid w:val="00790024"/>
    <w:rsid w:val="007909AD"/>
    <w:rsid w:val="00790BD1"/>
    <w:rsid w:val="00790FFF"/>
    <w:rsid w:val="00791068"/>
    <w:rsid w:val="00791584"/>
    <w:rsid w:val="00791C98"/>
    <w:rsid w:val="00791E05"/>
    <w:rsid w:val="00791E26"/>
    <w:rsid w:val="007920F1"/>
    <w:rsid w:val="007923F0"/>
    <w:rsid w:val="007928D5"/>
    <w:rsid w:val="0079290E"/>
    <w:rsid w:val="00792EFF"/>
    <w:rsid w:val="007934F7"/>
    <w:rsid w:val="00793D10"/>
    <w:rsid w:val="00793EDC"/>
    <w:rsid w:val="00793EE4"/>
    <w:rsid w:val="0079407B"/>
    <w:rsid w:val="007946EA"/>
    <w:rsid w:val="00794B54"/>
    <w:rsid w:val="0079547A"/>
    <w:rsid w:val="00795702"/>
    <w:rsid w:val="007958E5"/>
    <w:rsid w:val="00795B2A"/>
    <w:rsid w:val="00795B62"/>
    <w:rsid w:val="00795EA4"/>
    <w:rsid w:val="007961D1"/>
    <w:rsid w:val="007961DC"/>
    <w:rsid w:val="007966BF"/>
    <w:rsid w:val="007967C4"/>
    <w:rsid w:val="00796876"/>
    <w:rsid w:val="00796CEC"/>
    <w:rsid w:val="0079706B"/>
    <w:rsid w:val="00797351"/>
    <w:rsid w:val="00797AFC"/>
    <w:rsid w:val="00797F95"/>
    <w:rsid w:val="007A035C"/>
    <w:rsid w:val="007A0472"/>
    <w:rsid w:val="007A0BE0"/>
    <w:rsid w:val="007A0F2A"/>
    <w:rsid w:val="007A0FEC"/>
    <w:rsid w:val="007A116F"/>
    <w:rsid w:val="007A11EC"/>
    <w:rsid w:val="007A1296"/>
    <w:rsid w:val="007A14AB"/>
    <w:rsid w:val="007A14D8"/>
    <w:rsid w:val="007A1552"/>
    <w:rsid w:val="007A16B7"/>
    <w:rsid w:val="007A19AB"/>
    <w:rsid w:val="007A1C73"/>
    <w:rsid w:val="007A1D5C"/>
    <w:rsid w:val="007A28E3"/>
    <w:rsid w:val="007A2F65"/>
    <w:rsid w:val="007A33BF"/>
    <w:rsid w:val="007A3484"/>
    <w:rsid w:val="007A359B"/>
    <w:rsid w:val="007A360C"/>
    <w:rsid w:val="007A386D"/>
    <w:rsid w:val="007A38B7"/>
    <w:rsid w:val="007A3B47"/>
    <w:rsid w:val="007A4206"/>
    <w:rsid w:val="007A491D"/>
    <w:rsid w:val="007A49CA"/>
    <w:rsid w:val="007A4B01"/>
    <w:rsid w:val="007A4C23"/>
    <w:rsid w:val="007A4D5F"/>
    <w:rsid w:val="007A4DEA"/>
    <w:rsid w:val="007A512A"/>
    <w:rsid w:val="007A52E1"/>
    <w:rsid w:val="007A53BE"/>
    <w:rsid w:val="007A53FA"/>
    <w:rsid w:val="007A55AA"/>
    <w:rsid w:val="007A5B59"/>
    <w:rsid w:val="007A6034"/>
    <w:rsid w:val="007A67C1"/>
    <w:rsid w:val="007A6878"/>
    <w:rsid w:val="007A6D04"/>
    <w:rsid w:val="007A6F12"/>
    <w:rsid w:val="007A6F65"/>
    <w:rsid w:val="007A715F"/>
    <w:rsid w:val="007A728F"/>
    <w:rsid w:val="007A7571"/>
    <w:rsid w:val="007A7932"/>
    <w:rsid w:val="007A7A5C"/>
    <w:rsid w:val="007A7AA2"/>
    <w:rsid w:val="007A7D67"/>
    <w:rsid w:val="007B006E"/>
    <w:rsid w:val="007B00D6"/>
    <w:rsid w:val="007B0136"/>
    <w:rsid w:val="007B05D4"/>
    <w:rsid w:val="007B05ED"/>
    <w:rsid w:val="007B0617"/>
    <w:rsid w:val="007B0B5D"/>
    <w:rsid w:val="007B0C4B"/>
    <w:rsid w:val="007B0FFA"/>
    <w:rsid w:val="007B1D3B"/>
    <w:rsid w:val="007B1F3D"/>
    <w:rsid w:val="007B2989"/>
    <w:rsid w:val="007B3A78"/>
    <w:rsid w:val="007B3BB1"/>
    <w:rsid w:val="007B3D40"/>
    <w:rsid w:val="007B3E5E"/>
    <w:rsid w:val="007B3F62"/>
    <w:rsid w:val="007B41D4"/>
    <w:rsid w:val="007B4380"/>
    <w:rsid w:val="007B4F2E"/>
    <w:rsid w:val="007B502C"/>
    <w:rsid w:val="007B51FB"/>
    <w:rsid w:val="007B5369"/>
    <w:rsid w:val="007B550C"/>
    <w:rsid w:val="007B5EFF"/>
    <w:rsid w:val="007B5F63"/>
    <w:rsid w:val="007B60B3"/>
    <w:rsid w:val="007B65A7"/>
    <w:rsid w:val="007B6603"/>
    <w:rsid w:val="007B668D"/>
    <w:rsid w:val="007B732C"/>
    <w:rsid w:val="007B7382"/>
    <w:rsid w:val="007B76AD"/>
    <w:rsid w:val="007B7AF2"/>
    <w:rsid w:val="007B7C93"/>
    <w:rsid w:val="007C0093"/>
    <w:rsid w:val="007C0414"/>
    <w:rsid w:val="007C08BD"/>
    <w:rsid w:val="007C0B61"/>
    <w:rsid w:val="007C0D5C"/>
    <w:rsid w:val="007C164A"/>
    <w:rsid w:val="007C21CB"/>
    <w:rsid w:val="007C22D4"/>
    <w:rsid w:val="007C2997"/>
    <w:rsid w:val="007C29E4"/>
    <w:rsid w:val="007C2C01"/>
    <w:rsid w:val="007C2DAE"/>
    <w:rsid w:val="007C30D0"/>
    <w:rsid w:val="007C399D"/>
    <w:rsid w:val="007C3C24"/>
    <w:rsid w:val="007C3C2E"/>
    <w:rsid w:val="007C3D52"/>
    <w:rsid w:val="007C3F0D"/>
    <w:rsid w:val="007C4104"/>
    <w:rsid w:val="007C427D"/>
    <w:rsid w:val="007C46E1"/>
    <w:rsid w:val="007C4911"/>
    <w:rsid w:val="007C4BD4"/>
    <w:rsid w:val="007C503A"/>
    <w:rsid w:val="007C52BC"/>
    <w:rsid w:val="007C53E9"/>
    <w:rsid w:val="007C5842"/>
    <w:rsid w:val="007C6700"/>
    <w:rsid w:val="007C72D7"/>
    <w:rsid w:val="007C73C9"/>
    <w:rsid w:val="007C7521"/>
    <w:rsid w:val="007C7683"/>
    <w:rsid w:val="007C77D8"/>
    <w:rsid w:val="007D0C99"/>
    <w:rsid w:val="007D1081"/>
    <w:rsid w:val="007D18CC"/>
    <w:rsid w:val="007D1A97"/>
    <w:rsid w:val="007D1AF9"/>
    <w:rsid w:val="007D1BA7"/>
    <w:rsid w:val="007D1D20"/>
    <w:rsid w:val="007D1FC2"/>
    <w:rsid w:val="007D22EB"/>
    <w:rsid w:val="007D240C"/>
    <w:rsid w:val="007D24D2"/>
    <w:rsid w:val="007D25FA"/>
    <w:rsid w:val="007D26ED"/>
    <w:rsid w:val="007D2717"/>
    <w:rsid w:val="007D2999"/>
    <w:rsid w:val="007D2C64"/>
    <w:rsid w:val="007D3735"/>
    <w:rsid w:val="007D3E3D"/>
    <w:rsid w:val="007D44D3"/>
    <w:rsid w:val="007D4BC6"/>
    <w:rsid w:val="007D4D09"/>
    <w:rsid w:val="007D5107"/>
    <w:rsid w:val="007D51F6"/>
    <w:rsid w:val="007D52A2"/>
    <w:rsid w:val="007D52BD"/>
    <w:rsid w:val="007D5511"/>
    <w:rsid w:val="007D56AB"/>
    <w:rsid w:val="007D6A97"/>
    <w:rsid w:val="007D70AC"/>
    <w:rsid w:val="007D76BE"/>
    <w:rsid w:val="007D7724"/>
    <w:rsid w:val="007E0011"/>
    <w:rsid w:val="007E0310"/>
    <w:rsid w:val="007E0D27"/>
    <w:rsid w:val="007E14F1"/>
    <w:rsid w:val="007E1650"/>
    <w:rsid w:val="007E1748"/>
    <w:rsid w:val="007E1777"/>
    <w:rsid w:val="007E190B"/>
    <w:rsid w:val="007E1D3F"/>
    <w:rsid w:val="007E1D4B"/>
    <w:rsid w:val="007E1D84"/>
    <w:rsid w:val="007E22AA"/>
    <w:rsid w:val="007E2716"/>
    <w:rsid w:val="007E2DCA"/>
    <w:rsid w:val="007E2E27"/>
    <w:rsid w:val="007E4283"/>
    <w:rsid w:val="007E430D"/>
    <w:rsid w:val="007E454C"/>
    <w:rsid w:val="007E4BA4"/>
    <w:rsid w:val="007E4FB3"/>
    <w:rsid w:val="007E4FCC"/>
    <w:rsid w:val="007E515E"/>
    <w:rsid w:val="007E54D0"/>
    <w:rsid w:val="007E5ECF"/>
    <w:rsid w:val="007E68F2"/>
    <w:rsid w:val="007E6AF4"/>
    <w:rsid w:val="007E6D5B"/>
    <w:rsid w:val="007E730C"/>
    <w:rsid w:val="007E739A"/>
    <w:rsid w:val="007E73C6"/>
    <w:rsid w:val="007E75F7"/>
    <w:rsid w:val="007E76B2"/>
    <w:rsid w:val="007E7732"/>
    <w:rsid w:val="007E7BCF"/>
    <w:rsid w:val="007E7E29"/>
    <w:rsid w:val="007E7FAD"/>
    <w:rsid w:val="007F0586"/>
    <w:rsid w:val="007F0DEB"/>
    <w:rsid w:val="007F0ED8"/>
    <w:rsid w:val="007F0F43"/>
    <w:rsid w:val="007F1243"/>
    <w:rsid w:val="007F183A"/>
    <w:rsid w:val="007F1E1B"/>
    <w:rsid w:val="007F2492"/>
    <w:rsid w:val="007F2C65"/>
    <w:rsid w:val="007F3025"/>
    <w:rsid w:val="007F3175"/>
    <w:rsid w:val="007F3398"/>
    <w:rsid w:val="007F3417"/>
    <w:rsid w:val="007F3799"/>
    <w:rsid w:val="007F4605"/>
    <w:rsid w:val="007F4694"/>
    <w:rsid w:val="007F4A8C"/>
    <w:rsid w:val="007F5009"/>
    <w:rsid w:val="007F51D0"/>
    <w:rsid w:val="007F5256"/>
    <w:rsid w:val="007F5480"/>
    <w:rsid w:val="007F5908"/>
    <w:rsid w:val="007F598F"/>
    <w:rsid w:val="007F5AD1"/>
    <w:rsid w:val="007F5DAB"/>
    <w:rsid w:val="007F5F4D"/>
    <w:rsid w:val="007F61CB"/>
    <w:rsid w:val="007F6206"/>
    <w:rsid w:val="007F6527"/>
    <w:rsid w:val="007F66C3"/>
    <w:rsid w:val="007F67BB"/>
    <w:rsid w:val="007F67EE"/>
    <w:rsid w:val="007F6C9A"/>
    <w:rsid w:val="007F700F"/>
    <w:rsid w:val="007F77A3"/>
    <w:rsid w:val="00800027"/>
    <w:rsid w:val="008002D5"/>
    <w:rsid w:val="0080038A"/>
    <w:rsid w:val="008003D4"/>
    <w:rsid w:val="00800726"/>
    <w:rsid w:val="00800767"/>
    <w:rsid w:val="00800DDC"/>
    <w:rsid w:val="00801153"/>
    <w:rsid w:val="00801614"/>
    <w:rsid w:val="00801760"/>
    <w:rsid w:val="00801CF8"/>
    <w:rsid w:val="00801E6D"/>
    <w:rsid w:val="00801F1B"/>
    <w:rsid w:val="008020C1"/>
    <w:rsid w:val="008022CA"/>
    <w:rsid w:val="0080277F"/>
    <w:rsid w:val="00802863"/>
    <w:rsid w:val="00803907"/>
    <w:rsid w:val="00803F7B"/>
    <w:rsid w:val="00804052"/>
    <w:rsid w:val="008042C0"/>
    <w:rsid w:val="008046D5"/>
    <w:rsid w:val="0080481F"/>
    <w:rsid w:val="008049E5"/>
    <w:rsid w:val="00804B7E"/>
    <w:rsid w:val="00804BFF"/>
    <w:rsid w:val="0080509C"/>
    <w:rsid w:val="0080518F"/>
    <w:rsid w:val="0080520B"/>
    <w:rsid w:val="0080535B"/>
    <w:rsid w:val="00805739"/>
    <w:rsid w:val="00805E31"/>
    <w:rsid w:val="00805F0A"/>
    <w:rsid w:val="00806022"/>
    <w:rsid w:val="00806C4A"/>
    <w:rsid w:val="008070F8"/>
    <w:rsid w:val="008076D4"/>
    <w:rsid w:val="00807BF8"/>
    <w:rsid w:val="008102E9"/>
    <w:rsid w:val="00811038"/>
    <w:rsid w:val="00811314"/>
    <w:rsid w:val="008115BD"/>
    <w:rsid w:val="00811AEB"/>
    <w:rsid w:val="008121E0"/>
    <w:rsid w:val="0081268E"/>
    <w:rsid w:val="00812B71"/>
    <w:rsid w:val="00812B87"/>
    <w:rsid w:val="00812E21"/>
    <w:rsid w:val="00812EA9"/>
    <w:rsid w:val="00812F89"/>
    <w:rsid w:val="008134D4"/>
    <w:rsid w:val="0081389D"/>
    <w:rsid w:val="00814050"/>
    <w:rsid w:val="008141FD"/>
    <w:rsid w:val="0081436C"/>
    <w:rsid w:val="008143B9"/>
    <w:rsid w:val="0081483E"/>
    <w:rsid w:val="00814864"/>
    <w:rsid w:val="00814A65"/>
    <w:rsid w:val="00814BB8"/>
    <w:rsid w:val="00814C1B"/>
    <w:rsid w:val="0081535F"/>
    <w:rsid w:val="0081584A"/>
    <w:rsid w:val="00815922"/>
    <w:rsid w:val="00815C81"/>
    <w:rsid w:val="00815F3F"/>
    <w:rsid w:val="008162E9"/>
    <w:rsid w:val="00816506"/>
    <w:rsid w:val="00816DBD"/>
    <w:rsid w:val="008171DD"/>
    <w:rsid w:val="008171FE"/>
    <w:rsid w:val="008173D0"/>
    <w:rsid w:val="00817449"/>
    <w:rsid w:val="00817577"/>
    <w:rsid w:val="008175BE"/>
    <w:rsid w:val="00817750"/>
    <w:rsid w:val="00817BA3"/>
    <w:rsid w:val="00817D31"/>
    <w:rsid w:val="00817D75"/>
    <w:rsid w:val="008202CF"/>
    <w:rsid w:val="0082054A"/>
    <w:rsid w:val="00820A1F"/>
    <w:rsid w:val="00820FEB"/>
    <w:rsid w:val="00821C15"/>
    <w:rsid w:val="00821D68"/>
    <w:rsid w:val="0082267E"/>
    <w:rsid w:val="00822803"/>
    <w:rsid w:val="00822D04"/>
    <w:rsid w:val="00822EDD"/>
    <w:rsid w:val="00823004"/>
    <w:rsid w:val="00823166"/>
    <w:rsid w:val="0082363B"/>
    <w:rsid w:val="00823928"/>
    <w:rsid w:val="00823976"/>
    <w:rsid w:val="00823A84"/>
    <w:rsid w:val="00823B17"/>
    <w:rsid w:val="00823ED9"/>
    <w:rsid w:val="00823EEA"/>
    <w:rsid w:val="00823FF4"/>
    <w:rsid w:val="00824012"/>
    <w:rsid w:val="00824527"/>
    <w:rsid w:val="00824D3D"/>
    <w:rsid w:val="0082673A"/>
    <w:rsid w:val="00826854"/>
    <w:rsid w:val="00826CDC"/>
    <w:rsid w:val="00826E45"/>
    <w:rsid w:val="00826F53"/>
    <w:rsid w:val="00826F72"/>
    <w:rsid w:val="008270C5"/>
    <w:rsid w:val="008273C6"/>
    <w:rsid w:val="008274CE"/>
    <w:rsid w:val="008276BC"/>
    <w:rsid w:val="00827750"/>
    <w:rsid w:val="0082788A"/>
    <w:rsid w:val="00827A0C"/>
    <w:rsid w:val="00827ADD"/>
    <w:rsid w:val="00827B31"/>
    <w:rsid w:val="00827B36"/>
    <w:rsid w:val="00827E2F"/>
    <w:rsid w:val="00827E66"/>
    <w:rsid w:val="0083017E"/>
    <w:rsid w:val="008302B0"/>
    <w:rsid w:val="0083075F"/>
    <w:rsid w:val="00831024"/>
    <w:rsid w:val="0083110E"/>
    <w:rsid w:val="0083116C"/>
    <w:rsid w:val="00831210"/>
    <w:rsid w:val="0083122B"/>
    <w:rsid w:val="00831294"/>
    <w:rsid w:val="00831320"/>
    <w:rsid w:val="008317CC"/>
    <w:rsid w:val="00831824"/>
    <w:rsid w:val="00832438"/>
    <w:rsid w:val="00832568"/>
    <w:rsid w:val="008327E6"/>
    <w:rsid w:val="008330D0"/>
    <w:rsid w:val="008331B3"/>
    <w:rsid w:val="008332FE"/>
    <w:rsid w:val="00833528"/>
    <w:rsid w:val="00833961"/>
    <w:rsid w:val="00833A3E"/>
    <w:rsid w:val="00833CAD"/>
    <w:rsid w:val="00833FA0"/>
    <w:rsid w:val="0083417A"/>
    <w:rsid w:val="008347E1"/>
    <w:rsid w:val="00834AF5"/>
    <w:rsid w:val="00834C07"/>
    <w:rsid w:val="00834FA8"/>
    <w:rsid w:val="008351F9"/>
    <w:rsid w:val="008354A7"/>
    <w:rsid w:val="0083573B"/>
    <w:rsid w:val="008359D8"/>
    <w:rsid w:val="008361DA"/>
    <w:rsid w:val="00836829"/>
    <w:rsid w:val="00836989"/>
    <w:rsid w:val="00836D4A"/>
    <w:rsid w:val="00836FA3"/>
    <w:rsid w:val="008379B6"/>
    <w:rsid w:val="00837BA2"/>
    <w:rsid w:val="00837F1F"/>
    <w:rsid w:val="00840235"/>
    <w:rsid w:val="0084038E"/>
    <w:rsid w:val="00840644"/>
    <w:rsid w:val="00840681"/>
    <w:rsid w:val="00840689"/>
    <w:rsid w:val="008407FA"/>
    <w:rsid w:val="008408F8"/>
    <w:rsid w:val="00840974"/>
    <w:rsid w:val="00841701"/>
    <w:rsid w:val="008419E4"/>
    <w:rsid w:val="00841DB7"/>
    <w:rsid w:val="00841E23"/>
    <w:rsid w:val="0084223C"/>
    <w:rsid w:val="008423F3"/>
    <w:rsid w:val="008424A6"/>
    <w:rsid w:val="0084258D"/>
    <w:rsid w:val="00843026"/>
    <w:rsid w:val="00843432"/>
    <w:rsid w:val="00843F9F"/>
    <w:rsid w:val="0084472A"/>
    <w:rsid w:val="008447AA"/>
    <w:rsid w:val="008448B0"/>
    <w:rsid w:val="00844AA1"/>
    <w:rsid w:val="00844FCE"/>
    <w:rsid w:val="00845A36"/>
    <w:rsid w:val="00845B7F"/>
    <w:rsid w:val="00845C3C"/>
    <w:rsid w:val="00845E8B"/>
    <w:rsid w:val="00845FF9"/>
    <w:rsid w:val="0084633E"/>
    <w:rsid w:val="0084660A"/>
    <w:rsid w:val="00846895"/>
    <w:rsid w:val="008469C1"/>
    <w:rsid w:val="00846A20"/>
    <w:rsid w:val="00846B79"/>
    <w:rsid w:val="008470BB"/>
    <w:rsid w:val="008476A1"/>
    <w:rsid w:val="008479D3"/>
    <w:rsid w:val="00847C07"/>
    <w:rsid w:val="008509BE"/>
    <w:rsid w:val="00850CBD"/>
    <w:rsid w:val="00850FBC"/>
    <w:rsid w:val="00851090"/>
    <w:rsid w:val="008510B6"/>
    <w:rsid w:val="008514D4"/>
    <w:rsid w:val="008519BE"/>
    <w:rsid w:val="00851BD4"/>
    <w:rsid w:val="00851D5F"/>
    <w:rsid w:val="00851D85"/>
    <w:rsid w:val="0085213F"/>
    <w:rsid w:val="008528A5"/>
    <w:rsid w:val="00852A0E"/>
    <w:rsid w:val="00852AD1"/>
    <w:rsid w:val="00852B50"/>
    <w:rsid w:val="00852DAE"/>
    <w:rsid w:val="00853B46"/>
    <w:rsid w:val="00853EC0"/>
    <w:rsid w:val="00853F4E"/>
    <w:rsid w:val="00854B10"/>
    <w:rsid w:val="00854D63"/>
    <w:rsid w:val="00855681"/>
    <w:rsid w:val="00855730"/>
    <w:rsid w:val="0085577F"/>
    <w:rsid w:val="00855DA9"/>
    <w:rsid w:val="0085612E"/>
    <w:rsid w:val="0085671C"/>
    <w:rsid w:val="008567A4"/>
    <w:rsid w:val="008567B9"/>
    <w:rsid w:val="00856977"/>
    <w:rsid w:val="00856AF8"/>
    <w:rsid w:val="008572A8"/>
    <w:rsid w:val="00857569"/>
    <w:rsid w:val="00857660"/>
    <w:rsid w:val="00857BF8"/>
    <w:rsid w:val="008600EF"/>
    <w:rsid w:val="008607EB"/>
    <w:rsid w:val="00860BAE"/>
    <w:rsid w:val="00860C19"/>
    <w:rsid w:val="008610D9"/>
    <w:rsid w:val="00861125"/>
    <w:rsid w:val="008616D4"/>
    <w:rsid w:val="0086179A"/>
    <w:rsid w:val="00861ABF"/>
    <w:rsid w:val="00862069"/>
    <w:rsid w:val="0086217A"/>
    <w:rsid w:val="0086237F"/>
    <w:rsid w:val="0086244B"/>
    <w:rsid w:val="00862B06"/>
    <w:rsid w:val="0086364F"/>
    <w:rsid w:val="008640ED"/>
    <w:rsid w:val="00864174"/>
    <w:rsid w:val="00864417"/>
    <w:rsid w:val="00864521"/>
    <w:rsid w:val="00864C27"/>
    <w:rsid w:val="00864C85"/>
    <w:rsid w:val="00864E12"/>
    <w:rsid w:val="00865328"/>
    <w:rsid w:val="00866000"/>
    <w:rsid w:val="00866134"/>
    <w:rsid w:val="008663A1"/>
    <w:rsid w:val="008664C6"/>
    <w:rsid w:val="00866552"/>
    <w:rsid w:val="00866A09"/>
    <w:rsid w:val="00866B4B"/>
    <w:rsid w:val="00866C44"/>
    <w:rsid w:val="00866E93"/>
    <w:rsid w:val="008672B8"/>
    <w:rsid w:val="008675FC"/>
    <w:rsid w:val="008676A9"/>
    <w:rsid w:val="0086785C"/>
    <w:rsid w:val="00867A17"/>
    <w:rsid w:val="00867AB6"/>
    <w:rsid w:val="00870026"/>
    <w:rsid w:val="00870506"/>
    <w:rsid w:val="00870542"/>
    <w:rsid w:val="008705C8"/>
    <w:rsid w:val="00870F17"/>
    <w:rsid w:val="00871373"/>
    <w:rsid w:val="00871546"/>
    <w:rsid w:val="00871A5B"/>
    <w:rsid w:val="00871BAB"/>
    <w:rsid w:val="00871DC1"/>
    <w:rsid w:val="00872451"/>
    <w:rsid w:val="00872D94"/>
    <w:rsid w:val="00873DC4"/>
    <w:rsid w:val="0087460F"/>
    <w:rsid w:val="00874652"/>
    <w:rsid w:val="008747C0"/>
    <w:rsid w:val="00874B96"/>
    <w:rsid w:val="00874FE6"/>
    <w:rsid w:val="00875317"/>
    <w:rsid w:val="0087556C"/>
    <w:rsid w:val="0087600A"/>
    <w:rsid w:val="008760D4"/>
    <w:rsid w:val="00876245"/>
    <w:rsid w:val="00876254"/>
    <w:rsid w:val="00876601"/>
    <w:rsid w:val="0087663A"/>
    <w:rsid w:val="00876B1B"/>
    <w:rsid w:val="00876BA5"/>
    <w:rsid w:val="00876BAC"/>
    <w:rsid w:val="0087723C"/>
    <w:rsid w:val="008776A2"/>
    <w:rsid w:val="008802DD"/>
    <w:rsid w:val="00880631"/>
    <w:rsid w:val="008806DD"/>
    <w:rsid w:val="00880ACB"/>
    <w:rsid w:val="00880BE9"/>
    <w:rsid w:val="00880C79"/>
    <w:rsid w:val="00880E58"/>
    <w:rsid w:val="00880FBA"/>
    <w:rsid w:val="008813E4"/>
    <w:rsid w:val="008813EA"/>
    <w:rsid w:val="00881407"/>
    <w:rsid w:val="00881EDA"/>
    <w:rsid w:val="008827F5"/>
    <w:rsid w:val="0088290F"/>
    <w:rsid w:val="00882B93"/>
    <w:rsid w:val="00882C39"/>
    <w:rsid w:val="008831A9"/>
    <w:rsid w:val="008831D6"/>
    <w:rsid w:val="00883219"/>
    <w:rsid w:val="00883418"/>
    <w:rsid w:val="008835FD"/>
    <w:rsid w:val="00883611"/>
    <w:rsid w:val="00883766"/>
    <w:rsid w:val="00883C90"/>
    <w:rsid w:val="00883CB5"/>
    <w:rsid w:val="00884059"/>
    <w:rsid w:val="00884168"/>
    <w:rsid w:val="008842B4"/>
    <w:rsid w:val="008842BA"/>
    <w:rsid w:val="0088445A"/>
    <w:rsid w:val="008846FD"/>
    <w:rsid w:val="00884F7B"/>
    <w:rsid w:val="00884FFD"/>
    <w:rsid w:val="00885538"/>
    <w:rsid w:val="00885551"/>
    <w:rsid w:val="0088556D"/>
    <w:rsid w:val="008857E1"/>
    <w:rsid w:val="00885DD8"/>
    <w:rsid w:val="0088620A"/>
    <w:rsid w:val="008864FD"/>
    <w:rsid w:val="00886804"/>
    <w:rsid w:val="00886C31"/>
    <w:rsid w:val="00886D10"/>
    <w:rsid w:val="00886D2F"/>
    <w:rsid w:val="00886FAD"/>
    <w:rsid w:val="00887374"/>
    <w:rsid w:val="008878E9"/>
    <w:rsid w:val="00887A92"/>
    <w:rsid w:val="00887CB4"/>
    <w:rsid w:val="00887DAD"/>
    <w:rsid w:val="00887E37"/>
    <w:rsid w:val="00890259"/>
    <w:rsid w:val="00890626"/>
    <w:rsid w:val="0089075F"/>
    <w:rsid w:val="00890982"/>
    <w:rsid w:val="008909AB"/>
    <w:rsid w:val="008909B3"/>
    <w:rsid w:val="00890ACB"/>
    <w:rsid w:val="0089114F"/>
    <w:rsid w:val="008912B2"/>
    <w:rsid w:val="008916A9"/>
    <w:rsid w:val="008917B2"/>
    <w:rsid w:val="00891A9B"/>
    <w:rsid w:val="00891B14"/>
    <w:rsid w:val="00891B37"/>
    <w:rsid w:val="00891C02"/>
    <w:rsid w:val="00891CA9"/>
    <w:rsid w:val="0089204E"/>
    <w:rsid w:val="0089226B"/>
    <w:rsid w:val="00892CEB"/>
    <w:rsid w:val="00893633"/>
    <w:rsid w:val="00893A00"/>
    <w:rsid w:val="00893C8B"/>
    <w:rsid w:val="008940D1"/>
    <w:rsid w:val="00894221"/>
    <w:rsid w:val="008942B9"/>
    <w:rsid w:val="008948FF"/>
    <w:rsid w:val="00894C5C"/>
    <w:rsid w:val="00894E8C"/>
    <w:rsid w:val="0089517E"/>
    <w:rsid w:val="00895254"/>
    <w:rsid w:val="0089537E"/>
    <w:rsid w:val="0089554D"/>
    <w:rsid w:val="008956C8"/>
    <w:rsid w:val="00895842"/>
    <w:rsid w:val="008958C2"/>
    <w:rsid w:val="00895A79"/>
    <w:rsid w:val="00895EA9"/>
    <w:rsid w:val="0089656B"/>
    <w:rsid w:val="008966F3"/>
    <w:rsid w:val="00896E01"/>
    <w:rsid w:val="00896E4B"/>
    <w:rsid w:val="00896EE7"/>
    <w:rsid w:val="00897096"/>
    <w:rsid w:val="008970EC"/>
    <w:rsid w:val="00897459"/>
    <w:rsid w:val="00897474"/>
    <w:rsid w:val="008975DE"/>
    <w:rsid w:val="00897E24"/>
    <w:rsid w:val="00897EB6"/>
    <w:rsid w:val="008A01D6"/>
    <w:rsid w:val="008A03C7"/>
    <w:rsid w:val="008A0837"/>
    <w:rsid w:val="008A1019"/>
    <w:rsid w:val="008A1031"/>
    <w:rsid w:val="008A12CC"/>
    <w:rsid w:val="008A12DD"/>
    <w:rsid w:val="008A1419"/>
    <w:rsid w:val="008A1454"/>
    <w:rsid w:val="008A148C"/>
    <w:rsid w:val="008A16B2"/>
    <w:rsid w:val="008A1BC1"/>
    <w:rsid w:val="008A1E3C"/>
    <w:rsid w:val="008A1E52"/>
    <w:rsid w:val="008A1F89"/>
    <w:rsid w:val="008A22E3"/>
    <w:rsid w:val="008A233B"/>
    <w:rsid w:val="008A2DE1"/>
    <w:rsid w:val="008A3477"/>
    <w:rsid w:val="008A35A2"/>
    <w:rsid w:val="008A4605"/>
    <w:rsid w:val="008A4B67"/>
    <w:rsid w:val="008A4EDA"/>
    <w:rsid w:val="008A4F4E"/>
    <w:rsid w:val="008A5082"/>
    <w:rsid w:val="008A5105"/>
    <w:rsid w:val="008A5398"/>
    <w:rsid w:val="008A66F1"/>
    <w:rsid w:val="008A6C60"/>
    <w:rsid w:val="008A6F1F"/>
    <w:rsid w:val="008A73E8"/>
    <w:rsid w:val="008A77A5"/>
    <w:rsid w:val="008A7D94"/>
    <w:rsid w:val="008B01DA"/>
    <w:rsid w:val="008B0294"/>
    <w:rsid w:val="008B0390"/>
    <w:rsid w:val="008B0539"/>
    <w:rsid w:val="008B0BA0"/>
    <w:rsid w:val="008B1488"/>
    <w:rsid w:val="008B1614"/>
    <w:rsid w:val="008B1817"/>
    <w:rsid w:val="008B18E9"/>
    <w:rsid w:val="008B2061"/>
    <w:rsid w:val="008B2822"/>
    <w:rsid w:val="008B3591"/>
    <w:rsid w:val="008B37F3"/>
    <w:rsid w:val="008B3828"/>
    <w:rsid w:val="008B3A72"/>
    <w:rsid w:val="008B3B0F"/>
    <w:rsid w:val="008B405E"/>
    <w:rsid w:val="008B44E9"/>
    <w:rsid w:val="008B4CD9"/>
    <w:rsid w:val="008B4DA6"/>
    <w:rsid w:val="008B512A"/>
    <w:rsid w:val="008B51C2"/>
    <w:rsid w:val="008B53CD"/>
    <w:rsid w:val="008B540D"/>
    <w:rsid w:val="008B575E"/>
    <w:rsid w:val="008B616F"/>
    <w:rsid w:val="008B6219"/>
    <w:rsid w:val="008B65A6"/>
    <w:rsid w:val="008B6806"/>
    <w:rsid w:val="008B682A"/>
    <w:rsid w:val="008B6B91"/>
    <w:rsid w:val="008B6FE9"/>
    <w:rsid w:val="008B7305"/>
    <w:rsid w:val="008B7459"/>
    <w:rsid w:val="008B75BF"/>
    <w:rsid w:val="008B75F1"/>
    <w:rsid w:val="008B78AC"/>
    <w:rsid w:val="008B7D73"/>
    <w:rsid w:val="008C0051"/>
    <w:rsid w:val="008C041F"/>
    <w:rsid w:val="008C0943"/>
    <w:rsid w:val="008C0FFA"/>
    <w:rsid w:val="008C116D"/>
    <w:rsid w:val="008C11A9"/>
    <w:rsid w:val="008C1BB2"/>
    <w:rsid w:val="008C23B6"/>
    <w:rsid w:val="008C23C9"/>
    <w:rsid w:val="008C2550"/>
    <w:rsid w:val="008C2584"/>
    <w:rsid w:val="008C28BA"/>
    <w:rsid w:val="008C2FF3"/>
    <w:rsid w:val="008C3767"/>
    <w:rsid w:val="008C3AF8"/>
    <w:rsid w:val="008C3B88"/>
    <w:rsid w:val="008C3F0F"/>
    <w:rsid w:val="008C4FE5"/>
    <w:rsid w:val="008C5180"/>
    <w:rsid w:val="008C51C9"/>
    <w:rsid w:val="008C5460"/>
    <w:rsid w:val="008C549E"/>
    <w:rsid w:val="008C54B3"/>
    <w:rsid w:val="008C58F3"/>
    <w:rsid w:val="008C5EBD"/>
    <w:rsid w:val="008C6006"/>
    <w:rsid w:val="008C691D"/>
    <w:rsid w:val="008C6A8B"/>
    <w:rsid w:val="008C7856"/>
    <w:rsid w:val="008C79D4"/>
    <w:rsid w:val="008C7DDE"/>
    <w:rsid w:val="008C7EBA"/>
    <w:rsid w:val="008C7FF9"/>
    <w:rsid w:val="008D0333"/>
    <w:rsid w:val="008D03C5"/>
    <w:rsid w:val="008D0888"/>
    <w:rsid w:val="008D09C7"/>
    <w:rsid w:val="008D0B68"/>
    <w:rsid w:val="008D0CBF"/>
    <w:rsid w:val="008D0CFF"/>
    <w:rsid w:val="008D11C7"/>
    <w:rsid w:val="008D1807"/>
    <w:rsid w:val="008D30C1"/>
    <w:rsid w:val="008D31B7"/>
    <w:rsid w:val="008D3394"/>
    <w:rsid w:val="008D33B5"/>
    <w:rsid w:val="008D3839"/>
    <w:rsid w:val="008D3A38"/>
    <w:rsid w:val="008D3AB7"/>
    <w:rsid w:val="008D3B89"/>
    <w:rsid w:val="008D3D9C"/>
    <w:rsid w:val="008D3F7F"/>
    <w:rsid w:val="008D42F7"/>
    <w:rsid w:val="008D47E3"/>
    <w:rsid w:val="008D49DD"/>
    <w:rsid w:val="008D4A3C"/>
    <w:rsid w:val="008D4AA9"/>
    <w:rsid w:val="008D5600"/>
    <w:rsid w:val="008D5794"/>
    <w:rsid w:val="008D59BB"/>
    <w:rsid w:val="008D60FF"/>
    <w:rsid w:val="008D63CF"/>
    <w:rsid w:val="008D6C6A"/>
    <w:rsid w:val="008D6DC6"/>
    <w:rsid w:val="008D7D6A"/>
    <w:rsid w:val="008E0763"/>
    <w:rsid w:val="008E09CA"/>
    <w:rsid w:val="008E0A0F"/>
    <w:rsid w:val="008E0A3D"/>
    <w:rsid w:val="008E0C89"/>
    <w:rsid w:val="008E0CF8"/>
    <w:rsid w:val="008E1563"/>
    <w:rsid w:val="008E1916"/>
    <w:rsid w:val="008E1EEC"/>
    <w:rsid w:val="008E250C"/>
    <w:rsid w:val="008E2615"/>
    <w:rsid w:val="008E2AD3"/>
    <w:rsid w:val="008E314B"/>
    <w:rsid w:val="008E334C"/>
    <w:rsid w:val="008E35E9"/>
    <w:rsid w:val="008E3661"/>
    <w:rsid w:val="008E376F"/>
    <w:rsid w:val="008E3963"/>
    <w:rsid w:val="008E4367"/>
    <w:rsid w:val="008E48F5"/>
    <w:rsid w:val="008E4AA2"/>
    <w:rsid w:val="008E4AB9"/>
    <w:rsid w:val="008E4E86"/>
    <w:rsid w:val="008E5624"/>
    <w:rsid w:val="008E5E3F"/>
    <w:rsid w:val="008E60D6"/>
    <w:rsid w:val="008E6947"/>
    <w:rsid w:val="008E6C87"/>
    <w:rsid w:val="008E6CC3"/>
    <w:rsid w:val="008E6E19"/>
    <w:rsid w:val="008E70B7"/>
    <w:rsid w:val="008F0453"/>
    <w:rsid w:val="008F0527"/>
    <w:rsid w:val="008F05DE"/>
    <w:rsid w:val="008F06B4"/>
    <w:rsid w:val="008F0DDE"/>
    <w:rsid w:val="008F1026"/>
    <w:rsid w:val="008F1542"/>
    <w:rsid w:val="008F1639"/>
    <w:rsid w:val="008F175B"/>
    <w:rsid w:val="008F1A7D"/>
    <w:rsid w:val="008F1B20"/>
    <w:rsid w:val="008F28E3"/>
    <w:rsid w:val="008F2971"/>
    <w:rsid w:val="008F29A6"/>
    <w:rsid w:val="008F2D6A"/>
    <w:rsid w:val="008F2DEE"/>
    <w:rsid w:val="008F2FD9"/>
    <w:rsid w:val="008F3472"/>
    <w:rsid w:val="008F34D9"/>
    <w:rsid w:val="008F3CCE"/>
    <w:rsid w:val="008F46E4"/>
    <w:rsid w:val="008F4757"/>
    <w:rsid w:val="008F4951"/>
    <w:rsid w:val="008F4B10"/>
    <w:rsid w:val="008F4DA6"/>
    <w:rsid w:val="008F4DFC"/>
    <w:rsid w:val="008F5395"/>
    <w:rsid w:val="008F5682"/>
    <w:rsid w:val="008F5835"/>
    <w:rsid w:val="008F5C46"/>
    <w:rsid w:val="008F6148"/>
    <w:rsid w:val="008F61A5"/>
    <w:rsid w:val="008F6551"/>
    <w:rsid w:val="008F65AB"/>
    <w:rsid w:val="008F6AEA"/>
    <w:rsid w:val="008F6E39"/>
    <w:rsid w:val="008F7027"/>
    <w:rsid w:val="008F768B"/>
    <w:rsid w:val="008F7794"/>
    <w:rsid w:val="008F7D6E"/>
    <w:rsid w:val="008F7E12"/>
    <w:rsid w:val="008F7E64"/>
    <w:rsid w:val="008F7E9C"/>
    <w:rsid w:val="008F7EC5"/>
    <w:rsid w:val="008F7FF6"/>
    <w:rsid w:val="00900095"/>
    <w:rsid w:val="00900516"/>
    <w:rsid w:val="009005DE"/>
    <w:rsid w:val="00900E28"/>
    <w:rsid w:val="00901016"/>
    <w:rsid w:val="00901193"/>
    <w:rsid w:val="009012B3"/>
    <w:rsid w:val="00901AF1"/>
    <w:rsid w:val="00901DA6"/>
    <w:rsid w:val="00902031"/>
    <w:rsid w:val="0090205E"/>
    <w:rsid w:val="00902470"/>
    <w:rsid w:val="00902A1A"/>
    <w:rsid w:val="00903477"/>
    <w:rsid w:val="0090368A"/>
    <w:rsid w:val="00903A20"/>
    <w:rsid w:val="00903CE3"/>
    <w:rsid w:val="00904012"/>
    <w:rsid w:val="00904015"/>
    <w:rsid w:val="00904169"/>
    <w:rsid w:val="009042AA"/>
    <w:rsid w:val="00904856"/>
    <w:rsid w:val="00904A1B"/>
    <w:rsid w:val="00904D9F"/>
    <w:rsid w:val="009053D4"/>
    <w:rsid w:val="00905504"/>
    <w:rsid w:val="00905978"/>
    <w:rsid w:val="00905C32"/>
    <w:rsid w:val="00905E3D"/>
    <w:rsid w:val="0090613D"/>
    <w:rsid w:val="009064CE"/>
    <w:rsid w:val="00906894"/>
    <w:rsid w:val="0090762E"/>
    <w:rsid w:val="0090768D"/>
    <w:rsid w:val="009077A3"/>
    <w:rsid w:val="009078CD"/>
    <w:rsid w:val="009079D0"/>
    <w:rsid w:val="00907A6F"/>
    <w:rsid w:val="00907DBE"/>
    <w:rsid w:val="00907ED7"/>
    <w:rsid w:val="0091025A"/>
    <w:rsid w:val="00910CD4"/>
    <w:rsid w:val="00911147"/>
    <w:rsid w:val="0091150D"/>
    <w:rsid w:val="009119B5"/>
    <w:rsid w:val="00911DBE"/>
    <w:rsid w:val="00912276"/>
    <w:rsid w:val="00912E0B"/>
    <w:rsid w:val="00912E71"/>
    <w:rsid w:val="009131CE"/>
    <w:rsid w:val="00913258"/>
    <w:rsid w:val="00913349"/>
    <w:rsid w:val="009134FE"/>
    <w:rsid w:val="00913EC6"/>
    <w:rsid w:val="00914675"/>
    <w:rsid w:val="00914D8B"/>
    <w:rsid w:val="00914E50"/>
    <w:rsid w:val="00914ED6"/>
    <w:rsid w:val="009150DA"/>
    <w:rsid w:val="009150F2"/>
    <w:rsid w:val="00915693"/>
    <w:rsid w:val="00915C91"/>
    <w:rsid w:val="00915D2F"/>
    <w:rsid w:val="0091605F"/>
    <w:rsid w:val="009165B2"/>
    <w:rsid w:val="00916946"/>
    <w:rsid w:val="00916980"/>
    <w:rsid w:val="009170B3"/>
    <w:rsid w:val="00917149"/>
    <w:rsid w:val="00917410"/>
    <w:rsid w:val="00917D3A"/>
    <w:rsid w:val="0092014A"/>
    <w:rsid w:val="009205BE"/>
    <w:rsid w:val="009209A7"/>
    <w:rsid w:val="00921407"/>
    <w:rsid w:val="00921F82"/>
    <w:rsid w:val="009223B4"/>
    <w:rsid w:val="009229BA"/>
    <w:rsid w:val="00922E2A"/>
    <w:rsid w:val="009231D8"/>
    <w:rsid w:val="0092338D"/>
    <w:rsid w:val="009236A5"/>
    <w:rsid w:val="00923C91"/>
    <w:rsid w:val="00923D7B"/>
    <w:rsid w:val="00923F5F"/>
    <w:rsid w:val="00924074"/>
    <w:rsid w:val="00924293"/>
    <w:rsid w:val="00924397"/>
    <w:rsid w:val="009243D4"/>
    <w:rsid w:val="0092446C"/>
    <w:rsid w:val="009244AD"/>
    <w:rsid w:val="00924600"/>
    <w:rsid w:val="009248D4"/>
    <w:rsid w:val="00924AEF"/>
    <w:rsid w:val="00924DA3"/>
    <w:rsid w:val="00925135"/>
    <w:rsid w:val="009254F4"/>
    <w:rsid w:val="0092569D"/>
    <w:rsid w:val="00925B60"/>
    <w:rsid w:val="00926594"/>
    <w:rsid w:val="009267BD"/>
    <w:rsid w:val="009269E4"/>
    <w:rsid w:val="00927238"/>
    <w:rsid w:val="009272D4"/>
    <w:rsid w:val="00927712"/>
    <w:rsid w:val="00927B98"/>
    <w:rsid w:val="00927D52"/>
    <w:rsid w:val="00930051"/>
    <w:rsid w:val="009300E0"/>
    <w:rsid w:val="0093042D"/>
    <w:rsid w:val="00930767"/>
    <w:rsid w:val="009307F5"/>
    <w:rsid w:val="00930B0C"/>
    <w:rsid w:val="00930BB9"/>
    <w:rsid w:val="00930F85"/>
    <w:rsid w:val="00931193"/>
    <w:rsid w:val="00931471"/>
    <w:rsid w:val="009318CE"/>
    <w:rsid w:val="00932105"/>
    <w:rsid w:val="009322D3"/>
    <w:rsid w:val="009325A4"/>
    <w:rsid w:val="009326D0"/>
    <w:rsid w:val="00932E61"/>
    <w:rsid w:val="00932EEE"/>
    <w:rsid w:val="0093344C"/>
    <w:rsid w:val="00933580"/>
    <w:rsid w:val="009339CD"/>
    <w:rsid w:val="00933A35"/>
    <w:rsid w:val="00933A8C"/>
    <w:rsid w:val="00933B46"/>
    <w:rsid w:val="00933E6A"/>
    <w:rsid w:val="0093428C"/>
    <w:rsid w:val="00934464"/>
    <w:rsid w:val="0093460D"/>
    <w:rsid w:val="00934648"/>
    <w:rsid w:val="00934EF0"/>
    <w:rsid w:val="00935861"/>
    <w:rsid w:val="00935FA8"/>
    <w:rsid w:val="009365FE"/>
    <w:rsid w:val="00937133"/>
    <w:rsid w:val="009371CD"/>
    <w:rsid w:val="009377AE"/>
    <w:rsid w:val="00937B79"/>
    <w:rsid w:val="00940264"/>
    <w:rsid w:val="009402F2"/>
    <w:rsid w:val="00940510"/>
    <w:rsid w:val="00941483"/>
    <w:rsid w:val="0094163C"/>
    <w:rsid w:val="0094175A"/>
    <w:rsid w:val="0094191B"/>
    <w:rsid w:val="00941D5A"/>
    <w:rsid w:val="00941EE9"/>
    <w:rsid w:val="009422BF"/>
    <w:rsid w:val="009429CC"/>
    <w:rsid w:val="00942B0F"/>
    <w:rsid w:val="00943210"/>
    <w:rsid w:val="00943FB7"/>
    <w:rsid w:val="009440CF"/>
    <w:rsid w:val="009446B5"/>
    <w:rsid w:val="0094545E"/>
    <w:rsid w:val="009461BA"/>
    <w:rsid w:val="0094634B"/>
    <w:rsid w:val="00946604"/>
    <w:rsid w:val="00946ADA"/>
    <w:rsid w:val="00947265"/>
    <w:rsid w:val="00947772"/>
    <w:rsid w:val="00947AF1"/>
    <w:rsid w:val="00947C2A"/>
    <w:rsid w:val="00950366"/>
    <w:rsid w:val="0095038C"/>
    <w:rsid w:val="00950976"/>
    <w:rsid w:val="00950A65"/>
    <w:rsid w:val="00950B71"/>
    <w:rsid w:val="00950EB8"/>
    <w:rsid w:val="00950F82"/>
    <w:rsid w:val="009514A3"/>
    <w:rsid w:val="009516AA"/>
    <w:rsid w:val="009519BE"/>
    <w:rsid w:val="00951B00"/>
    <w:rsid w:val="00951C90"/>
    <w:rsid w:val="00951F2A"/>
    <w:rsid w:val="009520D1"/>
    <w:rsid w:val="009528D3"/>
    <w:rsid w:val="009529D1"/>
    <w:rsid w:val="00952CA1"/>
    <w:rsid w:val="009532D4"/>
    <w:rsid w:val="00953466"/>
    <w:rsid w:val="00953633"/>
    <w:rsid w:val="0095377A"/>
    <w:rsid w:val="00953A96"/>
    <w:rsid w:val="00953C3E"/>
    <w:rsid w:val="00953C42"/>
    <w:rsid w:val="0095401D"/>
    <w:rsid w:val="0095420E"/>
    <w:rsid w:val="00954BF8"/>
    <w:rsid w:val="00954DCD"/>
    <w:rsid w:val="00954F6B"/>
    <w:rsid w:val="00954FDB"/>
    <w:rsid w:val="00955095"/>
    <w:rsid w:val="00955138"/>
    <w:rsid w:val="00955142"/>
    <w:rsid w:val="009552D3"/>
    <w:rsid w:val="0095540B"/>
    <w:rsid w:val="0095580B"/>
    <w:rsid w:val="00955DD2"/>
    <w:rsid w:val="0095609D"/>
    <w:rsid w:val="00956181"/>
    <w:rsid w:val="0095631E"/>
    <w:rsid w:val="0095656A"/>
    <w:rsid w:val="00956714"/>
    <w:rsid w:val="00956AD6"/>
    <w:rsid w:val="00956BB4"/>
    <w:rsid w:val="00956F6B"/>
    <w:rsid w:val="00957DE7"/>
    <w:rsid w:val="00960212"/>
    <w:rsid w:val="009604B2"/>
    <w:rsid w:val="009604BC"/>
    <w:rsid w:val="00960623"/>
    <w:rsid w:val="00960D7E"/>
    <w:rsid w:val="009618F4"/>
    <w:rsid w:val="00961AE3"/>
    <w:rsid w:val="00961BCC"/>
    <w:rsid w:val="009620CC"/>
    <w:rsid w:val="00962412"/>
    <w:rsid w:val="009629E1"/>
    <w:rsid w:val="00962B65"/>
    <w:rsid w:val="00962BDA"/>
    <w:rsid w:val="00962D29"/>
    <w:rsid w:val="00962F8E"/>
    <w:rsid w:val="00963055"/>
    <w:rsid w:val="0096329D"/>
    <w:rsid w:val="00963412"/>
    <w:rsid w:val="00963A49"/>
    <w:rsid w:val="00963B16"/>
    <w:rsid w:val="00963C7A"/>
    <w:rsid w:val="00963EC7"/>
    <w:rsid w:val="009643D8"/>
    <w:rsid w:val="009644A9"/>
    <w:rsid w:val="00964540"/>
    <w:rsid w:val="0096472C"/>
    <w:rsid w:val="00964CBA"/>
    <w:rsid w:val="00965163"/>
    <w:rsid w:val="009652C0"/>
    <w:rsid w:val="00965D0C"/>
    <w:rsid w:val="00965E39"/>
    <w:rsid w:val="00965F90"/>
    <w:rsid w:val="0096611C"/>
    <w:rsid w:val="009670E7"/>
    <w:rsid w:val="00967636"/>
    <w:rsid w:val="00967C3F"/>
    <w:rsid w:val="00967E8D"/>
    <w:rsid w:val="00967EEF"/>
    <w:rsid w:val="00967F15"/>
    <w:rsid w:val="00970F35"/>
    <w:rsid w:val="00971968"/>
    <w:rsid w:val="00971C58"/>
    <w:rsid w:val="00971DFF"/>
    <w:rsid w:val="00972423"/>
    <w:rsid w:val="009724B2"/>
    <w:rsid w:val="00972693"/>
    <w:rsid w:val="009726BF"/>
    <w:rsid w:val="0097275F"/>
    <w:rsid w:val="00972BD6"/>
    <w:rsid w:val="009733E9"/>
    <w:rsid w:val="00973790"/>
    <w:rsid w:val="00973A27"/>
    <w:rsid w:val="00973A93"/>
    <w:rsid w:val="00973EE3"/>
    <w:rsid w:val="0097405F"/>
    <w:rsid w:val="0097445A"/>
    <w:rsid w:val="009745F7"/>
    <w:rsid w:val="0097473E"/>
    <w:rsid w:val="00974F82"/>
    <w:rsid w:val="00975441"/>
    <w:rsid w:val="009754A6"/>
    <w:rsid w:val="00975745"/>
    <w:rsid w:val="009758BC"/>
    <w:rsid w:val="00975A29"/>
    <w:rsid w:val="00975D9D"/>
    <w:rsid w:val="00976715"/>
    <w:rsid w:val="00976D65"/>
    <w:rsid w:val="00976FB0"/>
    <w:rsid w:val="00977611"/>
    <w:rsid w:val="009779DF"/>
    <w:rsid w:val="009779F4"/>
    <w:rsid w:val="0098005A"/>
    <w:rsid w:val="009801A1"/>
    <w:rsid w:val="0098032D"/>
    <w:rsid w:val="009803E2"/>
    <w:rsid w:val="00980439"/>
    <w:rsid w:val="009808E5"/>
    <w:rsid w:val="00980ED2"/>
    <w:rsid w:val="0098170D"/>
    <w:rsid w:val="009817D0"/>
    <w:rsid w:val="00981C12"/>
    <w:rsid w:val="0098256C"/>
    <w:rsid w:val="0098275F"/>
    <w:rsid w:val="00982986"/>
    <w:rsid w:val="00982C75"/>
    <w:rsid w:val="00982DBF"/>
    <w:rsid w:val="00982FCB"/>
    <w:rsid w:val="00983099"/>
    <w:rsid w:val="0098316D"/>
    <w:rsid w:val="009836AA"/>
    <w:rsid w:val="00983B07"/>
    <w:rsid w:val="00983E56"/>
    <w:rsid w:val="00983FF4"/>
    <w:rsid w:val="009840BD"/>
    <w:rsid w:val="009840C2"/>
    <w:rsid w:val="00984132"/>
    <w:rsid w:val="00984213"/>
    <w:rsid w:val="00984570"/>
    <w:rsid w:val="0098471A"/>
    <w:rsid w:val="00984B04"/>
    <w:rsid w:val="00984EDF"/>
    <w:rsid w:val="00985083"/>
    <w:rsid w:val="0098551E"/>
    <w:rsid w:val="009855A2"/>
    <w:rsid w:val="009856DA"/>
    <w:rsid w:val="00985751"/>
    <w:rsid w:val="00985ADE"/>
    <w:rsid w:val="00985C4A"/>
    <w:rsid w:val="00985D49"/>
    <w:rsid w:val="00985DA7"/>
    <w:rsid w:val="00985ECE"/>
    <w:rsid w:val="009861FD"/>
    <w:rsid w:val="0098626C"/>
    <w:rsid w:val="009866E1"/>
    <w:rsid w:val="00986945"/>
    <w:rsid w:val="0098715F"/>
    <w:rsid w:val="009872B5"/>
    <w:rsid w:val="009874A2"/>
    <w:rsid w:val="0098796F"/>
    <w:rsid w:val="00987F59"/>
    <w:rsid w:val="00987FED"/>
    <w:rsid w:val="009901D9"/>
    <w:rsid w:val="00990964"/>
    <w:rsid w:val="00990E0D"/>
    <w:rsid w:val="00991118"/>
    <w:rsid w:val="00991127"/>
    <w:rsid w:val="00991566"/>
    <w:rsid w:val="00992041"/>
    <w:rsid w:val="00992CE1"/>
    <w:rsid w:val="00992E86"/>
    <w:rsid w:val="00993674"/>
    <w:rsid w:val="009936E2"/>
    <w:rsid w:val="009937C9"/>
    <w:rsid w:val="00993CE5"/>
    <w:rsid w:val="00993D62"/>
    <w:rsid w:val="00993DB6"/>
    <w:rsid w:val="0099413B"/>
    <w:rsid w:val="00994385"/>
    <w:rsid w:val="00994416"/>
    <w:rsid w:val="00994DB1"/>
    <w:rsid w:val="00994F16"/>
    <w:rsid w:val="009950A9"/>
    <w:rsid w:val="00995184"/>
    <w:rsid w:val="009956BA"/>
    <w:rsid w:val="00995B63"/>
    <w:rsid w:val="00995B97"/>
    <w:rsid w:val="00995BEC"/>
    <w:rsid w:val="00995ECB"/>
    <w:rsid w:val="00995F69"/>
    <w:rsid w:val="009960F3"/>
    <w:rsid w:val="00996657"/>
    <w:rsid w:val="00996823"/>
    <w:rsid w:val="00996F8D"/>
    <w:rsid w:val="009971F0"/>
    <w:rsid w:val="009976E9"/>
    <w:rsid w:val="009978BF"/>
    <w:rsid w:val="00997B2B"/>
    <w:rsid w:val="00997E51"/>
    <w:rsid w:val="00997F3F"/>
    <w:rsid w:val="009A0112"/>
    <w:rsid w:val="009A01D5"/>
    <w:rsid w:val="009A0416"/>
    <w:rsid w:val="009A055C"/>
    <w:rsid w:val="009A08C1"/>
    <w:rsid w:val="009A08E6"/>
    <w:rsid w:val="009A0B3F"/>
    <w:rsid w:val="009A0BB4"/>
    <w:rsid w:val="009A0D24"/>
    <w:rsid w:val="009A1B26"/>
    <w:rsid w:val="009A1B98"/>
    <w:rsid w:val="009A234F"/>
    <w:rsid w:val="009A2575"/>
    <w:rsid w:val="009A2C73"/>
    <w:rsid w:val="009A307E"/>
    <w:rsid w:val="009A338B"/>
    <w:rsid w:val="009A373E"/>
    <w:rsid w:val="009A37FC"/>
    <w:rsid w:val="009A3F37"/>
    <w:rsid w:val="009A3F52"/>
    <w:rsid w:val="009A40B1"/>
    <w:rsid w:val="009A43EA"/>
    <w:rsid w:val="009A4866"/>
    <w:rsid w:val="009A496B"/>
    <w:rsid w:val="009A4D58"/>
    <w:rsid w:val="009A5114"/>
    <w:rsid w:val="009A5589"/>
    <w:rsid w:val="009A5755"/>
    <w:rsid w:val="009A5AC1"/>
    <w:rsid w:val="009A5D95"/>
    <w:rsid w:val="009A5FE2"/>
    <w:rsid w:val="009A66B1"/>
    <w:rsid w:val="009A73DD"/>
    <w:rsid w:val="009A749A"/>
    <w:rsid w:val="009A7838"/>
    <w:rsid w:val="009A79D3"/>
    <w:rsid w:val="009A7A98"/>
    <w:rsid w:val="009A7CEC"/>
    <w:rsid w:val="009A7D8D"/>
    <w:rsid w:val="009A7E4E"/>
    <w:rsid w:val="009A7E53"/>
    <w:rsid w:val="009A7F3A"/>
    <w:rsid w:val="009A7FCB"/>
    <w:rsid w:val="009B0057"/>
    <w:rsid w:val="009B01AE"/>
    <w:rsid w:val="009B0786"/>
    <w:rsid w:val="009B09C6"/>
    <w:rsid w:val="009B1F7F"/>
    <w:rsid w:val="009B2146"/>
    <w:rsid w:val="009B25B0"/>
    <w:rsid w:val="009B2FF4"/>
    <w:rsid w:val="009B3A16"/>
    <w:rsid w:val="009B3BE6"/>
    <w:rsid w:val="009B3BED"/>
    <w:rsid w:val="009B3D6B"/>
    <w:rsid w:val="009B3F8F"/>
    <w:rsid w:val="009B4B4F"/>
    <w:rsid w:val="009B4BBB"/>
    <w:rsid w:val="009B50AE"/>
    <w:rsid w:val="009B5740"/>
    <w:rsid w:val="009B57E1"/>
    <w:rsid w:val="009B5B3A"/>
    <w:rsid w:val="009B624D"/>
    <w:rsid w:val="009B6266"/>
    <w:rsid w:val="009B6355"/>
    <w:rsid w:val="009B63D0"/>
    <w:rsid w:val="009B65BB"/>
    <w:rsid w:val="009B6715"/>
    <w:rsid w:val="009B6781"/>
    <w:rsid w:val="009B729C"/>
    <w:rsid w:val="009B7739"/>
    <w:rsid w:val="009B78F9"/>
    <w:rsid w:val="009C01A9"/>
    <w:rsid w:val="009C0D28"/>
    <w:rsid w:val="009C1261"/>
    <w:rsid w:val="009C194F"/>
    <w:rsid w:val="009C1E65"/>
    <w:rsid w:val="009C203A"/>
    <w:rsid w:val="009C246B"/>
    <w:rsid w:val="009C293B"/>
    <w:rsid w:val="009C2B08"/>
    <w:rsid w:val="009C2BA5"/>
    <w:rsid w:val="009C2CDE"/>
    <w:rsid w:val="009C3016"/>
    <w:rsid w:val="009C32C3"/>
    <w:rsid w:val="009C38AC"/>
    <w:rsid w:val="009C3997"/>
    <w:rsid w:val="009C3CA6"/>
    <w:rsid w:val="009C3D44"/>
    <w:rsid w:val="009C3E21"/>
    <w:rsid w:val="009C403C"/>
    <w:rsid w:val="009C447B"/>
    <w:rsid w:val="009C4A7E"/>
    <w:rsid w:val="009C4AEB"/>
    <w:rsid w:val="009C4BC2"/>
    <w:rsid w:val="009C5031"/>
    <w:rsid w:val="009C534B"/>
    <w:rsid w:val="009C5373"/>
    <w:rsid w:val="009C5C62"/>
    <w:rsid w:val="009C5DAE"/>
    <w:rsid w:val="009C5DF4"/>
    <w:rsid w:val="009C6483"/>
    <w:rsid w:val="009C6FC5"/>
    <w:rsid w:val="009C71E1"/>
    <w:rsid w:val="009C7374"/>
    <w:rsid w:val="009C7839"/>
    <w:rsid w:val="009C78B5"/>
    <w:rsid w:val="009C79A2"/>
    <w:rsid w:val="009C7DB1"/>
    <w:rsid w:val="009D0A0B"/>
    <w:rsid w:val="009D0B2F"/>
    <w:rsid w:val="009D1231"/>
    <w:rsid w:val="009D133E"/>
    <w:rsid w:val="009D13C0"/>
    <w:rsid w:val="009D143D"/>
    <w:rsid w:val="009D1723"/>
    <w:rsid w:val="009D18D6"/>
    <w:rsid w:val="009D1A0F"/>
    <w:rsid w:val="009D1BAF"/>
    <w:rsid w:val="009D209A"/>
    <w:rsid w:val="009D2328"/>
    <w:rsid w:val="009D2C2D"/>
    <w:rsid w:val="009D2DAB"/>
    <w:rsid w:val="009D2FA0"/>
    <w:rsid w:val="009D3472"/>
    <w:rsid w:val="009D4B3A"/>
    <w:rsid w:val="009D50F2"/>
    <w:rsid w:val="009D574A"/>
    <w:rsid w:val="009D5DB0"/>
    <w:rsid w:val="009D6325"/>
    <w:rsid w:val="009D6425"/>
    <w:rsid w:val="009D6D3E"/>
    <w:rsid w:val="009D708A"/>
    <w:rsid w:val="009D7514"/>
    <w:rsid w:val="009D77AF"/>
    <w:rsid w:val="009D7B67"/>
    <w:rsid w:val="009D7BC7"/>
    <w:rsid w:val="009D7CB7"/>
    <w:rsid w:val="009D7D14"/>
    <w:rsid w:val="009E00F0"/>
    <w:rsid w:val="009E030A"/>
    <w:rsid w:val="009E0344"/>
    <w:rsid w:val="009E04A2"/>
    <w:rsid w:val="009E0B3C"/>
    <w:rsid w:val="009E10F0"/>
    <w:rsid w:val="009E1476"/>
    <w:rsid w:val="009E16EB"/>
    <w:rsid w:val="009E1DD5"/>
    <w:rsid w:val="009E2159"/>
    <w:rsid w:val="009E27BE"/>
    <w:rsid w:val="009E2928"/>
    <w:rsid w:val="009E2F48"/>
    <w:rsid w:val="009E3A50"/>
    <w:rsid w:val="009E3B84"/>
    <w:rsid w:val="009E3E4A"/>
    <w:rsid w:val="009E3E5C"/>
    <w:rsid w:val="009E45AA"/>
    <w:rsid w:val="009E4A7A"/>
    <w:rsid w:val="009E4C2E"/>
    <w:rsid w:val="009E4C59"/>
    <w:rsid w:val="009E592E"/>
    <w:rsid w:val="009E5E01"/>
    <w:rsid w:val="009E5F7E"/>
    <w:rsid w:val="009E60A6"/>
    <w:rsid w:val="009E676D"/>
    <w:rsid w:val="009E6B12"/>
    <w:rsid w:val="009E6BAB"/>
    <w:rsid w:val="009E6C8D"/>
    <w:rsid w:val="009E6E94"/>
    <w:rsid w:val="009E74AA"/>
    <w:rsid w:val="009E78CE"/>
    <w:rsid w:val="009E7B1C"/>
    <w:rsid w:val="009E7D66"/>
    <w:rsid w:val="009F001E"/>
    <w:rsid w:val="009F034E"/>
    <w:rsid w:val="009F05D1"/>
    <w:rsid w:val="009F0691"/>
    <w:rsid w:val="009F0928"/>
    <w:rsid w:val="009F0C1F"/>
    <w:rsid w:val="009F10BC"/>
    <w:rsid w:val="009F1216"/>
    <w:rsid w:val="009F1671"/>
    <w:rsid w:val="009F16C7"/>
    <w:rsid w:val="009F16D5"/>
    <w:rsid w:val="009F16E8"/>
    <w:rsid w:val="009F1867"/>
    <w:rsid w:val="009F1A5F"/>
    <w:rsid w:val="009F1C86"/>
    <w:rsid w:val="009F1E04"/>
    <w:rsid w:val="009F21A6"/>
    <w:rsid w:val="009F29D6"/>
    <w:rsid w:val="009F2A8F"/>
    <w:rsid w:val="009F2CC9"/>
    <w:rsid w:val="009F2D3C"/>
    <w:rsid w:val="009F33E1"/>
    <w:rsid w:val="009F3510"/>
    <w:rsid w:val="009F3FF7"/>
    <w:rsid w:val="009F4209"/>
    <w:rsid w:val="009F421A"/>
    <w:rsid w:val="009F42CB"/>
    <w:rsid w:val="009F4347"/>
    <w:rsid w:val="009F478D"/>
    <w:rsid w:val="009F4847"/>
    <w:rsid w:val="009F487F"/>
    <w:rsid w:val="009F49DB"/>
    <w:rsid w:val="009F538D"/>
    <w:rsid w:val="009F5597"/>
    <w:rsid w:val="009F57D8"/>
    <w:rsid w:val="009F57DC"/>
    <w:rsid w:val="009F5996"/>
    <w:rsid w:val="009F5D59"/>
    <w:rsid w:val="009F67D2"/>
    <w:rsid w:val="009F6953"/>
    <w:rsid w:val="009F6984"/>
    <w:rsid w:val="009F69AB"/>
    <w:rsid w:val="009F6AF6"/>
    <w:rsid w:val="009F7F41"/>
    <w:rsid w:val="009F7F98"/>
    <w:rsid w:val="00A00257"/>
    <w:rsid w:val="00A002A3"/>
    <w:rsid w:val="00A00422"/>
    <w:rsid w:val="00A00651"/>
    <w:rsid w:val="00A0065B"/>
    <w:rsid w:val="00A018EB"/>
    <w:rsid w:val="00A01B32"/>
    <w:rsid w:val="00A01CD8"/>
    <w:rsid w:val="00A01E3B"/>
    <w:rsid w:val="00A02066"/>
    <w:rsid w:val="00A02181"/>
    <w:rsid w:val="00A02377"/>
    <w:rsid w:val="00A02605"/>
    <w:rsid w:val="00A02627"/>
    <w:rsid w:val="00A02A16"/>
    <w:rsid w:val="00A02A26"/>
    <w:rsid w:val="00A02DD2"/>
    <w:rsid w:val="00A02E17"/>
    <w:rsid w:val="00A030D1"/>
    <w:rsid w:val="00A031D3"/>
    <w:rsid w:val="00A033DC"/>
    <w:rsid w:val="00A03450"/>
    <w:rsid w:val="00A035EB"/>
    <w:rsid w:val="00A03A9C"/>
    <w:rsid w:val="00A03C09"/>
    <w:rsid w:val="00A03FC4"/>
    <w:rsid w:val="00A041C9"/>
    <w:rsid w:val="00A04330"/>
    <w:rsid w:val="00A04DF6"/>
    <w:rsid w:val="00A050CC"/>
    <w:rsid w:val="00A05846"/>
    <w:rsid w:val="00A05BC0"/>
    <w:rsid w:val="00A061B3"/>
    <w:rsid w:val="00A06443"/>
    <w:rsid w:val="00A0645A"/>
    <w:rsid w:val="00A067F9"/>
    <w:rsid w:val="00A07419"/>
    <w:rsid w:val="00A075A1"/>
    <w:rsid w:val="00A07938"/>
    <w:rsid w:val="00A079BC"/>
    <w:rsid w:val="00A07B43"/>
    <w:rsid w:val="00A10005"/>
    <w:rsid w:val="00A10092"/>
    <w:rsid w:val="00A10659"/>
    <w:rsid w:val="00A10DBB"/>
    <w:rsid w:val="00A10F4C"/>
    <w:rsid w:val="00A111D5"/>
    <w:rsid w:val="00A1140C"/>
    <w:rsid w:val="00A1146A"/>
    <w:rsid w:val="00A115AD"/>
    <w:rsid w:val="00A11AA0"/>
    <w:rsid w:val="00A12557"/>
    <w:rsid w:val="00A1259C"/>
    <w:rsid w:val="00A1287D"/>
    <w:rsid w:val="00A12CB5"/>
    <w:rsid w:val="00A12E38"/>
    <w:rsid w:val="00A13079"/>
    <w:rsid w:val="00A136FE"/>
    <w:rsid w:val="00A13FA3"/>
    <w:rsid w:val="00A14345"/>
    <w:rsid w:val="00A14665"/>
    <w:rsid w:val="00A146C0"/>
    <w:rsid w:val="00A14A55"/>
    <w:rsid w:val="00A14CDD"/>
    <w:rsid w:val="00A14CE1"/>
    <w:rsid w:val="00A153EC"/>
    <w:rsid w:val="00A1547A"/>
    <w:rsid w:val="00A15EA4"/>
    <w:rsid w:val="00A1604E"/>
    <w:rsid w:val="00A16127"/>
    <w:rsid w:val="00A1628D"/>
    <w:rsid w:val="00A16475"/>
    <w:rsid w:val="00A16869"/>
    <w:rsid w:val="00A16C64"/>
    <w:rsid w:val="00A1701F"/>
    <w:rsid w:val="00A170DC"/>
    <w:rsid w:val="00A17433"/>
    <w:rsid w:val="00A178CE"/>
    <w:rsid w:val="00A17B74"/>
    <w:rsid w:val="00A17EB2"/>
    <w:rsid w:val="00A20046"/>
    <w:rsid w:val="00A20120"/>
    <w:rsid w:val="00A20125"/>
    <w:rsid w:val="00A20342"/>
    <w:rsid w:val="00A206AF"/>
    <w:rsid w:val="00A207A0"/>
    <w:rsid w:val="00A208FF"/>
    <w:rsid w:val="00A20AED"/>
    <w:rsid w:val="00A2126F"/>
    <w:rsid w:val="00A21C8B"/>
    <w:rsid w:val="00A221FD"/>
    <w:rsid w:val="00A229BC"/>
    <w:rsid w:val="00A22C7C"/>
    <w:rsid w:val="00A22D5F"/>
    <w:rsid w:val="00A22E2C"/>
    <w:rsid w:val="00A22E4C"/>
    <w:rsid w:val="00A22FB2"/>
    <w:rsid w:val="00A23244"/>
    <w:rsid w:val="00A237AB"/>
    <w:rsid w:val="00A239BD"/>
    <w:rsid w:val="00A23B68"/>
    <w:rsid w:val="00A24173"/>
    <w:rsid w:val="00A24279"/>
    <w:rsid w:val="00A248D6"/>
    <w:rsid w:val="00A24DF6"/>
    <w:rsid w:val="00A24EC1"/>
    <w:rsid w:val="00A253F0"/>
    <w:rsid w:val="00A2579E"/>
    <w:rsid w:val="00A258A4"/>
    <w:rsid w:val="00A25A4A"/>
    <w:rsid w:val="00A25D02"/>
    <w:rsid w:val="00A265AF"/>
    <w:rsid w:val="00A267C1"/>
    <w:rsid w:val="00A26922"/>
    <w:rsid w:val="00A26D01"/>
    <w:rsid w:val="00A26EC4"/>
    <w:rsid w:val="00A26F2A"/>
    <w:rsid w:val="00A272D8"/>
    <w:rsid w:val="00A27332"/>
    <w:rsid w:val="00A2778A"/>
    <w:rsid w:val="00A2795E"/>
    <w:rsid w:val="00A27A97"/>
    <w:rsid w:val="00A27D9D"/>
    <w:rsid w:val="00A27EFA"/>
    <w:rsid w:val="00A27F66"/>
    <w:rsid w:val="00A27F96"/>
    <w:rsid w:val="00A3010E"/>
    <w:rsid w:val="00A30768"/>
    <w:rsid w:val="00A307A5"/>
    <w:rsid w:val="00A309DD"/>
    <w:rsid w:val="00A309FC"/>
    <w:rsid w:val="00A31176"/>
    <w:rsid w:val="00A311A9"/>
    <w:rsid w:val="00A31361"/>
    <w:rsid w:val="00A315B9"/>
    <w:rsid w:val="00A31B19"/>
    <w:rsid w:val="00A31CE3"/>
    <w:rsid w:val="00A31FC2"/>
    <w:rsid w:val="00A3239B"/>
    <w:rsid w:val="00A328AF"/>
    <w:rsid w:val="00A329B2"/>
    <w:rsid w:val="00A32B59"/>
    <w:rsid w:val="00A32CEF"/>
    <w:rsid w:val="00A32E99"/>
    <w:rsid w:val="00A333C7"/>
    <w:rsid w:val="00A33856"/>
    <w:rsid w:val="00A33D0F"/>
    <w:rsid w:val="00A33F6B"/>
    <w:rsid w:val="00A344A4"/>
    <w:rsid w:val="00A34551"/>
    <w:rsid w:val="00A34A4E"/>
    <w:rsid w:val="00A350D2"/>
    <w:rsid w:val="00A3522F"/>
    <w:rsid w:val="00A35307"/>
    <w:rsid w:val="00A35359"/>
    <w:rsid w:val="00A35554"/>
    <w:rsid w:val="00A35B73"/>
    <w:rsid w:val="00A360D4"/>
    <w:rsid w:val="00A368C5"/>
    <w:rsid w:val="00A3722A"/>
    <w:rsid w:val="00A37303"/>
    <w:rsid w:val="00A37AC1"/>
    <w:rsid w:val="00A37E10"/>
    <w:rsid w:val="00A4001E"/>
    <w:rsid w:val="00A40159"/>
    <w:rsid w:val="00A4060E"/>
    <w:rsid w:val="00A40765"/>
    <w:rsid w:val="00A408AF"/>
    <w:rsid w:val="00A40A33"/>
    <w:rsid w:val="00A40E91"/>
    <w:rsid w:val="00A40EC2"/>
    <w:rsid w:val="00A411DE"/>
    <w:rsid w:val="00A412E9"/>
    <w:rsid w:val="00A41315"/>
    <w:rsid w:val="00A413BB"/>
    <w:rsid w:val="00A41520"/>
    <w:rsid w:val="00A4177F"/>
    <w:rsid w:val="00A418DF"/>
    <w:rsid w:val="00A41FEC"/>
    <w:rsid w:val="00A429F0"/>
    <w:rsid w:val="00A42A1C"/>
    <w:rsid w:val="00A42C9F"/>
    <w:rsid w:val="00A430EB"/>
    <w:rsid w:val="00A43130"/>
    <w:rsid w:val="00A4342F"/>
    <w:rsid w:val="00A43904"/>
    <w:rsid w:val="00A43A4D"/>
    <w:rsid w:val="00A43B21"/>
    <w:rsid w:val="00A43D5D"/>
    <w:rsid w:val="00A442F5"/>
    <w:rsid w:val="00A4452B"/>
    <w:rsid w:val="00A447CB"/>
    <w:rsid w:val="00A4498B"/>
    <w:rsid w:val="00A44BF1"/>
    <w:rsid w:val="00A44D8C"/>
    <w:rsid w:val="00A45316"/>
    <w:rsid w:val="00A454CC"/>
    <w:rsid w:val="00A45533"/>
    <w:rsid w:val="00A45CBE"/>
    <w:rsid w:val="00A46153"/>
    <w:rsid w:val="00A46F96"/>
    <w:rsid w:val="00A46FDD"/>
    <w:rsid w:val="00A478A6"/>
    <w:rsid w:val="00A47A39"/>
    <w:rsid w:val="00A47AA0"/>
    <w:rsid w:val="00A47AC7"/>
    <w:rsid w:val="00A5068D"/>
    <w:rsid w:val="00A50CA2"/>
    <w:rsid w:val="00A50E8E"/>
    <w:rsid w:val="00A50EF4"/>
    <w:rsid w:val="00A512D8"/>
    <w:rsid w:val="00A516E8"/>
    <w:rsid w:val="00A51718"/>
    <w:rsid w:val="00A51809"/>
    <w:rsid w:val="00A5182C"/>
    <w:rsid w:val="00A5184A"/>
    <w:rsid w:val="00A51A13"/>
    <w:rsid w:val="00A51E73"/>
    <w:rsid w:val="00A52616"/>
    <w:rsid w:val="00A52B14"/>
    <w:rsid w:val="00A5331B"/>
    <w:rsid w:val="00A53529"/>
    <w:rsid w:val="00A53E13"/>
    <w:rsid w:val="00A5412D"/>
    <w:rsid w:val="00A5474E"/>
    <w:rsid w:val="00A548C4"/>
    <w:rsid w:val="00A55281"/>
    <w:rsid w:val="00A55899"/>
    <w:rsid w:val="00A562D1"/>
    <w:rsid w:val="00A565CA"/>
    <w:rsid w:val="00A5661F"/>
    <w:rsid w:val="00A5668D"/>
    <w:rsid w:val="00A56994"/>
    <w:rsid w:val="00A56A2C"/>
    <w:rsid w:val="00A56C75"/>
    <w:rsid w:val="00A56F07"/>
    <w:rsid w:val="00A57975"/>
    <w:rsid w:val="00A57AA2"/>
    <w:rsid w:val="00A600A5"/>
    <w:rsid w:val="00A601FD"/>
    <w:rsid w:val="00A60A17"/>
    <w:rsid w:val="00A60D7D"/>
    <w:rsid w:val="00A60E7D"/>
    <w:rsid w:val="00A61C04"/>
    <w:rsid w:val="00A62366"/>
    <w:rsid w:val="00A62839"/>
    <w:rsid w:val="00A62A62"/>
    <w:rsid w:val="00A62F25"/>
    <w:rsid w:val="00A6384E"/>
    <w:rsid w:val="00A6445F"/>
    <w:rsid w:val="00A6447E"/>
    <w:rsid w:val="00A645A6"/>
    <w:rsid w:val="00A64944"/>
    <w:rsid w:val="00A64B00"/>
    <w:rsid w:val="00A64D16"/>
    <w:rsid w:val="00A651C1"/>
    <w:rsid w:val="00A6524B"/>
    <w:rsid w:val="00A652A2"/>
    <w:rsid w:val="00A65936"/>
    <w:rsid w:val="00A65EEC"/>
    <w:rsid w:val="00A65EF3"/>
    <w:rsid w:val="00A6672B"/>
    <w:rsid w:val="00A66763"/>
    <w:rsid w:val="00A670CC"/>
    <w:rsid w:val="00A6736F"/>
    <w:rsid w:val="00A677A3"/>
    <w:rsid w:val="00A6784F"/>
    <w:rsid w:val="00A6789A"/>
    <w:rsid w:val="00A67CA9"/>
    <w:rsid w:val="00A67E62"/>
    <w:rsid w:val="00A67FAE"/>
    <w:rsid w:val="00A7030F"/>
    <w:rsid w:val="00A70983"/>
    <w:rsid w:val="00A70A83"/>
    <w:rsid w:val="00A70D63"/>
    <w:rsid w:val="00A70FFF"/>
    <w:rsid w:val="00A71A67"/>
    <w:rsid w:val="00A71B67"/>
    <w:rsid w:val="00A71DC0"/>
    <w:rsid w:val="00A7205D"/>
    <w:rsid w:val="00A7221A"/>
    <w:rsid w:val="00A7247B"/>
    <w:rsid w:val="00A72823"/>
    <w:rsid w:val="00A73046"/>
    <w:rsid w:val="00A7313D"/>
    <w:rsid w:val="00A73320"/>
    <w:rsid w:val="00A7348D"/>
    <w:rsid w:val="00A734A8"/>
    <w:rsid w:val="00A735C4"/>
    <w:rsid w:val="00A7389F"/>
    <w:rsid w:val="00A73A49"/>
    <w:rsid w:val="00A73DF2"/>
    <w:rsid w:val="00A7475D"/>
    <w:rsid w:val="00A7495F"/>
    <w:rsid w:val="00A74B17"/>
    <w:rsid w:val="00A74C75"/>
    <w:rsid w:val="00A74E05"/>
    <w:rsid w:val="00A74FF2"/>
    <w:rsid w:val="00A758E7"/>
    <w:rsid w:val="00A75D18"/>
    <w:rsid w:val="00A761C5"/>
    <w:rsid w:val="00A762D9"/>
    <w:rsid w:val="00A76616"/>
    <w:rsid w:val="00A7671D"/>
    <w:rsid w:val="00A7680B"/>
    <w:rsid w:val="00A76D8D"/>
    <w:rsid w:val="00A76F6E"/>
    <w:rsid w:val="00A77238"/>
    <w:rsid w:val="00A772CF"/>
    <w:rsid w:val="00A77398"/>
    <w:rsid w:val="00A77C91"/>
    <w:rsid w:val="00A80001"/>
    <w:rsid w:val="00A803A9"/>
    <w:rsid w:val="00A8062A"/>
    <w:rsid w:val="00A8066D"/>
    <w:rsid w:val="00A8068C"/>
    <w:rsid w:val="00A80EFE"/>
    <w:rsid w:val="00A81096"/>
    <w:rsid w:val="00A814D9"/>
    <w:rsid w:val="00A815C8"/>
    <w:rsid w:val="00A81B5E"/>
    <w:rsid w:val="00A81F42"/>
    <w:rsid w:val="00A82086"/>
    <w:rsid w:val="00A825C1"/>
    <w:rsid w:val="00A82794"/>
    <w:rsid w:val="00A828D0"/>
    <w:rsid w:val="00A83461"/>
    <w:rsid w:val="00A83585"/>
    <w:rsid w:val="00A83CCC"/>
    <w:rsid w:val="00A846A0"/>
    <w:rsid w:val="00A84A64"/>
    <w:rsid w:val="00A84E62"/>
    <w:rsid w:val="00A84EE4"/>
    <w:rsid w:val="00A84EF6"/>
    <w:rsid w:val="00A85237"/>
    <w:rsid w:val="00A85DFA"/>
    <w:rsid w:val="00A86967"/>
    <w:rsid w:val="00A86C31"/>
    <w:rsid w:val="00A86D33"/>
    <w:rsid w:val="00A86F59"/>
    <w:rsid w:val="00A86FAF"/>
    <w:rsid w:val="00A870A6"/>
    <w:rsid w:val="00A87348"/>
    <w:rsid w:val="00A875ED"/>
    <w:rsid w:val="00A879FA"/>
    <w:rsid w:val="00A87A6B"/>
    <w:rsid w:val="00A87CCD"/>
    <w:rsid w:val="00A87E21"/>
    <w:rsid w:val="00A87EA3"/>
    <w:rsid w:val="00A90668"/>
    <w:rsid w:val="00A90BE2"/>
    <w:rsid w:val="00A90FB5"/>
    <w:rsid w:val="00A9112E"/>
    <w:rsid w:val="00A9122D"/>
    <w:rsid w:val="00A914C5"/>
    <w:rsid w:val="00A91E57"/>
    <w:rsid w:val="00A920D5"/>
    <w:rsid w:val="00A92328"/>
    <w:rsid w:val="00A92D73"/>
    <w:rsid w:val="00A93217"/>
    <w:rsid w:val="00A93EDE"/>
    <w:rsid w:val="00A9420B"/>
    <w:rsid w:val="00A943C3"/>
    <w:rsid w:val="00A94473"/>
    <w:rsid w:val="00A945F8"/>
    <w:rsid w:val="00A9473E"/>
    <w:rsid w:val="00A94817"/>
    <w:rsid w:val="00A9483C"/>
    <w:rsid w:val="00A94D4F"/>
    <w:rsid w:val="00A94DE4"/>
    <w:rsid w:val="00A94F97"/>
    <w:rsid w:val="00A9539B"/>
    <w:rsid w:val="00A95A38"/>
    <w:rsid w:val="00A95A89"/>
    <w:rsid w:val="00A95C26"/>
    <w:rsid w:val="00A95CF6"/>
    <w:rsid w:val="00A95F3E"/>
    <w:rsid w:val="00A95FB9"/>
    <w:rsid w:val="00A96D89"/>
    <w:rsid w:val="00A96F29"/>
    <w:rsid w:val="00A970E6"/>
    <w:rsid w:val="00A973F4"/>
    <w:rsid w:val="00A976BE"/>
    <w:rsid w:val="00A9788F"/>
    <w:rsid w:val="00A97ECA"/>
    <w:rsid w:val="00AA0747"/>
    <w:rsid w:val="00AA07D8"/>
    <w:rsid w:val="00AA0B19"/>
    <w:rsid w:val="00AA10B5"/>
    <w:rsid w:val="00AA1144"/>
    <w:rsid w:val="00AA171C"/>
    <w:rsid w:val="00AA1941"/>
    <w:rsid w:val="00AA19AB"/>
    <w:rsid w:val="00AA1A34"/>
    <w:rsid w:val="00AA21CB"/>
    <w:rsid w:val="00AA25FC"/>
    <w:rsid w:val="00AA2747"/>
    <w:rsid w:val="00AA2FA4"/>
    <w:rsid w:val="00AA3794"/>
    <w:rsid w:val="00AA3841"/>
    <w:rsid w:val="00AA3AF8"/>
    <w:rsid w:val="00AA3E79"/>
    <w:rsid w:val="00AA42EA"/>
    <w:rsid w:val="00AA4BFF"/>
    <w:rsid w:val="00AA50D7"/>
    <w:rsid w:val="00AA519D"/>
    <w:rsid w:val="00AA55E8"/>
    <w:rsid w:val="00AA59DA"/>
    <w:rsid w:val="00AA5A68"/>
    <w:rsid w:val="00AA5C44"/>
    <w:rsid w:val="00AA5D51"/>
    <w:rsid w:val="00AA5EE9"/>
    <w:rsid w:val="00AA6734"/>
    <w:rsid w:val="00AA6D6B"/>
    <w:rsid w:val="00AA6F33"/>
    <w:rsid w:val="00AA7080"/>
    <w:rsid w:val="00AA7210"/>
    <w:rsid w:val="00AA7359"/>
    <w:rsid w:val="00AA74B2"/>
    <w:rsid w:val="00AA7A8F"/>
    <w:rsid w:val="00AA7BB5"/>
    <w:rsid w:val="00AA7E29"/>
    <w:rsid w:val="00AB004E"/>
    <w:rsid w:val="00AB023C"/>
    <w:rsid w:val="00AB0350"/>
    <w:rsid w:val="00AB0781"/>
    <w:rsid w:val="00AB0E5C"/>
    <w:rsid w:val="00AB10DC"/>
    <w:rsid w:val="00AB110B"/>
    <w:rsid w:val="00AB12D5"/>
    <w:rsid w:val="00AB13AB"/>
    <w:rsid w:val="00AB1774"/>
    <w:rsid w:val="00AB17B5"/>
    <w:rsid w:val="00AB17F6"/>
    <w:rsid w:val="00AB1BE7"/>
    <w:rsid w:val="00AB2026"/>
    <w:rsid w:val="00AB21D0"/>
    <w:rsid w:val="00AB2622"/>
    <w:rsid w:val="00AB2925"/>
    <w:rsid w:val="00AB29ED"/>
    <w:rsid w:val="00AB2EE4"/>
    <w:rsid w:val="00AB2F75"/>
    <w:rsid w:val="00AB2F77"/>
    <w:rsid w:val="00AB3177"/>
    <w:rsid w:val="00AB32AE"/>
    <w:rsid w:val="00AB32BC"/>
    <w:rsid w:val="00AB358F"/>
    <w:rsid w:val="00AB3797"/>
    <w:rsid w:val="00AB3E58"/>
    <w:rsid w:val="00AB3F55"/>
    <w:rsid w:val="00AB3FAC"/>
    <w:rsid w:val="00AB444B"/>
    <w:rsid w:val="00AB4577"/>
    <w:rsid w:val="00AB45E5"/>
    <w:rsid w:val="00AB45F4"/>
    <w:rsid w:val="00AB4653"/>
    <w:rsid w:val="00AB4668"/>
    <w:rsid w:val="00AB4797"/>
    <w:rsid w:val="00AB47C8"/>
    <w:rsid w:val="00AB4839"/>
    <w:rsid w:val="00AB4CE0"/>
    <w:rsid w:val="00AB4EC7"/>
    <w:rsid w:val="00AB5075"/>
    <w:rsid w:val="00AB513B"/>
    <w:rsid w:val="00AB51D6"/>
    <w:rsid w:val="00AB5209"/>
    <w:rsid w:val="00AB55CD"/>
    <w:rsid w:val="00AB57E5"/>
    <w:rsid w:val="00AB5A86"/>
    <w:rsid w:val="00AB5C3E"/>
    <w:rsid w:val="00AB6228"/>
    <w:rsid w:val="00AB69E5"/>
    <w:rsid w:val="00AB6A42"/>
    <w:rsid w:val="00AB6AC8"/>
    <w:rsid w:val="00AB7FCA"/>
    <w:rsid w:val="00AC025D"/>
    <w:rsid w:val="00AC0A02"/>
    <w:rsid w:val="00AC0A08"/>
    <w:rsid w:val="00AC0A93"/>
    <w:rsid w:val="00AC0AF7"/>
    <w:rsid w:val="00AC1591"/>
    <w:rsid w:val="00AC19F4"/>
    <w:rsid w:val="00AC1D5D"/>
    <w:rsid w:val="00AC1D7A"/>
    <w:rsid w:val="00AC1FAA"/>
    <w:rsid w:val="00AC2654"/>
    <w:rsid w:val="00AC2842"/>
    <w:rsid w:val="00AC2A0C"/>
    <w:rsid w:val="00AC2DA8"/>
    <w:rsid w:val="00AC2E18"/>
    <w:rsid w:val="00AC2E59"/>
    <w:rsid w:val="00AC3033"/>
    <w:rsid w:val="00AC319B"/>
    <w:rsid w:val="00AC3AAC"/>
    <w:rsid w:val="00AC3E9E"/>
    <w:rsid w:val="00AC3EB6"/>
    <w:rsid w:val="00AC4104"/>
    <w:rsid w:val="00AC4281"/>
    <w:rsid w:val="00AC47D4"/>
    <w:rsid w:val="00AC484F"/>
    <w:rsid w:val="00AC4921"/>
    <w:rsid w:val="00AC49EF"/>
    <w:rsid w:val="00AC54BB"/>
    <w:rsid w:val="00AC5657"/>
    <w:rsid w:val="00AC5659"/>
    <w:rsid w:val="00AC6008"/>
    <w:rsid w:val="00AC6AF4"/>
    <w:rsid w:val="00AC6F6B"/>
    <w:rsid w:val="00AC730E"/>
    <w:rsid w:val="00AC7B6F"/>
    <w:rsid w:val="00AC7CBA"/>
    <w:rsid w:val="00AC7FFB"/>
    <w:rsid w:val="00AD0053"/>
    <w:rsid w:val="00AD00CD"/>
    <w:rsid w:val="00AD0132"/>
    <w:rsid w:val="00AD01FE"/>
    <w:rsid w:val="00AD02C7"/>
    <w:rsid w:val="00AD03A1"/>
    <w:rsid w:val="00AD098B"/>
    <w:rsid w:val="00AD0AB5"/>
    <w:rsid w:val="00AD0F8F"/>
    <w:rsid w:val="00AD1141"/>
    <w:rsid w:val="00AD1167"/>
    <w:rsid w:val="00AD1315"/>
    <w:rsid w:val="00AD144E"/>
    <w:rsid w:val="00AD17B4"/>
    <w:rsid w:val="00AD1B7D"/>
    <w:rsid w:val="00AD255A"/>
    <w:rsid w:val="00AD2CEB"/>
    <w:rsid w:val="00AD2E3D"/>
    <w:rsid w:val="00AD36F5"/>
    <w:rsid w:val="00AD373D"/>
    <w:rsid w:val="00AD3784"/>
    <w:rsid w:val="00AD389A"/>
    <w:rsid w:val="00AD3968"/>
    <w:rsid w:val="00AD3CC4"/>
    <w:rsid w:val="00AD4248"/>
    <w:rsid w:val="00AD43E1"/>
    <w:rsid w:val="00AD5011"/>
    <w:rsid w:val="00AD50CB"/>
    <w:rsid w:val="00AD5144"/>
    <w:rsid w:val="00AD52B9"/>
    <w:rsid w:val="00AD5351"/>
    <w:rsid w:val="00AD5484"/>
    <w:rsid w:val="00AD56B9"/>
    <w:rsid w:val="00AD593B"/>
    <w:rsid w:val="00AD5963"/>
    <w:rsid w:val="00AD5BD3"/>
    <w:rsid w:val="00AD5FEE"/>
    <w:rsid w:val="00AD6284"/>
    <w:rsid w:val="00AD63E2"/>
    <w:rsid w:val="00AD7311"/>
    <w:rsid w:val="00AD759C"/>
    <w:rsid w:val="00AD7C82"/>
    <w:rsid w:val="00AD7EA2"/>
    <w:rsid w:val="00AE01B6"/>
    <w:rsid w:val="00AE09B3"/>
    <w:rsid w:val="00AE0C5F"/>
    <w:rsid w:val="00AE0FDA"/>
    <w:rsid w:val="00AE10E6"/>
    <w:rsid w:val="00AE1850"/>
    <w:rsid w:val="00AE1997"/>
    <w:rsid w:val="00AE1B37"/>
    <w:rsid w:val="00AE1CE3"/>
    <w:rsid w:val="00AE1CF1"/>
    <w:rsid w:val="00AE1D19"/>
    <w:rsid w:val="00AE278D"/>
    <w:rsid w:val="00AE2947"/>
    <w:rsid w:val="00AE29DB"/>
    <w:rsid w:val="00AE2A8F"/>
    <w:rsid w:val="00AE2B76"/>
    <w:rsid w:val="00AE2E21"/>
    <w:rsid w:val="00AE2F7C"/>
    <w:rsid w:val="00AE3595"/>
    <w:rsid w:val="00AE396A"/>
    <w:rsid w:val="00AE3A6B"/>
    <w:rsid w:val="00AE41E2"/>
    <w:rsid w:val="00AE4D81"/>
    <w:rsid w:val="00AE4F7E"/>
    <w:rsid w:val="00AE4F87"/>
    <w:rsid w:val="00AE5A87"/>
    <w:rsid w:val="00AE5D54"/>
    <w:rsid w:val="00AE63C9"/>
    <w:rsid w:val="00AE650F"/>
    <w:rsid w:val="00AE673C"/>
    <w:rsid w:val="00AE716E"/>
    <w:rsid w:val="00AE7204"/>
    <w:rsid w:val="00AE77C8"/>
    <w:rsid w:val="00AE7897"/>
    <w:rsid w:val="00AF017F"/>
    <w:rsid w:val="00AF0195"/>
    <w:rsid w:val="00AF0242"/>
    <w:rsid w:val="00AF06C3"/>
    <w:rsid w:val="00AF0A59"/>
    <w:rsid w:val="00AF0E74"/>
    <w:rsid w:val="00AF159E"/>
    <w:rsid w:val="00AF17FA"/>
    <w:rsid w:val="00AF1808"/>
    <w:rsid w:val="00AF1A20"/>
    <w:rsid w:val="00AF1D01"/>
    <w:rsid w:val="00AF211E"/>
    <w:rsid w:val="00AF2408"/>
    <w:rsid w:val="00AF24BC"/>
    <w:rsid w:val="00AF2935"/>
    <w:rsid w:val="00AF2A20"/>
    <w:rsid w:val="00AF2A4A"/>
    <w:rsid w:val="00AF2F0F"/>
    <w:rsid w:val="00AF3168"/>
    <w:rsid w:val="00AF3256"/>
    <w:rsid w:val="00AF3650"/>
    <w:rsid w:val="00AF3E41"/>
    <w:rsid w:val="00AF483A"/>
    <w:rsid w:val="00AF4995"/>
    <w:rsid w:val="00AF4B0A"/>
    <w:rsid w:val="00AF4CEF"/>
    <w:rsid w:val="00AF4E7C"/>
    <w:rsid w:val="00AF4E9D"/>
    <w:rsid w:val="00AF58EE"/>
    <w:rsid w:val="00AF59C0"/>
    <w:rsid w:val="00AF5B9E"/>
    <w:rsid w:val="00AF5D04"/>
    <w:rsid w:val="00AF5D09"/>
    <w:rsid w:val="00AF5E29"/>
    <w:rsid w:val="00AF6215"/>
    <w:rsid w:val="00AF6247"/>
    <w:rsid w:val="00AF7294"/>
    <w:rsid w:val="00AF7873"/>
    <w:rsid w:val="00AF79CB"/>
    <w:rsid w:val="00AF7A29"/>
    <w:rsid w:val="00AF7E0A"/>
    <w:rsid w:val="00B005B0"/>
    <w:rsid w:val="00B00C0B"/>
    <w:rsid w:val="00B011C7"/>
    <w:rsid w:val="00B011DB"/>
    <w:rsid w:val="00B0135C"/>
    <w:rsid w:val="00B014FA"/>
    <w:rsid w:val="00B01A36"/>
    <w:rsid w:val="00B01D73"/>
    <w:rsid w:val="00B02055"/>
    <w:rsid w:val="00B023F8"/>
    <w:rsid w:val="00B02BFE"/>
    <w:rsid w:val="00B02D23"/>
    <w:rsid w:val="00B02D3E"/>
    <w:rsid w:val="00B02EA7"/>
    <w:rsid w:val="00B03843"/>
    <w:rsid w:val="00B03D28"/>
    <w:rsid w:val="00B03F41"/>
    <w:rsid w:val="00B041D1"/>
    <w:rsid w:val="00B04803"/>
    <w:rsid w:val="00B04D93"/>
    <w:rsid w:val="00B057CD"/>
    <w:rsid w:val="00B05A2D"/>
    <w:rsid w:val="00B05AC2"/>
    <w:rsid w:val="00B05D9B"/>
    <w:rsid w:val="00B0605A"/>
    <w:rsid w:val="00B06596"/>
    <w:rsid w:val="00B067C8"/>
    <w:rsid w:val="00B06EC1"/>
    <w:rsid w:val="00B07126"/>
    <w:rsid w:val="00B07199"/>
    <w:rsid w:val="00B0732D"/>
    <w:rsid w:val="00B1045C"/>
    <w:rsid w:val="00B107D0"/>
    <w:rsid w:val="00B108CC"/>
    <w:rsid w:val="00B1093A"/>
    <w:rsid w:val="00B10A50"/>
    <w:rsid w:val="00B10ABF"/>
    <w:rsid w:val="00B10E4C"/>
    <w:rsid w:val="00B10E60"/>
    <w:rsid w:val="00B10EEC"/>
    <w:rsid w:val="00B10F43"/>
    <w:rsid w:val="00B10FD9"/>
    <w:rsid w:val="00B114FF"/>
    <w:rsid w:val="00B11F2D"/>
    <w:rsid w:val="00B12024"/>
    <w:rsid w:val="00B120E1"/>
    <w:rsid w:val="00B120F3"/>
    <w:rsid w:val="00B1213A"/>
    <w:rsid w:val="00B12351"/>
    <w:rsid w:val="00B126F0"/>
    <w:rsid w:val="00B12A66"/>
    <w:rsid w:val="00B12CED"/>
    <w:rsid w:val="00B12EBE"/>
    <w:rsid w:val="00B13219"/>
    <w:rsid w:val="00B133D9"/>
    <w:rsid w:val="00B13963"/>
    <w:rsid w:val="00B13E43"/>
    <w:rsid w:val="00B141D8"/>
    <w:rsid w:val="00B146AC"/>
    <w:rsid w:val="00B146DD"/>
    <w:rsid w:val="00B147EE"/>
    <w:rsid w:val="00B149F7"/>
    <w:rsid w:val="00B14AFA"/>
    <w:rsid w:val="00B1541C"/>
    <w:rsid w:val="00B15ECB"/>
    <w:rsid w:val="00B15EFF"/>
    <w:rsid w:val="00B15F3F"/>
    <w:rsid w:val="00B15F99"/>
    <w:rsid w:val="00B162AE"/>
    <w:rsid w:val="00B164BF"/>
    <w:rsid w:val="00B16B97"/>
    <w:rsid w:val="00B16D22"/>
    <w:rsid w:val="00B179E4"/>
    <w:rsid w:val="00B20012"/>
    <w:rsid w:val="00B201FD"/>
    <w:rsid w:val="00B20592"/>
    <w:rsid w:val="00B208BD"/>
    <w:rsid w:val="00B20910"/>
    <w:rsid w:val="00B20DDD"/>
    <w:rsid w:val="00B20E5C"/>
    <w:rsid w:val="00B214E9"/>
    <w:rsid w:val="00B216BF"/>
    <w:rsid w:val="00B21A68"/>
    <w:rsid w:val="00B21B55"/>
    <w:rsid w:val="00B2279A"/>
    <w:rsid w:val="00B22935"/>
    <w:rsid w:val="00B22B5A"/>
    <w:rsid w:val="00B22FC5"/>
    <w:rsid w:val="00B230BA"/>
    <w:rsid w:val="00B230C6"/>
    <w:rsid w:val="00B2341A"/>
    <w:rsid w:val="00B23569"/>
    <w:rsid w:val="00B23B08"/>
    <w:rsid w:val="00B23E3F"/>
    <w:rsid w:val="00B23F5C"/>
    <w:rsid w:val="00B244D5"/>
    <w:rsid w:val="00B24646"/>
    <w:rsid w:val="00B24906"/>
    <w:rsid w:val="00B24D2A"/>
    <w:rsid w:val="00B24F8C"/>
    <w:rsid w:val="00B24F98"/>
    <w:rsid w:val="00B2565E"/>
    <w:rsid w:val="00B25726"/>
    <w:rsid w:val="00B2587E"/>
    <w:rsid w:val="00B25954"/>
    <w:rsid w:val="00B25ADA"/>
    <w:rsid w:val="00B26230"/>
    <w:rsid w:val="00B26430"/>
    <w:rsid w:val="00B2746D"/>
    <w:rsid w:val="00B27CFE"/>
    <w:rsid w:val="00B27EAF"/>
    <w:rsid w:val="00B30137"/>
    <w:rsid w:val="00B3025A"/>
    <w:rsid w:val="00B302D7"/>
    <w:rsid w:val="00B306E0"/>
    <w:rsid w:val="00B309FA"/>
    <w:rsid w:val="00B30C52"/>
    <w:rsid w:val="00B30F4F"/>
    <w:rsid w:val="00B31096"/>
    <w:rsid w:val="00B311DB"/>
    <w:rsid w:val="00B31415"/>
    <w:rsid w:val="00B3168E"/>
    <w:rsid w:val="00B31C46"/>
    <w:rsid w:val="00B31C91"/>
    <w:rsid w:val="00B31EEC"/>
    <w:rsid w:val="00B3241C"/>
    <w:rsid w:val="00B32721"/>
    <w:rsid w:val="00B329ED"/>
    <w:rsid w:val="00B32BF1"/>
    <w:rsid w:val="00B32C3D"/>
    <w:rsid w:val="00B3308E"/>
    <w:rsid w:val="00B33182"/>
    <w:rsid w:val="00B33A59"/>
    <w:rsid w:val="00B33EA7"/>
    <w:rsid w:val="00B34497"/>
    <w:rsid w:val="00B34505"/>
    <w:rsid w:val="00B348B2"/>
    <w:rsid w:val="00B34D1A"/>
    <w:rsid w:val="00B34E5B"/>
    <w:rsid w:val="00B35049"/>
    <w:rsid w:val="00B3563E"/>
    <w:rsid w:val="00B356BD"/>
    <w:rsid w:val="00B3586E"/>
    <w:rsid w:val="00B35919"/>
    <w:rsid w:val="00B3595D"/>
    <w:rsid w:val="00B35B8B"/>
    <w:rsid w:val="00B35FDF"/>
    <w:rsid w:val="00B36099"/>
    <w:rsid w:val="00B36332"/>
    <w:rsid w:val="00B37042"/>
    <w:rsid w:val="00B370ED"/>
    <w:rsid w:val="00B374E3"/>
    <w:rsid w:val="00B37704"/>
    <w:rsid w:val="00B37745"/>
    <w:rsid w:val="00B3782B"/>
    <w:rsid w:val="00B37AA0"/>
    <w:rsid w:val="00B37CD3"/>
    <w:rsid w:val="00B404F4"/>
    <w:rsid w:val="00B40728"/>
    <w:rsid w:val="00B40804"/>
    <w:rsid w:val="00B40A57"/>
    <w:rsid w:val="00B40ADD"/>
    <w:rsid w:val="00B411C4"/>
    <w:rsid w:val="00B41392"/>
    <w:rsid w:val="00B41A41"/>
    <w:rsid w:val="00B42987"/>
    <w:rsid w:val="00B42A1D"/>
    <w:rsid w:val="00B42DE4"/>
    <w:rsid w:val="00B42EDC"/>
    <w:rsid w:val="00B42F06"/>
    <w:rsid w:val="00B43091"/>
    <w:rsid w:val="00B431C1"/>
    <w:rsid w:val="00B4341D"/>
    <w:rsid w:val="00B4373E"/>
    <w:rsid w:val="00B43CF4"/>
    <w:rsid w:val="00B43E16"/>
    <w:rsid w:val="00B4407F"/>
    <w:rsid w:val="00B441E2"/>
    <w:rsid w:val="00B441F8"/>
    <w:rsid w:val="00B443CD"/>
    <w:rsid w:val="00B4464A"/>
    <w:rsid w:val="00B44698"/>
    <w:rsid w:val="00B44C78"/>
    <w:rsid w:val="00B44D8A"/>
    <w:rsid w:val="00B45FF5"/>
    <w:rsid w:val="00B46649"/>
    <w:rsid w:val="00B4672C"/>
    <w:rsid w:val="00B46BA4"/>
    <w:rsid w:val="00B46F42"/>
    <w:rsid w:val="00B46F97"/>
    <w:rsid w:val="00B46FCA"/>
    <w:rsid w:val="00B4718E"/>
    <w:rsid w:val="00B471EA"/>
    <w:rsid w:val="00B47260"/>
    <w:rsid w:val="00B47708"/>
    <w:rsid w:val="00B47CD3"/>
    <w:rsid w:val="00B47CF9"/>
    <w:rsid w:val="00B47D29"/>
    <w:rsid w:val="00B50476"/>
    <w:rsid w:val="00B504BA"/>
    <w:rsid w:val="00B504DA"/>
    <w:rsid w:val="00B50792"/>
    <w:rsid w:val="00B5098D"/>
    <w:rsid w:val="00B512A8"/>
    <w:rsid w:val="00B515C2"/>
    <w:rsid w:val="00B51C13"/>
    <w:rsid w:val="00B51CD2"/>
    <w:rsid w:val="00B51D7A"/>
    <w:rsid w:val="00B5234B"/>
    <w:rsid w:val="00B52756"/>
    <w:rsid w:val="00B52949"/>
    <w:rsid w:val="00B52A6B"/>
    <w:rsid w:val="00B52F34"/>
    <w:rsid w:val="00B538B1"/>
    <w:rsid w:val="00B53A71"/>
    <w:rsid w:val="00B53E39"/>
    <w:rsid w:val="00B53F81"/>
    <w:rsid w:val="00B54079"/>
    <w:rsid w:val="00B540D9"/>
    <w:rsid w:val="00B54B5A"/>
    <w:rsid w:val="00B54D3C"/>
    <w:rsid w:val="00B54F1B"/>
    <w:rsid w:val="00B5511C"/>
    <w:rsid w:val="00B55422"/>
    <w:rsid w:val="00B55492"/>
    <w:rsid w:val="00B55AE9"/>
    <w:rsid w:val="00B55B87"/>
    <w:rsid w:val="00B55BBD"/>
    <w:rsid w:val="00B55D32"/>
    <w:rsid w:val="00B55F5F"/>
    <w:rsid w:val="00B56093"/>
    <w:rsid w:val="00B5616D"/>
    <w:rsid w:val="00B56504"/>
    <w:rsid w:val="00B56759"/>
    <w:rsid w:val="00B56930"/>
    <w:rsid w:val="00B56A07"/>
    <w:rsid w:val="00B56E95"/>
    <w:rsid w:val="00B577E8"/>
    <w:rsid w:val="00B5794C"/>
    <w:rsid w:val="00B57A07"/>
    <w:rsid w:val="00B57A45"/>
    <w:rsid w:val="00B57A47"/>
    <w:rsid w:val="00B57B28"/>
    <w:rsid w:val="00B57FAE"/>
    <w:rsid w:val="00B602DE"/>
    <w:rsid w:val="00B60384"/>
    <w:rsid w:val="00B603BB"/>
    <w:rsid w:val="00B6040B"/>
    <w:rsid w:val="00B60785"/>
    <w:rsid w:val="00B60A76"/>
    <w:rsid w:val="00B61302"/>
    <w:rsid w:val="00B61359"/>
    <w:rsid w:val="00B619C2"/>
    <w:rsid w:val="00B61C32"/>
    <w:rsid w:val="00B61DF0"/>
    <w:rsid w:val="00B61F4B"/>
    <w:rsid w:val="00B6201A"/>
    <w:rsid w:val="00B6247B"/>
    <w:rsid w:val="00B62505"/>
    <w:rsid w:val="00B625CC"/>
    <w:rsid w:val="00B62926"/>
    <w:rsid w:val="00B62953"/>
    <w:rsid w:val="00B62A0D"/>
    <w:rsid w:val="00B62BCE"/>
    <w:rsid w:val="00B62D23"/>
    <w:rsid w:val="00B62DDD"/>
    <w:rsid w:val="00B63908"/>
    <w:rsid w:val="00B64090"/>
    <w:rsid w:val="00B6414E"/>
    <w:rsid w:val="00B64179"/>
    <w:rsid w:val="00B64501"/>
    <w:rsid w:val="00B6454F"/>
    <w:rsid w:val="00B64A6C"/>
    <w:rsid w:val="00B64AC5"/>
    <w:rsid w:val="00B64B7B"/>
    <w:rsid w:val="00B64BA0"/>
    <w:rsid w:val="00B6592E"/>
    <w:rsid w:val="00B65C1D"/>
    <w:rsid w:val="00B65E2C"/>
    <w:rsid w:val="00B66E03"/>
    <w:rsid w:val="00B66F48"/>
    <w:rsid w:val="00B67011"/>
    <w:rsid w:val="00B6707D"/>
    <w:rsid w:val="00B6776B"/>
    <w:rsid w:val="00B67905"/>
    <w:rsid w:val="00B679F2"/>
    <w:rsid w:val="00B67A6B"/>
    <w:rsid w:val="00B7002B"/>
    <w:rsid w:val="00B70087"/>
    <w:rsid w:val="00B700F6"/>
    <w:rsid w:val="00B70241"/>
    <w:rsid w:val="00B70BE5"/>
    <w:rsid w:val="00B714AB"/>
    <w:rsid w:val="00B7191E"/>
    <w:rsid w:val="00B71EBA"/>
    <w:rsid w:val="00B721C3"/>
    <w:rsid w:val="00B721F9"/>
    <w:rsid w:val="00B725C8"/>
    <w:rsid w:val="00B7265C"/>
    <w:rsid w:val="00B72789"/>
    <w:rsid w:val="00B727C4"/>
    <w:rsid w:val="00B72B2F"/>
    <w:rsid w:val="00B72C7A"/>
    <w:rsid w:val="00B73415"/>
    <w:rsid w:val="00B73471"/>
    <w:rsid w:val="00B73838"/>
    <w:rsid w:val="00B73AEC"/>
    <w:rsid w:val="00B73B53"/>
    <w:rsid w:val="00B73DB0"/>
    <w:rsid w:val="00B743A1"/>
    <w:rsid w:val="00B7455B"/>
    <w:rsid w:val="00B74CAD"/>
    <w:rsid w:val="00B755A5"/>
    <w:rsid w:val="00B756C9"/>
    <w:rsid w:val="00B75757"/>
    <w:rsid w:val="00B75B45"/>
    <w:rsid w:val="00B75B8B"/>
    <w:rsid w:val="00B76273"/>
    <w:rsid w:val="00B76295"/>
    <w:rsid w:val="00B762B8"/>
    <w:rsid w:val="00B7636D"/>
    <w:rsid w:val="00B767B7"/>
    <w:rsid w:val="00B769D3"/>
    <w:rsid w:val="00B76AE4"/>
    <w:rsid w:val="00B770FC"/>
    <w:rsid w:val="00B77659"/>
    <w:rsid w:val="00B776B0"/>
    <w:rsid w:val="00B77BB6"/>
    <w:rsid w:val="00B77E1B"/>
    <w:rsid w:val="00B77FD6"/>
    <w:rsid w:val="00B80299"/>
    <w:rsid w:val="00B80746"/>
    <w:rsid w:val="00B808D8"/>
    <w:rsid w:val="00B809F5"/>
    <w:rsid w:val="00B80B85"/>
    <w:rsid w:val="00B80B9C"/>
    <w:rsid w:val="00B8107B"/>
    <w:rsid w:val="00B81A83"/>
    <w:rsid w:val="00B81D17"/>
    <w:rsid w:val="00B820D0"/>
    <w:rsid w:val="00B8212C"/>
    <w:rsid w:val="00B822BD"/>
    <w:rsid w:val="00B8259F"/>
    <w:rsid w:val="00B8263F"/>
    <w:rsid w:val="00B82921"/>
    <w:rsid w:val="00B83281"/>
    <w:rsid w:val="00B83B3E"/>
    <w:rsid w:val="00B8454A"/>
    <w:rsid w:val="00B84734"/>
    <w:rsid w:val="00B84B33"/>
    <w:rsid w:val="00B84B61"/>
    <w:rsid w:val="00B84BE9"/>
    <w:rsid w:val="00B85329"/>
    <w:rsid w:val="00B85E68"/>
    <w:rsid w:val="00B86307"/>
    <w:rsid w:val="00B86B68"/>
    <w:rsid w:val="00B86EBC"/>
    <w:rsid w:val="00B87174"/>
    <w:rsid w:val="00B87F3E"/>
    <w:rsid w:val="00B90822"/>
    <w:rsid w:val="00B9093B"/>
    <w:rsid w:val="00B9109B"/>
    <w:rsid w:val="00B91206"/>
    <w:rsid w:val="00B91472"/>
    <w:rsid w:val="00B919D2"/>
    <w:rsid w:val="00B91C59"/>
    <w:rsid w:val="00B91F64"/>
    <w:rsid w:val="00B9200A"/>
    <w:rsid w:val="00B922A3"/>
    <w:rsid w:val="00B9236C"/>
    <w:rsid w:val="00B92776"/>
    <w:rsid w:val="00B92871"/>
    <w:rsid w:val="00B9356E"/>
    <w:rsid w:val="00B940CB"/>
    <w:rsid w:val="00B942C4"/>
    <w:rsid w:val="00B94483"/>
    <w:rsid w:val="00B94490"/>
    <w:rsid w:val="00B94A56"/>
    <w:rsid w:val="00B94F11"/>
    <w:rsid w:val="00B9509B"/>
    <w:rsid w:val="00B95828"/>
    <w:rsid w:val="00B9585D"/>
    <w:rsid w:val="00B95908"/>
    <w:rsid w:val="00B95AC9"/>
    <w:rsid w:val="00B95B21"/>
    <w:rsid w:val="00B95E2F"/>
    <w:rsid w:val="00B96024"/>
    <w:rsid w:val="00B960B7"/>
    <w:rsid w:val="00B9614F"/>
    <w:rsid w:val="00B961C1"/>
    <w:rsid w:val="00B962F8"/>
    <w:rsid w:val="00B96304"/>
    <w:rsid w:val="00B9644C"/>
    <w:rsid w:val="00B96530"/>
    <w:rsid w:val="00B967AB"/>
    <w:rsid w:val="00B96B7D"/>
    <w:rsid w:val="00B96BD1"/>
    <w:rsid w:val="00B96DD1"/>
    <w:rsid w:val="00B96F49"/>
    <w:rsid w:val="00B970E6"/>
    <w:rsid w:val="00B97156"/>
    <w:rsid w:val="00B971A9"/>
    <w:rsid w:val="00B97AE7"/>
    <w:rsid w:val="00B97C09"/>
    <w:rsid w:val="00B97DE6"/>
    <w:rsid w:val="00B97F0E"/>
    <w:rsid w:val="00BA039B"/>
    <w:rsid w:val="00BA060E"/>
    <w:rsid w:val="00BA101A"/>
    <w:rsid w:val="00BA1BC2"/>
    <w:rsid w:val="00BA1E19"/>
    <w:rsid w:val="00BA1F65"/>
    <w:rsid w:val="00BA1F84"/>
    <w:rsid w:val="00BA20F1"/>
    <w:rsid w:val="00BA2425"/>
    <w:rsid w:val="00BA2531"/>
    <w:rsid w:val="00BA25A3"/>
    <w:rsid w:val="00BA2724"/>
    <w:rsid w:val="00BA2C0C"/>
    <w:rsid w:val="00BA2EAA"/>
    <w:rsid w:val="00BA30AB"/>
    <w:rsid w:val="00BA319C"/>
    <w:rsid w:val="00BA3360"/>
    <w:rsid w:val="00BA37D7"/>
    <w:rsid w:val="00BA3A51"/>
    <w:rsid w:val="00BA3C1E"/>
    <w:rsid w:val="00BA403A"/>
    <w:rsid w:val="00BA4226"/>
    <w:rsid w:val="00BA4822"/>
    <w:rsid w:val="00BA4DFF"/>
    <w:rsid w:val="00BA5060"/>
    <w:rsid w:val="00BA509D"/>
    <w:rsid w:val="00BA50C7"/>
    <w:rsid w:val="00BA522B"/>
    <w:rsid w:val="00BA557F"/>
    <w:rsid w:val="00BA5E90"/>
    <w:rsid w:val="00BA6406"/>
    <w:rsid w:val="00BA6541"/>
    <w:rsid w:val="00BA66AA"/>
    <w:rsid w:val="00BA6790"/>
    <w:rsid w:val="00BA68EB"/>
    <w:rsid w:val="00BA761C"/>
    <w:rsid w:val="00BA7ABA"/>
    <w:rsid w:val="00BA7B62"/>
    <w:rsid w:val="00BA7E2C"/>
    <w:rsid w:val="00BA7E85"/>
    <w:rsid w:val="00BB0027"/>
    <w:rsid w:val="00BB034A"/>
    <w:rsid w:val="00BB058F"/>
    <w:rsid w:val="00BB0C70"/>
    <w:rsid w:val="00BB12AC"/>
    <w:rsid w:val="00BB18D0"/>
    <w:rsid w:val="00BB20A5"/>
    <w:rsid w:val="00BB21E2"/>
    <w:rsid w:val="00BB2472"/>
    <w:rsid w:val="00BB2DC7"/>
    <w:rsid w:val="00BB2FB6"/>
    <w:rsid w:val="00BB3012"/>
    <w:rsid w:val="00BB3035"/>
    <w:rsid w:val="00BB3296"/>
    <w:rsid w:val="00BB34FC"/>
    <w:rsid w:val="00BB3516"/>
    <w:rsid w:val="00BB36E0"/>
    <w:rsid w:val="00BB37F7"/>
    <w:rsid w:val="00BB3845"/>
    <w:rsid w:val="00BB39FA"/>
    <w:rsid w:val="00BB3FD7"/>
    <w:rsid w:val="00BB3FFC"/>
    <w:rsid w:val="00BB424C"/>
    <w:rsid w:val="00BB47DA"/>
    <w:rsid w:val="00BB4D59"/>
    <w:rsid w:val="00BB4DD9"/>
    <w:rsid w:val="00BB4DE5"/>
    <w:rsid w:val="00BB5053"/>
    <w:rsid w:val="00BB5386"/>
    <w:rsid w:val="00BB5498"/>
    <w:rsid w:val="00BB5BD9"/>
    <w:rsid w:val="00BB61B3"/>
    <w:rsid w:val="00BB6606"/>
    <w:rsid w:val="00BB665A"/>
    <w:rsid w:val="00BB6841"/>
    <w:rsid w:val="00BB7321"/>
    <w:rsid w:val="00BB749F"/>
    <w:rsid w:val="00BB7822"/>
    <w:rsid w:val="00BB7896"/>
    <w:rsid w:val="00BB7944"/>
    <w:rsid w:val="00BB7F7D"/>
    <w:rsid w:val="00BC019B"/>
    <w:rsid w:val="00BC02A1"/>
    <w:rsid w:val="00BC0745"/>
    <w:rsid w:val="00BC09D9"/>
    <w:rsid w:val="00BC0B36"/>
    <w:rsid w:val="00BC1563"/>
    <w:rsid w:val="00BC15E4"/>
    <w:rsid w:val="00BC1906"/>
    <w:rsid w:val="00BC1EFF"/>
    <w:rsid w:val="00BC1F66"/>
    <w:rsid w:val="00BC258A"/>
    <w:rsid w:val="00BC26EC"/>
    <w:rsid w:val="00BC28F0"/>
    <w:rsid w:val="00BC2A09"/>
    <w:rsid w:val="00BC2B21"/>
    <w:rsid w:val="00BC3050"/>
    <w:rsid w:val="00BC32B8"/>
    <w:rsid w:val="00BC35AF"/>
    <w:rsid w:val="00BC3EF3"/>
    <w:rsid w:val="00BC3FA2"/>
    <w:rsid w:val="00BC42ED"/>
    <w:rsid w:val="00BC4526"/>
    <w:rsid w:val="00BC45AC"/>
    <w:rsid w:val="00BC479A"/>
    <w:rsid w:val="00BC4DB1"/>
    <w:rsid w:val="00BC4E47"/>
    <w:rsid w:val="00BC557D"/>
    <w:rsid w:val="00BC56C5"/>
    <w:rsid w:val="00BC56DC"/>
    <w:rsid w:val="00BC590E"/>
    <w:rsid w:val="00BC5A37"/>
    <w:rsid w:val="00BC5A4E"/>
    <w:rsid w:val="00BC5BD2"/>
    <w:rsid w:val="00BC6354"/>
    <w:rsid w:val="00BC689C"/>
    <w:rsid w:val="00BC6DC0"/>
    <w:rsid w:val="00BC6DEC"/>
    <w:rsid w:val="00BC6F4A"/>
    <w:rsid w:val="00BD049B"/>
    <w:rsid w:val="00BD059E"/>
    <w:rsid w:val="00BD09F3"/>
    <w:rsid w:val="00BD0A12"/>
    <w:rsid w:val="00BD112C"/>
    <w:rsid w:val="00BD15D9"/>
    <w:rsid w:val="00BD1859"/>
    <w:rsid w:val="00BD1CA8"/>
    <w:rsid w:val="00BD2147"/>
    <w:rsid w:val="00BD2536"/>
    <w:rsid w:val="00BD297C"/>
    <w:rsid w:val="00BD2D8D"/>
    <w:rsid w:val="00BD3B1D"/>
    <w:rsid w:val="00BD4239"/>
    <w:rsid w:val="00BD46FC"/>
    <w:rsid w:val="00BD4827"/>
    <w:rsid w:val="00BD52D3"/>
    <w:rsid w:val="00BD5365"/>
    <w:rsid w:val="00BD53E1"/>
    <w:rsid w:val="00BD5839"/>
    <w:rsid w:val="00BD5B9F"/>
    <w:rsid w:val="00BD62D4"/>
    <w:rsid w:val="00BD6301"/>
    <w:rsid w:val="00BD6765"/>
    <w:rsid w:val="00BD6AA9"/>
    <w:rsid w:val="00BD6B11"/>
    <w:rsid w:val="00BD6DFD"/>
    <w:rsid w:val="00BD706C"/>
    <w:rsid w:val="00BD75BF"/>
    <w:rsid w:val="00BD7D03"/>
    <w:rsid w:val="00BE013A"/>
    <w:rsid w:val="00BE0173"/>
    <w:rsid w:val="00BE0272"/>
    <w:rsid w:val="00BE02D7"/>
    <w:rsid w:val="00BE0829"/>
    <w:rsid w:val="00BE089D"/>
    <w:rsid w:val="00BE0A2A"/>
    <w:rsid w:val="00BE0C3E"/>
    <w:rsid w:val="00BE0D76"/>
    <w:rsid w:val="00BE103F"/>
    <w:rsid w:val="00BE1147"/>
    <w:rsid w:val="00BE116D"/>
    <w:rsid w:val="00BE12B4"/>
    <w:rsid w:val="00BE1736"/>
    <w:rsid w:val="00BE1B17"/>
    <w:rsid w:val="00BE1E4A"/>
    <w:rsid w:val="00BE22FC"/>
    <w:rsid w:val="00BE23BC"/>
    <w:rsid w:val="00BE2508"/>
    <w:rsid w:val="00BE258B"/>
    <w:rsid w:val="00BE2F85"/>
    <w:rsid w:val="00BE3A30"/>
    <w:rsid w:val="00BE40C1"/>
    <w:rsid w:val="00BE420B"/>
    <w:rsid w:val="00BE4210"/>
    <w:rsid w:val="00BE478C"/>
    <w:rsid w:val="00BE488F"/>
    <w:rsid w:val="00BE495C"/>
    <w:rsid w:val="00BE4A82"/>
    <w:rsid w:val="00BE4BAE"/>
    <w:rsid w:val="00BE4BF5"/>
    <w:rsid w:val="00BE4EF7"/>
    <w:rsid w:val="00BE4F18"/>
    <w:rsid w:val="00BE5B5C"/>
    <w:rsid w:val="00BE5C66"/>
    <w:rsid w:val="00BE5E70"/>
    <w:rsid w:val="00BE606E"/>
    <w:rsid w:val="00BE6210"/>
    <w:rsid w:val="00BE68D3"/>
    <w:rsid w:val="00BE6CB0"/>
    <w:rsid w:val="00BE7205"/>
    <w:rsid w:val="00BE7958"/>
    <w:rsid w:val="00BF02B9"/>
    <w:rsid w:val="00BF0551"/>
    <w:rsid w:val="00BF0628"/>
    <w:rsid w:val="00BF07F4"/>
    <w:rsid w:val="00BF092C"/>
    <w:rsid w:val="00BF1116"/>
    <w:rsid w:val="00BF170E"/>
    <w:rsid w:val="00BF1A5E"/>
    <w:rsid w:val="00BF1B06"/>
    <w:rsid w:val="00BF2025"/>
    <w:rsid w:val="00BF22E4"/>
    <w:rsid w:val="00BF235E"/>
    <w:rsid w:val="00BF2550"/>
    <w:rsid w:val="00BF28C4"/>
    <w:rsid w:val="00BF2FCC"/>
    <w:rsid w:val="00BF30CD"/>
    <w:rsid w:val="00BF31E4"/>
    <w:rsid w:val="00BF3266"/>
    <w:rsid w:val="00BF393D"/>
    <w:rsid w:val="00BF3988"/>
    <w:rsid w:val="00BF40B2"/>
    <w:rsid w:val="00BF4A76"/>
    <w:rsid w:val="00BF4B42"/>
    <w:rsid w:val="00BF4B89"/>
    <w:rsid w:val="00BF50E0"/>
    <w:rsid w:val="00BF53B3"/>
    <w:rsid w:val="00BF56F5"/>
    <w:rsid w:val="00BF62E5"/>
    <w:rsid w:val="00BF6625"/>
    <w:rsid w:val="00BF6806"/>
    <w:rsid w:val="00BF6EAD"/>
    <w:rsid w:val="00BF73B1"/>
    <w:rsid w:val="00BF764B"/>
    <w:rsid w:val="00C0100B"/>
    <w:rsid w:val="00C01017"/>
    <w:rsid w:val="00C01B4D"/>
    <w:rsid w:val="00C01DE5"/>
    <w:rsid w:val="00C01F92"/>
    <w:rsid w:val="00C020DD"/>
    <w:rsid w:val="00C030C2"/>
    <w:rsid w:val="00C0330E"/>
    <w:rsid w:val="00C03737"/>
    <w:rsid w:val="00C03F32"/>
    <w:rsid w:val="00C03F39"/>
    <w:rsid w:val="00C049FD"/>
    <w:rsid w:val="00C04DAB"/>
    <w:rsid w:val="00C04FCB"/>
    <w:rsid w:val="00C051D5"/>
    <w:rsid w:val="00C052D0"/>
    <w:rsid w:val="00C05338"/>
    <w:rsid w:val="00C05464"/>
    <w:rsid w:val="00C05900"/>
    <w:rsid w:val="00C05D27"/>
    <w:rsid w:val="00C07400"/>
    <w:rsid w:val="00C0756E"/>
    <w:rsid w:val="00C075C1"/>
    <w:rsid w:val="00C07B1A"/>
    <w:rsid w:val="00C07E47"/>
    <w:rsid w:val="00C101BF"/>
    <w:rsid w:val="00C112C9"/>
    <w:rsid w:val="00C11953"/>
    <w:rsid w:val="00C11EDB"/>
    <w:rsid w:val="00C1234B"/>
    <w:rsid w:val="00C12716"/>
    <w:rsid w:val="00C12775"/>
    <w:rsid w:val="00C127E3"/>
    <w:rsid w:val="00C12AFE"/>
    <w:rsid w:val="00C12FFA"/>
    <w:rsid w:val="00C135F3"/>
    <w:rsid w:val="00C1360B"/>
    <w:rsid w:val="00C13826"/>
    <w:rsid w:val="00C13BAE"/>
    <w:rsid w:val="00C13D1F"/>
    <w:rsid w:val="00C13E8B"/>
    <w:rsid w:val="00C14123"/>
    <w:rsid w:val="00C14163"/>
    <w:rsid w:val="00C14522"/>
    <w:rsid w:val="00C1461C"/>
    <w:rsid w:val="00C14751"/>
    <w:rsid w:val="00C14784"/>
    <w:rsid w:val="00C1497D"/>
    <w:rsid w:val="00C15064"/>
    <w:rsid w:val="00C15CCC"/>
    <w:rsid w:val="00C15E34"/>
    <w:rsid w:val="00C1640F"/>
    <w:rsid w:val="00C16985"/>
    <w:rsid w:val="00C16DB0"/>
    <w:rsid w:val="00C16EC2"/>
    <w:rsid w:val="00C1712A"/>
    <w:rsid w:val="00C1714B"/>
    <w:rsid w:val="00C17464"/>
    <w:rsid w:val="00C17BBC"/>
    <w:rsid w:val="00C200DF"/>
    <w:rsid w:val="00C205C1"/>
    <w:rsid w:val="00C209B4"/>
    <w:rsid w:val="00C20B31"/>
    <w:rsid w:val="00C20D88"/>
    <w:rsid w:val="00C20DE8"/>
    <w:rsid w:val="00C218ED"/>
    <w:rsid w:val="00C22310"/>
    <w:rsid w:val="00C226CA"/>
    <w:rsid w:val="00C227AA"/>
    <w:rsid w:val="00C22B10"/>
    <w:rsid w:val="00C22D75"/>
    <w:rsid w:val="00C22FE5"/>
    <w:rsid w:val="00C2325B"/>
    <w:rsid w:val="00C23398"/>
    <w:rsid w:val="00C239CA"/>
    <w:rsid w:val="00C23B0B"/>
    <w:rsid w:val="00C23CC8"/>
    <w:rsid w:val="00C2449C"/>
    <w:rsid w:val="00C248AF"/>
    <w:rsid w:val="00C24A90"/>
    <w:rsid w:val="00C24B2F"/>
    <w:rsid w:val="00C24FA4"/>
    <w:rsid w:val="00C2582D"/>
    <w:rsid w:val="00C25ED4"/>
    <w:rsid w:val="00C25F76"/>
    <w:rsid w:val="00C26093"/>
    <w:rsid w:val="00C264D2"/>
    <w:rsid w:val="00C265F8"/>
    <w:rsid w:val="00C26D1A"/>
    <w:rsid w:val="00C26FC6"/>
    <w:rsid w:val="00C26FD0"/>
    <w:rsid w:val="00C27168"/>
    <w:rsid w:val="00C27B8D"/>
    <w:rsid w:val="00C3050D"/>
    <w:rsid w:val="00C30AE5"/>
    <w:rsid w:val="00C31442"/>
    <w:rsid w:val="00C318CF"/>
    <w:rsid w:val="00C31D74"/>
    <w:rsid w:val="00C3207A"/>
    <w:rsid w:val="00C329CD"/>
    <w:rsid w:val="00C32A2A"/>
    <w:rsid w:val="00C332AB"/>
    <w:rsid w:val="00C332B3"/>
    <w:rsid w:val="00C33351"/>
    <w:rsid w:val="00C334A3"/>
    <w:rsid w:val="00C33BAA"/>
    <w:rsid w:val="00C33D8D"/>
    <w:rsid w:val="00C35138"/>
    <w:rsid w:val="00C3514C"/>
    <w:rsid w:val="00C3557B"/>
    <w:rsid w:val="00C358CA"/>
    <w:rsid w:val="00C35959"/>
    <w:rsid w:val="00C35BF1"/>
    <w:rsid w:val="00C36193"/>
    <w:rsid w:val="00C36C21"/>
    <w:rsid w:val="00C3705E"/>
    <w:rsid w:val="00C372A2"/>
    <w:rsid w:val="00C37DF3"/>
    <w:rsid w:val="00C40060"/>
    <w:rsid w:val="00C409CD"/>
    <w:rsid w:val="00C40A04"/>
    <w:rsid w:val="00C40B31"/>
    <w:rsid w:val="00C412BC"/>
    <w:rsid w:val="00C4182B"/>
    <w:rsid w:val="00C41A02"/>
    <w:rsid w:val="00C41B4D"/>
    <w:rsid w:val="00C421CE"/>
    <w:rsid w:val="00C4263B"/>
    <w:rsid w:val="00C42FA8"/>
    <w:rsid w:val="00C43BF1"/>
    <w:rsid w:val="00C43C09"/>
    <w:rsid w:val="00C43D1A"/>
    <w:rsid w:val="00C443DE"/>
    <w:rsid w:val="00C444A8"/>
    <w:rsid w:val="00C444E0"/>
    <w:rsid w:val="00C44584"/>
    <w:rsid w:val="00C447B1"/>
    <w:rsid w:val="00C44F39"/>
    <w:rsid w:val="00C4501B"/>
    <w:rsid w:val="00C450FF"/>
    <w:rsid w:val="00C452E5"/>
    <w:rsid w:val="00C452EA"/>
    <w:rsid w:val="00C453B0"/>
    <w:rsid w:val="00C45C2D"/>
    <w:rsid w:val="00C45D99"/>
    <w:rsid w:val="00C46351"/>
    <w:rsid w:val="00C46F43"/>
    <w:rsid w:val="00C473FB"/>
    <w:rsid w:val="00C476CC"/>
    <w:rsid w:val="00C47775"/>
    <w:rsid w:val="00C47E73"/>
    <w:rsid w:val="00C503EC"/>
    <w:rsid w:val="00C5086F"/>
    <w:rsid w:val="00C508D9"/>
    <w:rsid w:val="00C50ABE"/>
    <w:rsid w:val="00C516EB"/>
    <w:rsid w:val="00C51EB3"/>
    <w:rsid w:val="00C52344"/>
    <w:rsid w:val="00C52397"/>
    <w:rsid w:val="00C5240B"/>
    <w:rsid w:val="00C525A8"/>
    <w:rsid w:val="00C52A2F"/>
    <w:rsid w:val="00C52A7E"/>
    <w:rsid w:val="00C52ACC"/>
    <w:rsid w:val="00C52B40"/>
    <w:rsid w:val="00C52D6E"/>
    <w:rsid w:val="00C5316A"/>
    <w:rsid w:val="00C533F4"/>
    <w:rsid w:val="00C53750"/>
    <w:rsid w:val="00C53760"/>
    <w:rsid w:val="00C53989"/>
    <w:rsid w:val="00C53C23"/>
    <w:rsid w:val="00C53FFA"/>
    <w:rsid w:val="00C540B7"/>
    <w:rsid w:val="00C540EA"/>
    <w:rsid w:val="00C541BB"/>
    <w:rsid w:val="00C545CD"/>
    <w:rsid w:val="00C54A08"/>
    <w:rsid w:val="00C54EF5"/>
    <w:rsid w:val="00C54FB7"/>
    <w:rsid w:val="00C555D8"/>
    <w:rsid w:val="00C556FB"/>
    <w:rsid w:val="00C55BB7"/>
    <w:rsid w:val="00C55C8B"/>
    <w:rsid w:val="00C56934"/>
    <w:rsid w:val="00C56B35"/>
    <w:rsid w:val="00C56E28"/>
    <w:rsid w:val="00C57258"/>
    <w:rsid w:val="00C57629"/>
    <w:rsid w:val="00C577A9"/>
    <w:rsid w:val="00C57FFC"/>
    <w:rsid w:val="00C602F4"/>
    <w:rsid w:val="00C604DE"/>
    <w:rsid w:val="00C60928"/>
    <w:rsid w:val="00C60977"/>
    <w:rsid w:val="00C60DE8"/>
    <w:rsid w:val="00C61CB8"/>
    <w:rsid w:val="00C623E5"/>
    <w:rsid w:val="00C623F1"/>
    <w:rsid w:val="00C62501"/>
    <w:rsid w:val="00C625A3"/>
    <w:rsid w:val="00C62FED"/>
    <w:rsid w:val="00C63013"/>
    <w:rsid w:val="00C637F1"/>
    <w:rsid w:val="00C63848"/>
    <w:rsid w:val="00C638E7"/>
    <w:rsid w:val="00C63CBC"/>
    <w:rsid w:val="00C63F31"/>
    <w:rsid w:val="00C63FD1"/>
    <w:rsid w:val="00C6474E"/>
    <w:rsid w:val="00C64E0A"/>
    <w:rsid w:val="00C6513B"/>
    <w:rsid w:val="00C651C9"/>
    <w:rsid w:val="00C65287"/>
    <w:rsid w:val="00C6542F"/>
    <w:rsid w:val="00C6597D"/>
    <w:rsid w:val="00C65AA6"/>
    <w:rsid w:val="00C65B3F"/>
    <w:rsid w:val="00C6614F"/>
    <w:rsid w:val="00C6667F"/>
    <w:rsid w:val="00C66BDE"/>
    <w:rsid w:val="00C66E9F"/>
    <w:rsid w:val="00C66EF4"/>
    <w:rsid w:val="00C672BC"/>
    <w:rsid w:val="00C672D6"/>
    <w:rsid w:val="00C673EE"/>
    <w:rsid w:val="00C67720"/>
    <w:rsid w:val="00C67C98"/>
    <w:rsid w:val="00C70711"/>
    <w:rsid w:val="00C70B0D"/>
    <w:rsid w:val="00C70B4F"/>
    <w:rsid w:val="00C71202"/>
    <w:rsid w:val="00C713D8"/>
    <w:rsid w:val="00C71655"/>
    <w:rsid w:val="00C71E31"/>
    <w:rsid w:val="00C72889"/>
    <w:rsid w:val="00C728E8"/>
    <w:rsid w:val="00C72A19"/>
    <w:rsid w:val="00C7327B"/>
    <w:rsid w:val="00C7363C"/>
    <w:rsid w:val="00C73890"/>
    <w:rsid w:val="00C73AF9"/>
    <w:rsid w:val="00C740C5"/>
    <w:rsid w:val="00C7423D"/>
    <w:rsid w:val="00C742FB"/>
    <w:rsid w:val="00C74637"/>
    <w:rsid w:val="00C74CFE"/>
    <w:rsid w:val="00C74D17"/>
    <w:rsid w:val="00C74DCF"/>
    <w:rsid w:val="00C7527D"/>
    <w:rsid w:val="00C7529F"/>
    <w:rsid w:val="00C75B90"/>
    <w:rsid w:val="00C75EF6"/>
    <w:rsid w:val="00C76D4A"/>
    <w:rsid w:val="00C76E85"/>
    <w:rsid w:val="00C76F89"/>
    <w:rsid w:val="00C771D2"/>
    <w:rsid w:val="00C77312"/>
    <w:rsid w:val="00C77317"/>
    <w:rsid w:val="00C773DD"/>
    <w:rsid w:val="00C778C7"/>
    <w:rsid w:val="00C77C9A"/>
    <w:rsid w:val="00C77D7B"/>
    <w:rsid w:val="00C77DB3"/>
    <w:rsid w:val="00C80045"/>
    <w:rsid w:val="00C80170"/>
    <w:rsid w:val="00C80342"/>
    <w:rsid w:val="00C80426"/>
    <w:rsid w:val="00C8048D"/>
    <w:rsid w:val="00C8051A"/>
    <w:rsid w:val="00C80617"/>
    <w:rsid w:val="00C80930"/>
    <w:rsid w:val="00C80AAA"/>
    <w:rsid w:val="00C8178E"/>
    <w:rsid w:val="00C81B49"/>
    <w:rsid w:val="00C81C35"/>
    <w:rsid w:val="00C81FB9"/>
    <w:rsid w:val="00C820D8"/>
    <w:rsid w:val="00C820F9"/>
    <w:rsid w:val="00C82338"/>
    <w:rsid w:val="00C82612"/>
    <w:rsid w:val="00C826B9"/>
    <w:rsid w:val="00C82704"/>
    <w:rsid w:val="00C82C08"/>
    <w:rsid w:val="00C82C93"/>
    <w:rsid w:val="00C82E21"/>
    <w:rsid w:val="00C830FE"/>
    <w:rsid w:val="00C8375F"/>
    <w:rsid w:val="00C83F16"/>
    <w:rsid w:val="00C8447B"/>
    <w:rsid w:val="00C84857"/>
    <w:rsid w:val="00C84DB4"/>
    <w:rsid w:val="00C85416"/>
    <w:rsid w:val="00C85513"/>
    <w:rsid w:val="00C85A28"/>
    <w:rsid w:val="00C85AB8"/>
    <w:rsid w:val="00C85AF3"/>
    <w:rsid w:val="00C868C2"/>
    <w:rsid w:val="00C86A24"/>
    <w:rsid w:val="00C86BD7"/>
    <w:rsid w:val="00C87185"/>
    <w:rsid w:val="00C87803"/>
    <w:rsid w:val="00C878C3"/>
    <w:rsid w:val="00C879F0"/>
    <w:rsid w:val="00C87A0B"/>
    <w:rsid w:val="00C87F7A"/>
    <w:rsid w:val="00C9025A"/>
    <w:rsid w:val="00C906E8"/>
    <w:rsid w:val="00C9078D"/>
    <w:rsid w:val="00C90A91"/>
    <w:rsid w:val="00C911CD"/>
    <w:rsid w:val="00C9124E"/>
    <w:rsid w:val="00C91570"/>
    <w:rsid w:val="00C918F3"/>
    <w:rsid w:val="00C9208E"/>
    <w:rsid w:val="00C9244F"/>
    <w:rsid w:val="00C927E4"/>
    <w:rsid w:val="00C92A31"/>
    <w:rsid w:val="00C92CB5"/>
    <w:rsid w:val="00C933FD"/>
    <w:rsid w:val="00C93434"/>
    <w:rsid w:val="00C93699"/>
    <w:rsid w:val="00C939B8"/>
    <w:rsid w:val="00C93F09"/>
    <w:rsid w:val="00C9426E"/>
    <w:rsid w:val="00C943C4"/>
    <w:rsid w:val="00C945C0"/>
    <w:rsid w:val="00C9486E"/>
    <w:rsid w:val="00C94FE1"/>
    <w:rsid w:val="00C961A0"/>
    <w:rsid w:val="00C963C0"/>
    <w:rsid w:val="00C963ED"/>
    <w:rsid w:val="00C96A33"/>
    <w:rsid w:val="00C973CF"/>
    <w:rsid w:val="00C97495"/>
    <w:rsid w:val="00C974CC"/>
    <w:rsid w:val="00C97518"/>
    <w:rsid w:val="00C97F4A"/>
    <w:rsid w:val="00CA053C"/>
    <w:rsid w:val="00CA0623"/>
    <w:rsid w:val="00CA0BD1"/>
    <w:rsid w:val="00CA11D9"/>
    <w:rsid w:val="00CA148A"/>
    <w:rsid w:val="00CA2153"/>
    <w:rsid w:val="00CA2226"/>
    <w:rsid w:val="00CA28D9"/>
    <w:rsid w:val="00CA3164"/>
    <w:rsid w:val="00CA32A6"/>
    <w:rsid w:val="00CA342F"/>
    <w:rsid w:val="00CA3624"/>
    <w:rsid w:val="00CA37A9"/>
    <w:rsid w:val="00CA37D2"/>
    <w:rsid w:val="00CA38AB"/>
    <w:rsid w:val="00CA3C03"/>
    <w:rsid w:val="00CA3FA7"/>
    <w:rsid w:val="00CA4448"/>
    <w:rsid w:val="00CA4A8C"/>
    <w:rsid w:val="00CA4C49"/>
    <w:rsid w:val="00CA4F24"/>
    <w:rsid w:val="00CA4F39"/>
    <w:rsid w:val="00CA4FC4"/>
    <w:rsid w:val="00CA58DB"/>
    <w:rsid w:val="00CA5D1D"/>
    <w:rsid w:val="00CA64BB"/>
    <w:rsid w:val="00CA6C04"/>
    <w:rsid w:val="00CA6CE7"/>
    <w:rsid w:val="00CA6E74"/>
    <w:rsid w:val="00CA7918"/>
    <w:rsid w:val="00CA7E91"/>
    <w:rsid w:val="00CB03B5"/>
    <w:rsid w:val="00CB09FC"/>
    <w:rsid w:val="00CB0E6A"/>
    <w:rsid w:val="00CB0F30"/>
    <w:rsid w:val="00CB1594"/>
    <w:rsid w:val="00CB1665"/>
    <w:rsid w:val="00CB1F77"/>
    <w:rsid w:val="00CB1FF6"/>
    <w:rsid w:val="00CB2281"/>
    <w:rsid w:val="00CB2675"/>
    <w:rsid w:val="00CB2982"/>
    <w:rsid w:val="00CB3680"/>
    <w:rsid w:val="00CB3C5A"/>
    <w:rsid w:val="00CB3CB8"/>
    <w:rsid w:val="00CB3CC3"/>
    <w:rsid w:val="00CB3CD5"/>
    <w:rsid w:val="00CB3DF7"/>
    <w:rsid w:val="00CB4133"/>
    <w:rsid w:val="00CB434E"/>
    <w:rsid w:val="00CB4CAE"/>
    <w:rsid w:val="00CB4DD8"/>
    <w:rsid w:val="00CB4F16"/>
    <w:rsid w:val="00CB4FEE"/>
    <w:rsid w:val="00CB5CB6"/>
    <w:rsid w:val="00CB6299"/>
    <w:rsid w:val="00CB63AB"/>
    <w:rsid w:val="00CB63B1"/>
    <w:rsid w:val="00CB6514"/>
    <w:rsid w:val="00CB665F"/>
    <w:rsid w:val="00CB698E"/>
    <w:rsid w:val="00CB6BBC"/>
    <w:rsid w:val="00CB6F51"/>
    <w:rsid w:val="00CB6F82"/>
    <w:rsid w:val="00CB7564"/>
    <w:rsid w:val="00CC0341"/>
    <w:rsid w:val="00CC0524"/>
    <w:rsid w:val="00CC0C4E"/>
    <w:rsid w:val="00CC0F16"/>
    <w:rsid w:val="00CC10F2"/>
    <w:rsid w:val="00CC126B"/>
    <w:rsid w:val="00CC13E5"/>
    <w:rsid w:val="00CC15E9"/>
    <w:rsid w:val="00CC1A28"/>
    <w:rsid w:val="00CC1D4D"/>
    <w:rsid w:val="00CC1D6B"/>
    <w:rsid w:val="00CC1D7D"/>
    <w:rsid w:val="00CC20A7"/>
    <w:rsid w:val="00CC2BEA"/>
    <w:rsid w:val="00CC2DFF"/>
    <w:rsid w:val="00CC3304"/>
    <w:rsid w:val="00CC3E14"/>
    <w:rsid w:val="00CC4229"/>
    <w:rsid w:val="00CC4545"/>
    <w:rsid w:val="00CC49ED"/>
    <w:rsid w:val="00CC4B1B"/>
    <w:rsid w:val="00CC5224"/>
    <w:rsid w:val="00CC5882"/>
    <w:rsid w:val="00CC5FCC"/>
    <w:rsid w:val="00CC5FFE"/>
    <w:rsid w:val="00CC68F7"/>
    <w:rsid w:val="00CC69A7"/>
    <w:rsid w:val="00CC69C9"/>
    <w:rsid w:val="00CC6B77"/>
    <w:rsid w:val="00CC6CF3"/>
    <w:rsid w:val="00CC6FE6"/>
    <w:rsid w:val="00CC7085"/>
    <w:rsid w:val="00CC7145"/>
    <w:rsid w:val="00CC7225"/>
    <w:rsid w:val="00CC758B"/>
    <w:rsid w:val="00CC7803"/>
    <w:rsid w:val="00CD0125"/>
    <w:rsid w:val="00CD0339"/>
    <w:rsid w:val="00CD06F8"/>
    <w:rsid w:val="00CD06FE"/>
    <w:rsid w:val="00CD071E"/>
    <w:rsid w:val="00CD093D"/>
    <w:rsid w:val="00CD1052"/>
    <w:rsid w:val="00CD1247"/>
    <w:rsid w:val="00CD1FB3"/>
    <w:rsid w:val="00CD23B3"/>
    <w:rsid w:val="00CD256C"/>
    <w:rsid w:val="00CD31B6"/>
    <w:rsid w:val="00CD35C2"/>
    <w:rsid w:val="00CD3777"/>
    <w:rsid w:val="00CD3C55"/>
    <w:rsid w:val="00CD3E4C"/>
    <w:rsid w:val="00CD4780"/>
    <w:rsid w:val="00CD5213"/>
    <w:rsid w:val="00CD5373"/>
    <w:rsid w:val="00CD56D2"/>
    <w:rsid w:val="00CD59EA"/>
    <w:rsid w:val="00CD5D6E"/>
    <w:rsid w:val="00CD645C"/>
    <w:rsid w:val="00CD64BD"/>
    <w:rsid w:val="00CD6B72"/>
    <w:rsid w:val="00CD6F1F"/>
    <w:rsid w:val="00CD7253"/>
    <w:rsid w:val="00CD727C"/>
    <w:rsid w:val="00CD72DF"/>
    <w:rsid w:val="00CD7427"/>
    <w:rsid w:val="00CD74C7"/>
    <w:rsid w:val="00CD755A"/>
    <w:rsid w:val="00CD7AF9"/>
    <w:rsid w:val="00CD7C02"/>
    <w:rsid w:val="00CD7C64"/>
    <w:rsid w:val="00CD7E88"/>
    <w:rsid w:val="00CE00C7"/>
    <w:rsid w:val="00CE0273"/>
    <w:rsid w:val="00CE03D1"/>
    <w:rsid w:val="00CE061E"/>
    <w:rsid w:val="00CE0BF0"/>
    <w:rsid w:val="00CE0BF9"/>
    <w:rsid w:val="00CE10CF"/>
    <w:rsid w:val="00CE14CB"/>
    <w:rsid w:val="00CE1B23"/>
    <w:rsid w:val="00CE2367"/>
    <w:rsid w:val="00CE3333"/>
    <w:rsid w:val="00CE350F"/>
    <w:rsid w:val="00CE3A23"/>
    <w:rsid w:val="00CE4CAF"/>
    <w:rsid w:val="00CE4E17"/>
    <w:rsid w:val="00CE4E42"/>
    <w:rsid w:val="00CE4EE8"/>
    <w:rsid w:val="00CE5157"/>
    <w:rsid w:val="00CE55B7"/>
    <w:rsid w:val="00CE5885"/>
    <w:rsid w:val="00CE6028"/>
    <w:rsid w:val="00CE6229"/>
    <w:rsid w:val="00CE6AC6"/>
    <w:rsid w:val="00CE6DCD"/>
    <w:rsid w:val="00CE6F4A"/>
    <w:rsid w:val="00CE7037"/>
    <w:rsid w:val="00CE7C33"/>
    <w:rsid w:val="00CE7E8E"/>
    <w:rsid w:val="00CF00D4"/>
    <w:rsid w:val="00CF0885"/>
    <w:rsid w:val="00CF0D80"/>
    <w:rsid w:val="00CF0EDA"/>
    <w:rsid w:val="00CF0F40"/>
    <w:rsid w:val="00CF129D"/>
    <w:rsid w:val="00CF144F"/>
    <w:rsid w:val="00CF1915"/>
    <w:rsid w:val="00CF1962"/>
    <w:rsid w:val="00CF196F"/>
    <w:rsid w:val="00CF1DDF"/>
    <w:rsid w:val="00CF202D"/>
    <w:rsid w:val="00CF2111"/>
    <w:rsid w:val="00CF2176"/>
    <w:rsid w:val="00CF2194"/>
    <w:rsid w:val="00CF2459"/>
    <w:rsid w:val="00CF284D"/>
    <w:rsid w:val="00CF2992"/>
    <w:rsid w:val="00CF2EA5"/>
    <w:rsid w:val="00CF2F75"/>
    <w:rsid w:val="00CF2F96"/>
    <w:rsid w:val="00CF3CDA"/>
    <w:rsid w:val="00CF3E78"/>
    <w:rsid w:val="00CF3EA9"/>
    <w:rsid w:val="00CF4011"/>
    <w:rsid w:val="00CF4372"/>
    <w:rsid w:val="00CF457A"/>
    <w:rsid w:val="00CF492D"/>
    <w:rsid w:val="00CF4D23"/>
    <w:rsid w:val="00CF56D2"/>
    <w:rsid w:val="00CF629D"/>
    <w:rsid w:val="00CF6660"/>
    <w:rsid w:val="00CF6789"/>
    <w:rsid w:val="00CF69A8"/>
    <w:rsid w:val="00CF69FD"/>
    <w:rsid w:val="00CF6AEE"/>
    <w:rsid w:val="00CF6B27"/>
    <w:rsid w:val="00CF6B8D"/>
    <w:rsid w:val="00CF74FE"/>
    <w:rsid w:val="00CF7660"/>
    <w:rsid w:val="00CF7676"/>
    <w:rsid w:val="00CF7D42"/>
    <w:rsid w:val="00CF7D62"/>
    <w:rsid w:val="00D00817"/>
    <w:rsid w:val="00D00B38"/>
    <w:rsid w:val="00D0151E"/>
    <w:rsid w:val="00D015CE"/>
    <w:rsid w:val="00D016BD"/>
    <w:rsid w:val="00D01727"/>
    <w:rsid w:val="00D0198F"/>
    <w:rsid w:val="00D01AE2"/>
    <w:rsid w:val="00D01C4A"/>
    <w:rsid w:val="00D01E7F"/>
    <w:rsid w:val="00D02097"/>
    <w:rsid w:val="00D02566"/>
    <w:rsid w:val="00D02644"/>
    <w:rsid w:val="00D029AD"/>
    <w:rsid w:val="00D029AF"/>
    <w:rsid w:val="00D02E7B"/>
    <w:rsid w:val="00D02F84"/>
    <w:rsid w:val="00D03137"/>
    <w:rsid w:val="00D031F6"/>
    <w:rsid w:val="00D03547"/>
    <w:rsid w:val="00D03E6E"/>
    <w:rsid w:val="00D03EE2"/>
    <w:rsid w:val="00D03EE4"/>
    <w:rsid w:val="00D0415A"/>
    <w:rsid w:val="00D041E6"/>
    <w:rsid w:val="00D04547"/>
    <w:rsid w:val="00D04588"/>
    <w:rsid w:val="00D045F6"/>
    <w:rsid w:val="00D04D35"/>
    <w:rsid w:val="00D04E4F"/>
    <w:rsid w:val="00D04FF7"/>
    <w:rsid w:val="00D054F8"/>
    <w:rsid w:val="00D058A4"/>
    <w:rsid w:val="00D05E62"/>
    <w:rsid w:val="00D05E8E"/>
    <w:rsid w:val="00D05FF0"/>
    <w:rsid w:val="00D061D7"/>
    <w:rsid w:val="00D06C52"/>
    <w:rsid w:val="00D06EA2"/>
    <w:rsid w:val="00D06F04"/>
    <w:rsid w:val="00D06F78"/>
    <w:rsid w:val="00D072B2"/>
    <w:rsid w:val="00D073EC"/>
    <w:rsid w:val="00D077E0"/>
    <w:rsid w:val="00D07F78"/>
    <w:rsid w:val="00D1044E"/>
    <w:rsid w:val="00D111B1"/>
    <w:rsid w:val="00D118D5"/>
    <w:rsid w:val="00D11CD4"/>
    <w:rsid w:val="00D12743"/>
    <w:rsid w:val="00D12B46"/>
    <w:rsid w:val="00D12F8C"/>
    <w:rsid w:val="00D13BA8"/>
    <w:rsid w:val="00D13E71"/>
    <w:rsid w:val="00D140E5"/>
    <w:rsid w:val="00D151BE"/>
    <w:rsid w:val="00D157F7"/>
    <w:rsid w:val="00D1596D"/>
    <w:rsid w:val="00D15E75"/>
    <w:rsid w:val="00D15ED3"/>
    <w:rsid w:val="00D15F6F"/>
    <w:rsid w:val="00D15FDC"/>
    <w:rsid w:val="00D1636B"/>
    <w:rsid w:val="00D16557"/>
    <w:rsid w:val="00D166D9"/>
    <w:rsid w:val="00D16C19"/>
    <w:rsid w:val="00D16CD7"/>
    <w:rsid w:val="00D1730D"/>
    <w:rsid w:val="00D17495"/>
    <w:rsid w:val="00D1757F"/>
    <w:rsid w:val="00D17AFA"/>
    <w:rsid w:val="00D17F99"/>
    <w:rsid w:val="00D2035C"/>
    <w:rsid w:val="00D203A1"/>
    <w:rsid w:val="00D20C89"/>
    <w:rsid w:val="00D20F58"/>
    <w:rsid w:val="00D21913"/>
    <w:rsid w:val="00D21A06"/>
    <w:rsid w:val="00D21B19"/>
    <w:rsid w:val="00D21E18"/>
    <w:rsid w:val="00D224D8"/>
    <w:rsid w:val="00D2282A"/>
    <w:rsid w:val="00D2286E"/>
    <w:rsid w:val="00D22B0C"/>
    <w:rsid w:val="00D22BE0"/>
    <w:rsid w:val="00D22FE4"/>
    <w:rsid w:val="00D23178"/>
    <w:rsid w:val="00D2336D"/>
    <w:rsid w:val="00D23E4D"/>
    <w:rsid w:val="00D23F5E"/>
    <w:rsid w:val="00D24497"/>
    <w:rsid w:val="00D2462F"/>
    <w:rsid w:val="00D249C3"/>
    <w:rsid w:val="00D253AC"/>
    <w:rsid w:val="00D2669F"/>
    <w:rsid w:val="00D2677F"/>
    <w:rsid w:val="00D26855"/>
    <w:rsid w:val="00D26F11"/>
    <w:rsid w:val="00D2719F"/>
    <w:rsid w:val="00D271BB"/>
    <w:rsid w:val="00D27354"/>
    <w:rsid w:val="00D2735E"/>
    <w:rsid w:val="00D2752E"/>
    <w:rsid w:val="00D276AB"/>
    <w:rsid w:val="00D27AB1"/>
    <w:rsid w:val="00D27B7A"/>
    <w:rsid w:val="00D300B6"/>
    <w:rsid w:val="00D3055B"/>
    <w:rsid w:val="00D308D2"/>
    <w:rsid w:val="00D30A4D"/>
    <w:rsid w:val="00D30F9D"/>
    <w:rsid w:val="00D310FC"/>
    <w:rsid w:val="00D31211"/>
    <w:rsid w:val="00D315CB"/>
    <w:rsid w:val="00D31A8F"/>
    <w:rsid w:val="00D31C85"/>
    <w:rsid w:val="00D324FB"/>
    <w:rsid w:val="00D3267A"/>
    <w:rsid w:val="00D326E4"/>
    <w:rsid w:val="00D326E7"/>
    <w:rsid w:val="00D32760"/>
    <w:rsid w:val="00D32EDD"/>
    <w:rsid w:val="00D33223"/>
    <w:rsid w:val="00D33411"/>
    <w:rsid w:val="00D33431"/>
    <w:rsid w:val="00D33B54"/>
    <w:rsid w:val="00D3408A"/>
    <w:rsid w:val="00D34886"/>
    <w:rsid w:val="00D350B9"/>
    <w:rsid w:val="00D35206"/>
    <w:rsid w:val="00D35D02"/>
    <w:rsid w:val="00D3611F"/>
    <w:rsid w:val="00D36132"/>
    <w:rsid w:val="00D36678"/>
    <w:rsid w:val="00D36A94"/>
    <w:rsid w:val="00D36C29"/>
    <w:rsid w:val="00D36DCD"/>
    <w:rsid w:val="00D36F8D"/>
    <w:rsid w:val="00D3728D"/>
    <w:rsid w:val="00D373CE"/>
    <w:rsid w:val="00D37832"/>
    <w:rsid w:val="00D379FB"/>
    <w:rsid w:val="00D37BE2"/>
    <w:rsid w:val="00D40178"/>
    <w:rsid w:val="00D401E9"/>
    <w:rsid w:val="00D402D7"/>
    <w:rsid w:val="00D407C7"/>
    <w:rsid w:val="00D407D9"/>
    <w:rsid w:val="00D409FD"/>
    <w:rsid w:val="00D40B2C"/>
    <w:rsid w:val="00D40F32"/>
    <w:rsid w:val="00D41951"/>
    <w:rsid w:val="00D419E1"/>
    <w:rsid w:val="00D41B5A"/>
    <w:rsid w:val="00D41DC6"/>
    <w:rsid w:val="00D41EFB"/>
    <w:rsid w:val="00D426AB"/>
    <w:rsid w:val="00D42978"/>
    <w:rsid w:val="00D42F4A"/>
    <w:rsid w:val="00D430F3"/>
    <w:rsid w:val="00D43130"/>
    <w:rsid w:val="00D432E8"/>
    <w:rsid w:val="00D434EB"/>
    <w:rsid w:val="00D437B8"/>
    <w:rsid w:val="00D443E9"/>
    <w:rsid w:val="00D44681"/>
    <w:rsid w:val="00D450C6"/>
    <w:rsid w:val="00D457CC"/>
    <w:rsid w:val="00D459C9"/>
    <w:rsid w:val="00D46502"/>
    <w:rsid w:val="00D475E2"/>
    <w:rsid w:val="00D4768D"/>
    <w:rsid w:val="00D501DD"/>
    <w:rsid w:val="00D502F3"/>
    <w:rsid w:val="00D507B3"/>
    <w:rsid w:val="00D50C81"/>
    <w:rsid w:val="00D50FB8"/>
    <w:rsid w:val="00D518B8"/>
    <w:rsid w:val="00D51B42"/>
    <w:rsid w:val="00D51D3E"/>
    <w:rsid w:val="00D51E12"/>
    <w:rsid w:val="00D51FA4"/>
    <w:rsid w:val="00D52488"/>
    <w:rsid w:val="00D52775"/>
    <w:rsid w:val="00D52C5F"/>
    <w:rsid w:val="00D52D48"/>
    <w:rsid w:val="00D52F32"/>
    <w:rsid w:val="00D53BB1"/>
    <w:rsid w:val="00D54257"/>
    <w:rsid w:val="00D54277"/>
    <w:rsid w:val="00D54670"/>
    <w:rsid w:val="00D547AA"/>
    <w:rsid w:val="00D54940"/>
    <w:rsid w:val="00D54C81"/>
    <w:rsid w:val="00D54D42"/>
    <w:rsid w:val="00D54F7B"/>
    <w:rsid w:val="00D5552B"/>
    <w:rsid w:val="00D55593"/>
    <w:rsid w:val="00D55C5D"/>
    <w:rsid w:val="00D565AD"/>
    <w:rsid w:val="00D568B5"/>
    <w:rsid w:val="00D56AC4"/>
    <w:rsid w:val="00D56D20"/>
    <w:rsid w:val="00D57194"/>
    <w:rsid w:val="00D57398"/>
    <w:rsid w:val="00D57E16"/>
    <w:rsid w:val="00D57E79"/>
    <w:rsid w:val="00D57F19"/>
    <w:rsid w:val="00D60612"/>
    <w:rsid w:val="00D60779"/>
    <w:rsid w:val="00D608D6"/>
    <w:rsid w:val="00D60FB0"/>
    <w:rsid w:val="00D6118C"/>
    <w:rsid w:val="00D61403"/>
    <w:rsid w:val="00D61449"/>
    <w:rsid w:val="00D615A5"/>
    <w:rsid w:val="00D616E1"/>
    <w:rsid w:val="00D618E4"/>
    <w:rsid w:val="00D61E64"/>
    <w:rsid w:val="00D61ECD"/>
    <w:rsid w:val="00D62003"/>
    <w:rsid w:val="00D62535"/>
    <w:rsid w:val="00D628E8"/>
    <w:rsid w:val="00D62931"/>
    <w:rsid w:val="00D62962"/>
    <w:rsid w:val="00D62A22"/>
    <w:rsid w:val="00D63008"/>
    <w:rsid w:val="00D631AE"/>
    <w:rsid w:val="00D631FC"/>
    <w:rsid w:val="00D63318"/>
    <w:rsid w:val="00D63323"/>
    <w:rsid w:val="00D633EE"/>
    <w:rsid w:val="00D63432"/>
    <w:rsid w:val="00D63B6C"/>
    <w:rsid w:val="00D64C58"/>
    <w:rsid w:val="00D64DC8"/>
    <w:rsid w:val="00D64FCA"/>
    <w:rsid w:val="00D659F0"/>
    <w:rsid w:val="00D66494"/>
    <w:rsid w:val="00D66DB9"/>
    <w:rsid w:val="00D66F5F"/>
    <w:rsid w:val="00D675C5"/>
    <w:rsid w:val="00D70585"/>
    <w:rsid w:val="00D705F7"/>
    <w:rsid w:val="00D7124F"/>
    <w:rsid w:val="00D7154F"/>
    <w:rsid w:val="00D71E97"/>
    <w:rsid w:val="00D71F9F"/>
    <w:rsid w:val="00D72025"/>
    <w:rsid w:val="00D727D9"/>
    <w:rsid w:val="00D728E7"/>
    <w:rsid w:val="00D72CC4"/>
    <w:rsid w:val="00D72E13"/>
    <w:rsid w:val="00D73451"/>
    <w:rsid w:val="00D73DBB"/>
    <w:rsid w:val="00D741DF"/>
    <w:rsid w:val="00D748E5"/>
    <w:rsid w:val="00D74B0E"/>
    <w:rsid w:val="00D75D94"/>
    <w:rsid w:val="00D767FE"/>
    <w:rsid w:val="00D76A2F"/>
    <w:rsid w:val="00D76B0D"/>
    <w:rsid w:val="00D773DC"/>
    <w:rsid w:val="00D7756F"/>
    <w:rsid w:val="00D77606"/>
    <w:rsid w:val="00D77BD1"/>
    <w:rsid w:val="00D77C63"/>
    <w:rsid w:val="00D77E94"/>
    <w:rsid w:val="00D80194"/>
    <w:rsid w:val="00D80A9C"/>
    <w:rsid w:val="00D80D22"/>
    <w:rsid w:val="00D8119C"/>
    <w:rsid w:val="00D817B7"/>
    <w:rsid w:val="00D817E7"/>
    <w:rsid w:val="00D81924"/>
    <w:rsid w:val="00D81DB8"/>
    <w:rsid w:val="00D821BD"/>
    <w:rsid w:val="00D82512"/>
    <w:rsid w:val="00D825E0"/>
    <w:rsid w:val="00D82A5B"/>
    <w:rsid w:val="00D82C0B"/>
    <w:rsid w:val="00D83352"/>
    <w:rsid w:val="00D8392E"/>
    <w:rsid w:val="00D83962"/>
    <w:rsid w:val="00D83970"/>
    <w:rsid w:val="00D839AB"/>
    <w:rsid w:val="00D840E3"/>
    <w:rsid w:val="00D847F9"/>
    <w:rsid w:val="00D8480C"/>
    <w:rsid w:val="00D84960"/>
    <w:rsid w:val="00D8505F"/>
    <w:rsid w:val="00D853A6"/>
    <w:rsid w:val="00D856F5"/>
    <w:rsid w:val="00D8581C"/>
    <w:rsid w:val="00D859AE"/>
    <w:rsid w:val="00D86019"/>
    <w:rsid w:val="00D86160"/>
    <w:rsid w:val="00D862D8"/>
    <w:rsid w:val="00D862FD"/>
    <w:rsid w:val="00D864B0"/>
    <w:rsid w:val="00D87446"/>
    <w:rsid w:val="00D874D9"/>
    <w:rsid w:val="00D8752D"/>
    <w:rsid w:val="00D875BD"/>
    <w:rsid w:val="00D879D9"/>
    <w:rsid w:val="00D879EC"/>
    <w:rsid w:val="00D87CDB"/>
    <w:rsid w:val="00D90967"/>
    <w:rsid w:val="00D91050"/>
    <w:rsid w:val="00D91460"/>
    <w:rsid w:val="00D91715"/>
    <w:rsid w:val="00D917CE"/>
    <w:rsid w:val="00D91D04"/>
    <w:rsid w:val="00D91DD3"/>
    <w:rsid w:val="00D920FF"/>
    <w:rsid w:val="00D92CE6"/>
    <w:rsid w:val="00D92EC9"/>
    <w:rsid w:val="00D9360A"/>
    <w:rsid w:val="00D93C38"/>
    <w:rsid w:val="00D93DB2"/>
    <w:rsid w:val="00D9455E"/>
    <w:rsid w:val="00D946F9"/>
    <w:rsid w:val="00D94BBE"/>
    <w:rsid w:val="00D94F61"/>
    <w:rsid w:val="00D952D7"/>
    <w:rsid w:val="00D95512"/>
    <w:rsid w:val="00D96409"/>
    <w:rsid w:val="00D96471"/>
    <w:rsid w:val="00D964EF"/>
    <w:rsid w:val="00D96ECA"/>
    <w:rsid w:val="00D9712F"/>
    <w:rsid w:val="00D97486"/>
    <w:rsid w:val="00D9761D"/>
    <w:rsid w:val="00D9769F"/>
    <w:rsid w:val="00D978C7"/>
    <w:rsid w:val="00DA02A3"/>
    <w:rsid w:val="00DA05D1"/>
    <w:rsid w:val="00DA062C"/>
    <w:rsid w:val="00DA0816"/>
    <w:rsid w:val="00DA0A80"/>
    <w:rsid w:val="00DA0FE6"/>
    <w:rsid w:val="00DA11D6"/>
    <w:rsid w:val="00DA1DC0"/>
    <w:rsid w:val="00DA21F9"/>
    <w:rsid w:val="00DA2404"/>
    <w:rsid w:val="00DA2544"/>
    <w:rsid w:val="00DA2B31"/>
    <w:rsid w:val="00DA2D82"/>
    <w:rsid w:val="00DA3247"/>
    <w:rsid w:val="00DA32D1"/>
    <w:rsid w:val="00DA3EB7"/>
    <w:rsid w:val="00DA4464"/>
    <w:rsid w:val="00DA4C44"/>
    <w:rsid w:val="00DA4C4E"/>
    <w:rsid w:val="00DA4EB9"/>
    <w:rsid w:val="00DA4FE2"/>
    <w:rsid w:val="00DA5279"/>
    <w:rsid w:val="00DA5665"/>
    <w:rsid w:val="00DA5830"/>
    <w:rsid w:val="00DA59B4"/>
    <w:rsid w:val="00DA5A2C"/>
    <w:rsid w:val="00DA5EBF"/>
    <w:rsid w:val="00DA5FC7"/>
    <w:rsid w:val="00DA601A"/>
    <w:rsid w:val="00DA622B"/>
    <w:rsid w:val="00DA66C1"/>
    <w:rsid w:val="00DA68CC"/>
    <w:rsid w:val="00DA6905"/>
    <w:rsid w:val="00DA6C0C"/>
    <w:rsid w:val="00DA711D"/>
    <w:rsid w:val="00DA71D2"/>
    <w:rsid w:val="00DA77D6"/>
    <w:rsid w:val="00DA7CB3"/>
    <w:rsid w:val="00DA7E1D"/>
    <w:rsid w:val="00DB027B"/>
    <w:rsid w:val="00DB028D"/>
    <w:rsid w:val="00DB041C"/>
    <w:rsid w:val="00DB047F"/>
    <w:rsid w:val="00DB0CCE"/>
    <w:rsid w:val="00DB0D1F"/>
    <w:rsid w:val="00DB1655"/>
    <w:rsid w:val="00DB1B0B"/>
    <w:rsid w:val="00DB22A4"/>
    <w:rsid w:val="00DB263D"/>
    <w:rsid w:val="00DB280A"/>
    <w:rsid w:val="00DB29EE"/>
    <w:rsid w:val="00DB308D"/>
    <w:rsid w:val="00DB34DD"/>
    <w:rsid w:val="00DB38E3"/>
    <w:rsid w:val="00DB3EF2"/>
    <w:rsid w:val="00DB40E6"/>
    <w:rsid w:val="00DB4416"/>
    <w:rsid w:val="00DB540B"/>
    <w:rsid w:val="00DB563F"/>
    <w:rsid w:val="00DB60D5"/>
    <w:rsid w:val="00DB6101"/>
    <w:rsid w:val="00DB6C17"/>
    <w:rsid w:val="00DB761F"/>
    <w:rsid w:val="00DB7AF7"/>
    <w:rsid w:val="00DC0185"/>
    <w:rsid w:val="00DC0273"/>
    <w:rsid w:val="00DC055A"/>
    <w:rsid w:val="00DC0757"/>
    <w:rsid w:val="00DC0A89"/>
    <w:rsid w:val="00DC0E47"/>
    <w:rsid w:val="00DC0F06"/>
    <w:rsid w:val="00DC110C"/>
    <w:rsid w:val="00DC1266"/>
    <w:rsid w:val="00DC18DE"/>
    <w:rsid w:val="00DC1BF5"/>
    <w:rsid w:val="00DC1C32"/>
    <w:rsid w:val="00DC1ED5"/>
    <w:rsid w:val="00DC1F82"/>
    <w:rsid w:val="00DC2E5C"/>
    <w:rsid w:val="00DC2ED2"/>
    <w:rsid w:val="00DC30DC"/>
    <w:rsid w:val="00DC31EC"/>
    <w:rsid w:val="00DC3A2C"/>
    <w:rsid w:val="00DC3BB9"/>
    <w:rsid w:val="00DC3F42"/>
    <w:rsid w:val="00DC3F7A"/>
    <w:rsid w:val="00DC4C6B"/>
    <w:rsid w:val="00DC5099"/>
    <w:rsid w:val="00DC5558"/>
    <w:rsid w:val="00DC56F5"/>
    <w:rsid w:val="00DC5F27"/>
    <w:rsid w:val="00DC672F"/>
    <w:rsid w:val="00DC6C75"/>
    <w:rsid w:val="00DC7127"/>
    <w:rsid w:val="00DC72A5"/>
    <w:rsid w:val="00DC7CC0"/>
    <w:rsid w:val="00DC7E25"/>
    <w:rsid w:val="00DC7F6B"/>
    <w:rsid w:val="00DD021C"/>
    <w:rsid w:val="00DD0424"/>
    <w:rsid w:val="00DD072D"/>
    <w:rsid w:val="00DD0868"/>
    <w:rsid w:val="00DD091A"/>
    <w:rsid w:val="00DD0A1A"/>
    <w:rsid w:val="00DD0C18"/>
    <w:rsid w:val="00DD0DB2"/>
    <w:rsid w:val="00DD189F"/>
    <w:rsid w:val="00DD1D5E"/>
    <w:rsid w:val="00DD1F3F"/>
    <w:rsid w:val="00DD2357"/>
    <w:rsid w:val="00DD26CB"/>
    <w:rsid w:val="00DD26D3"/>
    <w:rsid w:val="00DD2D6C"/>
    <w:rsid w:val="00DD2DF8"/>
    <w:rsid w:val="00DD34C4"/>
    <w:rsid w:val="00DD3C00"/>
    <w:rsid w:val="00DD4576"/>
    <w:rsid w:val="00DD461A"/>
    <w:rsid w:val="00DD463F"/>
    <w:rsid w:val="00DD4839"/>
    <w:rsid w:val="00DD542C"/>
    <w:rsid w:val="00DD5845"/>
    <w:rsid w:val="00DD5859"/>
    <w:rsid w:val="00DD5889"/>
    <w:rsid w:val="00DD5ADC"/>
    <w:rsid w:val="00DD5B0C"/>
    <w:rsid w:val="00DD683C"/>
    <w:rsid w:val="00DD6BAC"/>
    <w:rsid w:val="00DD6BCA"/>
    <w:rsid w:val="00DD6C1D"/>
    <w:rsid w:val="00DD7143"/>
    <w:rsid w:val="00DD72AF"/>
    <w:rsid w:val="00DD73C3"/>
    <w:rsid w:val="00DD74D8"/>
    <w:rsid w:val="00DD769F"/>
    <w:rsid w:val="00DD7732"/>
    <w:rsid w:val="00DD7952"/>
    <w:rsid w:val="00DD7DE6"/>
    <w:rsid w:val="00DD7FA8"/>
    <w:rsid w:val="00DD7FF4"/>
    <w:rsid w:val="00DE0240"/>
    <w:rsid w:val="00DE04BD"/>
    <w:rsid w:val="00DE0B73"/>
    <w:rsid w:val="00DE0E13"/>
    <w:rsid w:val="00DE1176"/>
    <w:rsid w:val="00DE153B"/>
    <w:rsid w:val="00DE1C4F"/>
    <w:rsid w:val="00DE1E1A"/>
    <w:rsid w:val="00DE241E"/>
    <w:rsid w:val="00DE24BD"/>
    <w:rsid w:val="00DE2C84"/>
    <w:rsid w:val="00DE2E34"/>
    <w:rsid w:val="00DE2E8E"/>
    <w:rsid w:val="00DE30FF"/>
    <w:rsid w:val="00DE341E"/>
    <w:rsid w:val="00DE39EC"/>
    <w:rsid w:val="00DE3F4F"/>
    <w:rsid w:val="00DE4371"/>
    <w:rsid w:val="00DE4599"/>
    <w:rsid w:val="00DE463E"/>
    <w:rsid w:val="00DE476B"/>
    <w:rsid w:val="00DE4B33"/>
    <w:rsid w:val="00DE4B62"/>
    <w:rsid w:val="00DE4E63"/>
    <w:rsid w:val="00DE5193"/>
    <w:rsid w:val="00DE51E9"/>
    <w:rsid w:val="00DE53B5"/>
    <w:rsid w:val="00DE5449"/>
    <w:rsid w:val="00DE55E0"/>
    <w:rsid w:val="00DE5B4E"/>
    <w:rsid w:val="00DE5BE6"/>
    <w:rsid w:val="00DE6041"/>
    <w:rsid w:val="00DE65AC"/>
    <w:rsid w:val="00DE67B0"/>
    <w:rsid w:val="00DE67C2"/>
    <w:rsid w:val="00DE6899"/>
    <w:rsid w:val="00DE695A"/>
    <w:rsid w:val="00DE6B28"/>
    <w:rsid w:val="00DE71E2"/>
    <w:rsid w:val="00DE74AD"/>
    <w:rsid w:val="00DE74BB"/>
    <w:rsid w:val="00DE78AD"/>
    <w:rsid w:val="00DE7B1F"/>
    <w:rsid w:val="00DF0114"/>
    <w:rsid w:val="00DF0423"/>
    <w:rsid w:val="00DF0673"/>
    <w:rsid w:val="00DF0874"/>
    <w:rsid w:val="00DF0A02"/>
    <w:rsid w:val="00DF1334"/>
    <w:rsid w:val="00DF13AF"/>
    <w:rsid w:val="00DF1502"/>
    <w:rsid w:val="00DF1FC0"/>
    <w:rsid w:val="00DF2D33"/>
    <w:rsid w:val="00DF3263"/>
    <w:rsid w:val="00DF336C"/>
    <w:rsid w:val="00DF34B1"/>
    <w:rsid w:val="00DF362C"/>
    <w:rsid w:val="00DF3A77"/>
    <w:rsid w:val="00DF3ABE"/>
    <w:rsid w:val="00DF3B39"/>
    <w:rsid w:val="00DF3B98"/>
    <w:rsid w:val="00DF3EF0"/>
    <w:rsid w:val="00DF41E9"/>
    <w:rsid w:val="00DF4476"/>
    <w:rsid w:val="00DF45CA"/>
    <w:rsid w:val="00DF46B7"/>
    <w:rsid w:val="00DF557B"/>
    <w:rsid w:val="00DF5C8D"/>
    <w:rsid w:val="00DF5E13"/>
    <w:rsid w:val="00DF5EF1"/>
    <w:rsid w:val="00DF5F62"/>
    <w:rsid w:val="00DF6217"/>
    <w:rsid w:val="00DF6266"/>
    <w:rsid w:val="00DF63FF"/>
    <w:rsid w:val="00DF643D"/>
    <w:rsid w:val="00DF661A"/>
    <w:rsid w:val="00DF6CC9"/>
    <w:rsid w:val="00DF6F69"/>
    <w:rsid w:val="00DF6FA3"/>
    <w:rsid w:val="00DF7220"/>
    <w:rsid w:val="00DF74E2"/>
    <w:rsid w:val="00DF79C7"/>
    <w:rsid w:val="00DF7DF4"/>
    <w:rsid w:val="00E00748"/>
    <w:rsid w:val="00E00897"/>
    <w:rsid w:val="00E00DEC"/>
    <w:rsid w:val="00E00F37"/>
    <w:rsid w:val="00E016BA"/>
    <w:rsid w:val="00E01A25"/>
    <w:rsid w:val="00E01A9B"/>
    <w:rsid w:val="00E01F58"/>
    <w:rsid w:val="00E02558"/>
    <w:rsid w:val="00E02598"/>
    <w:rsid w:val="00E02839"/>
    <w:rsid w:val="00E02E19"/>
    <w:rsid w:val="00E03827"/>
    <w:rsid w:val="00E038EA"/>
    <w:rsid w:val="00E0391A"/>
    <w:rsid w:val="00E03F21"/>
    <w:rsid w:val="00E042EF"/>
    <w:rsid w:val="00E04695"/>
    <w:rsid w:val="00E04F22"/>
    <w:rsid w:val="00E055F5"/>
    <w:rsid w:val="00E05670"/>
    <w:rsid w:val="00E0581D"/>
    <w:rsid w:val="00E058C8"/>
    <w:rsid w:val="00E06437"/>
    <w:rsid w:val="00E06468"/>
    <w:rsid w:val="00E06844"/>
    <w:rsid w:val="00E07176"/>
    <w:rsid w:val="00E076C2"/>
    <w:rsid w:val="00E07A10"/>
    <w:rsid w:val="00E07A62"/>
    <w:rsid w:val="00E07F36"/>
    <w:rsid w:val="00E1060C"/>
    <w:rsid w:val="00E106A4"/>
    <w:rsid w:val="00E10E9A"/>
    <w:rsid w:val="00E10FBD"/>
    <w:rsid w:val="00E11099"/>
    <w:rsid w:val="00E116E9"/>
    <w:rsid w:val="00E11DE5"/>
    <w:rsid w:val="00E126C7"/>
    <w:rsid w:val="00E12983"/>
    <w:rsid w:val="00E12A81"/>
    <w:rsid w:val="00E12DAC"/>
    <w:rsid w:val="00E12DB7"/>
    <w:rsid w:val="00E12F5B"/>
    <w:rsid w:val="00E13110"/>
    <w:rsid w:val="00E13356"/>
    <w:rsid w:val="00E1366C"/>
    <w:rsid w:val="00E13687"/>
    <w:rsid w:val="00E13B11"/>
    <w:rsid w:val="00E13BE9"/>
    <w:rsid w:val="00E14463"/>
    <w:rsid w:val="00E1486D"/>
    <w:rsid w:val="00E14D68"/>
    <w:rsid w:val="00E157D8"/>
    <w:rsid w:val="00E1583F"/>
    <w:rsid w:val="00E1625F"/>
    <w:rsid w:val="00E1644A"/>
    <w:rsid w:val="00E16C7A"/>
    <w:rsid w:val="00E16E73"/>
    <w:rsid w:val="00E16FF3"/>
    <w:rsid w:val="00E1759E"/>
    <w:rsid w:val="00E1789A"/>
    <w:rsid w:val="00E17F49"/>
    <w:rsid w:val="00E17F4B"/>
    <w:rsid w:val="00E20A8E"/>
    <w:rsid w:val="00E20B44"/>
    <w:rsid w:val="00E21668"/>
    <w:rsid w:val="00E216D2"/>
    <w:rsid w:val="00E217AE"/>
    <w:rsid w:val="00E21960"/>
    <w:rsid w:val="00E21B3A"/>
    <w:rsid w:val="00E220E7"/>
    <w:rsid w:val="00E2239E"/>
    <w:rsid w:val="00E223AF"/>
    <w:rsid w:val="00E22617"/>
    <w:rsid w:val="00E23BA6"/>
    <w:rsid w:val="00E23D03"/>
    <w:rsid w:val="00E2427B"/>
    <w:rsid w:val="00E242CF"/>
    <w:rsid w:val="00E247E4"/>
    <w:rsid w:val="00E24A77"/>
    <w:rsid w:val="00E24F98"/>
    <w:rsid w:val="00E25877"/>
    <w:rsid w:val="00E25901"/>
    <w:rsid w:val="00E259A6"/>
    <w:rsid w:val="00E25E73"/>
    <w:rsid w:val="00E25F5E"/>
    <w:rsid w:val="00E2602D"/>
    <w:rsid w:val="00E26440"/>
    <w:rsid w:val="00E267C6"/>
    <w:rsid w:val="00E273D4"/>
    <w:rsid w:val="00E277C7"/>
    <w:rsid w:val="00E2789E"/>
    <w:rsid w:val="00E300B7"/>
    <w:rsid w:val="00E308C4"/>
    <w:rsid w:val="00E309D7"/>
    <w:rsid w:val="00E30C1F"/>
    <w:rsid w:val="00E30DAD"/>
    <w:rsid w:val="00E30EBC"/>
    <w:rsid w:val="00E317C7"/>
    <w:rsid w:val="00E31F76"/>
    <w:rsid w:val="00E321C3"/>
    <w:rsid w:val="00E325CF"/>
    <w:rsid w:val="00E326D3"/>
    <w:rsid w:val="00E32868"/>
    <w:rsid w:val="00E32B37"/>
    <w:rsid w:val="00E32E43"/>
    <w:rsid w:val="00E32FC4"/>
    <w:rsid w:val="00E33316"/>
    <w:rsid w:val="00E3350D"/>
    <w:rsid w:val="00E3391B"/>
    <w:rsid w:val="00E34016"/>
    <w:rsid w:val="00E34327"/>
    <w:rsid w:val="00E3476A"/>
    <w:rsid w:val="00E34A3A"/>
    <w:rsid w:val="00E34D66"/>
    <w:rsid w:val="00E35026"/>
    <w:rsid w:val="00E350E2"/>
    <w:rsid w:val="00E3523F"/>
    <w:rsid w:val="00E35323"/>
    <w:rsid w:val="00E3532B"/>
    <w:rsid w:val="00E353CE"/>
    <w:rsid w:val="00E354A7"/>
    <w:rsid w:val="00E35568"/>
    <w:rsid w:val="00E35711"/>
    <w:rsid w:val="00E3572C"/>
    <w:rsid w:val="00E35DF8"/>
    <w:rsid w:val="00E35E52"/>
    <w:rsid w:val="00E3637C"/>
    <w:rsid w:val="00E369A6"/>
    <w:rsid w:val="00E369B5"/>
    <w:rsid w:val="00E36B77"/>
    <w:rsid w:val="00E36F37"/>
    <w:rsid w:val="00E37215"/>
    <w:rsid w:val="00E373B9"/>
    <w:rsid w:val="00E373C9"/>
    <w:rsid w:val="00E37B30"/>
    <w:rsid w:val="00E37E8B"/>
    <w:rsid w:val="00E4010F"/>
    <w:rsid w:val="00E4046B"/>
    <w:rsid w:val="00E40628"/>
    <w:rsid w:val="00E40D96"/>
    <w:rsid w:val="00E40F4B"/>
    <w:rsid w:val="00E41177"/>
    <w:rsid w:val="00E41666"/>
    <w:rsid w:val="00E41FED"/>
    <w:rsid w:val="00E42232"/>
    <w:rsid w:val="00E427A1"/>
    <w:rsid w:val="00E42B3D"/>
    <w:rsid w:val="00E42D9E"/>
    <w:rsid w:val="00E42FE5"/>
    <w:rsid w:val="00E430A9"/>
    <w:rsid w:val="00E430BA"/>
    <w:rsid w:val="00E433A4"/>
    <w:rsid w:val="00E43B2A"/>
    <w:rsid w:val="00E43C7B"/>
    <w:rsid w:val="00E44013"/>
    <w:rsid w:val="00E4424B"/>
    <w:rsid w:val="00E44973"/>
    <w:rsid w:val="00E44CDC"/>
    <w:rsid w:val="00E44E56"/>
    <w:rsid w:val="00E45470"/>
    <w:rsid w:val="00E45480"/>
    <w:rsid w:val="00E45685"/>
    <w:rsid w:val="00E4599C"/>
    <w:rsid w:val="00E45D6A"/>
    <w:rsid w:val="00E4638B"/>
    <w:rsid w:val="00E46424"/>
    <w:rsid w:val="00E4661B"/>
    <w:rsid w:val="00E469D7"/>
    <w:rsid w:val="00E46D2A"/>
    <w:rsid w:val="00E46DC4"/>
    <w:rsid w:val="00E46DED"/>
    <w:rsid w:val="00E47182"/>
    <w:rsid w:val="00E47295"/>
    <w:rsid w:val="00E47508"/>
    <w:rsid w:val="00E47E48"/>
    <w:rsid w:val="00E47EA8"/>
    <w:rsid w:val="00E47F09"/>
    <w:rsid w:val="00E500B7"/>
    <w:rsid w:val="00E503CB"/>
    <w:rsid w:val="00E5125C"/>
    <w:rsid w:val="00E51335"/>
    <w:rsid w:val="00E51E36"/>
    <w:rsid w:val="00E51EFC"/>
    <w:rsid w:val="00E5260F"/>
    <w:rsid w:val="00E52830"/>
    <w:rsid w:val="00E52D89"/>
    <w:rsid w:val="00E5344F"/>
    <w:rsid w:val="00E539F9"/>
    <w:rsid w:val="00E5479C"/>
    <w:rsid w:val="00E54BB3"/>
    <w:rsid w:val="00E54EE4"/>
    <w:rsid w:val="00E55056"/>
    <w:rsid w:val="00E554D3"/>
    <w:rsid w:val="00E554FF"/>
    <w:rsid w:val="00E55ABB"/>
    <w:rsid w:val="00E55D33"/>
    <w:rsid w:val="00E55FA7"/>
    <w:rsid w:val="00E56417"/>
    <w:rsid w:val="00E56454"/>
    <w:rsid w:val="00E566CF"/>
    <w:rsid w:val="00E567F6"/>
    <w:rsid w:val="00E567FB"/>
    <w:rsid w:val="00E568B9"/>
    <w:rsid w:val="00E56A09"/>
    <w:rsid w:val="00E56C05"/>
    <w:rsid w:val="00E5700F"/>
    <w:rsid w:val="00E57155"/>
    <w:rsid w:val="00E57558"/>
    <w:rsid w:val="00E576FF"/>
    <w:rsid w:val="00E57C82"/>
    <w:rsid w:val="00E57DBF"/>
    <w:rsid w:val="00E57EE6"/>
    <w:rsid w:val="00E60897"/>
    <w:rsid w:val="00E60B31"/>
    <w:rsid w:val="00E60B6C"/>
    <w:rsid w:val="00E613CE"/>
    <w:rsid w:val="00E614B1"/>
    <w:rsid w:val="00E614F9"/>
    <w:rsid w:val="00E61758"/>
    <w:rsid w:val="00E6190E"/>
    <w:rsid w:val="00E619F2"/>
    <w:rsid w:val="00E61FE5"/>
    <w:rsid w:val="00E6216C"/>
    <w:rsid w:val="00E62398"/>
    <w:rsid w:val="00E623E4"/>
    <w:rsid w:val="00E62403"/>
    <w:rsid w:val="00E628A0"/>
    <w:rsid w:val="00E62E59"/>
    <w:rsid w:val="00E63008"/>
    <w:rsid w:val="00E63846"/>
    <w:rsid w:val="00E638F8"/>
    <w:rsid w:val="00E6398C"/>
    <w:rsid w:val="00E63A7A"/>
    <w:rsid w:val="00E63B57"/>
    <w:rsid w:val="00E63BA2"/>
    <w:rsid w:val="00E63DEF"/>
    <w:rsid w:val="00E64B11"/>
    <w:rsid w:val="00E64D3A"/>
    <w:rsid w:val="00E64DB1"/>
    <w:rsid w:val="00E655C3"/>
    <w:rsid w:val="00E655E6"/>
    <w:rsid w:val="00E662B5"/>
    <w:rsid w:val="00E66892"/>
    <w:rsid w:val="00E66958"/>
    <w:rsid w:val="00E66E9C"/>
    <w:rsid w:val="00E6714B"/>
    <w:rsid w:val="00E6783F"/>
    <w:rsid w:val="00E67AF4"/>
    <w:rsid w:val="00E67C44"/>
    <w:rsid w:val="00E67FC9"/>
    <w:rsid w:val="00E7044C"/>
    <w:rsid w:val="00E70919"/>
    <w:rsid w:val="00E70B86"/>
    <w:rsid w:val="00E70F51"/>
    <w:rsid w:val="00E71091"/>
    <w:rsid w:val="00E71378"/>
    <w:rsid w:val="00E71593"/>
    <w:rsid w:val="00E7160C"/>
    <w:rsid w:val="00E716BC"/>
    <w:rsid w:val="00E71FAF"/>
    <w:rsid w:val="00E72293"/>
    <w:rsid w:val="00E7284F"/>
    <w:rsid w:val="00E73400"/>
    <w:rsid w:val="00E7345F"/>
    <w:rsid w:val="00E73481"/>
    <w:rsid w:val="00E73709"/>
    <w:rsid w:val="00E738DE"/>
    <w:rsid w:val="00E7399C"/>
    <w:rsid w:val="00E73D03"/>
    <w:rsid w:val="00E73E27"/>
    <w:rsid w:val="00E7422F"/>
    <w:rsid w:val="00E744C1"/>
    <w:rsid w:val="00E748D4"/>
    <w:rsid w:val="00E749C8"/>
    <w:rsid w:val="00E74AF9"/>
    <w:rsid w:val="00E74D33"/>
    <w:rsid w:val="00E74E9F"/>
    <w:rsid w:val="00E7531F"/>
    <w:rsid w:val="00E753F7"/>
    <w:rsid w:val="00E754CA"/>
    <w:rsid w:val="00E764F6"/>
    <w:rsid w:val="00E76853"/>
    <w:rsid w:val="00E7736C"/>
    <w:rsid w:val="00E77515"/>
    <w:rsid w:val="00E77C41"/>
    <w:rsid w:val="00E80075"/>
    <w:rsid w:val="00E8007C"/>
    <w:rsid w:val="00E80335"/>
    <w:rsid w:val="00E8071A"/>
    <w:rsid w:val="00E8076A"/>
    <w:rsid w:val="00E80780"/>
    <w:rsid w:val="00E80839"/>
    <w:rsid w:val="00E808C3"/>
    <w:rsid w:val="00E80F9D"/>
    <w:rsid w:val="00E81055"/>
    <w:rsid w:val="00E810B8"/>
    <w:rsid w:val="00E81330"/>
    <w:rsid w:val="00E81342"/>
    <w:rsid w:val="00E81343"/>
    <w:rsid w:val="00E816C2"/>
    <w:rsid w:val="00E81C80"/>
    <w:rsid w:val="00E81E3D"/>
    <w:rsid w:val="00E82165"/>
    <w:rsid w:val="00E8285D"/>
    <w:rsid w:val="00E82B8F"/>
    <w:rsid w:val="00E83017"/>
    <w:rsid w:val="00E83205"/>
    <w:rsid w:val="00E83572"/>
    <w:rsid w:val="00E83628"/>
    <w:rsid w:val="00E838AF"/>
    <w:rsid w:val="00E83A0A"/>
    <w:rsid w:val="00E83AFD"/>
    <w:rsid w:val="00E83F4B"/>
    <w:rsid w:val="00E842A1"/>
    <w:rsid w:val="00E84487"/>
    <w:rsid w:val="00E844F4"/>
    <w:rsid w:val="00E845DC"/>
    <w:rsid w:val="00E84E34"/>
    <w:rsid w:val="00E84EEE"/>
    <w:rsid w:val="00E850B5"/>
    <w:rsid w:val="00E85397"/>
    <w:rsid w:val="00E854A3"/>
    <w:rsid w:val="00E854EE"/>
    <w:rsid w:val="00E8560F"/>
    <w:rsid w:val="00E8604D"/>
    <w:rsid w:val="00E86504"/>
    <w:rsid w:val="00E865C8"/>
    <w:rsid w:val="00E8686D"/>
    <w:rsid w:val="00E86C84"/>
    <w:rsid w:val="00E86EBE"/>
    <w:rsid w:val="00E879CC"/>
    <w:rsid w:val="00E87CD7"/>
    <w:rsid w:val="00E87FD0"/>
    <w:rsid w:val="00E900A3"/>
    <w:rsid w:val="00E900D8"/>
    <w:rsid w:val="00E90465"/>
    <w:rsid w:val="00E909C4"/>
    <w:rsid w:val="00E910B3"/>
    <w:rsid w:val="00E912A0"/>
    <w:rsid w:val="00E91C10"/>
    <w:rsid w:val="00E91D10"/>
    <w:rsid w:val="00E92465"/>
    <w:rsid w:val="00E928FA"/>
    <w:rsid w:val="00E92A58"/>
    <w:rsid w:val="00E94087"/>
    <w:rsid w:val="00E940D1"/>
    <w:rsid w:val="00E94610"/>
    <w:rsid w:val="00E9547C"/>
    <w:rsid w:val="00E9615A"/>
    <w:rsid w:val="00E96263"/>
    <w:rsid w:val="00E963E9"/>
    <w:rsid w:val="00E9697A"/>
    <w:rsid w:val="00E97162"/>
    <w:rsid w:val="00E97269"/>
    <w:rsid w:val="00E973FE"/>
    <w:rsid w:val="00E97BBC"/>
    <w:rsid w:val="00E97F26"/>
    <w:rsid w:val="00EA0528"/>
    <w:rsid w:val="00EA0941"/>
    <w:rsid w:val="00EA0FB5"/>
    <w:rsid w:val="00EA13AA"/>
    <w:rsid w:val="00EA16CF"/>
    <w:rsid w:val="00EA1981"/>
    <w:rsid w:val="00EA1DC8"/>
    <w:rsid w:val="00EA2097"/>
    <w:rsid w:val="00EA26C3"/>
    <w:rsid w:val="00EA2A1C"/>
    <w:rsid w:val="00EA2E4C"/>
    <w:rsid w:val="00EA2F7B"/>
    <w:rsid w:val="00EA33E5"/>
    <w:rsid w:val="00EA380E"/>
    <w:rsid w:val="00EA3816"/>
    <w:rsid w:val="00EA3A64"/>
    <w:rsid w:val="00EA3BAE"/>
    <w:rsid w:val="00EA3E03"/>
    <w:rsid w:val="00EA4012"/>
    <w:rsid w:val="00EA4090"/>
    <w:rsid w:val="00EA40A5"/>
    <w:rsid w:val="00EA421E"/>
    <w:rsid w:val="00EA4443"/>
    <w:rsid w:val="00EA4A06"/>
    <w:rsid w:val="00EA4EEF"/>
    <w:rsid w:val="00EA4F9B"/>
    <w:rsid w:val="00EA56EF"/>
    <w:rsid w:val="00EA589F"/>
    <w:rsid w:val="00EA58B3"/>
    <w:rsid w:val="00EA5C14"/>
    <w:rsid w:val="00EA5CF0"/>
    <w:rsid w:val="00EA5DBE"/>
    <w:rsid w:val="00EA6408"/>
    <w:rsid w:val="00EA64B0"/>
    <w:rsid w:val="00EA66AF"/>
    <w:rsid w:val="00EA6837"/>
    <w:rsid w:val="00EA6ACA"/>
    <w:rsid w:val="00EA6DDC"/>
    <w:rsid w:val="00EA7822"/>
    <w:rsid w:val="00EA7905"/>
    <w:rsid w:val="00EA7BFA"/>
    <w:rsid w:val="00EB0100"/>
    <w:rsid w:val="00EB0B07"/>
    <w:rsid w:val="00EB0DF0"/>
    <w:rsid w:val="00EB1050"/>
    <w:rsid w:val="00EB1156"/>
    <w:rsid w:val="00EB119B"/>
    <w:rsid w:val="00EB1948"/>
    <w:rsid w:val="00EB1A68"/>
    <w:rsid w:val="00EB25A0"/>
    <w:rsid w:val="00EB284B"/>
    <w:rsid w:val="00EB2B30"/>
    <w:rsid w:val="00EB2FA4"/>
    <w:rsid w:val="00EB2FDA"/>
    <w:rsid w:val="00EB30EF"/>
    <w:rsid w:val="00EB3E02"/>
    <w:rsid w:val="00EB3ECA"/>
    <w:rsid w:val="00EB3FEF"/>
    <w:rsid w:val="00EB40C7"/>
    <w:rsid w:val="00EB4203"/>
    <w:rsid w:val="00EB4803"/>
    <w:rsid w:val="00EB520D"/>
    <w:rsid w:val="00EB5554"/>
    <w:rsid w:val="00EB572F"/>
    <w:rsid w:val="00EB5C06"/>
    <w:rsid w:val="00EB5DFB"/>
    <w:rsid w:val="00EB6243"/>
    <w:rsid w:val="00EB6452"/>
    <w:rsid w:val="00EB6513"/>
    <w:rsid w:val="00EB673C"/>
    <w:rsid w:val="00EB6A0A"/>
    <w:rsid w:val="00EB6BEC"/>
    <w:rsid w:val="00EB6C20"/>
    <w:rsid w:val="00EB6DDF"/>
    <w:rsid w:val="00EB710E"/>
    <w:rsid w:val="00EB7339"/>
    <w:rsid w:val="00EB7BDE"/>
    <w:rsid w:val="00EC006C"/>
    <w:rsid w:val="00EC049C"/>
    <w:rsid w:val="00EC0D2F"/>
    <w:rsid w:val="00EC0D47"/>
    <w:rsid w:val="00EC0D7A"/>
    <w:rsid w:val="00EC10C6"/>
    <w:rsid w:val="00EC14A8"/>
    <w:rsid w:val="00EC1B2B"/>
    <w:rsid w:val="00EC1CDC"/>
    <w:rsid w:val="00EC1EF3"/>
    <w:rsid w:val="00EC2062"/>
    <w:rsid w:val="00EC2648"/>
    <w:rsid w:val="00EC28DD"/>
    <w:rsid w:val="00EC2A1E"/>
    <w:rsid w:val="00EC2A3E"/>
    <w:rsid w:val="00EC2C3B"/>
    <w:rsid w:val="00EC2CFF"/>
    <w:rsid w:val="00EC2D95"/>
    <w:rsid w:val="00EC2F65"/>
    <w:rsid w:val="00EC3286"/>
    <w:rsid w:val="00EC34E5"/>
    <w:rsid w:val="00EC3F12"/>
    <w:rsid w:val="00EC4582"/>
    <w:rsid w:val="00EC4BC9"/>
    <w:rsid w:val="00EC509E"/>
    <w:rsid w:val="00EC58D7"/>
    <w:rsid w:val="00EC5B97"/>
    <w:rsid w:val="00EC6BAE"/>
    <w:rsid w:val="00EC6C34"/>
    <w:rsid w:val="00EC70BA"/>
    <w:rsid w:val="00EC71F6"/>
    <w:rsid w:val="00EC7444"/>
    <w:rsid w:val="00EC74CF"/>
    <w:rsid w:val="00EC7742"/>
    <w:rsid w:val="00EC7ECD"/>
    <w:rsid w:val="00ED0481"/>
    <w:rsid w:val="00ED0D37"/>
    <w:rsid w:val="00ED13B4"/>
    <w:rsid w:val="00ED1BDA"/>
    <w:rsid w:val="00ED1ECE"/>
    <w:rsid w:val="00ED2814"/>
    <w:rsid w:val="00ED2BD7"/>
    <w:rsid w:val="00ED2F2D"/>
    <w:rsid w:val="00ED329E"/>
    <w:rsid w:val="00ED352C"/>
    <w:rsid w:val="00ED3F66"/>
    <w:rsid w:val="00ED3FD7"/>
    <w:rsid w:val="00ED445A"/>
    <w:rsid w:val="00ED49B8"/>
    <w:rsid w:val="00ED4C25"/>
    <w:rsid w:val="00ED572A"/>
    <w:rsid w:val="00ED583F"/>
    <w:rsid w:val="00ED5BDC"/>
    <w:rsid w:val="00ED5D07"/>
    <w:rsid w:val="00ED5F98"/>
    <w:rsid w:val="00ED6078"/>
    <w:rsid w:val="00ED662C"/>
    <w:rsid w:val="00ED67C8"/>
    <w:rsid w:val="00ED6A14"/>
    <w:rsid w:val="00ED6BFB"/>
    <w:rsid w:val="00ED6DE0"/>
    <w:rsid w:val="00ED6F5E"/>
    <w:rsid w:val="00ED70F1"/>
    <w:rsid w:val="00ED756A"/>
    <w:rsid w:val="00ED7714"/>
    <w:rsid w:val="00ED79AD"/>
    <w:rsid w:val="00ED7AA9"/>
    <w:rsid w:val="00ED7D99"/>
    <w:rsid w:val="00ED7FE4"/>
    <w:rsid w:val="00EE01F1"/>
    <w:rsid w:val="00EE04C7"/>
    <w:rsid w:val="00EE0772"/>
    <w:rsid w:val="00EE0BFF"/>
    <w:rsid w:val="00EE119A"/>
    <w:rsid w:val="00EE1C27"/>
    <w:rsid w:val="00EE1FB1"/>
    <w:rsid w:val="00EE1FE0"/>
    <w:rsid w:val="00EE20FE"/>
    <w:rsid w:val="00EE2519"/>
    <w:rsid w:val="00EE27DF"/>
    <w:rsid w:val="00EE2B23"/>
    <w:rsid w:val="00EE2DFA"/>
    <w:rsid w:val="00EE304F"/>
    <w:rsid w:val="00EE3110"/>
    <w:rsid w:val="00EE37ED"/>
    <w:rsid w:val="00EE3BF5"/>
    <w:rsid w:val="00EE3EA2"/>
    <w:rsid w:val="00EE41E5"/>
    <w:rsid w:val="00EE4269"/>
    <w:rsid w:val="00EE4CF2"/>
    <w:rsid w:val="00EE512F"/>
    <w:rsid w:val="00EE558E"/>
    <w:rsid w:val="00EE56DE"/>
    <w:rsid w:val="00EE5706"/>
    <w:rsid w:val="00EE5B63"/>
    <w:rsid w:val="00EE5DEF"/>
    <w:rsid w:val="00EE648E"/>
    <w:rsid w:val="00EE6804"/>
    <w:rsid w:val="00EE6AA9"/>
    <w:rsid w:val="00EE6BE6"/>
    <w:rsid w:val="00EE7103"/>
    <w:rsid w:val="00EE713F"/>
    <w:rsid w:val="00EE7255"/>
    <w:rsid w:val="00EF00E5"/>
    <w:rsid w:val="00EF03A2"/>
    <w:rsid w:val="00EF08F7"/>
    <w:rsid w:val="00EF0ADB"/>
    <w:rsid w:val="00EF0D8E"/>
    <w:rsid w:val="00EF0FC9"/>
    <w:rsid w:val="00EF101C"/>
    <w:rsid w:val="00EF1086"/>
    <w:rsid w:val="00EF11A2"/>
    <w:rsid w:val="00EF122F"/>
    <w:rsid w:val="00EF15F0"/>
    <w:rsid w:val="00EF18C9"/>
    <w:rsid w:val="00EF18DC"/>
    <w:rsid w:val="00EF1C66"/>
    <w:rsid w:val="00EF1CBF"/>
    <w:rsid w:val="00EF1D7A"/>
    <w:rsid w:val="00EF23AC"/>
    <w:rsid w:val="00EF24FC"/>
    <w:rsid w:val="00EF2533"/>
    <w:rsid w:val="00EF2AF1"/>
    <w:rsid w:val="00EF2BBF"/>
    <w:rsid w:val="00EF2BC2"/>
    <w:rsid w:val="00EF2BE7"/>
    <w:rsid w:val="00EF31EB"/>
    <w:rsid w:val="00EF3C3C"/>
    <w:rsid w:val="00EF3E36"/>
    <w:rsid w:val="00EF419A"/>
    <w:rsid w:val="00EF41EE"/>
    <w:rsid w:val="00EF4327"/>
    <w:rsid w:val="00EF43AD"/>
    <w:rsid w:val="00EF4E91"/>
    <w:rsid w:val="00EF4F17"/>
    <w:rsid w:val="00EF4F9F"/>
    <w:rsid w:val="00EF5DD8"/>
    <w:rsid w:val="00EF608E"/>
    <w:rsid w:val="00EF6281"/>
    <w:rsid w:val="00EF6412"/>
    <w:rsid w:val="00EF6490"/>
    <w:rsid w:val="00EF6497"/>
    <w:rsid w:val="00EF64A2"/>
    <w:rsid w:val="00EF662C"/>
    <w:rsid w:val="00EF694F"/>
    <w:rsid w:val="00EF6C7B"/>
    <w:rsid w:val="00EF6EEA"/>
    <w:rsid w:val="00EF71EC"/>
    <w:rsid w:val="00EF7BA0"/>
    <w:rsid w:val="00EF7BB1"/>
    <w:rsid w:val="00EF7D14"/>
    <w:rsid w:val="00F00467"/>
    <w:rsid w:val="00F007AB"/>
    <w:rsid w:val="00F007BD"/>
    <w:rsid w:val="00F00D74"/>
    <w:rsid w:val="00F011C8"/>
    <w:rsid w:val="00F01313"/>
    <w:rsid w:val="00F01433"/>
    <w:rsid w:val="00F01CA4"/>
    <w:rsid w:val="00F0228E"/>
    <w:rsid w:val="00F02329"/>
    <w:rsid w:val="00F02341"/>
    <w:rsid w:val="00F02773"/>
    <w:rsid w:val="00F027D0"/>
    <w:rsid w:val="00F02A3A"/>
    <w:rsid w:val="00F02CFB"/>
    <w:rsid w:val="00F03042"/>
    <w:rsid w:val="00F03537"/>
    <w:rsid w:val="00F03634"/>
    <w:rsid w:val="00F03828"/>
    <w:rsid w:val="00F03CC6"/>
    <w:rsid w:val="00F03D11"/>
    <w:rsid w:val="00F04050"/>
    <w:rsid w:val="00F04208"/>
    <w:rsid w:val="00F04312"/>
    <w:rsid w:val="00F045F6"/>
    <w:rsid w:val="00F04895"/>
    <w:rsid w:val="00F049C4"/>
    <w:rsid w:val="00F04D11"/>
    <w:rsid w:val="00F04DC5"/>
    <w:rsid w:val="00F04F91"/>
    <w:rsid w:val="00F053AF"/>
    <w:rsid w:val="00F05444"/>
    <w:rsid w:val="00F0597F"/>
    <w:rsid w:val="00F05DFF"/>
    <w:rsid w:val="00F061A2"/>
    <w:rsid w:val="00F06384"/>
    <w:rsid w:val="00F063C5"/>
    <w:rsid w:val="00F06797"/>
    <w:rsid w:val="00F069B9"/>
    <w:rsid w:val="00F06B36"/>
    <w:rsid w:val="00F06B6E"/>
    <w:rsid w:val="00F06BA0"/>
    <w:rsid w:val="00F06C56"/>
    <w:rsid w:val="00F06E1B"/>
    <w:rsid w:val="00F07389"/>
    <w:rsid w:val="00F07430"/>
    <w:rsid w:val="00F07555"/>
    <w:rsid w:val="00F0759E"/>
    <w:rsid w:val="00F07918"/>
    <w:rsid w:val="00F07D9C"/>
    <w:rsid w:val="00F07F75"/>
    <w:rsid w:val="00F10468"/>
    <w:rsid w:val="00F106D5"/>
    <w:rsid w:val="00F10A81"/>
    <w:rsid w:val="00F10AE0"/>
    <w:rsid w:val="00F1144C"/>
    <w:rsid w:val="00F114EB"/>
    <w:rsid w:val="00F11C52"/>
    <w:rsid w:val="00F11EFD"/>
    <w:rsid w:val="00F12309"/>
    <w:rsid w:val="00F123AA"/>
    <w:rsid w:val="00F12741"/>
    <w:rsid w:val="00F12750"/>
    <w:rsid w:val="00F1295E"/>
    <w:rsid w:val="00F12AF2"/>
    <w:rsid w:val="00F1332C"/>
    <w:rsid w:val="00F133CC"/>
    <w:rsid w:val="00F138C1"/>
    <w:rsid w:val="00F14318"/>
    <w:rsid w:val="00F148C2"/>
    <w:rsid w:val="00F14A81"/>
    <w:rsid w:val="00F14A96"/>
    <w:rsid w:val="00F14B84"/>
    <w:rsid w:val="00F14FCA"/>
    <w:rsid w:val="00F1507C"/>
    <w:rsid w:val="00F1535C"/>
    <w:rsid w:val="00F15A3A"/>
    <w:rsid w:val="00F15AA8"/>
    <w:rsid w:val="00F15ACD"/>
    <w:rsid w:val="00F160D0"/>
    <w:rsid w:val="00F162CE"/>
    <w:rsid w:val="00F168EF"/>
    <w:rsid w:val="00F169FC"/>
    <w:rsid w:val="00F17045"/>
    <w:rsid w:val="00F1737E"/>
    <w:rsid w:val="00F1769A"/>
    <w:rsid w:val="00F17A05"/>
    <w:rsid w:val="00F20525"/>
    <w:rsid w:val="00F20BC2"/>
    <w:rsid w:val="00F20F75"/>
    <w:rsid w:val="00F2117E"/>
    <w:rsid w:val="00F2172C"/>
    <w:rsid w:val="00F21BCE"/>
    <w:rsid w:val="00F2264E"/>
    <w:rsid w:val="00F2274C"/>
    <w:rsid w:val="00F229F5"/>
    <w:rsid w:val="00F23081"/>
    <w:rsid w:val="00F234C1"/>
    <w:rsid w:val="00F2351F"/>
    <w:rsid w:val="00F2366F"/>
    <w:rsid w:val="00F236BD"/>
    <w:rsid w:val="00F2384F"/>
    <w:rsid w:val="00F238A9"/>
    <w:rsid w:val="00F2416E"/>
    <w:rsid w:val="00F24799"/>
    <w:rsid w:val="00F24D96"/>
    <w:rsid w:val="00F24DD5"/>
    <w:rsid w:val="00F251F6"/>
    <w:rsid w:val="00F252A7"/>
    <w:rsid w:val="00F259B2"/>
    <w:rsid w:val="00F25A83"/>
    <w:rsid w:val="00F262DC"/>
    <w:rsid w:val="00F26E41"/>
    <w:rsid w:val="00F26EF7"/>
    <w:rsid w:val="00F272DC"/>
    <w:rsid w:val="00F273C5"/>
    <w:rsid w:val="00F27892"/>
    <w:rsid w:val="00F278FF"/>
    <w:rsid w:val="00F27E47"/>
    <w:rsid w:val="00F307CC"/>
    <w:rsid w:val="00F313CF"/>
    <w:rsid w:val="00F313FC"/>
    <w:rsid w:val="00F316EB"/>
    <w:rsid w:val="00F318BC"/>
    <w:rsid w:val="00F31A25"/>
    <w:rsid w:val="00F31C04"/>
    <w:rsid w:val="00F31C92"/>
    <w:rsid w:val="00F31ECE"/>
    <w:rsid w:val="00F32081"/>
    <w:rsid w:val="00F324AF"/>
    <w:rsid w:val="00F32A27"/>
    <w:rsid w:val="00F32A73"/>
    <w:rsid w:val="00F32E19"/>
    <w:rsid w:val="00F3311F"/>
    <w:rsid w:val="00F332B9"/>
    <w:rsid w:val="00F33F9F"/>
    <w:rsid w:val="00F3421B"/>
    <w:rsid w:val="00F34260"/>
    <w:rsid w:val="00F346BF"/>
    <w:rsid w:val="00F3475D"/>
    <w:rsid w:val="00F3481F"/>
    <w:rsid w:val="00F34837"/>
    <w:rsid w:val="00F35519"/>
    <w:rsid w:val="00F358AC"/>
    <w:rsid w:val="00F35AD4"/>
    <w:rsid w:val="00F35BD8"/>
    <w:rsid w:val="00F362DC"/>
    <w:rsid w:val="00F36473"/>
    <w:rsid w:val="00F36B0A"/>
    <w:rsid w:val="00F370E4"/>
    <w:rsid w:val="00F371E1"/>
    <w:rsid w:val="00F375A4"/>
    <w:rsid w:val="00F3783D"/>
    <w:rsid w:val="00F37FE6"/>
    <w:rsid w:val="00F400A1"/>
    <w:rsid w:val="00F40352"/>
    <w:rsid w:val="00F404D1"/>
    <w:rsid w:val="00F40C83"/>
    <w:rsid w:val="00F40DE3"/>
    <w:rsid w:val="00F41357"/>
    <w:rsid w:val="00F4157A"/>
    <w:rsid w:val="00F416EF"/>
    <w:rsid w:val="00F419F2"/>
    <w:rsid w:val="00F41EBC"/>
    <w:rsid w:val="00F41F37"/>
    <w:rsid w:val="00F422D5"/>
    <w:rsid w:val="00F42674"/>
    <w:rsid w:val="00F42A9B"/>
    <w:rsid w:val="00F4300D"/>
    <w:rsid w:val="00F43205"/>
    <w:rsid w:val="00F43465"/>
    <w:rsid w:val="00F43BE5"/>
    <w:rsid w:val="00F442CD"/>
    <w:rsid w:val="00F44FF3"/>
    <w:rsid w:val="00F451A9"/>
    <w:rsid w:val="00F451F4"/>
    <w:rsid w:val="00F4555C"/>
    <w:rsid w:val="00F45569"/>
    <w:rsid w:val="00F455A2"/>
    <w:rsid w:val="00F45746"/>
    <w:rsid w:val="00F462C4"/>
    <w:rsid w:val="00F46666"/>
    <w:rsid w:val="00F46A90"/>
    <w:rsid w:val="00F46AB5"/>
    <w:rsid w:val="00F46C73"/>
    <w:rsid w:val="00F479ED"/>
    <w:rsid w:val="00F47E81"/>
    <w:rsid w:val="00F501FC"/>
    <w:rsid w:val="00F50601"/>
    <w:rsid w:val="00F50DDB"/>
    <w:rsid w:val="00F51568"/>
    <w:rsid w:val="00F51636"/>
    <w:rsid w:val="00F51A59"/>
    <w:rsid w:val="00F51CCB"/>
    <w:rsid w:val="00F52255"/>
    <w:rsid w:val="00F5232C"/>
    <w:rsid w:val="00F5294A"/>
    <w:rsid w:val="00F52954"/>
    <w:rsid w:val="00F529A5"/>
    <w:rsid w:val="00F52AD7"/>
    <w:rsid w:val="00F52DEF"/>
    <w:rsid w:val="00F52E6B"/>
    <w:rsid w:val="00F52FF8"/>
    <w:rsid w:val="00F53081"/>
    <w:rsid w:val="00F5363E"/>
    <w:rsid w:val="00F539AC"/>
    <w:rsid w:val="00F53D32"/>
    <w:rsid w:val="00F54091"/>
    <w:rsid w:val="00F5473C"/>
    <w:rsid w:val="00F54848"/>
    <w:rsid w:val="00F54A71"/>
    <w:rsid w:val="00F54CF1"/>
    <w:rsid w:val="00F55B8F"/>
    <w:rsid w:val="00F55C19"/>
    <w:rsid w:val="00F55D15"/>
    <w:rsid w:val="00F55F90"/>
    <w:rsid w:val="00F56787"/>
    <w:rsid w:val="00F567CC"/>
    <w:rsid w:val="00F568DB"/>
    <w:rsid w:val="00F56DAC"/>
    <w:rsid w:val="00F574D0"/>
    <w:rsid w:val="00F579D5"/>
    <w:rsid w:val="00F57D04"/>
    <w:rsid w:val="00F57FEC"/>
    <w:rsid w:val="00F60271"/>
    <w:rsid w:val="00F602C3"/>
    <w:rsid w:val="00F60391"/>
    <w:rsid w:val="00F60439"/>
    <w:rsid w:val="00F60447"/>
    <w:rsid w:val="00F60546"/>
    <w:rsid w:val="00F6096A"/>
    <w:rsid w:val="00F609B1"/>
    <w:rsid w:val="00F60B5B"/>
    <w:rsid w:val="00F60D17"/>
    <w:rsid w:val="00F60EDC"/>
    <w:rsid w:val="00F611C0"/>
    <w:rsid w:val="00F61700"/>
    <w:rsid w:val="00F61EAA"/>
    <w:rsid w:val="00F620A2"/>
    <w:rsid w:val="00F625D5"/>
    <w:rsid w:val="00F62E8A"/>
    <w:rsid w:val="00F6311A"/>
    <w:rsid w:val="00F63D8E"/>
    <w:rsid w:val="00F64181"/>
    <w:rsid w:val="00F64470"/>
    <w:rsid w:val="00F64878"/>
    <w:rsid w:val="00F64AA9"/>
    <w:rsid w:val="00F64B7B"/>
    <w:rsid w:val="00F64E3E"/>
    <w:rsid w:val="00F64EFE"/>
    <w:rsid w:val="00F64F53"/>
    <w:rsid w:val="00F6554D"/>
    <w:rsid w:val="00F66D08"/>
    <w:rsid w:val="00F679BE"/>
    <w:rsid w:val="00F67A2E"/>
    <w:rsid w:val="00F67BBC"/>
    <w:rsid w:val="00F67CE7"/>
    <w:rsid w:val="00F67F4C"/>
    <w:rsid w:val="00F70856"/>
    <w:rsid w:val="00F70868"/>
    <w:rsid w:val="00F70BAC"/>
    <w:rsid w:val="00F71FC4"/>
    <w:rsid w:val="00F71FF9"/>
    <w:rsid w:val="00F7221D"/>
    <w:rsid w:val="00F723F6"/>
    <w:rsid w:val="00F72894"/>
    <w:rsid w:val="00F72986"/>
    <w:rsid w:val="00F72B9F"/>
    <w:rsid w:val="00F72D10"/>
    <w:rsid w:val="00F72EE4"/>
    <w:rsid w:val="00F73193"/>
    <w:rsid w:val="00F731AB"/>
    <w:rsid w:val="00F73354"/>
    <w:rsid w:val="00F734EB"/>
    <w:rsid w:val="00F73AFF"/>
    <w:rsid w:val="00F74186"/>
    <w:rsid w:val="00F748F7"/>
    <w:rsid w:val="00F756B8"/>
    <w:rsid w:val="00F7589D"/>
    <w:rsid w:val="00F75FAE"/>
    <w:rsid w:val="00F76234"/>
    <w:rsid w:val="00F764BB"/>
    <w:rsid w:val="00F76505"/>
    <w:rsid w:val="00F765B0"/>
    <w:rsid w:val="00F767D3"/>
    <w:rsid w:val="00F7693E"/>
    <w:rsid w:val="00F76B8A"/>
    <w:rsid w:val="00F76CF6"/>
    <w:rsid w:val="00F76D9E"/>
    <w:rsid w:val="00F76FE1"/>
    <w:rsid w:val="00F77100"/>
    <w:rsid w:val="00F7713D"/>
    <w:rsid w:val="00F7781C"/>
    <w:rsid w:val="00F77989"/>
    <w:rsid w:val="00F77C86"/>
    <w:rsid w:val="00F77D0C"/>
    <w:rsid w:val="00F801C4"/>
    <w:rsid w:val="00F803A3"/>
    <w:rsid w:val="00F80BF3"/>
    <w:rsid w:val="00F81007"/>
    <w:rsid w:val="00F81778"/>
    <w:rsid w:val="00F81987"/>
    <w:rsid w:val="00F81C3B"/>
    <w:rsid w:val="00F822A6"/>
    <w:rsid w:val="00F82E89"/>
    <w:rsid w:val="00F83119"/>
    <w:rsid w:val="00F83179"/>
    <w:rsid w:val="00F83490"/>
    <w:rsid w:val="00F8389B"/>
    <w:rsid w:val="00F83F52"/>
    <w:rsid w:val="00F84300"/>
    <w:rsid w:val="00F84602"/>
    <w:rsid w:val="00F8465D"/>
    <w:rsid w:val="00F846EE"/>
    <w:rsid w:val="00F84717"/>
    <w:rsid w:val="00F84A44"/>
    <w:rsid w:val="00F85034"/>
    <w:rsid w:val="00F85352"/>
    <w:rsid w:val="00F85353"/>
    <w:rsid w:val="00F8536C"/>
    <w:rsid w:val="00F85617"/>
    <w:rsid w:val="00F85C8D"/>
    <w:rsid w:val="00F85D3C"/>
    <w:rsid w:val="00F85D8E"/>
    <w:rsid w:val="00F86001"/>
    <w:rsid w:val="00F87050"/>
    <w:rsid w:val="00F87470"/>
    <w:rsid w:val="00F874E6"/>
    <w:rsid w:val="00F87CC3"/>
    <w:rsid w:val="00F87E60"/>
    <w:rsid w:val="00F87EFE"/>
    <w:rsid w:val="00F90263"/>
    <w:rsid w:val="00F908E1"/>
    <w:rsid w:val="00F90B5F"/>
    <w:rsid w:val="00F90B99"/>
    <w:rsid w:val="00F90FDE"/>
    <w:rsid w:val="00F91022"/>
    <w:rsid w:val="00F91073"/>
    <w:rsid w:val="00F91153"/>
    <w:rsid w:val="00F918AD"/>
    <w:rsid w:val="00F91F93"/>
    <w:rsid w:val="00F9230C"/>
    <w:rsid w:val="00F923E2"/>
    <w:rsid w:val="00F92494"/>
    <w:rsid w:val="00F92787"/>
    <w:rsid w:val="00F928FB"/>
    <w:rsid w:val="00F92F1B"/>
    <w:rsid w:val="00F930A0"/>
    <w:rsid w:val="00F930DF"/>
    <w:rsid w:val="00F93381"/>
    <w:rsid w:val="00F934D4"/>
    <w:rsid w:val="00F9364F"/>
    <w:rsid w:val="00F936BA"/>
    <w:rsid w:val="00F93A89"/>
    <w:rsid w:val="00F93CD0"/>
    <w:rsid w:val="00F9403E"/>
    <w:rsid w:val="00F94657"/>
    <w:rsid w:val="00F94686"/>
    <w:rsid w:val="00F948A8"/>
    <w:rsid w:val="00F94A24"/>
    <w:rsid w:val="00F9527A"/>
    <w:rsid w:val="00F95459"/>
    <w:rsid w:val="00F954A4"/>
    <w:rsid w:val="00F95B86"/>
    <w:rsid w:val="00F96263"/>
    <w:rsid w:val="00F963DB"/>
    <w:rsid w:val="00F96481"/>
    <w:rsid w:val="00F965E5"/>
    <w:rsid w:val="00F97196"/>
    <w:rsid w:val="00F9746D"/>
    <w:rsid w:val="00F97713"/>
    <w:rsid w:val="00F97B70"/>
    <w:rsid w:val="00F97C68"/>
    <w:rsid w:val="00F97FC1"/>
    <w:rsid w:val="00FA0900"/>
    <w:rsid w:val="00FA0AB7"/>
    <w:rsid w:val="00FA0C54"/>
    <w:rsid w:val="00FA144F"/>
    <w:rsid w:val="00FA17A0"/>
    <w:rsid w:val="00FA1821"/>
    <w:rsid w:val="00FA1EFC"/>
    <w:rsid w:val="00FA1F98"/>
    <w:rsid w:val="00FA1FE9"/>
    <w:rsid w:val="00FA2383"/>
    <w:rsid w:val="00FA28CB"/>
    <w:rsid w:val="00FA2BC1"/>
    <w:rsid w:val="00FA2C21"/>
    <w:rsid w:val="00FA3065"/>
    <w:rsid w:val="00FA3297"/>
    <w:rsid w:val="00FA3E44"/>
    <w:rsid w:val="00FA40E3"/>
    <w:rsid w:val="00FA4534"/>
    <w:rsid w:val="00FA46F2"/>
    <w:rsid w:val="00FA4AED"/>
    <w:rsid w:val="00FA51D7"/>
    <w:rsid w:val="00FA52BB"/>
    <w:rsid w:val="00FA53A0"/>
    <w:rsid w:val="00FA562D"/>
    <w:rsid w:val="00FA6681"/>
    <w:rsid w:val="00FA6803"/>
    <w:rsid w:val="00FA69B1"/>
    <w:rsid w:val="00FA6BB3"/>
    <w:rsid w:val="00FA6DE3"/>
    <w:rsid w:val="00FA6DE7"/>
    <w:rsid w:val="00FA70C3"/>
    <w:rsid w:val="00FA71F9"/>
    <w:rsid w:val="00FA7446"/>
    <w:rsid w:val="00FA7B75"/>
    <w:rsid w:val="00FA7BD0"/>
    <w:rsid w:val="00FA7F2C"/>
    <w:rsid w:val="00FB0034"/>
    <w:rsid w:val="00FB01D1"/>
    <w:rsid w:val="00FB0429"/>
    <w:rsid w:val="00FB0588"/>
    <w:rsid w:val="00FB0A2A"/>
    <w:rsid w:val="00FB0DF2"/>
    <w:rsid w:val="00FB1311"/>
    <w:rsid w:val="00FB1855"/>
    <w:rsid w:val="00FB198E"/>
    <w:rsid w:val="00FB1AF4"/>
    <w:rsid w:val="00FB1C89"/>
    <w:rsid w:val="00FB1CE1"/>
    <w:rsid w:val="00FB1D01"/>
    <w:rsid w:val="00FB1FA2"/>
    <w:rsid w:val="00FB223A"/>
    <w:rsid w:val="00FB26C2"/>
    <w:rsid w:val="00FB26F7"/>
    <w:rsid w:val="00FB2BA2"/>
    <w:rsid w:val="00FB3063"/>
    <w:rsid w:val="00FB320D"/>
    <w:rsid w:val="00FB3481"/>
    <w:rsid w:val="00FB34C1"/>
    <w:rsid w:val="00FB3619"/>
    <w:rsid w:val="00FB36C5"/>
    <w:rsid w:val="00FB3784"/>
    <w:rsid w:val="00FB3BAA"/>
    <w:rsid w:val="00FB3BE7"/>
    <w:rsid w:val="00FB3D3D"/>
    <w:rsid w:val="00FB4383"/>
    <w:rsid w:val="00FB477E"/>
    <w:rsid w:val="00FB47E1"/>
    <w:rsid w:val="00FB4810"/>
    <w:rsid w:val="00FB48FB"/>
    <w:rsid w:val="00FB543A"/>
    <w:rsid w:val="00FB55D0"/>
    <w:rsid w:val="00FB57E2"/>
    <w:rsid w:val="00FB58CD"/>
    <w:rsid w:val="00FB5FC5"/>
    <w:rsid w:val="00FB6311"/>
    <w:rsid w:val="00FB6B15"/>
    <w:rsid w:val="00FB6D3D"/>
    <w:rsid w:val="00FB6E4F"/>
    <w:rsid w:val="00FB737E"/>
    <w:rsid w:val="00FB7845"/>
    <w:rsid w:val="00FB7916"/>
    <w:rsid w:val="00FB7954"/>
    <w:rsid w:val="00FB7B1D"/>
    <w:rsid w:val="00FB7C65"/>
    <w:rsid w:val="00FB7E6E"/>
    <w:rsid w:val="00FC0062"/>
    <w:rsid w:val="00FC0247"/>
    <w:rsid w:val="00FC0C9F"/>
    <w:rsid w:val="00FC0DDE"/>
    <w:rsid w:val="00FC0F50"/>
    <w:rsid w:val="00FC10D5"/>
    <w:rsid w:val="00FC1B87"/>
    <w:rsid w:val="00FC1C39"/>
    <w:rsid w:val="00FC1D17"/>
    <w:rsid w:val="00FC2B09"/>
    <w:rsid w:val="00FC2F7B"/>
    <w:rsid w:val="00FC36DF"/>
    <w:rsid w:val="00FC37C7"/>
    <w:rsid w:val="00FC399A"/>
    <w:rsid w:val="00FC3A9F"/>
    <w:rsid w:val="00FC3C2F"/>
    <w:rsid w:val="00FC3E20"/>
    <w:rsid w:val="00FC4245"/>
    <w:rsid w:val="00FC4A31"/>
    <w:rsid w:val="00FC4EF6"/>
    <w:rsid w:val="00FC51F5"/>
    <w:rsid w:val="00FC532F"/>
    <w:rsid w:val="00FC5564"/>
    <w:rsid w:val="00FC557A"/>
    <w:rsid w:val="00FC5793"/>
    <w:rsid w:val="00FC57DE"/>
    <w:rsid w:val="00FC5BC6"/>
    <w:rsid w:val="00FC63B6"/>
    <w:rsid w:val="00FC649A"/>
    <w:rsid w:val="00FC650C"/>
    <w:rsid w:val="00FC69E1"/>
    <w:rsid w:val="00FC6C4E"/>
    <w:rsid w:val="00FC7025"/>
    <w:rsid w:val="00FC7898"/>
    <w:rsid w:val="00FC7A17"/>
    <w:rsid w:val="00FD0031"/>
    <w:rsid w:val="00FD023A"/>
    <w:rsid w:val="00FD0AA9"/>
    <w:rsid w:val="00FD0D9D"/>
    <w:rsid w:val="00FD1342"/>
    <w:rsid w:val="00FD1917"/>
    <w:rsid w:val="00FD21D0"/>
    <w:rsid w:val="00FD24FC"/>
    <w:rsid w:val="00FD26D6"/>
    <w:rsid w:val="00FD2FFC"/>
    <w:rsid w:val="00FD35A8"/>
    <w:rsid w:val="00FD38F3"/>
    <w:rsid w:val="00FD3CCD"/>
    <w:rsid w:val="00FD4504"/>
    <w:rsid w:val="00FD4617"/>
    <w:rsid w:val="00FD4B18"/>
    <w:rsid w:val="00FD5033"/>
    <w:rsid w:val="00FD52E0"/>
    <w:rsid w:val="00FD535C"/>
    <w:rsid w:val="00FD61AA"/>
    <w:rsid w:val="00FD63E2"/>
    <w:rsid w:val="00FD662B"/>
    <w:rsid w:val="00FD6D16"/>
    <w:rsid w:val="00FD773A"/>
    <w:rsid w:val="00FD7B83"/>
    <w:rsid w:val="00FD7B9C"/>
    <w:rsid w:val="00FD7F59"/>
    <w:rsid w:val="00FE00AD"/>
    <w:rsid w:val="00FE03A0"/>
    <w:rsid w:val="00FE0E49"/>
    <w:rsid w:val="00FE114D"/>
    <w:rsid w:val="00FE169E"/>
    <w:rsid w:val="00FE1932"/>
    <w:rsid w:val="00FE1981"/>
    <w:rsid w:val="00FE1BBB"/>
    <w:rsid w:val="00FE1D4D"/>
    <w:rsid w:val="00FE1D50"/>
    <w:rsid w:val="00FE2045"/>
    <w:rsid w:val="00FE2502"/>
    <w:rsid w:val="00FE2871"/>
    <w:rsid w:val="00FE2B85"/>
    <w:rsid w:val="00FE2D4A"/>
    <w:rsid w:val="00FE2D9F"/>
    <w:rsid w:val="00FE38F1"/>
    <w:rsid w:val="00FE39C5"/>
    <w:rsid w:val="00FE3A18"/>
    <w:rsid w:val="00FE3C05"/>
    <w:rsid w:val="00FE4020"/>
    <w:rsid w:val="00FE4102"/>
    <w:rsid w:val="00FE42F7"/>
    <w:rsid w:val="00FE4578"/>
    <w:rsid w:val="00FE48E4"/>
    <w:rsid w:val="00FE4E62"/>
    <w:rsid w:val="00FE50AF"/>
    <w:rsid w:val="00FE587A"/>
    <w:rsid w:val="00FE5A9B"/>
    <w:rsid w:val="00FE5C7E"/>
    <w:rsid w:val="00FE60BE"/>
    <w:rsid w:val="00FE6527"/>
    <w:rsid w:val="00FE66DE"/>
    <w:rsid w:val="00FE670C"/>
    <w:rsid w:val="00FE78EB"/>
    <w:rsid w:val="00FE7ACC"/>
    <w:rsid w:val="00FE7F7E"/>
    <w:rsid w:val="00FF00FB"/>
    <w:rsid w:val="00FF0C0E"/>
    <w:rsid w:val="00FF0C17"/>
    <w:rsid w:val="00FF0C36"/>
    <w:rsid w:val="00FF0D0C"/>
    <w:rsid w:val="00FF0E7E"/>
    <w:rsid w:val="00FF0FD7"/>
    <w:rsid w:val="00FF1333"/>
    <w:rsid w:val="00FF16D9"/>
    <w:rsid w:val="00FF1BAF"/>
    <w:rsid w:val="00FF1DE6"/>
    <w:rsid w:val="00FF2001"/>
    <w:rsid w:val="00FF210D"/>
    <w:rsid w:val="00FF2222"/>
    <w:rsid w:val="00FF252E"/>
    <w:rsid w:val="00FF2961"/>
    <w:rsid w:val="00FF2B0B"/>
    <w:rsid w:val="00FF2E59"/>
    <w:rsid w:val="00FF2F51"/>
    <w:rsid w:val="00FF3059"/>
    <w:rsid w:val="00FF3A02"/>
    <w:rsid w:val="00FF3C53"/>
    <w:rsid w:val="00FF3DFE"/>
    <w:rsid w:val="00FF43B1"/>
    <w:rsid w:val="00FF43E6"/>
    <w:rsid w:val="00FF4403"/>
    <w:rsid w:val="00FF4504"/>
    <w:rsid w:val="00FF48F9"/>
    <w:rsid w:val="00FF56DD"/>
    <w:rsid w:val="00FF592C"/>
    <w:rsid w:val="00FF5B1E"/>
    <w:rsid w:val="00FF60FD"/>
    <w:rsid w:val="00FF6A38"/>
    <w:rsid w:val="00FF6E0B"/>
    <w:rsid w:val="00FF7311"/>
    <w:rsid w:val="00FF74DF"/>
    <w:rsid w:val="00FF7A69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82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75F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  <w:szCs w:val="20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75F1"/>
    <w:pPr>
      <w:keepNext/>
      <w:widowControl/>
      <w:autoSpaceDE/>
      <w:autoSpaceDN/>
      <w:adjustRightInd/>
      <w:jc w:val="right"/>
      <w:outlineLvl w:val="1"/>
    </w:pPr>
    <w:rPr>
      <w:rFonts w:ascii="Times New Roman" w:hAnsi="Times New Roman" w:cs="Times New Roman"/>
      <w:sz w:val="28"/>
      <w:szCs w:val="20"/>
      <w:lang w:val="uk-UA" w:eastAsia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75F1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8"/>
      <w:szCs w:val="20"/>
      <w:lang w:val="uk-UA" w:eastAsia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54BB3"/>
    <w:pPr>
      <w:keepNext/>
      <w:keepLines/>
      <w:spacing w:before="40"/>
      <w:outlineLvl w:val="4"/>
    </w:pPr>
    <w:rPr>
      <w:rFonts w:ascii="Cambria" w:hAnsi="Cambria" w:cs="Times New Roman"/>
      <w:color w:val="365F91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5F1"/>
    <w:rPr>
      <w:sz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75F1"/>
    <w:rPr>
      <w:sz w:val="28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475F1"/>
    <w:rPr>
      <w:b/>
      <w:sz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54BB3"/>
    <w:rPr>
      <w:rFonts w:ascii="Cambria" w:hAnsi="Cambria"/>
      <w:color w:val="365F91"/>
      <w:sz w:val="24"/>
    </w:rPr>
  </w:style>
  <w:style w:type="paragraph" w:styleId="Title">
    <w:name w:val="Title"/>
    <w:basedOn w:val="Normal"/>
    <w:link w:val="TitleChar"/>
    <w:uiPriority w:val="99"/>
    <w:qFormat/>
    <w:rsid w:val="004475F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  <w:lang w:val="uk-UA" w:eastAsia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475F1"/>
    <w:rPr>
      <w:b/>
      <w:sz w:val="28"/>
      <w:lang w:val="uk-UA"/>
    </w:rPr>
  </w:style>
  <w:style w:type="paragraph" w:styleId="NoSpacing">
    <w:name w:val="No Spacing"/>
    <w:uiPriority w:val="99"/>
    <w:qFormat/>
    <w:rsid w:val="004475F1"/>
    <w:rPr>
      <w:sz w:val="28"/>
      <w:lang w:val="ru-RU" w:eastAsia="en-US"/>
    </w:rPr>
  </w:style>
  <w:style w:type="character" w:styleId="BookTitle">
    <w:name w:val="Book Title"/>
    <w:basedOn w:val="DefaultParagraphFont"/>
    <w:uiPriority w:val="99"/>
    <w:qFormat/>
    <w:rsid w:val="004475F1"/>
    <w:rPr>
      <w:b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rsid w:val="00291782"/>
    <w:rPr>
      <w:rFonts w:ascii="Tahoma" w:hAnsi="Tahoma" w:cs="Times New Roman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782"/>
    <w:rPr>
      <w:rFonts w:ascii="Tahoma" w:hAnsi="Tahoma"/>
      <w:sz w:val="16"/>
    </w:rPr>
  </w:style>
  <w:style w:type="character" w:customStyle="1" w:styleId="docdata">
    <w:name w:val="docdata"/>
    <w:aliases w:val="docy,v5,2830,baiaagaaboqcaaadnwkaaavfcqaaaaaaaaaaaaaaaaaaaaaaaaaaaaaaaaaaaaaaaaaaaaaaaaaaaaaaaaaaaaaaaaaaaaaaaaaaaaaaaaaaaaaaaaaaaaaaaaaaaaaaaaaaaaaaaaaaaaaaaaaaaaaaaaaaaaaaaaaaaaaaaaaaaaaaaaaaaaaaaaaaaaaaaaaaaaaaaaaaaaaaaaaaaaaaaaaaaaaaaaaaaaa"/>
    <w:uiPriority w:val="99"/>
    <w:rsid w:val="00E54BB3"/>
  </w:style>
  <w:style w:type="paragraph" w:styleId="BodyText3">
    <w:name w:val="Body Text 3"/>
    <w:basedOn w:val="Normal"/>
    <w:link w:val="BodyText3Char"/>
    <w:uiPriority w:val="99"/>
    <w:rsid w:val="00D23178"/>
    <w:pPr>
      <w:widowControl/>
      <w:tabs>
        <w:tab w:val="left" w:pos="4536"/>
        <w:tab w:val="num" w:pos="9360"/>
        <w:tab w:val="left" w:pos="10348"/>
      </w:tabs>
      <w:autoSpaceDE/>
      <w:autoSpaceDN/>
      <w:adjustRightInd/>
      <w:ind w:right="4500"/>
      <w:jc w:val="both"/>
    </w:pPr>
    <w:rPr>
      <w:rFonts w:ascii="Times New Roman" w:hAnsi="Times New Roman" w:cs="Times New Roman"/>
      <w:b/>
      <w:bCs/>
      <w:i/>
      <w:iCs/>
      <w:lang w:val="uk-UA" w:eastAsia="uk-U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23178"/>
    <w:rPr>
      <w:b/>
      <w:i/>
      <w:sz w:val="24"/>
    </w:rPr>
  </w:style>
  <w:style w:type="paragraph" w:styleId="Header">
    <w:name w:val="header"/>
    <w:basedOn w:val="Normal"/>
    <w:link w:val="HeaderChar"/>
    <w:uiPriority w:val="99"/>
    <w:rsid w:val="000F23F0"/>
    <w:pPr>
      <w:tabs>
        <w:tab w:val="center" w:pos="4819"/>
        <w:tab w:val="right" w:pos="9639"/>
      </w:tabs>
    </w:pPr>
    <w:rPr>
      <w:rFonts w:cs="Times New Roman"/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F23F0"/>
    <w:rPr>
      <w:rFonts w:ascii="Arial CYR" w:hAnsi="Arial CYR"/>
      <w:sz w:val="24"/>
    </w:rPr>
  </w:style>
  <w:style w:type="paragraph" w:styleId="Footer">
    <w:name w:val="footer"/>
    <w:basedOn w:val="Normal"/>
    <w:link w:val="FooterChar"/>
    <w:uiPriority w:val="99"/>
    <w:rsid w:val="000F23F0"/>
    <w:pPr>
      <w:tabs>
        <w:tab w:val="center" w:pos="4819"/>
        <w:tab w:val="right" w:pos="9639"/>
      </w:tabs>
    </w:pPr>
    <w:rPr>
      <w:rFonts w:cs="Times New Roman"/>
      <w:lang w:val="uk-UA" w:eastAsia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F23F0"/>
    <w:rPr>
      <w:rFonts w:ascii="Arial CYR" w:hAnsi="Arial CYR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894</TotalTime>
  <Pages>2</Pages>
  <Words>2018</Words>
  <Characters>1151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42</cp:revision>
  <cp:lastPrinted>2023-08-28T07:17:00Z</cp:lastPrinted>
  <dcterms:created xsi:type="dcterms:W3CDTF">2019-10-23T11:09:00Z</dcterms:created>
  <dcterms:modified xsi:type="dcterms:W3CDTF">2023-09-07T09:46:00Z</dcterms:modified>
</cp:coreProperties>
</file>