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26" w:rsidRDefault="002E1D26" w:rsidP="00C43776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9B78CC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2E1D26" w:rsidRDefault="002E1D26" w:rsidP="00C43776"/>
    <w:p w:rsidR="002E1D26" w:rsidRDefault="002E1D26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2E1D26" w:rsidRDefault="002E1D26" w:rsidP="00C43776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E1D26" w:rsidRDefault="002E1D26" w:rsidP="00C4377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2E1D26" w:rsidRDefault="002E1D26" w:rsidP="00C43776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E1D26" w:rsidRDefault="002E1D26" w:rsidP="00C43776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15.01.2020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2E1D26" w:rsidRPr="0027098C" w:rsidRDefault="002E1D26" w:rsidP="00C43776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2E1D26" w:rsidRDefault="002E1D26" w:rsidP="00C43776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2E1D26" w:rsidRDefault="002E1D26" w:rsidP="00C43776">
      <w:pPr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 w:rsidRPr="00EC03F1">
        <w:rPr>
          <w:rFonts w:ascii="Times New Roman CYR" w:hAnsi="Times New Roman CYR" w:cs="Times New Roman CYR"/>
          <w:b/>
          <w:i/>
          <w:color w:val="000000"/>
          <w:sz w:val="28"/>
          <w:szCs w:val="28"/>
          <w:lang w:val="uk-UA"/>
        </w:rPr>
        <w:t>Про надання права першого та другого підписів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</w:t>
      </w:r>
    </w:p>
    <w:p w:rsidR="002E1D26" w:rsidRDefault="002E1D26" w:rsidP="00C43776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1D26" w:rsidRDefault="002E1D26" w:rsidP="00C43776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6 і 39 З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 xml:space="preserve"> України „Про місцеві державні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r w:rsidRPr="009601CE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Міністерства фінансів України від 22 червня 2012 року №758 „Про затвердження порядку відкриття та закриття рахунків у національній валюті в органах Державної казначейської служби України”, зареєстрованого в Міністерстві юстиції України 18 липня 2012 року за №1206/21518:</w:t>
      </w:r>
    </w:p>
    <w:p w:rsidR="002E1D26" w:rsidRDefault="002E1D26" w:rsidP="001A67D9">
      <w:pPr>
        <w:widowControl/>
        <w:autoSpaceDE/>
        <w:adjustRightInd/>
        <w:spacing w:line="240" w:lineRule="atLeast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Default="002E1D26" w:rsidP="001A67D9">
      <w:pPr>
        <w:widowControl/>
        <w:autoSpaceDE/>
        <w:adjustRightInd/>
        <w:spacing w:line="240" w:lineRule="atLeast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1. Надати право першого підпису на фінансових та банківських документах: </w:t>
      </w:r>
    </w:p>
    <w:p w:rsidR="002E1D26" w:rsidRDefault="002E1D26" w:rsidP="001A67D9">
      <w:pPr>
        <w:widowControl/>
        <w:autoSpaceDE/>
        <w:spacing w:line="240" w:lineRule="atLeast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ДВОРСЬКОМУ Вячеславу Миколайовичу – голові Ужгородської районної державної адміністрації;</w:t>
      </w:r>
    </w:p>
    <w:p w:rsidR="002E1D26" w:rsidRDefault="002E1D26" w:rsidP="001A67D9">
      <w:pPr>
        <w:widowControl/>
        <w:autoSpaceDE/>
        <w:spacing w:line="240" w:lineRule="atLeast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МАЦКО Христині Карлівні – першому заступнику голови Ужгородської районної державної адміністрації.</w:t>
      </w:r>
    </w:p>
    <w:p w:rsidR="002E1D26" w:rsidRDefault="002E1D26" w:rsidP="001A67D9">
      <w:pPr>
        <w:widowControl/>
        <w:autoSpaceDE/>
        <w:adjustRightInd/>
        <w:ind w:firstLine="540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Право другого підпису на фінансових та банківських документах:</w:t>
      </w:r>
    </w:p>
    <w:p w:rsidR="002E1D26" w:rsidRDefault="002E1D26" w:rsidP="001A67D9">
      <w:pPr>
        <w:widowControl/>
        <w:autoSpaceDE/>
        <w:spacing w:line="240" w:lineRule="atLeast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КИЙОВИЧ Аліні Василівні – головному спеціалісту сектору фінансово-господарського забезпечення апарату Ужгородської райдержадміністрації.</w:t>
      </w:r>
    </w:p>
    <w:p w:rsidR="002E1D26" w:rsidRDefault="002E1D26" w:rsidP="001A67D9">
      <w:pPr>
        <w:widowControl/>
        <w:autoSpaceDE/>
        <w:spacing w:line="240" w:lineRule="atLeast"/>
        <w:ind w:firstLine="360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 xml:space="preserve">   3. Визнати таким, що втратило чинність, розпорядження голови райдержадміністрації 12.12.2019 №346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„Про надання права першого та другого підписів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”.</w:t>
      </w:r>
    </w:p>
    <w:p w:rsidR="002E1D26" w:rsidRDefault="002E1D26" w:rsidP="001A67D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 w:cs="Times New Roman"/>
          <w:snapToGrid w:val="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2E1D26" w:rsidRDefault="002E1D26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Default="002E1D26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Default="002E1D26" w:rsidP="006922E4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Pr="00474872" w:rsidRDefault="002E1D26" w:rsidP="006922E4">
      <w:pPr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  <w:r w:rsidRPr="0047487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Голова державної адміністрації </w:t>
      </w:r>
      <w:r w:rsidRPr="0047487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 xml:space="preserve">          </w:t>
      </w:r>
      <w:r w:rsidRPr="0047487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47487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</w:r>
      <w:r w:rsidRPr="00474872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ab/>
        <w:t>Вячеслав ДВОРСЬКИЙ</w:t>
      </w:r>
    </w:p>
    <w:p w:rsidR="002E1D26" w:rsidRDefault="002E1D26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Default="002E1D26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Default="002E1D26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Default="002E1D26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Default="002E1D26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Default="002E1D26" w:rsidP="00C43776">
      <w:pPr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</w:p>
    <w:p w:rsidR="002E1D26" w:rsidRPr="00E708FC" w:rsidRDefault="002E1D26" w:rsidP="000B134A">
      <w:pPr>
        <w:rPr>
          <w:lang w:val="uk-UA"/>
        </w:rPr>
      </w:pPr>
    </w:p>
    <w:p w:rsidR="002E1D26" w:rsidRPr="00E708FC" w:rsidRDefault="002E1D26" w:rsidP="000B134A">
      <w:pPr>
        <w:rPr>
          <w:lang w:val="uk-UA"/>
        </w:rPr>
      </w:pPr>
    </w:p>
    <w:p w:rsidR="002E1D26" w:rsidRPr="000B134A" w:rsidRDefault="002E1D26" w:rsidP="00C43776">
      <w:pPr>
        <w:rPr>
          <w:lang w:val="uk-UA"/>
        </w:rPr>
      </w:pPr>
    </w:p>
    <w:sectPr w:rsidR="002E1D26" w:rsidRPr="000B134A" w:rsidSect="00474872">
      <w:pgSz w:w="12240" w:h="15840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47A"/>
    <w:multiLevelType w:val="hybridMultilevel"/>
    <w:tmpl w:val="2DEAC442"/>
    <w:lvl w:ilvl="0" w:tplc="E132E0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653348D"/>
    <w:multiLevelType w:val="hybridMultilevel"/>
    <w:tmpl w:val="C26AF784"/>
    <w:lvl w:ilvl="0" w:tplc="394A506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6420B33"/>
    <w:multiLevelType w:val="hybridMultilevel"/>
    <w:tmpl w:val="68608CB2"/>
    <w:lvl w:ilvl="0" w:tplc="0B44A3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72E728C"/>
    <w:multiLevelType w:val="hybridMultilevel"/>
    <w:tmpl w:val="90848D22"/>
    <w:lvl w:ilvl="0" w:tplc="C6FC50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888485A"/>
    <w:multiLevelType w:val="hybridMultilevel"/>
    <w:tmpl w:val="9550C17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033"/>
    <w:rsid w:val="00004B32"/>
    <w:rsid w:val="00005084"/>
    <w:rsid w:val="00021756"/>
    <w:rsid w:val="000245A6"/>
    <w:rsid w:val="000350DF"/>
    <w:rsid w:val="00042397"/>
    <w:rsid w:val="0004750E"/>
    <w:rsid w:val="00071DA5"/>
    <w:rsid w:val="0007384C"/>
    <w:rsid w:val="000816F9"/>
    <w:rsid w:val="00081F12"/>
    <w:rsid w:val="0008570B"/>
    <w:rsid w:val="00095E50"/>
    <w:rsid w:val="000B134A"/>
    <w:rsid w:val="000B324B"/>
    <w:rsid w:val="000B3D0C"/>
    <w:rsid w:val="000B655C"/>
    <w:rsid w:val="000D1D27"/>
    <w:rsid w:val="000D74E1"/>
    <w:rsid w:val="000E2C1C"/>
    <w:rsid w:val="000E387B"/>
    <w:rsid w:val="000E5795"/>
    <w:rsid w:val="000F074E"/>
    <w:rsid w:val="000F3E23"/>
    <w:rsid w:val="0010121A"/>
    <w:rsid w:val="00101857"/>
    <w:rsid w:val="00114E05"/>
    <w:rsid w:val="00115464"/>
    <w:rsid w:val="001175AC"/>
    <w:rsid w:val="0012438A"/>
    <w:rsid w:val="001264E3"/>
    <w:rsid w:val="00126E13"/>
    <w:rsid w:val="00127FC0"/>
    <w:rsid w:val="00131215"/>
    <w:rsid w:val="001419B1"/>
    <w:rsid w:val="001504C1"/>
    <w:rsid w:val="00162367"/>
    <w:rsid w:val="00162DBB"/>
    <w:rsid w:val="00180108"/>
    <w:rsid w:val="00185D83"/>
    <w:rsid w:val="00190B08"/>
    <w:rsid w:val="001A00C4"/>
    <w:rsid w:val="001A449D"/>
    <w:rsid w:val="001A67D9"/>
    <w:rsid w:val="001B4AAB"/>
    <w:rsid w:val="001B71D7"/>
    <w:rsid w:val="001D4380"/>
    <w:rsid w:val="001E2BE3"/>
    <w:rsid w:val="001F3FB8"/>
    <w:rsid w:val="001F4AB5"/>
    <w:rsid w:val="001F5DC1"/>
    <w:rsid w:val="00203AE6"/>
    <w:rsid w:val="002047AE"/>
    <w:rsid w:val="00212A51"/>
    <w:rsid w:val="00212A69"/>
    <w:rsid w:val="00215ED5"/>
    <w:rsid w:val="0022302F"/>
    <w:rsid w:val="00223633"/>
    <w:rsid w:val="00223EF1"/>
    <w:rsid w:val="00230EF9"/>
    <w:rsid w:val="00235BEF"/>
    <w:rsid w:val="00243577"/>
    <w:rsid w:val="002435FC"/>
    <w:rsid w:val="002449FC"/>
    <w:rsid w:val="00247D1F"/>
    <w:rsid w:val="00253642"/>
    <w:rsid w:val="002541A2"/>
    <w:rsid w:val="0025505C"/>
    <w:rsid w:val="00255A68"/>
    <w:rsid w:val="002629C2"/>
    <w:rsid w:val="00264253"/>
    <w:rsid w:val="002648C0"/>
    <w:rsid w:val="00266634"/>
    <w:rsid w:val="00267549"/>
    <w:rsid w:val="0027098C"/>
    <w:rsid w:val="0027762B"/>
    <w:rsid w:val="00285E5D"/>
    <w:rsid w:val="00287235"/>
    <w:rsid w:val="002879D1"/>
    <w:rsid w:val="00293CD7"/>
    <w:rsid w:val="00293EB2"/>
    <w:rsid w:val="002A1BE9"/>
    <w:rsid w:val="002A466F"/>
    <w:rsid w:val="002A551D"/>
    <w:rsid w:val="002B58D4"/>
    <w:rsid w:val="002B6A5E"/>
    <w:rsid w:val="002C2066"/>
    <w:rsid w:val="002D5D66"/>
    <w:rsid w:val="002E1D26"/>
    <w:rsid w:val="002E4C14"/>
    <w:rsid w:val="002E6D70"/>
    <w:rsid w:val="002F2FC3"/>
    <w:rsid w:val="00303C12"/>
    <w:rsid w:val="00307A07"/>
    <w:rsid w:val="00310226"/>
    <w:rsid w:val="003242A7"/>
    <w:rsid w:val="003266AF"/>
    <w:rsid w:val="00327E3A"/>
    <w:rsid w:val="003344F7"/>
    <w:rsid w:val="003363D8"/>
    <w:rsid w:val="00350CF7"/>
    <w:rsid w:val="00355FC6"/>
    <w:rsid w:val="00357C56"/>
    <w:rsid w:val="003600F7"/>
    <w:rsid w:val="003631E2"/>
    <w:rsid w:val="00366317"/>
    <w:rsid w:val="00367603"/>
    <w:rsid w:val="003753CD"/>
    <w:rsid w:val="0038024A"/>
    <w:rsid w:val="003865C6"/>
    <w:rsid w:val="00390EFB"/>
    <w:rsid w:val="00395A77"/>
    <w:rsid w:val="003962E8"/>
    <w:rsid w:val="003A3AD7"/>
    <w:rsid w:val="003C139A"/>
    <w:rsid w:val="003C1727"/>
    <w:rsid w:val="003C234D"/>
    <w:rsid w:val="003C5892"/>
    <w:rsid w:val="003D2033"/>
    <w:rsid w:val="003D43D3"/>
    <w:rsid w:val="003D6AD7"/>
    <w:rsid w:val="003D72AC"/>
    <w:rsid w:val="003F4DD6"/>
    <w:rsid w:val="003F73ED"/>
    <w:rsid w:val="0040485D"/>
    <w:rsid w:val="00406FCA"/>
    <w:rsid w:val="00411B1D"/>
    <w:rsid w:val="00412507"/>
    <w:rsid w:val="0042404F"/>
    <w:rsid w:val="00430428"/>
    <w:rsid w:val="00433F4B"/>
    <w:rsid w:val="00434565"/>
    <w:rsid w:val="00440515"/>
    <w:rsid w:val="004545EE"/>
    <w:rsid w:val="00456F7C"/>
    <w:rsid w:val="0046305C"/>
    <w:rsid w:val="0046330F"/>
    <w:rsid w:val="00463F86"/>
    <w:rsid w:val="00464207"/>
    <w:rsid w:val="00470701"/>
    <w:rsid w:val="00473CDA"/>
    <w:rsid w:val="00474872"/>
    <w:rsid w:val="004762CB"/>
    <w:rsid w:val="00482EE5"/>
    <w:rsid w:val="00485827"/>
    <w:rsid w:val="004860A0"/>
    <w:rsid w:val="004875B4"/>
    <w:rsid w:val="00493D34"/>
    <w:rsid w:val="004B178E"/>
    <w:rsid w:val="004B2544"/>
    <w:rsid w:val="004B5223"/>
    <w:rsid w:val="004C5014"/>
    <w:rsid w:val="004C5A83"/>
    <w:rsid w:val="004C6329"/>
    <w:rsid w:val="004D71EF"/>
    <w:rsid w:val="004D7BC2"/>
    <w:rsid w:val="004F76F3"/>
    <w:rsid w:val="0050248E"/>
    <w:rsid w:val="005038F3"/>
    <w:rsid w:val="00503F6C"/>
    <w:rsid w:val="00510F4A"/>
    <w:rsid w:val="00515FBB"/>
    <w:rsid w:val="00527A62"/>
    <w:rsid w:val="00533AD2"/>
    <w:rsid w:val="00534D1E"/>
    <w:rsid w:val="00545BDF"/>
    <w:rsid w:val="00547D43"/>
    <w:rsid w:val="00550984"/>
    <w:rsid w:val="00554E5E"/>
    <w:rsid w:val="005568F6"/>
    <w:rsid w:val="00556A62"/>
    <w:rsid w:val="00564BDA"/>
    <w:rsid w:val="00565E88"/>
    <w:rsid w:val="0056781A"/>
    <w:rsid w:val="00576C71"/>
    <w:rsid w:val="0058452D"/>
    <w:rsid w:val="00591A9A"/>
    <w:rsid w:val="005934DB"/>
    <w:rsid w:val="005944FC"/>
    <w:rsid w:val="0059753C"/>
    <w:rsid w:val="005A00D2"/>
    <w:rsid w:val="005A05A1"/>
    <w:rsid w:val="005A437C"/>
    <w:rsid w:val="005B6308"/>
    <w:rsid w:val="005C3BAA"/>
    <w:rsid w:val="005C7F5F"/>
    <w:rsid w:val="005D67D8"/>
    <w:rsid w:val="005E0F6C"/>
    <w:rsid w:val="005E4FE3"/>
    <w:rsid w:val="005E6A9A"/>
    <w:rsid w:val="005F2D3E"/>
    <w:rsid w:val="006057C6"/>
    <w:rsid w:val="00605C75"/>
    <w:rsid w:val="00610A28"/>
    <w:rsid w:val="00610E6C"/>
    <w:rsid w:val="00610F31"/>
    <w:rsid w:val="006139C5"/>
    <w:rsid w:val="00621615"/>
    <w:rsid w:val="00631341"/>
    <w:rsid w:val="00631D7A"/>
    <w:rsid w:val="0063205D"/>
    <w:rsid w:val="00632274"/>
    <w:rsid w:val="00635945"/>
    <w:rsid w:val="006379A2"/>
    <w:rsid w:val="006560EC"/>
    <w:rsid w:val="00657B66"/>
    <w:rsid w:val="0066098E"/>
    <w:rsid w:val="00661F28"/>
    <w:rsid w:val="006771A2"/>
    <w:rsid w:val="00684CF8"/>
    <w:rsid w:val="00685950"/>
    <w:rsid w:val="006922E4"/>
    <w:rsid w:val="006A43CA"/>
    <w:rsid w:val="006B3486"/>
    <w:rsid w:val="006B4EA2"/>
    <w:rsid w:val="006C169B"/>
    <w:rsid w:val="006C303D"/>
    <w:rsid w:val="006C62A2"/>
    <w:rsid w:val="006D38CD"/>
    <w:rsid w:val="006F08E4"/>
    <w:rsid w:val="006F759E"/>
    <w:rsid w:val="007036F2"/>
    <w:rsid w:val="007112A3"/>
    <w:rsid w:val="007123CF"/>
    <w:rsid w:val="007126AC"/>
    <w:rsid w:val="0071649E"/>
    <w:rsid w:val="0072051B"/>
    <w:rsid w:val="00725D5D"/>
    <w:rsid w:val="00730B7D"/>
    <w:rsid w:val="00734B9A"/>
    <w:rsid w:val="00736D48"/>
    <w:rsid w:val="00742F28"/>
    <w:rsid w:val="00747EB6"/>
    <w:rsid w:val="00754FA6"/>
    <w:rsid w:val="007605FF"/>
    <w:rsid w:val="007707FD"/>
    <w:rsid w:val="0078158F"/>
    <w:rsid w:val="00781A2D"/>
    <w:rsid w:val="00785DB2"/>
    <w:rsid w:val="00790614"/>
    <w:rsid w:val="00791924"/>
    <w:rsid w:val="007A5A28"/>
    <w:rsid w:val="007B02F8"/>
    <w:rsid w:val="007B6710"/>
    <w:rsid w:val="007B6A05"/>
    <w:rsid w:val="007C0D65"/>
    <w:rsid w:val="007C3A51"/>
    <w:rsid w:val="007C68B1"/>
    <w:rsid w:val="007D036A"/>
    <w:rsid w:val="007D4062"/>
    <w:rsid w:val="007F6193"/>
    <w:rsid w:val="007F68C2"/>
    <w:rsid w:val="00802BBF"/>
    <w:rsid w:val="00804243"/>
    <w:rsid w:val="00810A60"/>
    <w:rsid w:val="00816356"/>
    <w:rsid w:val="008339BA"/>
    <w:rsid w:val="00837F59"/>
    <w:rsid w:val="0084295C"/>
    <w:rsid w:val="00845EBF"/>
    <w:rsid w:val="00853ABB"/>
    <w:rsid w:val="0085413F"/>
    <w:rsid w:val="00856595"/>
    <w:rsid w:val="00861630"/>
    <w:rsid w:val="008633A3"/>
    <w:rsid w:val="008649BC"/>
    <w:rsid w:val="0086545C"/>
    <w:rsid w:val="0087074A"/>
    <w:rsid w:val="00872046"/>
    <w:rsid w:val="008745E6"/>
    <w:rsid w:val="008773CD"/>
    <w:rsid w:val="00890B46"/>
    <w:rsid w:val="00891C58"/>
    <w:rsid w:val="0089303A"/>
    <w:rsid w:val="0089569B"/>
    <w:rsid w:val="008A39F3"/>
    <w:rsid w:val="008A3E29"/>
    <w:rsid w:val="008B32E3"/>
    <w:rsid w:val="008B52A8"/>
    <w:rsid w:val="008D112F"/>
    <w:rsid w:val="008D323E"/>
    <w:rsid w:val="008D5B35"/>
    <w:rsid w:val="008E258C"/>
    <w:rsid w:val="008F606F"/>
    <w:rsid w:val="008F78E4"/>
    <w:rsid w:val="009009F1"/>
    <w:rsid w:val="00907F52"/>
    <w:rsid w:val="0091529B"/>
    <w:rsid w:val="009256B4"/>
    <w:rsid w:val="00925851"/>
    <w:rsid w:val="00932B9A"/>
    <w:rsid w:val="00932F46"/>
    <w:rsid w:val="009339F5"/>
    <w:rsid w:val="00934E36"/>
    <w:rsid w:val="00935480"/>
    <w:rsid w:val="00936663"/>
    <w:rsid w:val="009370AE"/>
    <w:rsid w:val="00937BCC"/>
    <w:rsid w:val="009423AD"/>
    <w:rsid w:val="009601CE"/>
    <w:rsid w:val="00961473"/>
    <w:rsid w:val="009624B6"/>
    <w:rsid w:val="009644F7"/>
    <w:rsid w:val="0096540F"/>
    <w:rsid w:val="00966F19"/>
    <w:rsid w:val="00986125"/>
    <w:rsid w:val="009976BE"/>
    <w:rsid w:val="009A2A18"/>
    <w:rsid w:val="009A6EBC"/>
    <w:rsid w:val="009B0A9C"/>
    <w:rsid w:val="009B78CC"/>
    <w:rsid w:val="009C1C65"/>
    <w:rsid w:val="009C25D1"/>
    <w:rsid w:val="009D3628"/>
    <w:rsid w:val="009E1909"/>
    <w:rsid w:val="009E4228"/>
    <w:rsid w:val="009E5684"/>
    <w:rsid w:val="009F2765"/>
    <w:rsid w:val="009F34A2"/>
    <w:rsid w:val="009F4ABA"/>
    <w:rsid w:val="009F7B59"/>
    <w:rsid w:val="00A03E0B"/>
    <w:rsid w:val="00A20427"/>
    <w:rsid w:val="00A21EF0"/>
    <w:rsid w:val="00A25264"/>
    <w:rsid w:val="00A2678D"/>
    <w:rsid w:val="00A34834"/>
    <w:rsid w:val="00A3703C"/>
    <w:rsid w:val="00A42F99"/>
    <w:rsid w:val="00A434CB"/>
    <w:rsid w:val="00A533F9"/>
    <w:rsid w:val="00A53F82"/>
    <w:rsid w:val="00A54DCF"/>
    <w:rsid w:val="00A5618C"/>
    <w:rsid w:val="00A5712D"/>
    <w:rsid w:val="00A62B36"/>
    <w:rsid w:val="00A664E5"/>
    <w:rsid w:val="00A70556"/>
    <w:rsid w:val="00A76AEB"/>
    <w:rsid w:val="00A87C9D"/>
    <w:rsid w:val="00A9388D"/>
    <w:rsid w:val="00AA05BE"/>
    <w:rsid w:val="00AA15D2"/>
    <w:rsid w:val="00AC21FF"/>
    <w:rsid w:val="00AC4E5C"/>
    <w:rsid w:val="00AC56CB"/>
    <w:rsid w:val="00AE02DD"/>
    <w:rsid w:val="00AE6BC3"/>
    <w:rsid w:val="00AF16AE"/>
    <w:rsid w:val="00AF6B8A"/>
    <w:rsid w:val="00B02B7E"/>
    <w:rsid w:val="00B103E1"/>
    <w:rsid w:val="00B22201"/>
    <w:rsid w:val="00B24D3C"/>
    <w:rsid w:val="00B24DAD"/>
    <w:rsid w:val="00B34259"/>
    <w:rsid w:val="00B36FF6"/>
    <w:rsid w:val="00B41B58"/>
    <w:rsid w:val="00B4201B"/>
    <w:rsid w:val="00B447DF"/>
    <w:rsid w:val="00B45F43"/>
    <w:rsid w:val="00B57427"/>
    <w:rsid w:val="00B605D4"/>
    <w:rsid w:val="00B639BE"/>
    <w:rsid w:val="00B639F9"/>
    <w:rsid w:val="00B647E2"/>
    <w:rsid w:val="00B651B4"/>
    <w:rsid w:val="00B720C7"/>
    <w:rsid w:val="00B73ABC"/>
    <w:rsid w:val="00B826B5"/>
    <w:rsid w:val="00B82CF5"/>
    <w:rsid w:val="00B87B85"/>
    <w:rsid w:val="00B92EEF"/>
    <w:rsid w:val="00B93E53"/>
    <w:rsid w:val="00B95055"/>
    <w:rsid w:val="00B97E59"/>
    <w:rsid w:val="00BA053E"/>
    <w:rsid w:val="00BA1AB5"/>
    <w:rsid w:val="00BA464C"/>
    <w:rsid w:val="00BA4A15"/>
    <w:rsid w:val="00BA518F"/>
    <w:rsid w:val="00BB2812"/>
    <w:rsid w:val="00BB523B"/>
    <w:rsid w:val="00BC0E61"/>
    <w:rsid w:val="00BC49D9"/>
    <w:rsid w:val="00BD31F8"/>
    <w:rsid w:val="00BD44E2"/>
    <w:rsid w:val="00BE32EB"/>
    <w:rsid w:val="00BE39C5"/>
    <w:rsid w:val="00BF4CEC"/>
    <w:rsid w:val="00BF5731"/>
    <w:rsid w:val="00BF5CDF"/>
    <w:rsid w:val="00BF5FBC"/>
    <w:rsid w:val="00C07334"/>
    <w:rsid w:val="00C13860"/>
    <w:rsid w:val="00C164AF"/>
    <w:rsid w:val="00C263B7"/>
    <w:rsid w:val="00C32E86"/>
    <w:rsid w:val="00C35AB9"/>
    <w:rsid w:val="00C36323"/>
    <w:rsid w:val="00C41A13"/>
    <w:rsid w:val="00C42B55"/>
    <w:rsid w:val="00C43776"/>
    <w:rsid w:val="00C43B9C"/>
    <w:rsid w:val="00C45C8F"/>
    <w:rsid w:val="00C46C00"/>
    <w:rsid w:val="00C65828"/>
    <w:rsid w:val="00C85776"/>
    <w:rsid w:val="00C86BDA"/>
    <w:rsid w:val="00C877F1"/>
    <w:rsid w:val="00C95B5C"/>
    <w:rsid w:val="00CA0A03"/>
    <w:rsid w:val="00CA1FD4"/>
    <w:rsid w:val="00CA334C"/>
    <w:rsid w:val="00CA381E"/>
    <w:rsid w:val="00CB24E3"/>
    <w:rsid w:val="00CB6CA4"/>
    <w:rsid w:val="00CC1761"/>
    <w:rsid w:val="00CC4E5F"/>
    <w:rsid w:val="00CD2E7B"/>
    <w:rsid w:val="00CE02C4"/>
    <w:rsid w:val="00CE6183"/>
    <w:rsid w:val="00CE7792"/>
    <w:rsid w:val="00CF10BB"/>
    <w:rsid w:val="00CF4629"/>
    <w:rsid w:val="00CF5260"/>
    <w:rsid w:val="00D01AF3"/>
    <w:rsid w:val="00D101FC"/>
    <w:rsid w:val="00D10CE5"/>
    <w:rsid w:val="00D159B7"/>
    <w:rsid w:val="00D21634"/>
    <w:rsid w:val="00D22FE4"/>
    <w:rsid w:val="00D257AF"/>
    <w:rsid w:val="00D338A1"/>
    <w:rsid w:val="00D42510"/>
    <w:rsid w:val="00D42DD5"/>
    <w:rsid w:val="00D45D2B"/>
    <w:rsid w:val="00D5141F"/>
    <w:rsid w:val="00D5269F"/>
    <w:rsid w:val="00D60621"/>
    <w:rsid w:val="00D62D86"/>
    <w:rsid w:val="00D66F03"/>
    <w:rsid w:val="00D81DD2"/>
    <w:rsid w:val="00D8349A"/>
    <w:rsid w:val="00D87EA9"/>
    <w:rsid w:val="00D90159"/>
    <w:rsid w:val="00D90D1F"/>
    <w:rsid w:val="00D91509"/>
    <w:rsid w:val="00DA7DBB"/>
    <w:rsid w:val="00DB040D"/>
    <w:rsid w:val="00DB1AEB"/>
    <w:rsid w:val="00DC17D2"/>
    <w:rsid w:val="00DC3B61"/>
    <w:rsid w:val="00DC666C"/>
    <w:rsid w:val="00DF1799"/>
    <w:rsid w:val="00E048C9"/>
    <w:rsid w:val="00E068C3"/>
    <w:rsid w:val="00E129F1"/>
    <w:rsid w:val="00E17A88"/>
    <w:rsid w:val="00E25D03"/>
    <w:rsid w:val="00E26AF5"/>
    <w:rsid w:val="00E510B7"/>
    <w:rsid w:val="00E5113C"/>
    <w:rsid w:val="00E5450D"/>
    <w:rsid w:val="00E607AB"/>
    <w:rsid w:val="00E6310F"/>
    <w:rsid w:val="00E708FC"/>
    <w:rsid w:val="00E70E33"/>
    <w:rsid w:val="00E73570"/>
    <w:rsid w:val="00E74E58"/>
    <w:rsid w:val="00E83574"/>
    <w:rsid w:val="00E85F46"/>
    <w:rsid w:val="00EB286D"/>
    <w:rsid w:val="00EC03F1"/>
    <w:rsid w:val="00EC22C3"/>
    <w:rsid w:val="00EC424E"/>
    <w:rsid w:val="00ED211C"/>
    <w:rsid w:val="00ED3FEC"/>
    <w:rsid w:val="00ED66AA"/>
    <w:rsid w:val="00EE1779"/>
    <w:rsid w:val="00EF09D2"/>
    <w:rsid w:val="00EF2639"/>
    <w:rsid w:val="00F006AB"/>
    <w:rsid w:val="00F00EC2"/>
    <w:rsid w:val="00F03D8E"/>
    <w:rsid w:val="00F07E36"/>
    <w:rsid w:val="00F1179E"/>
    <w:rsid w:val="00F12C2B"/>
    <w:rsid w:val="00F12CE5"/>
    <w:rsid w:val="00F12D2C"/>
    <w:rsid w:val="00F1373D"/>
    <w:rsid w:val="00F225C3"/>
    <w:rsid w:val="00F22E11"/>
    <w:rsid w:val="00F27042"/>
    <w:rsid w:val="00F35695"/>
    <w:rsid w:val="00F4774F"/>
    <w:rsid w:val="00F50CEC"/>
    <w:rsid w:val="00F523A4"/>
    <w:rsid w:val="00F552EB"/>
    <w:rsid w:val="00F61B42"/>
    <w:rsid w:val="00F64C9F"/>
    <w:rsid w:val="00F70A1D"/>
    <w:rsid w:val="00F70F80"/>
    <w:rsid w:val="00F7175A"/>
    <w:rsid w:val="00F75B67"/>
    <w:rsid w:val="00F77234"/>
    <w:rsid w:val="00F83927"/>
    <w:rsid w:val="00F843BF"/>
    <w:rsid w:val="00F95F5D"/>
    <w:rsid w:val="00F9768E"/>
    <w:rsid w:val="00F97865"/>
    <w:rsid w:val="00FA011C"/>
    <w:rsid w:val="00FA116F"/>
    <w:rsid w:val="00FB2443"/>
    <w:rsid w:val="00FB60D7"/>
    <w:rsid w:val="00FD3D4C"/>
    <w:rsid w:val="00FD7207"/>
    <w:rsid w:val="00FE0B3C"/>
    <w:rsid w:val="00FF4266"/>
    <w:rsid w:val="00FF5630"/>
    <w:rsid w:val="00FF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76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B134A"/>
    <w:pPr>
      <w:outlineLvl w:val="3"/>
    </w:pPr>
    <w:rPr>
      <w:rFonts w:ascii="Arial" w:eastAsia="MS Mincho" w:hAnsi="Arial" w:cs="Arial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B134A"/>
    <w:pPr>
      <w:outlineLvl w:val="4"/>
    </w:pPr>
    <w:rPr>
      <w:rFonts w:ascii="Arial" w:eastAsia="MS Mincho" w:hAnsi="Arial" w:cs="Arial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B134A"/>
    <w:rPr>
      <w:rFonts w:ascii="Arial" w:eastAsia="MS Mincho" w:hAnsi="Arial" w:cs="Arial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0B134A"/>
    <w:pPr>
      <w:widowControl/>
      <w:shd w:val="clear" w:color="auto" w:fill="FFFFFF"/>
      <w:autoSpaceDE/>
      <w:autoSpaceDN/>
      <w:adjustRightInd/>
      <w:spacing w:line="274" w:lineRule="exact"/>
      <w:ind w:left="14" w:firstLine="901"/>
      <w:jc w:val="both"/>
    </w:pPr>
    <w:rPr>
      <w:rFonts w:ascii="Times New Roman" w:eastAsia="Calibri" w:hAnsi="Times New Roman" w:cs="Times New Roman"/>
      <w:color w:val="000000"/>
      <w:sz w:val="28"/>
      <w:szCs w:val="25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134A"/>
    <w:rPr>
      <w:rFonts w:ascii="Times New Roman" w:hAnsi="Times New Roman" w:cs="Times New Roman"/>
      <w:color w:val="000000"/>
      <w:sz w:val="25"/>
      <w:szCs w:val="25"/>
      <w:shd w:val="clear" w:color="auto" w:fill="FFFFFF"/>
      <w:lang w:val="uk-UA" w:eastAsia="ru-RU"/>
    </w:rPr>
  </w:style>
  <w:style w:type="paragraph" w:styleId="NormalWeb">
    <w:name w:val="Normal (Web)"/>
    <w:basedOn w:val="Normal"/>
    <w:uiPriority w:val="99"/>
    <w:rsid w:val="000B134A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rsid w:val="000B13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34A"/>
    <w:rPr>
      <w:rFonts w:ascii="Segoe UI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99"/>
    <w:qFormat/>
    <w:rsid w:val="004C5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864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2020-01-16T06:58:00Z</cp:lastPrinted>
  <dcterms:created xsi:type="dcterms:W3CDTF">2019-10-02T11:29:00Z</dcterms:created>
  <dcterms:modified xsi:type="dcterms:W3CDTF">2020-02-07T07:42:00Z</dcterms:modified>
</cp:coreProperties>
</file>