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D" w:rsidRDefault="00D73F9D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>3</w:t>
      </w:r>
    </w:p>
    <w:p w:rsidR="00D73F9D" w:rsidRDefault="00D73F9D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D73F9D" w:rsidRDefault="00D73F9D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(у новій редакції розпорядження)</w:t>
      </w:r>
    </w:p>
    <w:p w:rsidR="00D73F9D" w:rsidRPr="00376A2D" w:rsidRDefault="00D73F9D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___________№______________</w:t>
      </w:r>
    </w:p>
    <w:p w:rsidR="00D73F9D" w:rsidRDefault="00D73F9D" w:rsidP="000D5021">
      <w:pPr>
        <w:rPr>
          <w:sz w:val="28"/>
          <w:szCs w:val="28"/>
        </w:rPr>
      </w:pPr>
    </w:p>
    <w:p w:rsidR="00D73F9D" w:rsidRPr="009A1536" w:rsidRDefault="00D73F9D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D73F9D" w:rsidRPr="00124802" w:rsidRDefault="00D73F9D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експлуатаційного утримання автомобільних доріг загального користування місцевого значення</w:t>
      </w:r>
    </w:p>
    <w:p w:rsidR="00D73F9D" w:rsidRPr="00124802" w:rsidRDefault="00D73F9D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Ужгородського району </w:t>
      </w:r>
    </w:p>
    <w:p w:rsidR="00D73F9D" w:rsidRDefault="00D73F9D" w:rsidP="000D5021">
      <w:pPr>
        <w:jc w:val="center"/>
        <w:rPr>
          <w:sz w:val="28"/>
          <w:szCs w:val="28"/>
        </w:rPr>
      </w:pP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6804"/>
        <w:gridCol w:w="2269"/>
        <w:gridCol w:w="1843"/>
        <w:gridCol w:w="1701"/>
        <w:gridCol w:w="1701"/>
      </w:tblGrid>
      <w:tr w:rsidR="00D73F9D" w:rsidRPr="00CC0926" w:rsidTr="00076E2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673FAA" w:rsidRDefault="00D73F9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D73F9D" w:rsidRPr="00673FAA" w:rsidRDefault="00D73F9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673FAA" w:rsidRDefault="00D73F9D" w:rsidP="00FC529E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 xml:space="preserve">Найменування </w:t>
            </w:r>
            <w:r>
              <w:rPr>
                <w:sz w:val="28"/>
                <w:szCs w:val="28"/>
              </w:rPr>
              <w:t>робіт та витрат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році</w:t>
            </w:r>
          </w:p>
          <w:p w:rsidR="00D73F9D" w:rsidRDefault="00D73F9D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D73F9D" w:rsidRDefault="00D73F9D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D73F9D" w:rsidRDefault="00D73F9D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D73F9D" w:rsidRDefault="00D73F9D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</w:tr>
      <w:tr w:rsidR="00D73F9D" w:rsidRPr="00763A08" w:rsidTr="00076E24">
        <w:trPr>
          <w:trHeight w:val="29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763A08" w:rsidRDefault="00D73F9D" w:rsidP="00CB36F7">
            <w:pPr>
              <w:jc w:val="center"/>
            </w:pPr>
            <w:r w:rsidRPr="00763A08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Pr="00763A08" w:rsidRDefault="00D73F9D" w:rsidP="0084346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</w:pPr>
            <w:r>
              <w:t>5</w:t>
            </w:r>
          </w:p>
        </w:tc>
      </w:tr>
      <w:tr w:rsidR="00D73F9D" w:rsidRPr="00F27787" w:rsidTr="00076E24">
        <w:trPr>
          <w:trHeight w:hRule="exact" w:val="86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Default="00D73F9D" w:rsidP="00CB36F7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 експлуатаційному утриманню автомобільних доріг загального користування місцевого значення</w:t>
            </w:r>
          </w:p>
          <w:p w:rsidR="00D73F9D" w:rsidRPr="00586375" w:rsidRDefault="00D73F9D" w:rsidP="00CB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</w:p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</w:p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</w:p>
          <w:p w:rsidR="00D73F9D" w:rsidRPr="00755A5D" w:rsidRDefault="00D73F9D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</w:p>
          <w:p w:rsidR="00D73F9D" w:rsidRDefault="00D73F9D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</w:t>
            </w:r>
          </w:p>
        </w:tc>
      </w:tr>
      <w:tr w:rsidR="00D73F9D" w:rsidRPr="00F27787" w:rsidTr="00076E24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586375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Default="00D73F9D" w:rsidP="00CB36F7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земляного полотна та водовідводу</w:t>
            </w:r>
          </w:p>
          <w:p w:rsidR="00D73F9D" w:rsidRPr="00586375" w:rsidRDefault="00D73F9D" w:rsidP="0084346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5046D4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586375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CB36F7" w:rsidRDefault="00D73F9D" w:rsidP="00CB36F7">
            <w:pPr>
              <w:pStyle w:val="ListParagraph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 w:rsidRPr="00CB36F7">
              <w:rPr>
                <w:sz w:val="28"/>
                <w:szCs w:val="28"/>
              </w:rPr>
              <w:t>дорожнього одягу та покриття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5046D4" w:rsidTr="00076E24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586375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F9D" w:rsidRPr="00CB36F7" w:rsidRDefault="00D73F9D" w:rsidP="00CB36F7">
            <w:pPr>
              <w:pStyle w:val="ListParagraph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штучних споруд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CC0926" w:rsidTr="00076E24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CB36F7" w:rsidRDefault="00D73F9D" w:rsidP="00CB36F7">
            <w:pPr>
              <w:pStyle w:val="ListParagraph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безпеки дорожнього руху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CC0926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CB36F7" w:rsidRDefault="00D73F9D" w:rsidP="00CB36F7">
            <w:pPr>
              <w:pStyle w:val="ListParagraph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та зелені насадження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CC0926" w:rsidTr="00076E24">
        <w:trPr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390D75" w:rsidRDefault="00D73F9D" w:rsidP="00390D75">
            <w:pPr>
              <w:pStyle w:val="ListParagraph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311AA4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311AA4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CC0926" w:rsidTr="00076E24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390D75" w:rsidRDefault="00D73F9D" w:rsidP="00390D75">
            <w:pPr>
              <w:pStyle w:val="ListParagraph"/>
              <w:numPr>
                <w:ilvl w:val="0"/>
                <w:numId w:val="2"/>
              </w:numPr>
              <w:ind w:left="-143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зимове утримання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311AA4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311AA4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CC0926" w:rsidTr="00076E24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390D75" w:rsidRDefault="00D73F9D" w:rsidP="00390D75">
            <w:pPr>
              <w:pStyle w:val="ListParagraph"/>
              <w:numPr>
                <w:ilvl w:val="0"/>
                <w:numId w:val="2"/>
              </w:numPr>
              <w:ind w:left="-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нагляд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73F9D" w:rsidRPr="00CC0926" w:rsidTr="00076E24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F9D" w:rsidRPr="00076E24" w:rsidRDefault="00D73F9D" w:rsidP="00076E24">
            <w:pPr>
              <w:pStyle w:val="ListParagraph"/>
              <w:numPr>
                <w:ilvl w:val="0"/>
                <w:numId w:val="2"/>
              </w:numPr>
              <w:ind w:left="565" w:firstLine="0"/>
              <w:rPr>
                <w:sz w:val="28"/>
                <w:szCs w:val="28"/>
              </w:rPr>
            </w:pPr>
            <w:r w:rsidRPr="00076E24">
              <w:rPr>
                <w:sz w:val="28"/>
                <w:szCs w:val="28"/>
              </w:rPr>
              <w:t>аварійні роботи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Default="00D73F9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F9D" w:rsidRPr="00755A5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F9D" w:rsidRDefault="00D73F9D" w:rsidP="008434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3F9D" w:rsidRDefault="00D73F9D" w:rsidP="000D5021">
      <w:pPr>
        <w:rPr>
          <w:sz w:val="28"/>
          <w:szCs w:val="28"/>
        </w:rPr>
      </w:pPr>
      <w:bookmarkStart w:id="0" w:name="_GoBack"/>
      <w:bookmarkEnd w:id="0"/>
    </w:p>
    <w:sectPr w:rsidR="00D73F9D" w:rsidSect="00077DF1">
      <w:headerReference w:type="default" r:id="rId7"/>
      <w:pgSz w:w="16838" w:h="11906" w:orient="landscape"/>
      <w:pgMar w:top="993" w:right="678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9D" w:rsidRDefault="00D73F9D" w:rsidP="000D5021">
      <w:r>
        <w:separator/>
      </w:r>
    </w:p>
  </w:endnote>
  <w:endnote w:type="continuationSeparator" w:id="1">
    <w:p w:rsidR="00D73F9D" w:rsidRDefault="00D73F9D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9D" w:rsidRDefault="00D73F9D" w:rsidP="000D5021">
      <w:r>
        <w:separator/>
      </w:r>
    </w:p>
  </w:footnote>
  <w:footnote w:type="continuationSeparator" w:id="1">
    <w:p w:rsidR="00D73F9D" w:rsidRDefault="00D73F9D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9D" w:rsidRDefault="00D73F9D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D73F9D" w:rsidRDefault="00D73F9D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D73F9D" w:rsidRDefault="00D73F9D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D73F9D" w:rsidRPr="000D5021" w:rsidRDefault="00D73F9D" w:rsidP="000D502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041"/>
    <w:multiLevelType w:val="hybridMultilevel"/>
    <w:tmpl w:val="99249586"/>
    <w:lvl w:ilvl="0" w:tplc="C8CA983A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0BB43AB6"/>
    <w:multiLevelType w:val="hybridMultilevel"/>
    <w:tmpl w:val="1466EBDC"/>
    <w:lvl w:ilvl="0" w:tplc="E2161654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24BF5"/>
    <w:rsid w:val="00060CD5"/>
    <w:rsid w:val="00076E24"/>
    <w:rsid w:val="00077DF1"/>
    <w:rsid w:val="000C4213"/>
    <w:rsid w:val="000D5021"/>
    <w:rsid w:val="000E4042"/>
    <w:rsid w:val="00124802"/>
    <w:rsid w:val="00131104"/>
    <w:rsid w:val="00154434"/>
    <w:rsid w:val="00184875"/>
    <w:rsid w:val="00185453"/>
    <w:rsid w:val="001E6EFE"/>
    <w:rsid w:val="00220CB2"/>
    <w:rsid w:val="00223E8A"/>
    <w:rsid w:val="002338EA"/>
    <w:rsid w:val="00296F52"/>
    <w:rsid w:val="00311AA4"/>
    <w:rsid w:val="00376A2D"/>
    <w:rsid w:val="00390D75"/>
    <w:rsid w:val="004047C7"/>
    <w:rsid w:val="00421BFF"/>
    <w:rsid w:val="0047066B"/>
    <w:rsid w:val="00474BB4"/>
    <w:rsid w:val="005046D4"/>
    <w:rsid w:val="0052348E"/>
    <w:rsid w:val="005617AB"/>
    <w:rsid w:val="00583C1D"/>
    <w:rsid w:val="00586375"/>
    <w:rsid w:val="005D3210"/>
    <w:rsid w:val="005F713F"/>
    <w:rsid w:val="0060273E"/>
    <w:rsid w:val="00673FAA"/>
    <w:rsid w:val="006D172D"/>
    <w:rsid w:val="00703388"/>
    <w:rsid w:val="00710C66"/>
    <w:rsid w:val="00717C08"/>
    <w:rsid w:val="00755A5D"/>
    <w:rsid w:val="00763A08"/>
    <w:rsid w:val="007A3012"/>
    <w:rsid w:val="007F279C"/>
    <w:rsid w:val="00843467"/>
    <w:rsid w:val="0091634F"/>
    <w:rsid w:val="0094616D"/>
    <w:rsid w:val="0099460F"/>
    <w:rsid w:val="009A1536"/>
    <w:rsid w:val="00A06ED2"/>
    <w:rsid w:val="00A66356"/>
    <w:rsid w:val="00A922FA"/>
    <w:rsid w:val="00B15FC5"/>
    <w:rsid w:val="00BC3080"/>
    <w:rsid w:val="00C13DFF"/>
    <w:rsid w:val="00C763D5"/>
    <w:rsid w:val="00CB36F7"/>
    <w:rsid w:val="00CC0926"/>
    <w:rsid w:val="00CC5990"/>
    <w:rsid w:val="00D11885"/>
    <w:rsid w:val="00D30004"/>
    <w:rsid w:val="00D341CB"/>
    <w:rsid w:val="00D542C4"/>
    <w:rsid w:val="00D73F9D"/>
    <w:rsid w:val="00E151D2"/>
    <w:rsid w:val="00E36EC4"/>
    <w:rsid w:val="00F27787"/>
    <w:rsid w:val="00F9136E"/>
    <w:rsid w:val="00FA44D5"/>
    <w:rsid w:val="00FC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B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786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31</cp:revision>
  <cp:lastPrinted>2019-12-17T14:10:00Z</cp:lastPrinted>
  <dcterms:created xsi:type="dcterms:W3CDTF">2018-06-12T06:38:00Z</dcterms:created>
  <dcterms:modified xsi:type="dcterms:W3CDTF">2019-12-26T09:09:00Z</dcterms:modified>
</cp:coreProperties>
</file>