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BF" w:rsidRDefault="005156BF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376A2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  <w:r w:rsidRPr="00376A2D">
        <w:rPr>
          <w:sz w:val="28"/>
          <w:szCs w:val="28"/>
        </w:rPr>
        <w:t xml:space="preserve">1 </w:t>
      </w:r>
    </w:p>
    <w:p w:rsidR="005156BF" w:rsidRDefault="005156BF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</w:p>
    <w:p w:rsidR="005156BF" w:rsidRDefault="005156BF" w:rsidP="00284A94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(у новій редакції розпорядження)</w:t>
      </w:r>
    </w:p>
    <w:p w:rsidR="005156BF" w:rsidRPr="00376A2D" w:rsidRDefault="005156BF" w:rsidP="003C7D22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___________№_____________</w:t>
      </w:r>
    </w:p>
    <w:p w:rsidR="005156BF" w:rsidRDefault="005156BF" w:rsidP="000D5021">
      <w:pPr>
        <w:rPr>
          <w:sz w:val="28"/>
          <w:szCs w:val="28"/>
        </w:rPr>
      </w:pPr>
    </w:p>
    <w:p w:rsidR="005156BF" w:rsidRDefault="005156BF" w:rsidP="000D5021">
      <w:pPr>
        <w:jc w:val="right"/>
        <w:rPr>
          <w:sz w:val="28"/>
          <w:szCs w:val="28"/>
        </w:rPr>
      </w:pPr>
    </w:p>
    <w:p w:rsidR="005156BF" w:rsidRPr="009A1536" w:rsidRDefault="005156BF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5156BF" w:rsidRPr="00124802" w:rsidRDefault="005156BF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5156BF" w:rsidRPr="00124802" w:rsidRDefault="005156BF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3131090та за кошти місцевих бюджетів Ужгородського району </w:t>
      </w:r>
    </w:p>
    <w:p w:rsidR="005156BF" w:rsidRDefault="005156BF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5156BF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673FAA" w:rsidRDefault="005156B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5156BF" w:rsidRPr="00673FAA" w:rsidRDefault="005156B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673FAA" w:rsidRDefault="005156B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673FAA" w:rsidRDefault="005156BF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DC1E46" w:rsidRDefault="005156BF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5156BF" w:rsidRDefault="005156BF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5156BF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763A08" w:rsidRDefault="005156BF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763A08" w:rsidRDefault="005156BF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763A08" w:rsidRDefault="005156BF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63A08" w:rsidRDefault="005156BF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BF" w:rsidRDefault="005156BF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63A08" w:rsidRDefault="005156BF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BF" w:rsidRPr="00763A08" w:rsidRDefault="005156BF" w:rsidP="00843467">
            <w:pPr>
              <w:jc w:val="center"/>
            </w:pPr>
            <w:r>
              <w:t>7</w:t>
            </w:r>
          </w:p>
        </w:tc>
      </w:tr>
      <w:tr w:rsidR="005156BF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2C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</w:t>
            </w:r>
          </w:p>
        </w:tc>
      </w:tr>
      <w:tr w:rsidR="005156BF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586375" w:rsidRDefault="005156B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5156BF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156BF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6BF" w:rsidRPr="00755A5D" w:rsidRDefault="005156B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311AA4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6BF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B9028E" w:rsidRDefault="005156BF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CF5B02" w:rsidRDefault="005156BF" w:rsidP="00DF3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bookmarkStart w:id="0" w:name="_GoBack"/>
            <w:bookmarkEnd w:id="0"/>
            <w:r>
              <w:rPr>
                <w:sz w:val="28"/>
                <w:szCs w:val="28"/>
              </w:rPr>
              <w:t>,038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CF5B02" w:rsidRDefault="005156BF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BF" w:rsidRPr="00B9028E" w:rsidRDefault="005156B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3586,5</w:t>
            </w:r>
          </w:p>
        </w:tc>
      </w:tr>
    </w:tbl>
    <w:p w:rsidR="005156BF" w:rsidRDefault="005156BF" w:rsidP="000D5021">
      <w:pPr>
        <w:rPr>
          <w:sz w:val="28"/>
          <w:szCs w:val="28"/>
        </w:rPr>
      </w:pPr>
    </w:p>
    <w:p w:rsidR="005156BF" w:rsidRDefault="005156BF" w:rsidP="000D5021">
      <w:pPr>
        <w:rPr>
          <w:sz w:val="28"/>
          <w:szCs w:val="28"/>
        </w:rPr>
      </w:pPr>
    </w:p>
    <w:p w:rsidR="005156BF" w:rsidRDefault="005156BF" w:rsidP="000D5021">
      <w:pPr>
        <w:rPr>
          <w:sz w:val="28"/>
          <w:szCs w:val="28"/>
        </w:rPr>
      </w:pPr>
    </w:p>
    <w:p w:rsidR="005156BF" w:rsidRDefault="005156BF" w:rsidP="000D5021"/>
    <w:sectPr w:rsidR="005156BF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BF" w:rsidRDefault="005156BF" w:rsidP="000D5021">
      <w:r>
        <w:separator/>
      </w:r>
    </w:p>
  </w:endnote>
  <w:endnote w:type="continuationSeparator" w:id="1">
    <w:p w:rsidR="005156BF" w:rsidRDefault="005156BF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BF" w:rsidRDefault="005156BF" w:rsidP="000D5021">
      <w:r>
        <w:separator/>
      </w:r>
    </w:p>
  </w:footnote>
  <w:footnote w:type="continuationSeparator" w:id="1">
    <w:p w:rsidR="005156BF" w:rsidRDefault="005156BF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BF" w:rsidRDefault="005156BF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5156BF" w:rsidRDefault="005156BF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5156BF" w:rsidRDefault="005156BF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156BF" w:rsidRPr="000D5021" w:rsidRDefault="005156BF" w:rsidP="000D502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1823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3272"/>
    <w:rsid w:val="0029568C"/>
    <w:rsid w:val="00296F52"/>
    <w:rsid w:val="002C2EED"/>
    <w:rsid w:val="002C3C86"/>
    <w:rsid w:val="003004CA"/>
    <w:rsid w:val="00311AA4"/>
    <w:rsid w:val="00376A2D"/>
    <w:rsid w:val="003C7D22"/>
    <w:rsid w:val="004047C7"/>
    <w:rsid w:val="00421BFF"/>
    <w:rsid w:val="0047066B"/>
    <w:rsid w:val="00474BB4"/>
    <w:rsid w:val="004A20E8"/>
    <w:rsid w:val="005046D4"/>
    <w:rsid w:val="005156BF"/>
    <w:rsid w:val="0052348E"/>
    <w:rsid w:val="005617AB"/>
    <w:rsid w:val="00586375"/>
    <w:rsid w:val="005D3210"/>
    <w:rsid w:val="005F713F"/>
    <w:rsid w:val="0062592C"/>
    <w:rsid w:val="00673FAA"/>
    <w:rsid w:val="006D172D"/>
    <w:rsid w:val="00703388"/>
    <w:rsid w:val="00710C66"/>
    <w:rsid w:val="00717C08"/>
    <w:rsid w:val="00755A5D"/>
    <w:rsid w:val="00763A08"/>
    <w:rsid w:val="00777102"/>
    <w:rsid w:val="007906D0"/>
    <w:rsid w:val="007A3012"/>
    <w:rsid w:val="007F279C"/>
    <w:rsid w:val="00843467"/>
    <w:rsid w:val="008D7987"/>
    <w:rsid w:val="0094616D"/>
    <w:rsid w:val="00972F8B"/>
    <w:rsid w:val="0099460F"/>
    <w:rsid w:val="009A1536"/>
    <w:rsid w:val="009F1030"/>
    <w:rsid w:val="00A06ED2"/>
    <w:rsid w:val="00A16172"/>
    <w:rsid w:val="00AA5F74"/>
    <w:rsid w:val="00AB49C7"/>
    <w:rsid w:val="00AE4806"/>
    <w:rsid w:val="00B15FC5"/>
    <w:rsid w:val="00B9028E"/>
    <w:rsid w:val="00B9042B"/>
    <w:rsid w:val="00BA63D2"/>
    <w:rsid w:val="00C03697"/>
    <w:rsid w:val="00C763D5"/>
    <w:rsid w:val="00CC0926"/>
    <w:rsid w:val="00CC5990"/>
    <w:rsid w:val="00CF5B02"/>
    <w:rsid w:val="00D11885"/>
    <w:rsid w:val="00D228D1"/>
    <w:rsid w:val="00D30004"/>
    <w:rsid w:val="00D341CB"/>
    <w:rsid w:val="00D542C4"/>
    <w:rsid w:val="00DC1E46"/>
    <w:rsid w:val="00DF3BC7"/>
    <w:rsid w:val="00E151D2"/>
    <w:rsid w:val="00E156DC"/>
    <w:rsid w:val="00E246D1"/>
    <w:rsid w:val="00E36EC4"/>
    <w:rsid w:val="00F27787"/>
    <w:rsid w:val="00F44135"/>
    <w:rsid w:val="00FA44D5"/>
    <w:rsid w:val="00FC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1510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47</cp:revision>
  <cp:lastPrinted>2019-12-17T14:00:00Z</cp:lastPrinted>
  <dcterms:created xsi:type="dcterms:W3CDTF">2018-06-12T06:38:00Z</dcterms:created>
  <dcterms:modified xsi:type="dcterms:W3CDTF">2019-12-26T09:10:00Z</dcterms:modified>
</cp:coreProperties>
</file>