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C0" w:rsidRDefault="009278C0" w:rsidP="000D5021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6A2D">
        <w:rPr>
          <w:sz w:val="28"/>
          <w:szCs w:val="28"/>
        </w:rPr>
        <w:t xml:space="preserve">Додаток1 </w:t>
      </w:r>
    </w:p>
    <w:p w:rsidR="009278C0" w:rsidRDefault="009278C0" w:rsidP="000D5021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376A2D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програми </w:t>
      </w:r>
    </w:p>
    <w:p w:rsidR="009278C0" w:rsidRDefault="009278C0" w:rsidP="00284A94">
      <w:pPr>
        <w:tabs>
          <w:tab w:val="center" w:pos="4153"/>
          <w:tab w:val="right" w:pos="8306"/>
        </w:tabs>
        <w:ind w:left="884" w:right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(у новій редакції розпорядження)</w:t>
      </w:r>
    </w:p>
    <w:p w:rsidR="009278C0" w:rsidRPr="00376A2D" w:rsidRDefault="009278C0" w:rsidP="003C7D22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</w:t>
      </w:r>
      <w:r>
        <w:rPr>
          <w:sz w:val="28"/>
          <w:szCs w:val="28"/>
          <w:u w:val="single"/>
        </w:rPr>
        <w:t>02.08.2019</w:t>
      </w:r>
      <w:r>
        <w:rPr>
          <w:sz w:val="28"/>
          <w:szCs w:val="28"/>
        </w:rPr>
        <w:t>__№___</w:t>
      </w:r>
      <w:r>
        <w:rPr>
          <w:sz w:val="28"/>
          <w:szCs w:val="28"/>
          <w:u w:val="single"/>
        </w:rPr>
        <w:t>212</w:t>
      </w:r>
    </w:p>
    <w:p w:rsidR="009278C0" w:rsidRDefault="009278C0" w:rsidP="000D5021">
      <w:pPr>
        <w:rPr>
          <w:sz w:val="28"/>
          <w:szCs w:val="28"/>
        </w:rPr>
      </w:pPr>
    </w:p>
    <w:p w:rsidR="009278C0" w:rsidRDefault="009278C0" w:rsidP="000D5021">
      <w:pPr>
        <w:jc w:val="right"/>
        <w:rPr>
          <w:sz w:val="28"/>
          <w:szCs w:val="28"/>
        </w:rPr>
      </w:pPr>
    </w:p>
    <w:p w:rsidR="009278C0" w:rsidRPr="009A1536" w:rsidRDefault="009278C0" w:rsidP="000D502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ОСНОВНІ ЗАХОДИ </w:t>
      </w:r>
    </w:p>
    <w:p w:rsidR="009278C0" w:rsidRPr="00124802" w:rsidRDefault="009278C0" w:rsidP="000D502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проведення капітального ремонту місцевих автомобільних доріг загального користування районного значення</w:t>
      </w:r>
    </w:p>
    <w:p w:rsidR="009278C0" w:rsidRPr="00124802" w:rsidRDefault="009278C0" w:rsidP="000D50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кошти субвенції із державного бюджету місцевим бюджетам за бюджетною програмою 3131090та за кошти місцевих бюджетів Ужгородського району </w:t>
      </w:r>
    </w:p>
    <w:p w:rsidR="009278C0" w:rsidRDefault="009278C0" w:rsidP="000D5021">
      <w:pPr>
        <w:jc w:val="center"/>
        <w:rPr>
          <w:sz w:val="28"/>
          <w:szCs w:val="28"/>
        </w:rPr>
      </w:pPr>
    </w:p>
    <w:tbl>
      <w:tblPr>
        <w:tblW w:w="15025" w:type="dxa"/>
        <w:tblInd w:w="29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1417"/>
        <w:gridCol w:w="3686"/>
        <w:gridCol w:w="2551"/>
        <w:gridCol w:w="1843"/>
        <w:gridCol w:w="2268"/>
        <w:gridCol w:w="2693"/>
      </w:tblGrid>
      <w:tr w:rsidR="009278C0" w:rsidRPr="00CC0926" w:rsidTr="00284A94">
        <w:trPr>
          <w:trHeight w:val="1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8C0" w:rsidRPr="00673FAA" w:rsidRDefault="009278C0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№</w:t>
            </w:r>
          </w:p>
          <w:p w:rsidR="009278C0" w:rsidRPr="00673FAA" w:rsidRDefault="009278C0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з/п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8C0" w:rsidRPr="00673FAA" w:rsidRDefault="009278C0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Індекс та № дороги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8C0" w:rsidRPr="00673FAA" w:rsidRDefault="009278C0" w:rsidP="00223E8A">
            <w:pPr>
              <w:ind w:firstLine="452"/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Найменування автомобільних доріг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Pr="00DC1E46" w:rsidRDefault="009278C0" w:rsidP="00843467">
            <w:pPr>
              <w:jc w:val="center"/>
              <w:rPr>
                <w:sz w:val="28"/>
                <w:szCs w:val="28"/>
              </w:rPr>
            </w:pPr>
            <w:r w:rsidRPr="00DC1E46">
              <w:rPr>
                <w:sz w:val="28"/>
                <w:szCs w:val="28"/>
              </w:rPr>
              <w:t>Замовник робіт з виготовлення ПКД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Default="009278C0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Орієнтовна вартість технічного нагляду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Default="009278C0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Замовник робіт з виконання ремонтів доріг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8C0" w:rsidRDefault="009278C0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 у 2019 році</w:t>
            </w:r>
          </w:p>
          <w:p w:rsidR="009278C0" w:rsidRDefault="009278C0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  </w:t>
            </w:r>
          </w:p>
        </w:tc>
      </w:tr>
      <w:tr w:rsidR="009278C0" w:rsidRPr="00763A08" w:rsidTr="00284A9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8C0" w:rsidRPr="00763A08" w:rsidRDefault="009278C0" w:rsidP="00843467">
            <w:pPr>
              <w:jc w:val="center"/>
            </w:pPr>
            <w:r w:rsidRPr="00763A0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8C0" w:rsidRPr="00763A08" w:rsidRDefault="009278C0" w:rsidP="00843467">
            <w:pPr>
              <w:jc w:val="center"/>
            </w:pPr>
            <w:r w:rsidRPr="00763A08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8C0" w:rsidRPr="00763A08" w:rsidRDefault="009278C0" w:rsidP="00843467">
            <w:pPr>
              <w:ind w:firstLine="452"/>
              <w:jc w:val="center"/>
            </w:pPr>
            <w:r w:rsidRPr="00763A08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Pr="00763A08" w:rsidRDefault="009278C0" w:rsidP="00843467">
            <w:pPr>
              <w:jc w:val="center"/>
            </w:pPr>
            <w:r w:rsidRPr="00763A08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8C0" w:rsidRDefault="009278C0" w:rsidP="0084346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Pr="00763A08" w:rsidRDefault="009278C0" w:rsidP="00843467">
            <w:pPr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8C0" w:rsidRPr="00763A08" w:rsidRDefault="009278C0" w:rsidP="00843467">
            <w:pPr>
              <w:jc w:val="center"/>
            </w:pPr>
            <w:r>
              <w:t>7</w:t>
            </w:r>
          </w:p>
        </w:tc>
      </w:tr>
      <w:tr w:rsidR="009278C0" w:rsidRPr="00F27787" w:rsidTr="00284A94">
        <w:trPr>
          <w:trHeight w:hRule="exact"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8C0" w:rsidRPr="00586375" w:rsidRDefault="009278C0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8C0" w:rsidRPr="00586375" w:rsidRDefault="009278C0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8C0" w:rsidRPr="00586375" w:rsidRDefault="009278C0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Ужгород-Довге Поле -ВеликіГеївці км 0+000-9+400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Pr="00586375" w:rsidRDefault="009278C0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Default="009278C0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Pr="00586375" w:rsidRDefault="009278C0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Pr="00755A5D" w:rsidRDefault="009278C0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78C0" w:rsidRPr="00F27787" w:rsidTr="00284A94">
        <w:trPr>
          <w:trHeight w:hRule="exact"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8C0" w:rsidRPr="00586375" w:rsidRDefault="009278C0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8C0" w:rsidRPr="00586375" w:rsidRDefault="009278C0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8C0" w:rsidRPr="00586375" w:rsidRDefault="009278C0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( Л</w:t>
            </w:r>
            <w:r>
              <w:rPr>
                <w:sz w:val="28"/>
                <w:szCs w:val="28"/>
              </w:rPr>
              <w:t>ьвів-Самбір-Ужгород ) -Гута-Кам’</w:t>
            </w:r>
            <w:r w:rsidRPr="00586375">
              <w:rPr>
                <w:sz w:val="28"/>
                <w:szCs w:val="28"/>
              </w:rPr>
              <w:t>яниця км 0+000- 7+700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Pr="00586375" w:rsidRDefault="009278C0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Default="009278C0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Pr="00586375" w:rsidRDefault="009278C0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Pr="00755A5D" w:rsidRDefault="009278C0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78C0" w:rsidRPr="005046D4" w:rsidTr="00284A94">
        <w:trPr>
          <w:trHeight w:hRule="exact"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8C0" w:rsidRPr="00586375" w:rsidRDefault="009278C0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8C0" w:rsidRPr="00586375" w:rsidRDefault="009278C0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8C0" w:rsidRPr="00586375" w:rsidRDefault="009278C0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 xml:space="preserve"> (Львів-Самбір-Ужгород )-Оріховиця км 0+000-5+100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Pr="00586375" w:rsidRDefault="009278C0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Default="009278C0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Pr="00586375" w:rsidRDefault="009278C0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Pr="00755A5D" w:rsidRDefault="009278C0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9278C0" w:rsidRPr="005046D4" w:rsidTr="00284A94">
        <w:trPr>
          <w:trHeight w:hRule="exact"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8C0" w:rsidRPr="00586375" w:rsidRDefault="009278C0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8C0" w:rsidRPr="00586375" w:rsidRDefault="009278C0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8C0" w:rsidRPr="00586375" w:rsidRDefault="009278C0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Холмок-Тарнівці-Ботфалва км 0+000-8+300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Pr="00586375" w:rsidRDefault="009278C0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Default="009278C0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Pr="00586375" w:rsidRDefault="009278C0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Pr="00755A5D" w:rsidRDefault="009278C0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9278C0" w:rsidRPr="00CC0926" w:rsidTr="00284A94">
        <w:trPr>
          <w:trHeight w:hRule="exact"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8C0" w:rsidRPr="00755A5D" w:rsidRDefault="009278C0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8C0" w:rsidRPr="00755A5D" w:rsidRDefault="009278C0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8C0" w:rsidRPr="00755A5D" w:rsidRDefault="009278C0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 -Коритняни-Холмок км 0+000-6+200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Pr="00755A5D" w:rsidRDefault="009278C0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Default="009278C0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Default="009278C0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Pr="00755A5D" w:rsidRDefault="009278C0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78C0" w:rsidRPr="00CC0926" w:rsidTr="00284A94">
        <w:trPr>
          <w:trHeight w:hRule="exact"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8C0" w:rsidRPr="00755A5D" w:rsidRDefault="009278C0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8C0" w:rsidRPr="00755A5D" w:rsidRDefault="009278C0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8C0" w:rsidRPr="00755A5D" w:rsidRDefault="009278C0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Середнє-Чабанівка - ( Київ-Чоп) км 0+000-11+200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Pr="00755A5D" w:rsidRDefault="009278C0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Default="009278C0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Default="009278C0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Pr="00755A5D" w:rsidRDefault="009278C0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78C0" w:rsidRPr="00CC0926" w:rsidTr="00284A94">
        <w:trPr>
          <w:trHeight w:hRule="exact"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8C0" w:rsidRDefault="009278C0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8C0" w:rsidRPr="00755A5D" w:rsidRDefault="009278C0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8C0" w:rsidRPr="00755A5D" w:rsidRDefault="009278C0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)-Ратовці-МаліГеївці км 0+000-5+600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Pr="00311AA4" w:rsidRDefault="009278C0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Ратівецька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Pr="00311AA4" w:rsidRDefault="009278C0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Pr="00311AA4" w:rsidRDefault="009278C0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Ратівецька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Pr="00755A5D" w:rsidRDefault="009278C0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78C0" w:rsidRPr="00CC0926" w:rsidTr="00284A94">
        <w:trPr>
          <w:trHeight w:hRule="exact"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8C0" w:rsidRDefault="009278C0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8C0" w:rsidRPr="00755A5D" w:rsidRDefault="009278C0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8C0" w:rsidRPr="00755A5D" w:rsidRDefault="009278C0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Тийглаш-РуськіГеївці-МаліГеївці км 0+000-5+500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Pr="00311AA4" w:rsidRDefault="009278C0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Тийгласька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Pr="00311AA4" w:rsidRDefault="009278C0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Pr="00311AA4" w:rsidRDefault="009278C0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Тийгласька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Pr="00755A5D" w:rsidRDefault="009278C0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78C0" w:rsidRPr="00CC0926" w:rsidTr="00284A94">
        <w:trPr>
          <w:trHeight w:hRule="exact" w:val="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8C0" w:rsidRDefault="009278C0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8C0" w:rsidRPr="00755A5D" w:rsidRDefault="009278C0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8C0" w:rsidRPr="00755A5D" w:rsidRDefault="009278C0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Дереновка-Руські</w:t>
            </w:r>
            <w:r>
              <w:rPr>
                <w:sz w:val="28"/>
                <w:szCs w:val="28"/>
              </w:rPr>
              <w:t>Комарівці з під’їздом до сан. „Кооператор”</w:t>
            </w:r>
            <w:r w:rsidRPr="00755A5D">
              <w:rPr>
                <w:sz w:val="28"/>
                <w:szCs w:val="28"/>
              </w:rPr>
              <w:t xml:space="preserve"> км 0+000-7+200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Pr="00311AA4" w:rsidRDefault="009278C0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Руськокомарівська 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Default="009278C0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Pr="00311AA4" w:rsidRDefault="009278C0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Pr="00755A5D" w:rsidRDefault="009278C0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78C0" w:rsidRPr="00CC0926" w:rsidTr="00284A94">
        <w:trPr>
          <w:trHeight w:hRule="exact"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8C0" w:rsidRDefault="009278C0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8C0" w:rsidRPr="00755A5D" w:rsidRDefault="009278C0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8C0" w:rsidRPr="00755A5D" w:rsidRDefault="009278C0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)-Вовкове-Дубрівка км 0+000-4+200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Pr="00311AA4" w:rsidRDefault="009278C0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Середнянська селищна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Default="009278C0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Pr="00311AA4" w:rsidRDefault="009278C0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Середнянська селищна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Pr="00755A5D" w:rsidRDefault="009278C0" w:rsidP="0028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78C0" w:rsidRPr="00CC0926" w:rsidTr="00284A94">
        <w:trPr>
          <w:trHeight w:hRule="exact"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8C0" w:rsidRDefault="009278C0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8C0" w:rsidRPr="00755A5D" w:rsidRDefault="009278C0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8C0" w:rsidRPr="00755A5D" w:rsidRDefault="009278C0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Середнє-Лінці-Ракошино )-Пацканьово км 0+000-4+000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Pr="00311AA4" w:rsidRDefault="009278C0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Пацканівська 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Default="009278C0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Pr="00311AA4" w:rsidRDefault="009278C0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Pr="00755A5D" w:rsidRDefault="009278C0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78C0" w:rsidRPr="00CC0926" w:rsidTr="00284A94">
        <w:trPr>
          <w:trHeight w:hRule="exact"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8C0" w:rsidRDefault="009278C0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8C0" w:rsidRPr="00755A5D" w:rsidRDefault="009278C0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8C0" w:rsidRPr="00755A5D" w:rsidRDefault="009278C0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Худльово-Верхнє Солотвино км 0+000-5+300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Pr="00311AA4" w:rsidRDefault="009278C0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Default="009278C0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Default="009278C0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Default="009278C0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78C0" w:rsidRPr="00B9028E" w:rsidTr="00284A94">
        <w:trPr>
          <w:trHeight w:hRule="exact" w:val="717"/>
        </w:trPr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Pr="00B9028E" w:rsidRDefault="009278C0" w:rsidP="00843467">
            <w:pPr>
              <w:jc w:val="center"/>
              <w:rPr>
                <w:sz w:val="28"/>
                <w:szCs w:val="28"/>
              </w:rPr>
            </w:pPr>
            <w:r w:rsidRPr="00B9028E">
              <w:rPr>
                <w:sz w:val="28"/>
                <w:szCs w:val="28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Pr="00CF5B02" w:rsidRDefault="009278C0" w:rsidP="00223E8A">
            <w:pPr>
              <w:jc w:val="center"/>
              <w:rPr>
                <w:sz w:val="28"/>
                <w:szCs w:val="28"/>
              </w:rPr>
            </w:pPr>
            <w:r w:rsidRPr="00CF5B02">
              <w:rPr>
                <w:sz w:val="28"/>
                <w:szCs w:val="28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Pr="00CF5B02" w:rsidRDefault="009278C0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8C0" w:rsidRPr="00B9028E" w:rsidRDefault="009278C0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</w:tr>
    </w:tbl>
    <w:p w:rsidR="009278C0" w:rsidRDefault="009278C0" w:rsidP="000D5021">
      <w:pPr>
        <w:rPr>
          <w:sz w:val="28"/>
          <w:szCs w:val="28"/>
        </w:rPr>
      </w:pPr>
    </w:p>
    <w:p w:rsidR="009278C0" w:rsidRDefault="009278C0" w:rsidP="000D5021">
      <w:pPr>
        <w:rPr>
          <w:sz w:val="28"/>
          <w:szCs w:val="28"/>
        </w:rPr>
      </w:pPr>
    </w:p>
    <w:p w:rsidR="009278C0" w:rsidRDefault="009278C0" w:rsidP="000D5021">
      <w:pPr>
        <w:rPr>
          <w:sz w:val="28"/>
          <w:szCs w:val="28"/>
        </w:rPr>
      </w:pPr>
    </w:p>
    <w:p w:rsidR="009278C0" w:rsidRDefault="009278C0" w:rsidP="000D5021"/>
    <w:sectPr w:rsidR="009278C0" w:rsidSect="00284A94">
      <w:headerReference w:type="default" r:id="rId6"/>
      <w:pgSz w:w="16838" w:h="11906" w:orient="landscape"/>
      <w:pgMar w:top="993" w:right="536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8C0" w:rsidRDefault="009278C0" w:rsidP="000D5021">
      <w:r>
        <w:separator/>
      </w:r>
    </w:p>
  </w:endnote>
  <w:endnote w:type="continuationSeparator" w:id="1">
    <w:p w:rsidR="009278C0" w:rsidRDefault="009278C0" w:rsidP="000D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8C0" w:rsidRDefault="009278C0" w:rsidP="000D5021">
      <w:r>
        <w:separator/>
      </w:r>
    </w:p>
  </w:footnote>
  <w:footnote w:type="continuationSeparator" w:id="1">
    <w:p w:rsidR="009278C0" w:rsidRDefault="009278C0" w:rsidP="000D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8C0" w:rsidRDefault="009278C0" w:rsidP="000D502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       Продовження</w:t>
    </w:r>
  </w:p>
  <w:p w:rsidR="009278C0" w:rsidRDefault="009278C0" w:rsidP="000D502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додатку 1</w:t>
    </w:r>
  </w:p>
  <w:p w:rsidR="009278C0" w:rsidRDefault="009278C0" w:rsidP="000D502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9278C0" w:rsidRPr="000D5021" w:rsidRDefault="009278C0" w:rsidP="000D5021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021"/>
    <w:rsid w:val="00060CD5"/>
    <w:rsid w:val="000C4213"/>
    <w:rsid w:val="000D5021"/>
    <w:rsid w:val="000E4042"/>
    <w:rsid w:val="00124802"/>
    <w:rsid w:val="00185453"/>
    <w:rsid w:val="00192347"/>
    <w:rsid w:val="001D25E9"/>
    <w:rsid w:val="001E6EFE"/>
    <w:rsid w:val="00220CB2"/>
    <w:rsid w:val="00223E8A"/>
    <w:rsid w:val="002338EA"/>
    <w:rsid w:val="00284A94"/>
    <w:rsid w:val="0029568C"/>
    <w:rsid w:val="00296F52"/>
    <w:rsid w:val="002C2EED"/>
    <w:rsid w:val="002F352E"/>
    <w:rsid w:val="00311AA4"/>
    <w:rsid w:val="00376A2D"/>
    <w:rsid w:val="003C7D22"/>
    <w:rsid w:val="004047C7"/>
    <w:rsid w:val="00421BFF"/>
    <w:rsid w:val="0047066B"/>
    <w:rsid w:val="00474BB4"/>
    <w:rsid w:val="004A20E8"/>
    <w:rsid w:val="005046D4"/>
    <w:rsid w:val="0052348E"/>
    <w:rsid w:val="005617AB"/>
    <w:rsid w:val="00586375"/>
    <w:rsid w:val="005C2047"/>
    <w:rsid w:val="005D3210"/>
    <w:rsid w:val="005F713F"/>
    <w:rsid w:val="00673FAA"/>
    <w:rsid w:val="006D172D"/>
    <w:rsid w:val="00703388"/>
    <w:rsid w:val="00710C66"/>
    <w:rsid w:val="00717C08"/>
    <w:rsid w:val="00755A5D"/>
    <w:rsid w:val="00763A08"/>
    <w:rsid w:val="00765E73"/>
    <w:rsid w:val="007A3012"/>
    <w:rsid w:val="007F279C"/>
    <w:rsid w:val="00843467"/>
    <w:rsid w:val="008D7987"/>
    <w:rsid w:val="009278C0"/>
    <w:rsid w:val="0094616D"/>
    <w:rsid w:val="0099460F"/>
    <w:rsid w:val="009A1536"/>
    <w:rsid w:val="009D64BB"/>
    <w:rsid w:val="00A06ED2"/>
    <w:rsid w:val="00A16172"/>
    <w:rsid w:val="00AA5F74"/>
    <w:rsid w:val="00AE4806"/>
    <w:rsid w:val="00B15FC5"/>
    <w:rsid w:val="00B9028E"/>
    <w:rsid w:val="00B9042B"/>
    <w:rsid w:val="00BA63D2"/>
    <w:rsid w:val="00C763D5"/>
    <w:rsid w:val="00CC0926"/>
    <w:rsid w:val="00CC5990"/>
    <w:rsid w:val="00CF5B02"/>
    <w:rsid w:val="00D11885"/>
    <w:rsid w:val="00D30004"/>
    <w:rsid w:val="00D341CB"/>
    <w:rsid w:val="00D542C4"/>
    <w:rsid w:val="00DC1E46"/>
    <w:rsid w:val="00E151D2"/>
    <w:rsid w:val="00E156DC"/>
    <w:rsid w:val="00E36EC4"/>
    <w:rsid w:val="00F27787"/>
    <w:rsid w:val="00F44135"/>
    <w:rsid w:val="00FA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2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502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502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D5021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502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D5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0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2</Pages>
  <Words>1291</Words>
  <Characters>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36</cp:revision>
  <cp:lastPrinted>2019-07-25T06:12:00Z</cp:lastPrinted>
  <dcterms:created xsi:type="dcterms:W3CDTF">2018-06-12T06:38:00Z</dcterms:created>
  <dcterms:modified xsi:type="dcterms:W3CDTF">2019-08-06T05:59:00Z</dcterms:modified>
</cp:coreProperties>
</file>