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FC" w:rsidRPr="004870C9" w:rsidRDefault="007E39FC" w:rsidP="004A3D39">
      <w:pPr>
        <w:pStyle w:val="Subtitle"/>
        <w:tabs>
          <w:tab w:val="left" w:pos="1418"/>
        </w:tabs>
        <w:ind w:left="6096"/>
        <w:jc w:val="both"/>
        <w:rPr>
          <w:bCs/>
          <w:sz w:val="28"/>
          <w:szCs w:val="28"/>
        </w:rPr>
      </w:pPr>
      <w:r w:rsidRPr="004870C9">
        <w:rPr>
          <w:bCs/>
          <w:sz w:val="28"/>
          <w:szCs w:val="28"/>
        </w:rPr>
        <w:t>ЗАТВЕРДЖЕНО</w:t>
      </w:r>
    </w:p>
    <w:p w:rsidR="007E39FC" w:rsidRPr="004870C9" w:rsidRDefault="007E39FC" w:rsidP="004A3D39">
      <w:pPr>
        <w:ind w:left="609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Ро</w:t>
      </w:r>
      <w:r w:rsidRPr="004870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зпорядження </w:t>
      </w:r>
      <w:r w:rsidRPr="00167D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870C9">
        <w:rPr>
          <w:rFonts w:ascii="Times New Roman" w:hAnsi="Times New Roman" w:cs="Times New Roman"/>
          <w:bCs/>
          <w:sz w:val="28"/>
          <w:szCs w:val="28"/>
          <w:lang w:val="uk-UA"/>
        </w:rPr>
        <w:t>голови</w:t>
      </w:r>
    </w:p>
    <w:p w:rsidR="007E39FC" w:rsidRPr="004870C9" w:rsidRDefault="007E39FC" w:rsidP="004A3D39">
      <w:pPr>
        <w:ind w:left="609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70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державної </w:t>
      </w:r>
      <w:r w:rsidRPr="00167D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Pr="004870C9">
        <w:rPr>
          <w:rFonts w:ascii="Times New Roman" w:hAnsi="Times New Roman" w:cs="Times New Roman"/>
          <w:bCs/>
          <w:sz w:val="28"/>
          <w:szCs w:val="28"/>
          <w:lang w:val="uk-UA"/>
        </w:rPr>
        <w:t>адміністрації</w:t>
      </w:r>
      <w:r w:rsidRPr="00167D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49192E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15.08.2019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4870C9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225</w:t>
      </w:r>
    </w:p>
    <w:p w:rsidR="007E39FC" w:rsidRPr="004870C9" w:rsidRDefault="007E39FC" w:rsidP="004A3D39">
      <w:pPr>
        <w:ind w:left="6096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E39FC" w:rsidRPr="004870C9" w:rsidRDefault="007E39FC" w:rsidP="004A3D3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39FC" w:rsidRPr="004870C9" w:rsidRDefault="007E39FC" w:rsidP="004A3D3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870C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ЗАХОДІВ</w:t>
      </w:r>
    </w:p>
    <w:p w:rsidR="007E39FC" w:rsidRPr="00B10377" w:rsidRDefault="007E39FC" w:rsidP="004A3D39">
      <w:pPr>
        <w:pStyle w:val="Heading1"/>
        <w:rPr>
          <w:b/>
          <w:szCs w:val="28"/>
        </w:rPr>
      </w:pPr>
      <w:r w:rsidRPr="00B10377">
        <w:rPr>
          <w:b/>
          <w:szCs w:val="28"/>
        </w:rPr>
        <w:t xml:space="preserve">з підготовки та відзначення в </w:t>
      </w:r>
      <w:r>
        <w:rPr>
          <w:b/>
          <w:szCs w:val="28"/>
        </w:rPr>
        <w:t>районі</w:t>
      </w:r>
    </w:p>
    <w:p w:rsidR="007E39FC" w:rsidRPr="00237A54" w:rsidRDefault="007E39FC" w:rsidP="004A3D39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2A1BC7">
        <w:rPr>
          <w:rFonts w:ascii="Times New Roman" w:hAnsi="Times New Roman" w:cs="Times New Roman"/>
          <w:b/>
          <w:i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8</w:t>
      </w:r>
      <w:r w:rsidRPr="002A1BC7">
        <w:rPr>
          <w:rFonts w:ascii="Times New Roman" w:hAnsi="Times New Roman" w:cs="Times New Roman"/>
          <w:b/>
          <w:iCs/>
          <w:sz w:val="28"/>
          <w:szCs w:val="28"/>
          <w:lang w:val="uk-UA"/>
        </w:rPr>
        <w:t>-ї річниці незалежності України</w:t>
      </w:r>
      <w:r w:rsidRPr="002A1B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A1BC7">
        <w:rPr>
          <w:rFonts w:ascii="Times New Roman" w:hAnsi="Times New Roman" w:cs="Times New Roman"/>
          <w:b/>
          <w:iCs/>
          <w:sz w:val="28"/>
          <w:szCs w:val="28"/>
          <w:lang w:val="uk-UA"/>
        </w:rPr>
        <w:t>та Дня Державного Прапора України</w:t>
      </w:r>
    </w:p>
    <w:p w:rsidR="007E39FC" w:rsidRPr="0049192E" w:rsidRDefault="007E39FC" w:rsidP="004A3D39">
      <w:pPr>
        <w:tabs>
          <w:tab w:val="left" w:pos="567"/>
          <w:tab w:val="left" w:pos="709"/>
          <w:tab w:val="left" w:pos="993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39FC" w:rsidRPr="00B10377" w:rsidRDefault="007E39FC" w:rsidP="004A3D3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A1B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10377">
        <w:rPr>
          <w:rFonts w:ascii="Times New Roman" w:hAnsi="Times New Roman" w:cs="Times New Roman"/>
          <w:sz w:val="28"/>
          <w:szCs w:val="28"/>
        </w:rPr>
        <w:t xml:space="preserve"> За участі керівників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Pr="00B10377">
        <w:rPr>
          <w:rFonts w:ascii="Times New Roman" w:hAnsi="Times New Roman" w:cs="Times New Roman"/>
          <w:sz w:val="28"/>
          <w:szCs w:val="28"/>
        </w:rPr>
        <w:t xml:space="preserve"> організувати і провести церемонію урочистого підняття Державного Прапора України на центральних майданах населених пунктів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Pr="00B10377">
        <w:rPr>
          <w:rFonts w:ascii="Times New Roman" w:hAnsi="Times New Roman" w:cs="Times New Roman"/>
          <w:sz w:val="28"/>
          <w:szCs w:val="28"/>
        </w:rPr>
        <w:t>. Урочисте підняття Державного Прапора провести також у літніх оздоровчих таборах і таборах із денним перебуванням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, у військових частинах Збройних Сил України та підрозділах Державної прикордонної служби, які дислоковані та території району.</w:t>
      </w:r>
    </w:p>
    <w:tbl>
      <w:tblPr>
        <w:tblW w:w="9639" w:type="dxa"/>
        <w:tblInd w:w="108" w:type="dxa"/>
        <w:tblLayout w:type="fixed"/>
        <w:tblLook w:val="0000"/>
      </w:tblPr>
      <w:tblGrid>
        <w:gridCol w:w="3960"/>
        <w:gridCol w:w="5679"/>
      </w:tblGrid>
      <w:tr w:rsidR="007E39FC" w:rsidRPr="00B10377" w:rsidTr="00372833">
        <w:tc>
          <w:tcPr>
            <w:tcW w:w="3960" w:type="dxa"/>
          </w:tcPr>
          <w:p w:rsidR="007E39FC" w:rsidRPr="00B10377" w:rsidRDefault="007E39FC" w:rsidP="00372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</w:tcPr>
          <w:p w:rsidR="007E39FC" w:rsidRDefault="007E39FC" w:rsidP="00372833">
            <w:pPr>
              <w:ind w:left="894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організаційної роботи апарату райдержадміністрації спільно з виконавчими комітетами Середнянської селищної та сільських рад (за згодою); сектор мобілізаційної роботи апарату райдержадміністрації, головний спеціаліст з питань взаємодії з правоохоронними органами, запобігання і виявлення корупції та оборонної роботи  апарату райдержадміністрації,  відділи райдержадміністрації: культури,  освіти, молоді та спорту </w:t>
            </w:r>
          </w:p>
          <w:p w:rsidR="007E39FC" w:rsidRDefault="007E39FC" w:rsidP="00372833">
            <w:pPr>
              <w:ind w:left="894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 серпня 2019 року</w:t>
            </w:r>
          </w:p>
          <w:p w:rsidR="007E39FC" w:rsidRPr="002B643D" w:rsidRDefault="007E39FC" w:rsidP="00372833">
            <w:pPr>
              <w:ind w:left="894" w:right="-108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7E39FC" w:rsidRDefault="007E39FC" w:rsidP="004A3D39">
      <w:pPr>
        <w:pStyle w:val="Subtitle"/>
        <w:tabs>
          <w:tab w:val="left" w:pos="1418"/>
        </w:tabs>
        <w:rPr>
          <w:sz w:val="28"/>
          <w:szCs w:val="28"/>
        </w:rPr>
      </w:pPr>
    </w:p>
    <w:p w:rsidR="007E39FC" w:rsidRPr="00B10377" w:rsidRDefault="007E39FC" w:rsidP="004A3D39">
      <w:pPr>
        <w:pStyle w:val="BodyTextIndent3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6B3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о</w:t>
      </w:r>
      <w:r w:rsidRPr="00B10377">
        <w:rPr>
          <w:rFonts w:ascii="Times New Roman" w:hAnsi="Times New Roman" w:cs="Times New Roman"/>
          <w:sz w:val="28"/>
          <w:szCs w:val="28"/>
        </w:rPr>
        <w:t xml:space="preserve">рганізувати та забезпечити проведення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населених пунктах району </w:t>
      </w:r>
      <w:r w:rsidRPr="00B10377">
        <w:rPr>
          <w:rFonts w:ascii="Times New Roman" w:hAnsi="Times New Roman" w:cs="Times New Roman"/>
          <w:sz w:val="28"/>
          <w:szCs w:val="28"/>
        </w:rPr>
        <w:t>урочистих зборів, святкових конц</w:t>
      </w:r>
      <w:r>
        <w:rPr>
          <w:rFonts w:ascii="Times New Roman" w:hAnsi="Times New Roman" w:cs="Times New Roman"/>
          <w:sz w:val="28"/>
          <w:szCs w:val="28"/>
        </w:rPr>
        <w:t>ертів, інших заходів з нагоди 2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10377">
        <w:rPr>
          <w:rFonts w:ascii="Times New Roman" w:hAnsi="Times New Roman" w:cs="Times New Roman"/>
          <w:sz w:val="28"/>
          <w:szCs w:val="28"/>
        </w:rPr>
        <w:t>-ї річниці незалежності України та Дня Державного Прапора України.</w:t>
      </w:r>
    </w:p>
    <w:tbl>
      <w:tblPr>
        <w:tblW w:w="9781" w:type="dxa"/>
        <w:tblInd w:w="-34" w:type="dxa"/>
        <w:tblLayout w:type="fixed"/>
        <w:tblLook w:val="0000"/>
      </w:tblPr>
      <w:tblGrid>
        <w:gridCol w:w="4395"/>
        <w:gridCol w:w="5386"/>
      </w:tblGrid>
      <w:tr w:rsidR="007E39FC" w:rsidRPr="00B10377" w:rsidTr="00372833">
        <w:tc>
          <w:tcPr>
            <w:tcW w:w="4395" w:type="dxa"/>
          </w:tcPr>
          <w:p w:rsidR="007E39FC" w:rsidRPr="00B10377" w:rsidRDefault="007E39FC" w:rsidP="00372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3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86" w:type="dxa"/>
          </w:tcPr>
          <w:p w:rsidR="007E39FC" w:rsidRPr="008C3347" w:rsidRDefault="007E39FC" w:rsidP="00372833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комітети Середнянської селищної та сільських рад (за згодою)</w:t>
            </w:r>
          </w:p>
          <w:p w:rsidR="007E39FC" w:rsidRDefault="007E39FC" w:rsidP="00372833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– 24 серпня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B10377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  <w:p w:rsidR="007E39FC" w:rsidRPr="00AF1310" w:rsidRDefault="007E39FC" w:rsidP="00372833">
            <w:pPr>
              <w:ind w:left="-436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E39FC" w:rsidRPr="008C3347" w:rsidRDefault="007E39FC" w:rsidP="004A3D39">
      <w:pPr>
        <w:pStyle w:val="BodyTextIndent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8C3347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відповідне святкове оформлення населених пунктів. </w:t>
      </w:r>
    </w:p>
    <w:tbl>
      <w:tblPr>
        <w:tblW w:w="9781" w:type="dxa"/>
        <w:tblInd w:w="-34" w:type="dxa"/>
        <w:tblLayout w:type="fixed"/>
        <w:tblLook w:val="0000"/>
      </w:tblPr>
      <w:tblGrid>
        <w:gridCol w:w="4395"/>
        <w:gridCol w:w="5386"/>
      </w:tblGrid>
      <w:tr w:rsidR="007E39FC" w:rsidRPr="00B10377" w:rsidTr="00372833">
        <w:trPr>
          <w:trHeight w:val="815"/>
        </w:trPr>
        <w:tc>
          <w:tcPr>
            <w:tcW w:w="4395" w:type="dxa"/>
          </w:tcPr>
          <w:p w:rsidR="007E39FC" w:rsidRPr="008C3347" w:rsidRDefault="007E39FC" w:rsidP="00372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7E39FC" w:rsidRPr="008C3347" w:rsidRDefault="007E39FC" w:rsidP="00372833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комітети Середнянської селищної та сільських рад (за згодою)</w:t>
            </w:r>
          </w:p>
          <w:p w:rsidR="007E39FC" w:rsidRDefault="007E39FC" w:rsidP="00372833">
            <w:pPr>
              <w:pStyle w:val="Heading6"/>
              <w:ind w:left="601"/>
              <w:jc w:val="both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</w:rPr>
              <w:t>До 2</w:t>
            </w:r>
            <w:r>
              <w:rPr>
                <w:rFonts w:ascii="Times New Roman" w:hAnsi="Times New Roman" w:cs="Times New Roman"/>
                <w:b w:val="0"/>
                <w:lang w:val="uk-UA"/>
              </w:rPr>
              <w:t>3</w:t>
            </w:r>
            <w:r>
              <w:rPr>
                <w:rFonts w:ascii="Times New Roman" w:hAnsi="Times New Roman" w:cs="Times New Roman"/>
                <w:b w:val="0"/>
              </w:rPr>
              <w:t xml:space="preserve"> серпня 201</w:t>
            </w:r>
            <w:r>
              <w:rPr>
                <w:rFonts w:ascii="Times New Roman" w:hAnsi="Times New Roman" w:cs="Times New Roman"/>
                <w:b w:val="0"/>
                <w:lang w:val="uk-UA"/>
              </w:rPr>
              <w:t>9</w:t>
            </w:r>
            <w:r w:rsidRPr="00B10377">
              <w:rPr>
                <w:rFonts w:ascii="Times New Roman" w:hAnsi="Times New Roman" w:cs="Times New Roman"/>
                <w:b w:val="0"/>
              </w:rPr>
              <w:t xml:space="preserve"> року</w:t>
            </w:r>
          </w:p>
          <w:p w:rsidR="007E39FC" w:rsidRPr="002B643D" w:rsidRDefault="007E39FC" w:rsidP="00372833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</w:tbl>
    <w:p w:rsidR="007E39FC" w:rsidRPr="008C3347" w:rsidRDefault="007E39FC" w:rsidP="004A3D39">
      <w:pPr>
        <w:pStyle w:val="BodyTextIndent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8C3347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здійснення благоустрою населених пунктів, упорядкування об’єктів культурної спадщини, пам’ятників, пам’ятних знаків та місць поховань видатних діячів українського державотворення, борців за незалежність України у ХХ столітті, загиблих учасників Революції Гідності, антитерористичної операції у Донецькій і Луганській областях.</w:t>
      </w:r>
      <w:r w:rsidRPr="008C3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9781" w:type="dxa"/>
        <w:tblInd w:w="-34" w:type="dxa"/>
        <w:tblLayout w:type="fixed"/>
        <w:tblLook w:val="0000"/>
      </w:tblPr>
      <w:tblGrid>
        <w:gridCol w:w="4395"/>
        <w:gridCol w:w="5386"/>
      </w:tblGrid>
      <w:tr w:rsidR="007E39FC" w:rsidRPr="00B10377" w:rsidTr="00372833">
        <w:trPr>
          <w:trHeight w:val="815"/>
        </w:trPr>
        <w:tc>
          <w:tcPr>
            <w:tcW w:w="4395" w:type="dxa"/>
          </w:tcPr>
          <w:p w:rsidR="007E39FC" w:rsidRPr="008C3347" w:rsidRDefault="007E39FC" w:rsidP="00372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7E39FC" w:rsidRPr="000A30B6" w:rsidRDefault="007E39FC" w:rsidP="00372833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інфраструктури та житлово-комунального господарства райдержадміністрації, </w:t>
            </w:r>
          </w:p>
          <w:p w:rsidR="007E39FC" w:rsidRPr="000A30B6" w:rsidRDefault="007E39FC" w:rsidP="00372833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комітети Середнянської селищної та сільських рад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7E39FC" w:rsidRDefault="007E39FC" w:rsidP="00372833">
            <w:pPr>
              <w:pStyle w:val="Heading6"/>
              <w:ind w:left="601"/>
              <w:jc w:val="both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</w:rPr>
              <w:t>До 2</w:t>
            </w:r>
            <w:r>
              <w:rPr>
                <w:rFonts w:ascii="Times New Roman" w:hAnsi="Times New Roman" w:cs="Times New Roman"/>
                <w:b w:val="0"/>
                <w:lang w:val="uk-UA"/>
              </w:rPr>
              <w:t>3</w:t>
            </w:r>
            <w:r>
              <w:rPr>
                <w:rFonts w:ascii="Times New Roman" w:hAnsi="Times New Roman" w:cs="Times New Roman"/>
                <w:b w:val="0"/>
              </w:rPr>
              <w:t xml:space="preserve"> серпня 201</w:t>
            </w:r>
            <w:r>
              <w:rPr>
                <w:rFonts w:ascii="Times New Roman" w:hAnsi="Times New Roman" w:cs="Times New Roman"/>
                <w:b w:val="0"/>
                <w:lang w:val="uk-UA"/>
              </w:rPr>
              <w:t>9</w:t>
            </w:r>
            <w:r w:rsidRPr="00B10377">
              <w:rPr>
                <w:rFonts w:ascii="Times New Roman" w:hAnsi="Times New Roman" w:cs="Times New Roman"/>
                <w:b w:val="0"/>
              </w:rPr>
              <w:t xml:space="preserve"> року</w:t>
            </w:r>
          </w:p>
          <w:p w:rsidR="007E39FC" w:rsidRPr="007956F3" w:rsidRDefault="007E39FC" w:rsidP="00372833">
            <w:pPr>
              <w:rPr>
                <w:lang w:val="uk-UA"/>
              </w:rPr>
            </w:pPr>
          </w:p>
          <w:p w:rsidR="007E39FC" w:rsidRPr="002B643D" w:rsidRDefault="007E39FC" w:rsidP="00372833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</w:tbl>
    <w:p w:rsidR="007E39FC" w:rsidRPr="008C3347" w:rsidRDefault="007E39FC" w:rsidP="004A3D39">
      <w:pPr>
        <w:pStyle w:val="BodyTextIndent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6F3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Звернутися до релігійних організацій з пропозицією провести у храмах району молебні за Україну</w:t>
      </w:r>
      <w:r w:rsidRPr="008C33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tbl>
      <w:tblPr>
        <w:tblW w:w="9781" w:type="dxa"/>
        <w:tblInd w:w="-34" w:type="dxa"/>
        <w:tblLayout w:type="fixed"/>
        <w:tblLook w:val="0000"/>
      </w:tblPr>
      <w:tblGrid>
        <w:gridCol w:w="4395"/>
        <w:gridCol w:w="5386"/>
      </w:tblGrid>
      <w:tr w:rsidR="007E39FC" w:rsidRPr="00B10377" w:rsidTr="00372833">
        <w:trPr>
          <w:trHeight w:val="815"/>
        </w:trPr>
        <w:tc>
          <w:tcPr>
            <w:tcW w:w="4395" w:type="dxa"/>
          </w:tcPr>
          <w:p w:rsidR="007E39FC" w:rsidRPr="008C3347" w:rsidRDefault="007E39FC" w:rsidP="00372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7E39FC" w:rsidRPr="008C3347" w:rsidRDefault="007E39FC" w:rsidP="00372833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райдержадміністрації</w:t>
            </w:r>
          </w:p>
          <w:p w:rsidR="007E39FC" w:rsidRDefault="007E39FC" w:rsidP="00372833">
            <w:pPr>
              <w:pStyle w:val="Heading6"/>
              <w:ind w:left="601"/>
              <w:jc w:val="both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24</w:t>
            </w:r>
            <w:r>
              <w:rPr>
                <w:rFonts w:ascii="Times New Roman" w:hAnsi="Times New Roman" w:cs="Times New Roman"/>
                <w:b w:val="0"/>
              </w:rPr>
              <w:t xml:space="preserve"> серпня 201</w:t>
            </w:r>
            <w:r>
              <w:rPr>
                <w:rFonts w:ascii="Times New Roman" w:hAnsi="Times New Roman" w:cs="Times New Roman"/>
                <w:b w:val="0"/>
                <w:lang w:val="uk-UA"/>
              </w:rPr>
              <w:t>9</w:t>
            </w:r>
            <w:r w:rsidRPr="00B10377">
              <w:rPr>
                <w:rFonts w:ascii="Times New Roman" w:hAnsi="Times New Roman" w:cs="Times New Roman"/>
                <w:b w:val="0"/>
              </w:rPr>
              <w:t xml:space="preserve"> року</w:t>
            </w:r>
          </w:p>
          <w:p w:rsidR="007E39FC" w:rsidRPr="007956F3" w:rsidRDefault="007E39FC" w:rsidP="00372833">
            <w:pPr>
              <w:rPr>
                <w:lang w:val="uk-UA"/>
              </w:rPr>
            </w:pPr>
          </w:p>
          <w:p w:rsidR="007E39FC" w:rsidRPr="002B643D" w:rsidRDefault="007E39FC" w:rsidP="00372833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</w:tbl>
    <w:p w:rsidR="007E39FC" w:rsidRPr="008C3347" w:rsidRDefault="007E39FC" w:rsidP="004A3D39">
      <w:pPr>
        <w:pStyle w:val="BodyTextIndent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Організувати у клубно-бібліотечних закладах, музеях району книжково-ілюстративні виставки, огляди літератури, фотостенди, проведення літературно-музичних тематичних вечорів та читацьких конференцій на теми, присвячені здобуттю Україною незалежності та державних символів України.</w:t>
      </w:r>
      <w:r w:rsidRPr="008C3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9781" w:type="dxa"/>
        <w:tblInd w:w="-34" w:type="dxa"/>
        <w:tblLayout w:type="fixed"/>
        <w:tblLook w:val="0000"/>
      </w:tblPr>
      <w:tblGrid>
        <w:gridCol w:w="4395"/>
        <w:gridCol w:w="5386"/>
      </w:tblGrid>
      <w:tr w:rsidR="007E39FC" w:rsidRPr="00B10377" w:rsidTr="00372833">
        <w:trPr>
          <w:trHeight w:val="815"/>
        </w:trPr>
        <w:tc>
          <w:tcPr>
            <w:tcW w:w="4395" w:type="dxa"/>
          </w:tcPr>
          <w:p w:rsidR="007E39FC" w:rsidRPr="008C3347" w:rsidRDefault="007E39FC" w:rsidP="00372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7E39FC" w:rsidRPr="008C3347" w:rsidRDefault="007E39FC" w:rsidP="00372833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райдержадміністрації</w:t>
            </w:r>
          </w:p>
          <w:p w:rsidR="007E39FC" w:rsidRDefault="007E39FC" w:rsidP="00372833">
            <w:pPr>
              <w:pStyle w:val="Heading6"/>
              <w:ind w:left="601"/>
              <w:jc w:val="both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Серпень</w:t>
            </w:r>
            <w:r>
              <w:rPr>
                <w:rFonts w:ascii="Times New Roman" w:hAnsi="Times New Roman" w:cs="Times New Roman"/>
                <w:b w:val="0"/>
              </w:rPr>
              <w:t xml:space="preserve"> 201</w:t>
            </w:r>
            <w:r>
              <w:rPr>
                <w:rFonts w:ascii="Times New Roman" w:hAnsi="Times New Roman" w:cs="Times New Roman"/>
                <w:b w:val="0"/>
                <w:lang w:val="uk-UA"/>
              </w:rPr>
              <w:t>9</w:t>
            </w:r>
            <w:r w:rsidRPr="00B10377">
              <w:rPr>
                <w:rFonts w:ascii="Times New Roman" w:hAnsi="Times New Roman" w:cs="Times New Roman"/>
                <w:b w:val="0"/>
              </w:rPr>
              <w:t xml:space="preserve"> року</w:t>
            </w:r>
          </w:p>
          <w:p w:rsidR="007E39FC" w:rsidRPr="002B643D" w:rsidRDefault="007E39FC" w:rsidP="00372833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</w:tbl>
    <w:p w:rsidR="007E39FC" w:rsidRPr="008C3347" w:rsidRDefault="007E39FC" w:rsidP="004A3D39">
      <w:pPr>
        <w:pStyle w:val="BodyTextIndent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Організувати та провести у позашкільних установах, літніх оздоровчих таборах і таборах із денним перебуванням дітей, дитячих дошкільних закладах урочистої лінійки, уроки, бесіди, зустрічі з борцями за незалежність України та учасниками АТО, диспути, літературно-музичні вечори, конкурси віршів, присвячені Дню незалежності України та Дню Державного Прапора України</w:t>
      </w:r>
      <w:r w:rsidRPr="008C33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tbl>
      <w:tblPr>
        <w:tblW w:w="9781" w:type="dxa"/>
        <w:tblInd w:w="-34" w:type="dxa"/>
        <w:tblLayout w:type="fixed"/>
        <w:tblLook w:val="0000"/>
      </w:tblPr>
      <w:tblGrid>
        <w:gridCol w:w="4395"/>
        <w:gridCol w:w="5386"/>
      </w:tblGrid>
      <w:tr w:rsidR="007E39FC" w:rsidRPr="00B10377" w:rsidTr="00372833">
        <w:trPr>
          <w:trHeight w:val="815"/>
        </w:trPr>
        <w:tc>
          <w:tcPr>
            <w:tcW w:w="4395" w:type="dxa"/>
          </w:tcPr>
          <w:p w:rsidR="007E39FC" w:rsidRPr="008C3347" w:rsidRDefault="007E39FC" w:rsidP="00372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7E39FC" w:rsidRPr="008C3347" w:rsidRDefault="007E39FC" w:rsidP="00372833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освіти, молоді та спорту райдержадміністрації </w:t>
            </w:r>
          </w:p>
          <w:p w:rsidR="007E39FC" w:rsidRDefault="007E39FC" w:rsidP="00372833">
            <w:pPr>
              <w:pStyle w:val="Heading6"/>
              <w:ind w:left="601"/>
              <w:jc w:val="both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Серпень</w:t>
            </w:r>
            <w:r>
              <w:rPr>
                <w:rFonts w:ascii="Times New Roman" w:hAnsi="Times New Roman" w:cs="Times New Roman"/>
                <w:b w:val="0"/>
              </w:rPr>
              <w:t xml:space="preserve"> 201</w:t>
            </w:r>
            <w:r>
              <w:rPr>
                <w:rFonts w:ascii="Times New Roman" w:hAnsi="Times New Roman" w:cs="Times New Roman"/>
                <w:b w:val="0"/>
                <w:lang w:val="uk-UA"/>
              </w:rPr>
              <w:t>9</w:t>
            </w:r>
            <w:r w:rsidRPr="00B10377">
              <w:rPr>
                <w:rFonts w:ascii="Times New Roman" w:hAnsi="Times New Roman" w:cs="Times New Roman"/>
                <w:b w:val="0"/>
              </w:rPr>
              <w:t xml:space="preserve"> року</w:t>
            </w:r>
          </w:p>
          <w:p w:rsidR="007E39FC" w:rsidRPr="007956F3" w:rsidRDefault="007E39FC" w:rsidP="00372833">
            <w:pPr>
              <w:ind w:left="-4361"/>
              <w:rPr>
                <w:lang w:val="uk-UA"/>
              </w:rPr>
            </w:pPr>
          </w:p>
        </w:tc>
      </w:tr>
    </w:tbl>
    <w:p w:rsidR="007E39FC" w:rsidRPr="008C3347" w:rsidRDefault="007E39FC" w:rsidP="004A3D39">
      <w:pPr>
        <w:pStyle w:val="BodyTextIndent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Організувати виставки фото- та архівних документів, присвячених історії українського державотворення, становленню та утвердженню державних символів України.</w:t>
      </w:r>
      <w:r w:rsidRPr="008C3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9781" w:type="dxa"/>
        <w:tblInd w:w="-34" w:type="dxa"/>
        <w:tblLayout w:type="fixed"/>
        <w:tblLook w:val="0000"/>
      </w:tblPr>
      <w:tblGrid>
        <w:gridCol w:w="4395"/>
        <w:gridCol w:w="5386"/>
      </w:tblGrid>
      <w:tr w:rsidR="007E39FC" w:rsidRPr="00B10377" w:rsidTr="00372833">
        <w:trPr>
          <w:trHeight w:val="815"/>
        </w:trPr>
        <w:tc>
          <w:tcPr>
            <w:tcW w:w="4395" w:type="dxa"/>
          </w:tcPr>
          <w:p w:rsidR="007E39FC" w:rsidRPr="008C3347" w:rsidRDefault="007E39FC" w:rsidP="00372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7E39FC" w:rsidRPr="008C3347" w:rsidRDefault="007E39FC" w:rsidP="00372833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Відділи райдержадміністрації: культури; освіти, молоді та спорту</w:t>
            </w:r>
          </w:p>
          <w:p w:rsidR="007E39FC" w:rsidRDefault="007E39FC" w:rsidP="00372833">
            <w:pPr>
              <w:pStyle w:val="Heading6"/>
              <w:ind w:left="601"/>
              <w:jc w:val="both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Серпень</w:t>
            </w:r>
            <w:r>
              <w:rPr>
                <w:rFonts w:ascii="Times New Roman" w:hAnsi="Times New Roman" w:cs="Times New Roman"/>
                <w:b w:val="0"/>
              </w:rPr>
              <w:t xml:space="preserve"> 201</w:t>
            </w:r>
            <w:r>
              <w:rPr>
                <w:rFonts w:ascii="Times New Roman" w:hAnsi="Times New Roman" w:cs="Times New Roman"/>
                <w:b w:val="0"/>
                <w:lang w:val="uk-UA"/>
              </w:rPr>
              <w:t>9</w:t>
            </w:r>
            <w:r w:rsidRPr="00B10377">
              <w:rPr>
                <w:rFonts w:ascii="Times New Roman" w:hAnsi="Times New Roman" w:cs="Times New Roman"/>
                <w:b w:val="0"/>
              </w:rPr>
              <w:t xml:space="preserve"> року</w:t>
            </w:r>
          </w:p>
          <w:p w:rsidR="007E39FC" w:rsidRPr="002B643D" w:rsidRDefault="007E39FC" w:rsidP="00372833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</w:tbl>
    <w:p w:rsidR="007E39FC" w:rsidRPr="008C3347" w:rsidRDefault="007E39FC" w:rsidP="004A3D39">
      <w:pPr>
        <w:pStyle w:val="BodyTextIndent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Активізувати роботу, спрямовану на формування у молодіжному середовищі шанобливого ставлення до нинішніх захисників України, борців за її незалежність у ХХ столітті, поваги до державних символів України.</w:t>
      </w:r>
      <w:r w:rsidRPr="008C3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9781" w:type="dxa"/>
        <w:tblInd w:w="-34" w:type="dxa"/>
        <w:tblLayout w:type="fixed"/>
        <w:tblLook w:val="0000"/>
      </w:tblPr>
      <w:tblGrid>
        <w:gridCol w:w="4395"/>
        <w:gridCol w:w="5386"/>
      </w:tblGrid>
      <w:tr w:rsidR="007E39FC" w:rsidRPr="00B10377" w:rsidTr="00372833">
        <w:trPr>
          <w:trHeight w:val="815"/>
        </w:trPr>
        <w:tc>
          <w:tcPr>
            <w:tcW w:w="4395" w:type="dxa"/>
          </w:tcPr>
          <w:p w:rsidR="007E39FC" w:rsidRPr="008C3347" w:rsidRDefault="007E39FC" w:rsidP="00372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7E39FC" w:rsidRPr="008C3347" w:rsidRDefault="007E39FC" w:rsidP="00372833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Відділи райдержадміністрації: культури; освіти, молоді та спорту; Ужгородський районний центр соціальних служб для сімї, дітей та молоді, організаційної роботи апарату спільно з виконавчими комітетами Середнянської селищної та сільських ради (за згодою)</w:t>
            </w:r>
          </w:p>
          <w:p w:rsidR="007E39FC" w:rsidRPr="00D11D8A" w:rsidRDefault="007E39FC" w:rsidP="00372833">
            <w:pPr>
              <w:pStyle w:val="Heading6"/>
              <w:ind w:left="601"/>
              <w:jc w:val="both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</w:rPr>
              <w:t>До 2</w:t>
            </w:r>
            <w:r>
              <w:rPr>
                <w:rFonts w:ascii="Times New Roman" w:hAnsi="Times New Roman" w:cs="Times New Roman"/>
                <w:b w:val="0"/>
                <w:lang w:val="uk-UA"/>
              </w:rPr>
              <w:t>3</w:t>
            </w:r>
            <w:r>
              <w:rPr>
                <w:rFonts w:ascii="Times New Roman" w:hAnsi="Times New Roman" w:cs="Times New Roman"/>
                <w:b w:val="0"/>
              </w:rPr>
              <w:t xml:space="preserve"> серпня 201</w:t>
            </w:r>
            <w:r>
              <w:rPr>
                <w:rFonts w:ascii="Times New Roman" w:hAnsi="Times New Roman" w:cs="Times New Roman"/>
                <w:b w:val="0"/>
                <w:lang w:val="uk-UA"/>
              </w:rPr>
              <w:t>9</w:t>
            </w:r>
            <w:r w:rsidRPr="00B10377">
              <w:rPr>
                <w:rFonts w:ascii="Times New Roman" w:hAnsi="Times New Roman" w:cs="Times New Roman"/>
                <w:b w:val="0"/>
              </w:rPr>
              <w:t xml:space="preserve"> року</w:t>
            </w:r>
          </w:p>
          <w:p w:rsidR="007E39FC" w:rsidRPr="002B643D" w:rsidRDefault="007E39FC" w:rsidP="00372833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</w:tbl>
    <w:p w:rsidR="007E39FC" w:rsidRPr="008C3347" w:rsidRDefault="007E39FC" w:rsidP="004A3D39">
      <w:pPr>
        <w:pStyle w:val="BodyTextIndent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Організувати проведення культурно-розважальних та спортивно-масових заходів, приурочених до 28-ї річниці незалежності України та Дню Державного Прапора України.</w:t>
      </w:r>
      <w:r w:rsidRPr="008C3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9781" w:type="dxa"/>
        <w:tblInd w:w="-34" w:type="dxa"/>
        <w:tblLayout w:type="fixed"/>
        <w:tblLook w:val="0000"/>
      </w:tblPr>
      <w:tblGrid>
        <w:gridCol w:w="4395"/>
        <w:gridCol w:w="5386"/>
      </w:tblGrid>
      <w:tr w:rsidR="007E39FC" w:rsidRPr="00B10377" w:rsidTr="00372833">
        <w:trPr>
          <w:trHeight w:val="815"/>
        </w:trPr>
        <w:tc>
          <w:tcPr>
            <w:tcW w:w="4395" w:type="dxa"/>
          </w:tcPr>
          <w:p w:rsidR="007E39FC" w:rsidRPr="008C3347" w:rsidRDefault="007E39FC" w:rsidP="00372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7E39FC" w:rsidRPr="008C3347" w:rsidRDefault="007E39FC" w:rsidP="00372833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Відділи райдержадміністрації: культури; освіти, молоді та спорту</w:t>
            </w:r>
          </w:p>
          <w:p w:rsidR="007E39FC" w:rsidRPr="002B643D" w:rsidRDefault="007E39FC" w:rsidP="00372833">
            <w:pPr>
              <w:pStyle w:val="Heading6"/>
              <w:ind w:left="601"/>
              <w:jc w:val="both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Серпень</w:t>
            </w:r>
            <w:r>
              <w:rPr>
                <w:rFonts w:ascii="Times New Roman" w:hAnsi="Times New Roman" w:cs="Times New Roman"/>
                <w:b w:val="0"/>
              </w:rPr>
              <w:t xml:space="preserve"> 201</w:t>
            </w:r>
            <w:r>
              <w:rPr>
                <w:rFonts w:ascii="Times New Roman" w:hAnsi="Times New Roman" w:cs="Times New Roman"/>
                <w:b w:val="0"/>
                <w:lang w:val="uk-UA"/>
              </w:rPr>
              <w:t>9</w:t>
            </w:r>
            <w:r w:rsidRPr="00B10377">
              <w:rPr>
                <w:rFonts w:ascii="Times New Roman" w:hAnsi="Times New Roman" w:cs="Times New Roman"/>
                <w:b w:val="0"/>
              </w:rPr>
              <w:t xml:space="preserve"> року</w:t>
            </w:r>
          </w:p>
        </w:tc>
      </w:tr>
    </w:tbl>
    <w:p w:rsidR="007E39FC" w:rsidRDefault="007E39FC" w:rsidP="004A3D39">
      <w:pPr>
        <w:pStyle w:val="Subtitle"/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7E39FC" w:rsidRPr="008C3347" w:rsidRDefault="007E39FC" w:rsidP="004A3D39">
      <w:pPr>
        <w:pStyle w:val="BodyTextIndent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D8A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D11D8A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Сприяти проведенню за ініціативою громадськості просвітницьких, виховних, культурно-мистецьких, спортивних та інших заходів патріотичного змісту, відповідних молодіжних акцій, спрямованих на консолідацію українського суспільства, розвиток міжрегіонального співробітництва, популяризацію України у світі, її культури, звичаїв і традицій.</w:t>
      </w:r>
    </w:p>
    <w:tbl>
      <w:tblPr>
        <w:tblW w:w="9781" w:type="dxa"/>
        <w:tblInd w:w="-34" w:type="dxa"/>
        <w:tblLayout w:type="fixed"/>
        <w:tblLook w:val="0000"/>
      </w:tblPr>
      <w:tblGrid>
        <w:gridCol w:w="4395"/>
        <w:gridCol w:w="5386"/>
      </w:tblGrid>
      <w:tr w:rsidR="007E39FC" w:rsidRPr="00B10377" w:rsidTr="00372833">
        <w:trPr>
          <w:trHeight w:val="815"/>
        </w:trPr>
        <w:tc>
          <w:tcPr>
            <w:tcW w:w="4395" w:type="dxa"/>
          </w:tcPr>
          <w:p w:rsidR="007E39FC" w:rsidRPr="008C3347" w:rsidRDefault="007E39FC" w:rsidP="00372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7E39FC" w:rsidRPr="008C3347" w:rsidRDefault="007E39FC" w:rsidP="00372833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Відділи райдержадміністрації: культури; освіти, молоді та спорту; організаційної роботи апарату спільно з виконавчими комітетами Середнянської селищної та сільських рад (за згодою)</w:t>
            </w:r>
          </w:p>
          <w:p w:rsidR="007E39FC" w:rsidRDefault="007E39FC" w:rsidP="00372833">
            <w:pPr>
              <w:pStyle w:val="Heading6"/>
              <w:ind w:left="601"/>
              <w:jc w:val="both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Серпень</w:t>
            </w:r>
            <w:r>
              <w:rPr>
                <w:rFonts w:ascii="Times New Roman" w:hAnsi="Times New Roman" w:cs="Times New Roman"/>
                <w:b w:val="0"/>
              </w:rPr>
              <w:t xml:space="preserve"> 201</w:t>
            </w:r>
            <w:r>
              <w:rPr>
                <w:rFonts w:ascii="Times New Roman" w:hAnsi="Times New Roman" w:cs="Times New Roman"/>
                <w:b w:val="0"/>
                <w:lang w:val="uk-UA"/>
              </w:rPr>
              <w:t>9</w:t>
            </w:r>
            <w:r w:rsidRPr="00B10377">
              <w:rPr>
                <w:rFonts w:ascii="Times New Roman" w:hAnsi="Times New Roman" w:cs="Times New Roman"/>
                <w:b w:val="0"/>
              </w:rPr>
              <w:t xml:space="preserve"> року</w:t>
            </w:r>
          </w:p>
          <w:p w:rsidR="007E39FC" w:rsidRPr="007956F3" w:rsidRDefault="007E39FC" w:rsidP="00372833">
            <w:pPr>
              <w:ind w:left="-4361"/>
              <w:rPr>
                <w:lang w:val="uk-UA"/>
              </w:rPr>
            </w:pPr>
          </w:p>
          <w:p w:rsidR="007E39FC" w:rsidRPr="002B643D" w:rsidRDefault="007E39FC" w:rsidP="00372833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</w:tbl>
    <w:p w:rsidR="007E39FC" w:rsidRPr="008C3347" w:rsidRDefault="007E39FC" w:rsidP="004A3D39">
      <w:pPr>
        <w:pStyle w:val="BodyTextIndent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Вжити додаткових заходів із забезпечення громадського порядку і безпеки громадян та організувати медичний супровід під час проведення масових заходів із нагоди 28-ї річниці незалежності України та Дня Державного Прапора України.</w:t>
      </w:r>
      <w:r w:rsidRPr="008C3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9781" w:type="dxa"/>
        <w:tblInd w:w="-34" w:type="dxa"/>
        <w:tblLayout w:type="fixed"/>
        <w:tblLook w:val="0000"/>
      </w:tblPr>
      <w:tblGrid>
        <w:gridCol w:w="4395"/>
        <w:gridCol w:w="5386"/>
      </w:tblGrid>
      <w:tr w:rsidR="007E39FC" w:rsidRPr="00B10377" w:rsidTr="00372833">
        <w:trPr>
          <w:trHeight w:val="815"/>
        </w:trPr>
        <w:tc>
          <w:tcPr>
            <w:tcW w:w="4395" w:type="dxa"/>
          </w:tcPr>
          <w:p w:rsidR="007E39FC" w:rsidRPr="008C3347" w:rsidRDefault="007E39FC" w:rsidP="00372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7E39FC" w:rsidRPr="008C3347" w:rsidRDefault="007E39FC" w:rsidP="00372833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взаємодії з правоохоронними органами, запобігання корупції та оборонної роботи апарату райдержадміністрації; відділ охорони здоров’я райдержадміністрації</w:t>
            </w:r>
          </w:p>
          <w:p w:rsidR="007E39FC" w:rsidRDefault="007E39FC" w:rsidP="00372833">
            <w:pPr>
              <w:pStyle w:val="Heading6"/>
              <w:ind w:left="601"/>
              <w:jc w:val="both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Серпень</w:t>
            </w:r>
            <w:r>
              <w:rPr>
                <w:rFonts w:ascii="Times New Roman" w:hAnsi="Times New Roman" w:cs="Times New Roman"/>
                <w:b w:val="0"/>
              </w:rPr>
              <w:t xml:space="preserve"> 201</w:t>
            </w:r>
            <w:r>
              <w:rPr>
                <w:rFonts w:ascii="Times New Roman" w:hAnsi="Times New Roman" w:cs="Times New Roman"/>
                <w:b w:val="0"/>
                <w:lang w:val="uk-UA"/>
              </w:rPr>
              <w:t>9</w:t>
            </w:r>
            <w:r w:rsidRPr="00B10377">
              <w:rPr>
                <w:rFonts w:ascii="Times New Roman" w:hAnsi="Times New Roman" w:cs="Times New Roman"/>
                <w:b w:val="0"/>
              </w:rPr>
              <w:t xml:space="preserve"> року</w:t>
            </w:r>
          </w:p>
          <w:p w:rsidR="007E39FC" w:rsidRPr="007956F3" w:rsidRDefault="007E39FC" w:rsidP="00372833">
            <w:pPr>
              <w:rPr>
                <w:lang w:val="uk-UA"/>
              </w:rPr>
            </w:pPr>
          </w:p>
          <w:p w:rsidR="007E39FC" w:rsidRPr="002B643D" w:rsidRDefault="007E39FC" w:rsidP="00372833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</w:tbl>
    <w:p w:rsidR="007E39FC" w:rsidRPr="004A3D39" w:rsidRDefault="007E39FC">
      <w:pPr>
        <w:rPr>
          <w:lang w:val="uk-UA"/>
        </w:rPr>
      </w:pPr>
    </w:p>
    <w:sectPr w:rsidR="007E39FC" w:rsidRPr="004A3D39" w:rsidSect="004A3D39">
      <w:headerReference w:type="default" r:id="rId6"/>
      <w:headerReference w:type="first" r:id="rId7"/>
      <w:pgSz w:w="11907" w:h="16840" w:code="9"/>
      <w:pgMar w:top="1134" w:right="567" w:bottom="1134" w:left="1701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9FC" w:rsidRDefault="007E39FC" w:rsidP="004A3D39">
      <w:r>
        <w:separator/>
      </w:r>
    </w:p>
  </w:endnote>
  <w:endnote w:type="continuationSeparator" w:id="1">
    <w:p w:rsidR="007E39FC" w:rsidRDefault="007E39FC" w:rsidP="004A3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9FC" w:rsidRDefault="007E39FC" w:rsidP="004A3D39">
      <w:r>
        <w:separator/>
      </w:r>
    </w:p>
  </w:footnote>
  <w:footnote w:type="continuationSeparator" w:id="1">
    <w:p w:rsidR="007E39FC" w:rsidRDefault="007E39FC" w:rsidP="004A3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FC" w:rsidRDefault="007E39FC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7E39FC" w:rsidRDefault="007E39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FC" w:rsidRDefault="007E39FC">
    <w:pPr>
      <w:pStyle w:val="Header"/>
      <w:jc w:val="center"/>
    </w:pPr>
  </w:p>
  <w:p w:rsidR="007E39FC" w:rsidRDefault="007E39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D39"/>
    <w:rsid w:val="00000632"/>
    <w:rsid w:val="00000640"/>
    <w:rsid w:val="00000932"/>
    <w:rsid w:val="00000D1D"/>
    <w:rsid w:val="00001209"/>
    <w:rsid w:val="00001278"/>
    <w:rsid w:val="00001478"/>
    <w:rsid w:val="00001D8D"/>
    <w:rsid w:val="00001E1E"/>
    <w:rsid w:val="00002B42"/>
    <w:rsid w:val="000031ED"/>
    <w:rsid w:val="000032BB"/>
    <w:rsid w:val="00003631"/>
    <w:rsid w:val="0000382E"/>
    <w:rsid w:val="00003C78"/>
    <w:rsid w:val="00004004"/>
    <w:rsid w:val="000040A4"/>
    <w:rsid w:val="00004741"/>
    <w:rsid w:val="00004982"/>
    <w:rsid w:val="00004BC4"/>
    <w:rsid w:val="00004D7D"/>
    <w:rsid w:val="00004E93"/>
    <w:rsid w:val="00005289"/>
    <w:rsid w:val="00005FA3"/>
    <w:rsid w:val="0000618C"/>
    <w:rsid w:val="00006B8E"/>
    <w:rsid w:val="00007058"/>
    <w:rsid w:val="000071BB"/>
    <w:rsid w:val="0000726B"/>
    <w:rsid w:val="00007AB2"/>
    <w:rsid w:val="00007CBC"/>
    <w:rsid w:val="00007D95"/>
    <w:rsid w:val="00007EC2"/>
    <w:rsid w:val="0001016B"/>
    <w:rsid w:val="000106F0"/>
    <w:rsid w:val="000108E4"/>
    <w:rsid w:val="00010D3C"/>
    <w:rsid w:val="000110B6"/>
    <w:rsid w:val="00011B15"/>
    <w:rsid w:val="000121A4"/>
    <w:rsid w:val="0001221F"/>
    <w:rsid w:val="0001226D"/>
    <w:rsid w:val="000124E4"/>
    <w:rsid w:val="00012BE2"/>
    <w:rsid w:val="00012EE6"/>
    <w:rsid w:val="000139A8"/>
    <w:rsid w:val="00013BB8"/>
    <w:rsid w:val="00013BC5"/>
    <w:rsid w:val="00013FC4"/>
    <w:rsid w:val="000145F7"/>
    <w:rsid w:val="00014A89"/>
    <w:rsid w:val="00014AA0"/>
    <w:rsid w:val="00014B18"/>
    <w:rsid w:val="00014CEE"/>
    <w:rsid w:val="0001538C"/>
    <w:rsid w:val="000153F5"/>
    <w:rsid w:val="000158F3"/>
    <w:rsid w:val="00015A2F"/>
    <w:rsid w:val="00016033"/>
    <w:rsid w:val="000161F0"/>
    <w:rsid w:val="000167B4"/>
    <w:rsid w:val="00016894"/>
    <w:rsid w:val="00017D4C"/>
    <w:rsid w:val="00017D6A"/>
    <w:rsid w:val="00017F83"/>
    <w:rsid w:val="000202EA"/>
    <w:rsid w:val="00020381"/>
    <w:rsid w:val="0002079C"/>
    <w:rsid w:val="000209C1"/>
    <w:rsid w:val="00020D40"/>
    <w:rsid w:val="00020F0F"/>
    <w:rsid w:val="00020F93"/>
    <w:rsid w:val="000213F7"/>
    <w:rsid w:val="000214C9"/>
    <w:rsid w:val="00021AC0"/>
    <w:rsid w:val="00022246"/>
    <w:rsid w:val="00022B50"/>
    <w:rsid w:val="000230C6"/>
    <w:rsid w:val="000239C9"/>
    <w:rsid w:val="000242E8"/>
    <w:rsid w:val="00024488"/>
    <w:rsid w:val="000249B4"/>
    <w:rsid w:val="00024DA4"/>
    <w:rsid w:val="00024FAD"/>
    <w:rsid w:val="00025328"/>
    <w:rsid w:val="0002585D"/>
    <w:rsid w:val="00025B00"/>
    <w:rsid w:val="00025D96"/>
    <w:rsid w:val="000261FB"/>
    <w:rsid w:val="0002699A"/>
    <w:rsid w:val="00026CB9"/>
    <w:rsid w:val="00026EBE"/>
    <w:rsid w:val="00027365"/>
    <w:rsid w:val="000273AB"/>
    <w:rsid w:val="0002745F"/>
    <w:rsid w:val="00027466"/>
    <w:rsid w:val="000274DE"/>
    <w:rsid w:val="00027566"/>
    <w:rsid w:val="00027723"/>
    <w:rsid w:val="00027AC9"/>
    <w:rsid w:val="00031109"/>
    <w:rsid w:val="00031199"/>
    <w:rsid w:val="00031F9A"/>
    <w:rsid w:val="000320F3"/>
    <w:rsid w:val="00032C13"/>
    <w:rsid w:val="00032EB1"/>
    <w:rsid w:val="0003305F"/>
    <w:rsid w:val="000331F1"/>
    <w:rsid w:val="00033AC6"/>
    <w:rsid w:val="00033C88"/>
    <w:rsid w:val="000340B0"/>
    <w:rsid w:val="00034364"/>
    <w:rsid w:val="00034E8F"/>
    <w:rsid w:val="00034FF8"/>
    <w:rsid w:val="000360B8"/>
    <w:rsid w:val="0003679B"/>
    <w:rsid w:val="0003745D"/>
    <w:rsid w:val="00040088"/>
    <w:rsid w:val="00040098"/>
    <w:rsid w:val="00040717"/>
    <w:rsid w:val="0004084F"/>
    <w:rsid w:val="00040B88"/>
    <w:rsid w:val="00040F03"/>
    <w:rsid w:val="0004160A"/>
    <w:rsid w:val="00041624"/>
    <w:rsid w:val="000416F5"/>
    <w:rsid w:val="0004217C"/>
    <w:rsid w:val="00042268"/>
    <w:rsid w:val="00042397"/>
    <w:rsid w:val="00042C97"/>
    <w:rsid w:val="00043283"/>
    <w:rsid w:val="000433C0"/>
    <w:rsid w:val="0004370E"/>
    <w:rsid w:val="00043DEE"/>
    <w:rsid w:val="00043E65"/>
    <w:rsid w:val="00044450"/>
    <w:rsid w:val="00044485"/>
    <w:rsid w:val="00044930"/>
    <w:rsid w:val="00044A74"/>
    <w:rsid w:val="00045136"/>
    <w:rsid w:val="000451BA"/>
    <w:rsid w:val="00045C7C"/>
    <w:rsid w:val="00045E35"/>
    <w:rsid w:val="00045E5E"/>
    <w:rsid w:val="00045E7D"/>
    <w:rsid w:val="00046B72"/>
    <w:rsid w:val="00046CFE"/>
    <w:rsid w:val="000476E5"/>
    <w:rsid w:val="00047B6C"/>
    <w:rsid w:val="00047FE9"/>
    <w:rsid w:val="00050C5E"/>
    <w:rsid w:val="00051361"/>
    <w:rsid w:val="00051752"/>
    <w:rsid w:val="00051A35"/>
    <w:rsid w:val="00051F7E"/>
    <w:rsid w:val="000523E4"/>
    <w:rsid w:val="0005244A"/>
    <w:rsid w:val="000527D8"/>
    <w:rsid w:val="00052E55"/>
    <w:rsid w:val="00052F03"/>
    <w:rsid w:val="00053A42"/>
    <w:rsid w:val="00053F66"/>
    <w:rsid w:val="00054047"/>
    <w:rsid w:val="0005414C"/>
    <w:rsid w:val="00054195"/>
    <w:rsid w:val="0005460D"/>
    <w:rsid w:val="00054BFA"/>
    <w:rsid w:val="00055005"/>
    <w:rsid w:val="000551C8"/>
    <w:rsid w:val="0005524C"/>
    <w:rsid w:val="0005624D"/>
    <w:rsid w:val="00056328"/>
    <w:rsid w:val="000564B9"/>
    <w:rsid w:val="00056689"/>
    <w:rsid w:val="000569CC"/>
    <w:rsid w:val="0005706E"/>
    <w:rsid w:val="0005719B"/>
    <w:rsid w:val="000573D7"/>
    <w:rsid w:val="00057730"/>
    <w:rsid w:val="0005780C"/>
    <w:rsid w:val="00057CE4"/>
    <w:rsid w:val="00060183"/>
    <w:rsid w:val="0006046C"/>
    <w:rsid w:val="00060544"/>
    <w:rsid w:val="00060B46"/>
    <w:rsid w:val="00060B91"/>
    <w:rsid w:val="00060BA4"/>
    <w:rsid w:val="0006176C"/>
    <w:rsid w:val="00061FD8"/>
    <w:rsid w:val="00062499"/>
    <w:rsid w:val="0006283D"/>
    <w:rsid w:val="000632D8"/>
    <w:rsid w:val="0006363C"/>
    <w:rsid w:val="00063B29"/>
    <w:rsid w:val="00063E14"/>
    <w:rsid w:val="00064F9B"/>
    <w:rsid w:val="000653A4"/>
    <w:rsid w:val="000659CE"/>
    <w:rsid w:val="00065B44"/>
    <w:rsid w:val="00065B5A"/>
    <w:rsid w:val="00065C50"/>
    <w:rsid w:val="00066777"/>
    <w:rsid w:val="00066F01"/>
    <w:rsid w:val="000675B7"/>
    <w:rsid w:val="000679A7"/>
    <w:rsid w:val="000705D3"/>
    <w:rsid w:val="000708D6"/>
    <w:rsid w:val="0007163A"/>
    <w:rsid w:val="00072257"/>
    <w:rsid w:val="000724C5"/>
    <w:rsid w:val="000733D4"/>
    <w:rsid w:val="0007385A"/>
    <w:rsid w:val="000739AB"/>
    <w:rsid w:val="00073AA0"/>
    <w:rsid w:val="00073E37"/>
    <w:rsid w:val="00074293"/>
    <w:rsid w:val="0007476B"/>
    <w:rsid w:val="00074B80"/>
    <w:rsid w:val="00074F86"/>
    <w:rsid w:val="000759C2"/>
    <w:rsid w:val="000766F2"/>
    <w:rsid w:val="0007689A"/>
    <w:rsid w:val="00076916"/>
    <w:rsid w:val="00076ADE"/>
    <w:rsid w:val="00076CCF"/>
    <w:rsid w:val="00077179"/>
    <w:rsid w:val="000773F6"/>
    <w:rsid w:val="00077A09"/>
    <w:rsid w:val="00077BDF"/>
    <w:rsid w:val="000802E1"/>
    <w:rsid w:val="0008061F"/>
    <w:rsid w:val="0008080F"/>
    <w:rsid w:val="000809D4"/>
    <w:rsid w:val="00080BF3"/>
    <w:rsid w:val="00081170"/>
    <w:rsid w:val="00081200"/>
    <w:rsid w:val="000813AF"/>
    <w:rsid w:val="00081831"/>
    <w:rsid w:val="000818FA"/>
    <w:rsid w:val="00081B53"/>
    <w:rsid w:val="00082290"/>
    <w:rsid w:val="000826FB"/>
    <w:rsid w:val="00082790"/>
    <w:rsid w:val="000827C6"/>
    <w:rsid w:val="00082961"/>
    <w:rsid w:val="00082CA1"/>
    <w:rsid w:val="00082D95"/>
    <w:rsid w:val="00083372"/>
    <w:rsid w:val="000833E2"/>
    <w:rsid w:val="000836ED"/>
    <w:rsid w:val="00083C72"/>
    <w:rsid w:val="000843F3"/>
    <w:rsid w:val="0008450D"/>
    <w:rsid w:val="000849AA"/>
    <w:rsid w:val="00084BD2"/>
    <w:rsid w:val="00084CCD"/>
    <w:rsid w:val="0008515E"/>
    <w:rsid w:val="000856AD"/>
    <w:rsid w:val="00085C3B"/>
    <w:rsid w:val="00085CB1"/>
    <w:rsid w:val="000865C6"/>
    <w:rsid w:val="00086C20"/>
    <w:rsid w:val="0008724C"/>
    <w:rsid w:val="00087584"/>
    <w:rsid w:val="00087783"/>
    <w:rsid w:val="00087BDA"/>
    <w:rsid w:val="00090027"/>
    <w:rsid w:val="00090222"/>
    <w:rsid w:val="000902BB"/>
    <w:rsid w:val="000906CE"/>
    <w:rsid w:val="000908E4"/>
    <w:rsid w:val="00090E8F"/>
    <w:rsid w:val="00090F43"/>
    <w:rsid w:val="00091111"/>
    <w:rsid w:val="00091C0D"/>
    <w:rsid w:val="00091FF7"/>
    <w:rsid w:val="000928F4"/>
    <w:rsid w:val="000929F9"/>
    <w:rsid w:val="00092CEC"/>
    <w:rsid w:val="000934D7"/>
    <w:rsid w:val="000935C1"/>
    <w:rsid w:val="00093750"/>
    <w:rsid w:val="000938E6"/>
    <w:rsid w:val="0009396E"/>
    <w:rsid w:val="000939BF"/>
    <w:rsid w:val="00093A7A"/>
    <w:rsid w:val="00093B7E"/>
    <w:rsid w:val="00093C65"/>
    <w:rsid w:val="00094441"/>
    <w:rsid w:val="00094F63"/>
    <w:rsid w:val="000952C4"/>
    <w:rsid w:val="0009536F"/>
    <w:rsid w:val="00095416"/>
    <w:rsid w:val="00095542"/>
    <w:rsid w:val="000956E2"/>
    <w:rsid w:val="00095DA9"/>
    <w:rsid w:val="00095FB7"/>
    <w:rsid w:val="00096996"/>
    <w:rsid w:val="00096AB0"/>
    <w:rsid w:val="000970C4"/>
    <w:rsid w:val="000970EF"/>
    <w:rsid w:val="00097190"/>
    <w:rsid w:val="000971A3"/>
    <w:rsid w:val="00097260"/>
    <w:rsid w:val="000972D5"/>
    <w:rsid w:val="00097353"/>
    <w:rsid w:val="000979F4"/>
    <w:rsid w:val="00097AE5"/>
    <w:rsid w:val="00097DC0"/>
    <w:rsid w:val="00097F1D"/>
    <w:rsid w:val="00097F20"/>
    <w:rsid w:val="000A0204"/>
    <w:rsid w:val="000A04A6"/>
    <w:rsid w:val="000A0A69"/>
    <w:rsid w:val="000A0C7F"/>
    <w:rsid w:val="000A16F6"/>
    <w:rsid w:val="000A1965"/>
    <w:rsid w:val="000A1C7E"/>
    <w:rsid w:val="000A1D16"/>
    <w:rsid w:val="000A1FF3"/>
    <w:rsid w:val="000A23A7"/>
    <w:rsid w:val="000A2555"/>
    <w:rsid w:val="000A261D"/>
    <w:rsid w:val="000A2E86"/>
    <w:rsid w:val="000A2F3D"/>
    <w:rsid w:val="000A305E"/>
    <w:rsid w:val="000A30B6"/>
    <w:rsid w:val="000A33FF"/>
    <w:rsid w:val="000A35F0"/>
    <w:rsid w:val="000A3A20"/>
    <w:rsid w:val="000A3D3C"/>
    <w:rsid w:val="000A407D"/>
    <w:rsid w:val="000A4389"/>
    <w:rsid w:val="000A4623"/>
    <w:rsid w:val="000A512A"/>
    <w:rsid w:val="000A58F7"/>
    <w:rsid w:val="000A5A1E"/>
    <w:rsid w:val="000A67FB"/>
    <w:rsid w:val="000A6B96"/>
    <w:rsid w:val="000A7236"/>
    <w:rsid w:val="000A77A1"/>
    <w:rsid w:val="000A7C0D"/>
    <w:rsid w:val="000B008C"/>
    <w:rsid w:val="000B0982"/>
    <w:rsid w:val="000B0ACC"/>
    <w:rsid w:val="000B1AFB"/>
    <w:rsid w:val="000B2041"/>
    <w:rsid w:val="000B244E"/>
    <w:rsid w:val="000B2AD4"/>
    <w:rsid w:val="000B2B68"/>
    <w:rsid w:val="000B3718"/>
    <w:rsid w:val="000B3F8B"/>
    <w:rsid w:val="000B436E"/>
    <w:rsid w:val="000B52E4"/>
    <w:rsid w:val="000B53A0"/>
    <w:rsid w:val="000B5C55"/>
    <w:rsid w:val="000B5E90"/>
    <w:rsid w:val="000B65B2"/>
    <w:rsid w:val="000B6672"/>
    <w:rsid w:val="000B67B6"/>
    <w:rsid w:val="000B67BF"/>
    <w:rsid w:val="000B6B60"/>
    <w:rsid w:val="000B6CF5"/>
    <w:rsid w:val="000B6F67"/>
    <w:rsid w:val="000B711A"/>
    <w:rsid w:val="000B762E"/>
    <w:rsid w:val="000B7784"/>
    <w:rsid w:val="000B7AD0"/>
    <w:rsid w:val="000C09F9"/>
    <w:rsid w:val="000C0A12"/>
    <w:rsid w:val="000C102B"/>
    <w:rsid w:val="000C154C"/>
    <w:rsid w:val="000C1678"/>
    <w:rsid w:val="000C168F"/>
    <w:rsid w:val="000C19EF"/>
    <w:rsid w:val="000C1B7D"/>
    <w:rsid w:val="000C1CEA"/>
    <w:rsid w:val="000C1EB1"/>
    <w:rsid w:val="000C1F6D"/>
    <w:rsid w:val="000C236D"/>
    <w:rsid w:val="000C25AA"/>
    <w:rsid w:val="000C26E3"/>
    <w:rsid w:val="000C2E80"/>
    <w:rsid w:val="000C3203"/>
    <w:rsid w:val="000C326A"/>
    <w:rsid w:val="000C34E4"/>
    <w:rsid w:val="000C3953"/>
    <w:rsid w:val="000C3A3E"/>
    <w:rsid w:val="000C3AD6"/>
    <w:rsid w:val="000C3BA8"/>
    <w:rsid w:val="000C3DCD"/>
    <w:rsid w:val="000C4389"/>
    <w:rsid w:val="000C4608"/>
    <w:rsid w:val="000C4684"/>
    <w:rsid w:val="000C4904"/>
    <w:rsid w:val="000C4A3C"/>
    <w:rsid w:val="000C5237"/>
    <w:rsid w:val="000C5440"/>
    <w:rsid w:val="000C5599"/>
    <w:rsid w:val="000C5C3D"/>
    <w:rsid w:val="000C5D7C"/>
    <w:rsid w:val="000C5E84"/>
    <w:rsid w:val="000C60C4"/>
    <w:rsid w:val="000C6645"/>
    <w:rsid w:val="000C66B9"/>
    <w:rsid w:val="000C6847"/>
    <w:rsid w:val="000C68EA"/>
    <w:rsid w:val="000C6D5C"/>
    <w:rsid w:val="000C7010"/>
    <w:rsid w:val="000C7625"/>
    <w:rsid w:val="000C7956"/>
    <w:rsid w:val="000C7E6B"/>
    <w:rsid w:val="000C7F6C"/>
    <w:rsid w:val="000D06B1"/>
    <w:rsid w:val="000D0BDF"/>
    <w:rsid w:val="000D0DA5"/>
    <w:rsid w:val="000D17BC"/>
    <w:rsid w:val="000D181A"/>
    <w:rsid w:val="000D19BA"/>
    <w:rsid w:val="000D1D46"/>
    <w:rsid w:val="000D1DC7"/>
    <w:rsid w:val="000D2843"/>
    <w:rsid w:val="000D2A75"/>
    <w:rsid w:val="000D2D08"/>
    <w:rsid w:val="000D30CF"/>
    <w:rsid w:val="000D3BA7"/>
    <w:rsid w:val="000D3CC4"/>
    <w:rsid w:val="000D406C"/>
    <w:rsid w:val="000D4515"/>
    <w:rsid w:val="000D473E"/>
    <w:rsid w:val="000D4981"/>
    <w:rsid w:val="000D4BB6"/>
    <w:rsid w:val="000D4DE6"/>
    <w:rsid w:val="000D55C4"/>
    <w:rsid w:val="000D58AB"/>
    <w:rsid w:val="000D5A24"/>
    <w:rsid w:val="000D5B81"/>
    <w:rsid w:val="000D5C99"/>
    <w:rsid w:val="000D5DA0"/>
    <w:rsid w:val="000D5FC3"/>
    <w:rsid w:val="000D62B2"/>
    <w:rsid w:val="000D671A"/>
    <w:rsid w:val="000D68FC"/>
    <w:rsid w:val="000D6E80"/>
    <w:rsid w:val="000D7129"/>
    <w:rsid w:val="000D7508"/>
    <w:rsid w:val="000D76C6"/>
    <w:rsid w:val="000D77B1"/>
    <w:rsid w:val="000E01B3"/>
    <w:rsid w:val="000E0585"/>
    <w:rsid w:val="000E0726"/>
    <w:rsid w:val="000E088A"/>
    <w:rsid w:val="000E0BE4"/>
    <w:rsid w:val="000E0E73"/>
    <w:rsid w:val="000E10B3"/>
    <w:rsid w:val="000E1300"/>
    <w:rsid w:val="000E13BC"/>
    <w:rsid w:val="000E1F15"/>
    <w:rsid w:val="000E2360"/>
    <w:rsid w:val="000E2385"/>
    <w:rsid w:val="000E26D0"/>
    <w:rsid w:val="000E3068"/>
    <w:rsid w:val="000E30A6"/>
    <w:rsid w:val="000E3210"/>
    <w:rsid w:val="000E37C1"/>
    <w:rsid w:val="000E3828"/>
    <w:rsid w:val="000E3DF2"/>
    <w:rsid w:val="000E3F90"/>
    <w:rsid w:val="000E44E4"/>
    <w:rsid w:val="000E49AC"/>
    <w:rsid w:val="000E4B2B"/>
    <w:rsid w:val="000E4F73"/>
    <w:rsid w:val="000E50A5"/>
    <w:rsid w:val="000E5210"/>
    <w:rsid w:val="000E522C"/>
    <w:rsid w:val="000E5568"/>
    <w:rsid w:val="000E5A01"/>
    <w:rsid w:val="000E6181"/>
    <w:rsid w:val="000E61F3"/>
    <w:rsid w:val="000E6837"/>
    <w:rsid w:val="000E68D6"/>
    <w:rsid w:val="000E6A95"/>
    <w:rsid w:val="000E7503"/>
    <w:rsid w:val="000E7C56"/>
    <w:rsid w:val="000E7EB5"/>
    <w:rsid w:val="000E7ECA"/>
    <w:rsid w:val="000F0224"/>
    <w:rsid w:val="000F02C5"/>
    <w:rsid w:val="000F041D"/>
    <w:rsid w:val="000F04D9"/>
    <w:rsid w:val="000F06E5"/>
    <w:rsid w:val="000F0ADF"/>
    <w:rsid w:val="000F0E2A"/>
    <w:rsid w:val="000F1427"/>
    <w:rsid w:val="000F1AFD"/>
    <w:rsid w:val="000F1C59"/>
    <w:rsid w:val="000F1D6D"/>
    <w:rsid w:val="000F1F84"/>
    <w:rsid w:val="000F2124"/>
    <w:rsid w:val="000F2985"/>
    <w:rsid w:val="000F29FB"/>
    <w:rsid w:val="000F2E2C"/>
    <w:rsid w:val="000F3367"/>
    <w:rsid w:val="000F3528"/>
    <w:rsid w:val="000F3AAB"/>
    <w:rsid w:val="000F4092"/>
    <w:rsid w:val="000F40A0"/>
    <w:rsid w:val="000F49D2"/>
    <w:rsid w:val="000F4B0E"/>
    <w:rsid w:val="000F52F3"/>
    <w:rsid w:val="000F52FE"/>
    <w:rsid w:val="000F57F2"/>
    <w:rsid w:val="000F6C79"/>
    <w:rsid w:val="000F6D58"/>
    <w:rsid w:val="000F6EBF"/>
    <w:rsid w:val="000F6F78"/>
    <w:rsid w:val="000F7B6B"/>
    <w:rsid w:val="00100188"/>
    <w:rsid w:val="00100325"/>
    <w:rsid w:val="001004F8"/>
    <w:rsid w:val="0010053F"/>
    <w:rsid w:val="001006AF"/>
    <w:rsid w:val="00100B23"/>
    <w:rsid w:val="00100B68"/>
    <w:rsid w:val="00100CBB"/>
    <w:rsid w:val="00100D33"/>
    <w:rsid w:val="00100DB1"/>
    <w:rsid w:val="00101466"/>
    <w:rsid w:val="001018C1"/>
    <w:rsid w:val="00101B01"/>
    <w:rsid w:val="00101D58"/>
    <w:rsid w:val="001020BC"/>
    <w:rsid w:val="00102254"/>
    <w:rsid w:val="0010242C"/>
    <w:rsid w:val="00102F78"/>
    <w:rsid w:val="001030B6"/>
    <w:rsid w:val="00103F7E"/>
    <w:rsid w:val="00103F7F"/>
    <w:rsid w:val="001045A3"/>
    <w:rsid w:val="0010470D"/>
    <w:rsid w:val="00104949"/>
    <w:rsid w:val="00104D03"/>
    <w:rsid w:val="00105189"/>
    <w:rsid w:val="00105BFD"/>
    <w:rsid w:val="001060E3"/>
    <w:rsid w:val="00106C99"/>
    <w:rsid w:val="00106DCE"/>
    <w:rsid w:val="0010723C"/>
    <w:rsid w:val="001074C0"/>
    <w:rsid w:val="00107573"/>
    <w:rsid w:val="00107BA1"/>
    <w:rsid w:val="00110751"/>
    <w:rsid w:val="001108C2"/>
    <w:rsid w:val="001109B3"/>
    <w:rsid w:val="0011117D"/>
    <w:rsid w:val="001111AC"/>
    <w:rsid w:val="00111435"/>
    <w:rsid w:val="00111547"/>
    <w:rsid w:val="00111C7B"/>
    <w:rsid w:val="00111E62"/>
    <w:rsid w:val="00111FB9"/>
    <w:rsid w:val="00111FDD"/>
    <w:rsid w:val="00112715"/>
    <w:rsid w:val="00112A35"/>
    <w:rsid w:val="00112ABB"/>
    <w:rsid w:val="00112AE3"/>
    <w:rsid w:val="00112F39"/>
    <w:rsid w:val="0011314A"/>
    <w:rsid w:val="00113176"/>
    <w:rsid w:val="00113556"/>
    <w:rsid w:val="0011355C"/>
    <w:rsid w:val="00113B7C"/>
    <w:rsid w:val="0011432C"/>
    <w:rsid w:val="00114332"/>
    <w:rsid w:val="001143F0"/>
    <w:rsid w:val="001146EF"/>
    <w:rsid w:val="00114B5B"/>
    <w:rsid w:val="00114F08"/>
    <w:rsid w:val="0011502A"/>
    <w:rsid w:val="001154B7"/>
    <w:rsid w:val="001155EF"/>
    <w:rsid w:val="00115EE9"/>
    <w:rsid w:val="001165DC"/>
    <w:rsid w:val="0011676D"/>
    <w:rsid w:val="00116774"/>
    <w:rsid w:val="001167E8"/>
    <w:rsid w:val="00116C74"/>
    <w:rsid w:val="00116CA4"/>
    <w:rsid w:val="00116FD9"/>
    <w:rsid w:val="00117018"/>
    <w:rsid w:val="001174A4"/>
    <w:rsid w:val="00117A86"/>
    <w:rsid w:val="00117BAF"/>
    <w:rsid w:val="00117E23"/>
    <w:rsid w:val="0012002A"/>
    <w:rsid w:val="001203F2"/>
    <w:rsid w:val="001205DB"/>
    <w:rsid w:val="001209E0"/>
    <w:rsid w:val="00120A96"/>
    <w:rsid w:val="001210F7"/>
    <w:rsid w:val="0012116C"/>
    <w:rsid w:val="00121558"/>
    <w:rsid w:val="001218B4"/>
    <w:rsid w:val="00121EC6"/>
    <w:rsid w:val="00122CF5"/>
    <w:rsid w:val="001233F2"/>
    <w:rsid w:val="00123625"/>
    <w:rsid w:val="001243C7"/>
    <w:rsid w:val="00124608"/>
    <w:rsid w:val="001248A5"/>
    <w:rsid w:val="0012493D"/>
    <w:rsid w:val="001249C7"/>
    <w:rsid w:val="00124EDF"/>
    <w:rsid w:val="00124FE9"/>
    <w:rsid w:val="001254F8"/>
    <w:rsid w:val="00125C1B"/>
    <w:rsid w:val="00125E22"/>
    <w:rsid w:val="00125ED9"/>
    <w:rsid w:val="0012615F"/>
    <w:rsid w:val="00126439"/>
    <w:rsid w:val="0012648B"/>
    <w:rsid w:val="00126517"/>
    <w:rsid w:val="00126685"/>
    <w:rsid w:val="00126704"/>
    <w:rsid w:val="001269A1"/>
    <w:rsid w:val="00126CBA"/>
    <w:rsid w:val="00126CBF"/>
    <w:rsid w:val="00126E84"/>
    <w:rsid w:val="001270B3"/>
    <w:rsid w:val="001273F1"/>
    <w:rsid w:val="00127917"/>
    <w:rsid w:val="001300D7"/>
    <w:rsid w:val="0013065D"/>
    <w:rsid w:val="00130CB5"/>
    <w:rsid w:val="001319DB"/>
    <w:rsid w:val="0013271A"/>
    <w:rsid w:val="00132B38"/>
    <w:rsid w:val="00132FDC"/>
    <w:rsid w:val="0013389C"/>
    <w:rsid w:val="00133B3F"/>
    <w:rsid w:val="0013404E"/>
    <w:rsid w:val="00134ED7"/>
    <w:rsid w:val="0013531D"/>
    <w:rsid w:val="00135441"/>
    <w:rsid w:val="001358F1"/>
    <w:rsid w:val="001359C6"/>
    <w:rsid w:val="00135ED5"/>
    <w:rsid w:val="00136062"/>
    <w:rsid w:val="0013629A"/>
    <w:rsid w:val="00136500"/>
    <w:rsid w:val="00136863"/>
    <w:rsid w:val="001368A9"/>
    <w:rsid w:val="00136B7D"/>
    <w:rsid w:val="00137BF4"/>
    <w:rsid w:val="00137C67"/>
    <w:rsid w:val="00137DF5"/>
    <w:rsid w:val="00137DF6"/>
    <w:rsid w:val="00137EFB"/>
    <w:rsid w:val="001401E4"/>
    <w:rsid w:val="00140383"/>
    <w:rsid w:val="00140452"/>
    <w:rsid w:val="0014069F"/>
    <w:rsid w:val="00140911"/>
    <w:rsid w:val="00140A12"/>
    <w:rsid w:val="00140A67"/>
    <w:rsid w:val="00140B73"/>
    <w:rsid w:val="00140C5F"/>
    <w:rsid w:val="00140DA7"/>
    <w:rsid w:val="0014121B"/>
    <w:rsid w:val="001416EC"/>
    <w:rsid w:val="00141C40"/>
    <w:rsid w:val="00141D7D"/>
    <w:rsid w:val="0014201F"/>
    <w:rsid w:val="001422B6"/>
    <w:rsid w:val="00142536"/>
    <w:rsid w:val="001429F6"/>
    <w:rsid w:val="00142F42"/>
    <w:rsid w:val="00142F64"/>
    <w:rsid w:val="0014303A"/>
    <w:rsid w:val="00143091"/>
    <w:rsid w:val="0014319B"/>
    <w:rsid w:val="001434A2"/>
    <w:rsid w:val="001434F9"/>
    <w:rsid w:val="001435CC"/>
    <w:rsid w:val="00143789"/>
    <w:rsid w:val="0014388B"/>
    <w:rsid w:val="001438B6"/>
    <w:rsid w:val="00143B9C"/>
    <w:rsid w:val="00143E54"/>
    <w:rsid w:val="00144375"/>
    <w:rsid w:val="001447EA"/>
    <w:rsid w:val="0014486F"/>
    <w:rsid w:val="00145159"/>
    <w:rsid w:val="001453C7"/>
    <w:rsid w:val="001455AE"/>
    <w:rsid w:val="001455D1"/>
    <w:rsid w:val="00145609"/>
    <w:rsid w:val="00145734"/>
    <w:rsid w:val="00145CEC"/>
    <w:rsid w:val="00145F47"/>
    <w:rsid w:val="00146038"/>
    <w:rsid w:val="001462E2"/>
    <w:rsid w:val="0014644D"/>
    <w:rsid w:val="001469A9"/>
    <w:rsid w:val="001472F3"/>
    <w:rsid w:val="0014736F"/>
    <w:rsid w:val="001475A4"/>
    <w:rsid w:val="001479B5"/>
    <w:rsid w:val="00147ADE"/>
    <w:rsid w:val="0015061A"/>
    <w:rsid w:val="00150719"/>
    <w:rsid w:val="00150842"/>
    <w:rsid w:val="00150923"/>
    <w:rsid w:val="00151389"/>
    <w:rsid w:val="001513E3"/>
    <w:rsid w:val="001514A4"/>
    <w:rsid w:val="001516EF"/>
    <w:rsid w:val="00152003"/>
    <w:rsid w:val="0015273A"/>
    <w:rsid w:val="00152752"/>
    <w:rsid w:val="001527EF"/>
    <w:rsid w:val="001530F9"/>
    <w:rsid w:val="001534CB"/>
    <w:rsid w:val="00153632"/>
    <w:rsid w:val="00153A61"/>
    <w:rsid w:val="00153C30"/>
    <w:rsid w:val="00153FF2"/>
    <w:rsid w:val="001543EE"/>
    <w:rsid w:val="00154555"/>
    <w:rsid w:val="001545BC"/>
    <w:rsid w:val="001547E4"/>
    <w:rsid w:val="001549C4"/>
    <w:rsid w:val="00154A05"/>
    <w:rsid w:val="00154A3A"/>
    <w:rsid w:val="00154D51"/>
    <w:rsid w:val="00154EE1"/>
    <w:rsid w:val="00155008"/>
    <w:rsid w:val="00155081"/>
    <w:rsid w:val="00155141"/>
    <w:rsid w:val="001552A0"/>
    <w:rsid w:val="00155491"/>
    <w:rsid w:val="00155D2C"/>
    <w:rsid w:val="00156095"/>
    <w:rsid w:val="00156131"/>
    <w:rsid w:val="00156147"/>
    <w:rsid w:val="00156241"/>
    <w:rsid w:val="001562F0"/>
    <w:rsid w:val="00156456"/>
    <w:rsid w:val="001568C7"/>
    <w:rsid w:val="001573FC"/>
    <w:rsid w:val="0015746E"/>
    <w:rsid w:val="00157CD4"/>
    <w:rsid w:val="001604CE"/>
    <w:rsid w:val="00160574"/>
    <w:rsid w:val="001605D1"/>
    <w:rsid w:val="0016079D"/>
    <w:rsid w:val="001609EF"/>
    <w:rsid w:val="00160A00"/>
    <w:rsid w:val="00160AFA"/>
    <w:rsid w:val="00160CB1"/>
    <w:rsid w:val="00160E77"/>
    <w:rsid w:val="00160F8E"/>
    <w:rsid w:val="00161807"/>
    <w:rsid w:val="0016181F"/>
    <w:rsid w:val="0016222E"/>
    <w:rsid w:val="00162659"/>
    <w:rsid w:val="0016284B"/>
    <w:rsid w:val="00163694"/>
    <w:rsid w:val="00163D53"/>
    <w:rsid w:val="001642C1"/>
    <w:rsid w:val="00164592"/>
    <w:rsid w:val="00164DFA"/>
    <w:rsid w:val="00164F2E"/>
    <w:rsid w:val="00164F3D"/>
    <w:rsid w:val="0016580E"/>
    <w:rsid w:val="00165A8F"/>
    <w:rsid w:val="00165CAD"/>
    <w:rsid w:val="00165EC6"/>
    <w:rsid w:val="00165F7E"/>
    <w:rsid w:val="001662AA"/>
    <w:rsid w:val="00166623"/>
    <w:rsid w:val="001668A0"/>
    <w:rsid w:val="00166B1C"/>
    <w:rsid w:val="00166D76"/>
    <w:rsid w:val="00166EC7"/>
    <w:rsid w:val="00166F36"/>
    <w:rsid w:val="001672D0"/>
    <w:rsid w:val="0016749A"/>
    <w:rsid w:val="001676E5"/>
    <w:rsid w:val="00167CE7"/>
    <w:rsid w:val="00167D38"/>
    <w:rsid w:val="001705FE"/>
    <w:rsid w:val="00170675"/>
    <w:rsid w:val="001708A0"/>
    <w:rsid w:val="00170CCE"/>
    <w:rsid w:val="00170ED5"/>
    <w:rsid w:val="00171FEF"/>
    <w:rsid w:val="0017264C"/>
    <w:rsid w:val="00172765"/>
    <w:rsid w:val="001728D3"/>
    <w:rsid w:val="00172B04"/>
    <w:rsid w:val="00172E6C"/>
    <w:rsid w:val="001730EA"/>
    <w:rsid w:val="001730F0"/>
    <w:rsid w:val="00173478"/>
    <w:rsid w:val="00173F17"/>
    <w:rsid w:val="0017430D"/>
    <w:rsid w:val="00174390"/>
    <w:rsid w:val="00174538"/>
    <w:rsid w:val="00174642"/>
    <w:rsid w:val="0017477D"/>
    <w:rsid w:val="00174B13"/>
    <w:rsid w:val="00174E6D"/>
    <w:rsid w:val="001753E8"/>
    <w:rsid w:val="0017553A"/>
    <w:rsid w:val="00175933"/>
    <w:rsid w:val="00175EF4"/>
    <w:rsid w:val="00175F92"/>
    <w:rsid w:val="00175FB3"/>
    <w:rsid w:val="00176446"/>
    <w:rsid w:val="001768DE"/>
    <w:rsid w:val="00176A08"/>
    <w:rsid w:val="00176D5B"/>
    <w:rsid w:val="0017719A"/>
    <w:rsid w:val="0017734D"/>
    <w:rsid w:val="00177460"/>
    <w:rsid w:val="00177706"/>
    <w:rsid w:val="00177934"/>
    <w:rsid w:val="00177E7F"/>
    <w:rsid w:val="00177F5B"/>
    <w:rsid w:val="001800BE"/>
    <w:rsid w:val="00180373"/>
    <w:rsid w:val="00180384"/>
    <w:rsid w:val="00180A83"/>
    <w:rsid w:val="001814B4"/>
    <w:rsid w:val="001819D2"/>
    <w:rsid w:val="001822ED"/>
    <w:rsid w:val="00182520"/>
    <w:rsid w:val="00182686"/>
    <w:rsid w:val="001828BD"/>
    <w:rsid w:val="0018360E"/>
    <w:rsid w:val="0018361A"/>
    <w:rsid w:val="0018368D"/>
    <w:rsid w:val="00183991"/>
    <w:rsid w:val="00183D98"/>
    <w:rsid w:val="00183F07"/>
    <w:rsid w:val="0018453C"/>
    <w:rsid w:val="00184611"/>
    <w:rsid w:val="00184B69"/>
    <w:rsid w:val="0018575F"/>
    <w:rsid w:val="001858CC"/>
    <w:rsid w:val="00185A38"/>
    <w:rsid w:val="00185BB8"/>
    <w:rsid w:val="00185C4B"/>
    <w:rsid w:val="00185E5B"/>
    <w:rsid w:val="00186124"/>
    <w:rsid w:val="00186315"/>
    <w:rsid w:val="001866B7"/>
    <w:rsid w:val="00186C31"/>
    <w:rsid w:val="00186EF9"/>
    <w:rsid w:val="001873EF"/>
    <w:rsid w:val="00187582"/>
    <w:rsid w:val="0018761D"/>
    <w:rsid w:val="00187D8C"/>
    <w:rsid w:val="0019087F"/>
    <w:rsid w:val="00190AB8"/>
    <w:rsid w:val="00190CEC"/>
    <w:rsid w:val="00190D5C"/>
    <w:rsid w:val="00190DF0"/>
    <w:rsid w:val="00191249"/>
    <w:rsid w:val="00191467"/>
    <w:rsid w:val="00191621"/>
    <w:rsid w:val="00191A32"/>
    <w:rsid w:val="001922B1"/>
    <w:rsid w:val="001923AB"/>
    <w:rsid w:val="001926A5"/>
    <w:rsid w:val="00192BCE"/>
    <w:rsid w:val="00192C35"/>
    <w:rsid w:val="00192EF7"/>
    <w:rsid w:val="00192FF9"/>
    <w:rsid w:val="00193061"/>
    <w:rsid w:val="001930D0"/>
    <w:rsid w:val="001932D1"/>
    <w:rsid w:val="0019335D"/>
    <w:rsid w:val="00193585"/>
    <w:rsid w:val="00193728"/>
    <w:rsid w:val="001939CC"/>
    <w:rsid w:val="00193A25"/>
    <w:rsid w:val="00193C0A"/>
    <w:rsid w:val="00193F3A"/>
    <w:rsid w:val="0019411B"/>
    <w:rsid w:val="0019471F"/>
    <w:rsid w:val="00194782"/>
    <w:rsid w:val="0019479A"/>
    <w:rsid w:val="00194998"/>
    <w:rsid w:val="00194CBC"/>
    <w:rsid w:val="00194D2F"/>
    <w:rsid w:val="00194DB9"/>
    <w:rsid w:val="0019500D"/>
    <w:rsid w:val="0019516D"/>
    <w:rsid w:val="001952E8"/>
    <w:rsid w:val="0019531D"/>
    <w:rsid w:val="0019558B"/>
    <w:rsid w:val="0019574E"/>
    <w:rsid w:val="00195BF5"/>
    <w:rsid w:val="00195C66"/>
    <w:rsid w:val="001960DE"/>
    <w:rsid w:val="00196171"/>
    <w:rsid w:val="0019628A"/>
    <w:rsid w:val="00196798"/>
    <w:rsid w:val="00196C95"/>
    <w:rsid w:val="00196C9F"/>
    <w:rsid w:val="00196DB4"/>
    <w:rsid w:val="00196E26"/>
    <w:rsid w:val="001973A9"/>
    <w:rsid w:val="001976C3"/>
    <w:rsid w:val="001977B2"/>
    <w:rsid w:val="00197AF4"/>
    <w:rsid w:val="00197E80"/>
    <w:rsid w:val="001A028D"/>
    <w:rsid w:val="001A0748"/>
    <w:rsid w:val="001A0835"/>
    <w:rsid w:val="001A0AEB"/>
    <w:rsid w:val="001A0E7F"/>
    <w:rsid w:val="001A138C"/>
    <w:rsid w:val="001A14D6"/>
    <w:rsid w:val="001A1520"/>
    <w:rsid w:val="001A1629"/>
    <w:rsid w:val="001A2153"/>
    <w:rsid w:val="001A2247"/>
    <w:rsid w:val="001A22F6"/>
    <w:rsid w:val="001A242D"/>
    <w:rsid w:val="001A2CEE"/>
    <w:rsid w:val="001A314C"/>
    <w:rsid w:val="001A32F3"/>
    <w:rsid w:val="001A37E3"/>
    <w:rsid w:val="001A39AF"/>
    <w:rsid w:val="001A3AA7"/>
    <w:rsid w:val="001A3E15"/>
    <w:rsid w:val="001A420F"/>
    <w:rsid w:val="001A4214"/>
    <w:rsid w:val="001A45F3"/>
    <w:rsid w:val="001A4C91"/>
    <w:rsid w:val="001A4FFB"/>
    <w:rsid w:val="001A51D8"/>
    <w:rsid w:val="001A5241"/>
    <w:rsid w:val="001A52DC"/>
    <w:rsid w:val="001A5812"/>
    <w:rsid w:val="001A5992"/>
    <w:rsid w:val="001A62D5"/>
    <w:rsid w:val="001A69F2"/>
    <w:rsid w:val="001A6CBE"/>
    <w:rsid w:val="001A6CF6"/>
    <w:rsid w:val="001A6E4B"/>
    <w:rsid w:val="001A7591"/>
    <w:rsid w:val="001A7918"/>
    <w:rsid w:val="001A79E7"/>
    <w:rsid w:val="001A7ABE"/>
    <w:rsid w:val="001A7D61"/>
    <w:rsid w:val="001A7F2A"/>
    <w:rsid w:val="001B00F4"/>
    <w:rsid w:val="001B068B"/>
    <w:rsid w:val="001B072F"/>
    <w:rsid w:val="001B0ADE"/>
    <w:rsid w:val="001B0E11"/>
    <w:rsid w:val="001B1173"/>
    <w:rsid w:val="001B1666"/>
    <w:rsid w:val="001B1871"/>
    <w:rsid w:val="001B1B3D"/>
    <w:rsid w:val="001B1BC7"/>
    <w:rsid w:val="001B1BCD"/>
    <w:rsid w:val="001B1BF7"/>
    <w:rsid w:val="001B1E16"/>
    <w:rsid w:val="001B1FBA"/>
    <w:rsid w:val="001B29C1"/>
    <w:rsid w:val="001B2C8E"/>
    <w:rsid w:val="001B2D3A"/>
    <w:rsid w:val="001B3124"/>
    <w:rsid w:val="001B31A5"/>
    <w:rsid w:val="001B3248"/>
    <w:rsid w:val="001B33C6"/>
    <w:rsid w:val="001B33C7"/>
    <w:rsid w:val="001B3839"/>
    <w:rsid w:val="001B3A27"/>
    <w:rsid w:val="001B3DE4"/>
    <w:rsid w:val="001B5527"/>
    <w:rsid w:val="001B5800"/>
    <w:rsid w:val="001B5C52"/>
    <w:rsid w:val="001B5E47"/>
    <w:rsid w:val="001B623D"/>
    <w:rsid w:val="001B638E"/>
    <w:rsid w:val="001B6480"/>
    <w:rsid w:val="001B6C58"/>
    <w:rsid w:val="001B7143"/>
    <w:rsid w:val="001B7D24"/>
    <w:rsid w:val="001C013A"/>
    <w:rsid w:val="001C01E2"/>
    <w:rsid w:val="001C0346"/>
    <w:rsid w:val="001C0946"/>
    <w:rsid w:val="001C0952"/>
    <w:rsid w:val="001C0ADF"/>
    <w:rsid w:val="001C0DFC"/>
    <w:rsid w:val="001C1490"/>
    <w:rsid w:val="001C17D7"/>
    <w:rsid w:val="001C1A2C"/>
    <w:rsid w:val="001C1B54"/>
    <w:rsid w:val="001C1EA6"/>
    <w:rsid w:val="001C25CC"/>
    <w:rsid w:val="001C280A"/>
    <w:rsid w:val="001C2A7D"/>
    <w:rsid w:val="001C2C3A"/>
    <w:rsid w:val="001C2F4E"/>
    <w:rsid w:val="001C323E"/>
    <w:rsid w:val="001C332E"/>
    <w:rsid w:val="001C340E"/>
    <w:rsid w:val="001C37AA"/>
    <w:rsid w:val="001C38B1"/>
    <w:rsid w:val="001C38C0"/>
    <w:rsid w:val="001C486C"/>
    <w:rsid w:val="001C4E68"/>
    <w:rsid w:val="001C4F00"/>
    <w:rsid w:val="001C5036"/>
    <w:rsid w:val="001C50D3"/>
    <w:rsid w:val="001C523C"/>
    <w:rsid w:val="001C52A8"/>
    <w:rsid w:val="001C5315"/>
    <w:rsid w:val="001C55BE"/>
    <w:rsid w:val="001C571A"/>
    <w:rsid w:val="001C5962"/>
    <w:rsid w:val="001C6231"/>
    <w:rsid w:val="001C64C6"/>
    <w:rsid w:val="001C68E6"/>
    <w:rsid w:val="001C6EA5"/>
    <w:rsid w:val="001C6EC1"/>
    <w:rsid w:val="001C6F9D"/>
    <w:rsid w:val="001C72A8"/>
    <w:rsid w:val="001C72B6"/>
    <w:rsid w:val="001C75BF"/>
    <w:rsid w:val="001C782F"/>
    <w:rsid w:val="001D00A0"/>
    <w:rsid w:val="001D03BD"/>
    <w:rsid w:val="001D05FB"/>
    <w:rsid w:val="001D063C"/>
    <w:rsid w:val="001D0D12"/>
    <w:rsid w:val="001D0F04"/>
    <w:rsid w:val="001D118E"/>
    <w:rsid w:val="001D1631"/>
    <w:rsid w:val="001D1694"/>
    <w:rsid w:val="001D2553"/>
    <w:rsid w:val="001D2949"/>
    <w:rsid w:val="001D2F46"/>
    <w:rsid w:val="001D312B"/>
    <w:rsid w:val="001D316D"/>
    <w:rsid w:val="001D36A4"/>
    <w:rsid w:val="001D40B2"/>
    <w:rsid w:val="001D44BD"/>
    <w:rsid w:val="001D4B4D"/>
    <w:rsid w:val="001D4C3D"/>
    <w:rsid w:val="001D4DA9"/>
    <w:rsid w:val="001D4EA9"/>
    <w:rsid w:val="001D4FFB"/>
    <w:rsid w:val="001D5254"/>
    <w:rsid w:val="001D54A2"/>
    <w:rsid w:val="001D54CD"/>
    <w:rsid w:val="001D5AE7"/>
    <w:rsid w:val="001D5BDA"/>
    <w:rsid w:val="001D6410"/>
    <w:rsid w:val="001D6A49"/>
    <w:rsid w:val="001D7054"/>
    <w:rsid w:val="001D729C"/>
    <w:rsid w:val="001D7804"/>
    <w:rsid w:val="001D7DC1"/>
    <w:rsid w:val="001E04FA"/>
    <w:rsid w:val="001E059F"/>
    <w:rsid w:val="001E06B3"/>
    <w:rsid w:val="001E0785"/>
    <w:rsid w:val="001E0BED"/>
    <w:rsid w:val="001E0C3D"/>
    <w:rsid w:val="001E0DA9"/>
    <w:rsid w:val="001E0DF8"/>
    <w:rsid w:val="001E0E29"/>
    <w:rsid w:val="001E109B"/>
    <w:rsid w:val="001E112B"/>
    <w:rsid w:val="001E157C"/>
    <w:rsid w:val="001E191B"/>
    <w:rsid w:val="001E1E2B"/>
    <w:rsid w:val="001E1F19"/>
    <w:rsid w:val="001E24EA"/>
    <w:rsid w:val="001E2A33"/>
    <w:rsid w:val="001E2B1C"/>
    <w:rsid w:val="001E324F"/>
    <w:rsid w:val="001E37E1"/>
    <w:rsid w:val="001E3A34"/>
    <w:rsid w:val="001E3D08"/>
    <w:rsid w:val="001E4233"/>
    <w:rsid w:val="001E456F"/>
    <w:rsid w:val="001E53F1"/>
    <w:rsid w:val="001E5AE7"/>
    <w:rsid w:val="001E5D90"/>
    <w:rsid w:val="001E5DAB"/>
    <w:rsid w:val="001E5DD7"/>
    <w:rsid w:val="001E65EE"/>
    <w:rsid w:val="001E664E"/>
    <w:rsid w:val="001E68AB"/>
    <w:rsid w:val="001E6A8B"/>
    <w:rsid w:val="001E6AD1"/>
    <w:rsid w:val="001E71EC"/>
    <w:rsid w:val="001E71F2"/>
    <w:rsid w:val="001E72BB"/>
    <w:rsid w:val="001E75C4"/>
    <w:rsid w:val="001E76D8"/>
    <w:rsid w:val="001E7896"/>
    <w:rsid w:val="001E7A89"/>
    <w:rsid w:val="001E7AA2"/>
    <w:rsid w:val="001E7B61"/>
    <w:rsid w:val="001E7BBC"/>
    <w:rsid w:val="001E7C48"/>
    <w:rsid w:val="001F0437"/>
    <w:rsid w:val="001F0662"/>
    <w:rsid w:val="001F08A5"/>
    <w:rsid w:val="001F0B21"/>
    <w:rsid w:val="001F0E0B"/>
    <w:rsid w:val="001F129E"/>
    <w:rsid w:val="001F12BF"/>
    <w:rsid w:val="001F1759"/>
    <w:rsid w:val="001F19AA"/>
    <w:rsid w:val="001F1AB6"/>
    <w:rsid w:val="001F1BC6"/>
    <w:rsid w:val="001F1D26"/>
    <w:rsid w:val="001F204F"/>
    <w:rsid w:val="001F2128"/>
    <w:rsid w:val="001F21C5"/>
    <w:rsid w:val="001F2389"/>
    <w:rsid w:val="001F2524"/>
    <w:rsid w:val="001F25DB"/>
    <w:rsid w:val="001F2870"/>
    <w:rsid w:val="001F2872"/>
    <w:rsid w:val="001F2ED4"/>
    <w:rsid w:val="001F489F"/>
    <w:rsid w:val="001F4B31"/>
    <w:rsid w:val="001F4BC4"/>
    <w:rsid w:val="001F4FA9"/>
    <w:rsid w:val="001F4FAA"/>
    <w:rsid w:val="001F585A"/>
    <w:rsid w:val="001F5D5E"/>
    <w:rsid w:val="001F5F26"/>
    <w:rsid w:val="001F6197"/>
    <w:rsid w:val="001F6241"/>
    <w:rsid w:val="001F64A9"/>
    <w:rsid w:val="001F6936"/>
    <w:rsid w:val="001F6CAC"/>
    <w:rsid w:val="001F6CE2"/>
    <w:rsid w:val="001F7028"/>
    <w:rsid w:val="001F7510"/>
    <w:rsid w:val="001F78E3"/>
    <w:rsid w:val="001F7994"/>
    <w:rsid w:val="001F79D8"/>
    <w:rsid w:val="001F7CD7"/>
    <w:rsid w:val="001F7EE1"/>
    <w:rsid w:val="002000E1"/>
    <w:rsid w:val="00200938"/>
    <w:rsid w:val="00200C39"/>
    <w:rsid w:val="00200E9F"/>
    <w:rsid w:val="00201171"/>
    <w:rsid w:val="0020117E"/>
    <w:rsid w:val="002015CD"/>
    <w:rsid w:val="002019A7"/>
    <w:rsid w:val="00201B62"/>
    <w:rsid w:val="00201D26"/>
    <w:rsid w:val="002020CD"/>
    <w:rsid w:val="00202D2E"/>
    <w:rsid w:val="00203215"/>
    <w:rsid w:val="00203A9E"/>
    <w:rsid w:val="00203C5F"/>
    <w:rsid w:val="0020406C"/>
    <w:rsid w:val="00204417"/>
    <w:rsid w:val="002046F0"/>
    <w:rsid w:val="00204865"/>
    <w:rsid w:val="00204C21"/>
    <w:rsid w:val="00204CA0"/>
    <w:rsid w:val="002053BB"/>
    <w:rsid w:val="00205AA7"/>
    <w:rsid w:val="00205BF3"/>
    <w:rsid w:val="00205EBF"/>
    <w:rsid w:val="00205F4F"/>
    <w:rsid w:val="00205F5C"/>
    <w:rsid w:val="0020617C"/>
    <w:rsid w:val="002065B1"/>
    <w:rsid w:val="00206736"/>
    <w:rsid w:val="00206F07"/>
    <w:rsid w:val="002072E6"/>
    <w:rsid w:val="00207591"/>
    <w:rsid w:val="0020773D"/>
    <w:rsid w:val="002077DE"/>
    <w:rsid w:val="002105AF"/>
    <w:rsid w:val="00210613"/>
    <w:rsid w:val="00210D04"/>
    <w:rsid w:val="00210D31"/>
    <w:rsid w:val="00211B12"/>
    <w:rsid w:val="00211CB0"/>
    <w:rsid w:val="0021219C"/>
    <w:rsid w:val="0021233F"/>
    <w:rsid w:val="00212430"/>
    <w:rsid w:val="0021265D"/>
    <w:rsid w:val="00212B9C"/>
    <w:rsid w:val="00212F6D"/>
    <w:rsid w:val="002131A1"/>
    <w:rsid w:val="00213BE9"/>
    <w:rsid w:val="00214016"/>
    <w:rsid w:val="002140B1"/>
    <w:rsid w:val="002148D2"/>
    <w:rsid w:val="002149F7"/>
    <w:rsid w:val="00215593"/>
    <w:rsid w:val="00215CB6"/>
    <w:rsid w:val="00215E8F"/>
    <w:rsid w:val="002162A4"/>
    <w:rsid w:val="002162D7"/>
    <w:rsid w:val="00216718"/>
    <w:rsid w:val="0021671F"/>
    <w:rsid w:val="00216DFA"/>
    <w:rsid w:val="00216E0F"/>
    <w:rsid w:val="00217221"/>
    <w:rsid w:val="0021771B"/>
    <w:rsid w:val="0021791F"/>
    <w:rsid w:val="00217A61"/>
    <w:rsid w:val="00217CCA"/>
    <w:rsid w:val="0022020E"/>
    <w:rsid w:val="0022025E"/>
    <w:rsid w:val="00220F8B"/>
    <w:rsid w:val="00221330"/>
    <w:rsid w:val="00221339"/>
    <w:rsid w:val="00221427"/>
    <w:rsid w:val="00221438"/>
    <w:rsid w:val="002219A5"/>
    <w:rsid w:val="00222130"/>
    <w:rsid w:val="0022277D"/>
    <w:rsid w:val="0022350F"/>
    <w:rsid w:val="00223742"/>
    <w:rsid w:val="0022378B"/>
    <w:rsid w:val="002238D1"/>
    <w:rsid w:val="00223D40"/>
    <w:rsid w:val="00223F22"/>
    <w:rsid w:val="002242BD"/>
    <w:rsid w:val="0022431B"/>
    <w:rsid w:val="002245A4"/>
    <w:rsid w:val="002249D9"/>
    <w:rsid w:val="00224D6C"/>
    <w:rsid w:val="00224DA5"/>
    <w:rsid w:val="00224EDC"/>
    <w:rsid w:val="00225302"/>
    <w:rsid w:val="002254D5"/>
    <w:rsid w:val="00225683"/>
    <w:rsid w:val="00225995"/>
    <w:rsid w:val="00225C47"/>
    <w:rsid w:val="00225D85"/>
    <w:rsid w:val="00225EBA"/>
    <w:rsid w:val="00225F5B"/>
    <w:rsid w:val="00225FBD"/>
    <w:rsid w:val="00226E6F"/>
    <w:rsid w:val="0022754F"/>
    <w:rsid w:val="00227B42"/>
    <w:rsid w:val="00230012"/>
    <w:rsid w:val="002300F8"/>
    <w:rsid w:val="0023029E"/>
    <w:rsid w:val="00230359"/>
    <w:rsid w:val="002309AE"/>
    <w:rsid w:val="00230F95"/>
    <w:rsid w:val="00231184"/>
    <w:rsid w:val="0023129E"/>
    <w:rsid w:val="002312D2"/>
    <w:rsid w:val="002313FC"/>
    <w:rsid w:val="00231A43"/>
    <w:rsid w:val="002327A9"/>
    <w:rsid w:val="00232946"/>
    <w:rsid w:val="00233221"/>
    <w:rsid w:val="002332E1"/>
    <w:rsid w:val="00233DC3"/>
    <w:rsid w:val="0023452B"/>
    <w:rsid w:val="0023479C"/>
    <w:rsid w:val="002348C4"/>
    <w:rsid w:val="00234B21"/>
    <w:rsid w:val="00234D3D"/>
    <w:rsid w:val="00235683"/>
    <w:rsid w:val="0023593A"/>
    <w:rsid w:val="00235973"/>
    <w:rsid w:val="00235CDB"/>
    <w:rsid w:val="0023641D"/>
    <w:rsid w:val="002365A2"/>
    <w:rsid w:val="002366D8"/>
    <w:rsid w:val="0023688C"/>
    <w:rsid w:val="00236B91"/>
    <w:rsid w:val="00236D98"/>
    <w:rsid w:val="00237427"/>
    <w:rsid w:val="00237915"/>
    <w:rsid w:val="00237973"/>
    <w:rsid w:val="00237A1D"/>
    <w:rsid w:val="00237A54"/>
    <w:rsid w:val="00237B45"/>
    <w:rsid w:val="00237CE2"/>
    <w:rsid w:val="00240159"/>
    <w:rsid w:val="002402B7"/>
    <w:rsid w:val="0024055A"/>
    <w:rsid w:val="00240837"/>
    <w:rsid w:val="00240986"/>
    <w:rsid w:val="00240A56"/>
    <w:rsid w:val="00240C55"/>
    <w:rsid w:val="00240ED2"/>
    <w:rsid w:val="002411E7"/>
    <w:rsid w:val="0024134E"/>
    <w:rsid w:val="00241419"/>
    <w:rsid w:val="00241526"/>
    <w:rsid w:val="0024188F"/>
    <w:rsid w:val="00241A87"/>
    <w:rsid w:val="00241F40"/>
    <w:rsid w:val="0024206A"/>
    <w:rsid w:val="00242111"/>
    <w:rsid w:val="0024232E"/>
    <w:rsid w:val="002423ED"/>
    <w:rsid w:val="002426BB"/>
    <w:rsid w:val="00242900"/>
    <w:rsid w:val="00242DD3"/>
    <w:rsid w:val="002431A9"/>
    <w:rsid w:val="00243467"/>
    <w:rsid w:val="00243BA6"/>
    <w:rsid w:val="00243E17"/>
    <w:rsid w:val="00244004"/>
    <w:rsid w:val="002440A6"/>
    <w:rsid w:val="0024426B"/>
    <w:rsid w:val="002449BF"/>
    <w:rsid w:val="002449C7"/>
    <w:rsid w:val="00244BCC"/>
    <w:rsid w:val="00244D99"/>
    <w:rsid w:val="00244EE6"/>
    <w:rsid w:val="00244F3B"/>
    <w:rsid w:val="00245EFC"/>
    <w:rsid w:val="0024604F"/>
    <w:rsid w:val="002460FB"/>
    <w:rsid w:val="00246CF5"/>
    <w:rsid w:val="00246E43"/>
    <w:rsid w:val="00246F82"/>
    <w:rsid w:val="00247185"/>
    <w:rsid w:val="00247194"/>
    <w:rsid w:val="002472C1"/>
    <w:rsid w:val="00247329"/>
    <w:rsid w:val="002476B7"/>
    <w:rsid w:val="002477D5"/>
    <w:rsid w:val="00247A7B"/>
    <w:rsid w:val="00247B7C"/>
    <w:rsid w:val="00247D82"/>
    <w:rsid w:val="00247FA9"/>
    <w:rsid w:val="002507FB"/>
    <w:rsid w:val="00250882"/>
    <w:rsid w:val="002508A0"/>
    <w:rsid w:val="002511CC"/>
    <w:rsid w:val="002511DE"/>
    <w:rsid w:val="002513E1"/>
    <w:rsid w:val="00251857"/>
    <w:rsid w:val="00251AA7"/>
    <w:rsid w:val="00251F1C"/>
    <w:rsid w:val="002522D1"/>
    <w:rsid w:val="0025253E"/>
    <w:rsid w:val="00252556"/>
    <w:rsid w:val="00252577"/>
    <w:rsid w:val="002525EB"/>
    <w:rsid w:val="002527D7"/>
    <w:rsid w:val="00252936"/>
    <w:rsid w:val="00252A00"/>
    <w:rsid w:val="00252B30"/>
    <w:rsid w:val="00252C77"/>
    <w:rsid w:val="00252CB1"/>
    <w:rsid w:val="00252CF2"/>
    <w:rsid w:val="00252E2E"/>
    <w:rsid w:val="00253160"/>
    <w:rsid w:val="002537DB"/>
    <w:rsid w:val="00253B6C"/>
    <w:rsid w:val="00253CE5"/>
    <w:rsid w:val="00253FEA"/>
    <w:rsid w:val="002542B6"/>
    <w:rsid w:val="002546C2"/>
    <w:rsid w:val="002548B7"/>
    <w:rsid w:val="00254AA5"/>
    <w:rsid w:val="00254E30"/>
    <w:rsid w:val="00254EC3"/>
    <w:rsid w:val="00255373"/>
    <w:rsid w:val="002554A7"/>
    <w:rsid w:val="00255635"/>
    <w:rsid w:val="002559B9"/>
    <w:rsid w:val="00255B1C"/>
    <w:rsid w:val="00255D03"/>
    <w:rsid w:val="00255EE9"/>
    <w:rsid w:val="00256127"/>
    <w:rsid w:val="0025636A"/>
    <w:rsid w:val="002564BD"/>
    <w:rsid w:val="00256779"/>
    <w:rsid w:val="00256A26"/>
    <w:rsid w:val="00257155"/>
    <w:rsid w:val="00257825"/>
    <w:rsid w:val="00257C5F"/>
    <w:rsid w:val="002603EB"/>
    <w:rsid w:val="00260C36"/>
    <w:rsid w:val="00260C62"/>
    <w:rsid w:val="00260CE3"/>
    <w:rsid w:val="00260EDB"/>
    <w:rsid w:val="0026123C"/>
    <w:rsid w:val="002612DA"/>
    <w:rsid w:val="002618BD"/>
    <w:rsid w:val="00261B47"/>
    <w:rsid w:val="0026203E"/>
    <w:rsid w:val="002621BB"/>
    <w:rsid w:val="00262214"/>
    <w:rsid w:val="0026234F"/>
    <w:rsid w:val="0026275D"/>
    <w:rsid w:val="00262A25"/>
    <w:rsid w:val="00262D01"/>
    <w:rsid w:val="00262EA1"/>
    <w:rsid w:val="00263196"/>
    <w:rsid w:val="0026329E"/>
    <w:rsid w:val="00263432"/>
    <w:rsid w:val="0026387A"/>
    <w:rsid w:val="00263BDD"/>
    <w:rsid w:val="00263F6A"/>
    <w:rsid w:val="002645FA"/>
    <w:rsid w:val="00264A38"/>
    <w:rsid w:val="00264D15"/>
    <w:rsid w:val="00264FC7"/>
    <w:rsid w:val="002655FE"/>
    <w:rsid w:val="0026578D"/>
    <w:rsid w:val="00265CFE"/>
    <w:rsid w:val="00265FCD"/>
    <w:rsid w:val="0026637F"/>
    <w:rsid w:val="002667EC"/>
    <w:rsid w:val="00266AEA"/>
    <w:rsid w:val="00266BF4"/>
    <w:rsid w:val="00266FD5"/>
    <w:rsid w:val="00267167"/>
    <w:rsid w:val="002671F0"/>
    <w:rsid w:val="00267458"/>
    <w:rsid w:val="00267800"/>
    <w:rsid w:val="00267826"/>
    <w:rsid w:val="002679E6"/>
    <w:rsid w:val="00267AAB"/>
    <w:rsid w:val="00267EAA"/>
    <w:rsid w:val="00270368"/>
    <w:rsid w:val="0027081A"/>
    <w:rsid w:val="0027100A"/>
    <w:rsid w:val="0027126A"/>
    <w:rsid w:val="00272155"/>
    <w:rsid w:val="002724F3"/>
    <w:rsid w:val="00272D86"/>
    <w:rsid w:val="00272E0A"/>
    <w:rsid w:val="00272F4B"/>
    <w:rsid w:val="00273071"/>
    <w:rsid w:val="002730D0"/>
    <w:rsid w:val="002730DF"/>
    <w:rsid w:val="0027315F"/>
    <w:rsid w:val="002731FD"/>
    <w:rsid w:val="002733DE"/>
    <w:rsid w:val="00273CC9"/>
    <w:rsid w:val="00273E64"/>
    <w:rsid w:val="002746D0"/>
    <w:rsid w:val="002746DB"/>
    <w:rsid w:val="00274CA0"/>
    <w:rsid w:val="00275108"/>
    <w:rsid w:val="002751E8"/>
    <w:rsid w:val="00275316"/>
    <w:rsid w:val="00275608"/>
    <w:rsid w:val="0027580B"/>
    <w:rsid w:val="002761B6"/>
    <w:rsid w:val="002761DC"/>
    <w:rsid w:val="002763FB"/>
    <w:rsid w:val="00276655"/>
    <w:rsid w:val="002767C5"/>
    <w:rsid w:val="00276C2A"/>
    <w:rsid w:val="00277664"/>
    <w:rsid w:val="002777DC"/>
    <w:rsid w:val="00277B4B"/>
    <w:rsid w:val="00277BCA"/>
    <w:rsid w:val="00277CCD"/>
    <w:rsid w:val="00277E12"/>
    <w:rsid w:val="002800FD"/>
    <w:rsid w:val="00280291"/>
    <w:rsid w:val="002803DE"/>
    <w:rsid w:val="00280654"/>
    <w:rsid w:val="00280F5E"/>
    <w:rsid w:val="00280F6B"/>
    <w:rsid w:val="0028179F"/>
    <w:rsid w:val="0028197B"/>
    <w:rsid w:val="00281A0D"/>
    <w:rsid w:val="00282042"/>
    <w:rsid w:val="002822D0"/>
    <w:rsid w:val="00282327"/>
    <w:rsid w:val="00282D6E"/>
    <w:rsid w:val="00282F2A"/>
    <w:rsid w:val="00283140"/>
    <w:rsid w:val="002834DA"/>
    <w:rsid w:val="00283ED8"/>
    <w:rsid w:val="002840C5"/>
    <w:rsid w:val="00284601"/>
    <w:rsid w:val="00284CBA"/>
    <w:rsid w:val="00284EBD"/>
    <w:rsid w:val="00285019"/>
    <w:rsid w:val="00285E74"/>
    <w:rsid w:val="00285FB3"/>
    <w:rsid w:val="002860D6"/>
    <w:rsid w:val="002865CC"/>
    <w:rsid w:val="002867FF"/>
    <w:rsid w:val="00286921"/>
    <w:rsid w:val="00286ADE"/>
    <w:rsid w:val="00286DC7"/>
    <w:rsid w:val="0028753D"/>
    <w:rsid w:val="0028770B"/>
    <w:rsid w:val="00287BFD"/>
    <w:rsid w:val="002908AE"/>
    <w:rsid w:val="00290CE8"/>
    <w:rsid w:val="00291722"/>
    <w:rsid w:val="0029175C"/>
    <w:rsid w:val="00291D91"/>
    <w:rsid w:val="00291FD7"/>
    <w:rsid w:val="00291FE2"/>
    <w:rsid w:val="0029238C"/>
    <w:rsid w:val="002925C0"/>
    <w:rsid w:val="0029310C"/>
    <w:rsid w:val="00293207"/>
    <w:rsid w:val="00293839"/>
    <w:rsid w:val="002938FE"/>
    <w:rsid w:val="00293C89"/>
    <w:rsid w:val="002940D3"/>
    <w:rsid w:val="0029443F"/>
    <w:rsid w:val="002947E7"/>
    <w:rsid w:val="00294FDF"/>
    <w:rsid w:val="00295007"/>
    <w:rsid w:val="00295341"/>
    <w:rsid w:val="00295545"/>
    <w:rsid w:val="00295686"/>
    <w:rsid w:val="00295721"/>
    <w:rsid w:val="002957BA"/>
    <w:rsid w:val="0029581A"/>
    <w:rsid w:val="00295E5A"/>
    <w:rsid w:val="00295F6A"/>
    <w:rsid w:val="00295F8E"/>
    <w:rsid w:val="002968D6"/>
    <w:rsid w:val="00297347"/>
    <w:rsid w:val="0029746B"/>
    <w:rsid w:val="00297795"/>
    <w:rsid w:val="00297D60"/>
    <w:rsid w:val="002A01B3"/>
    <w:rsid w:val="002A02A5"/>
    <w:rsid w:val="002A0556"/>
    <w:rsid w:val="002A08CD"/>
    <w:rsid w:val="002A094E"/>
    <w:rsid w:val="002A0DD2"/>
    <w:rsid w:val="002A1303"/>
    <w:rsid w:val="002A178E"/>
    <w:rsid w:val="002A18C8"/>
    <w:rsid w:val="002A1BC7"/>
    <w:rsid w:val="002A1EF7"/>
    <w:rsid w:val="002A2524"/>
    <w:rsid w:val="002A27FC"/>
    <w:rsid w:val="002A2A9B"/>
    <w:rsid w:val="002A2C26"/>
    <w:rsid w:val="002A2C50"/>
    <w:rsid w:val="002A2E89"/>
    <w:rsid w:val="002A2F11"/>
    <w:rsid w:val="002A3339"/>
    <w:rsid w:val="002A3651"/>
    <w:rsid w:val="002A36C2"/>
    <w:rsid w:val="002A3F7A"/>
    <w:rsid w:val="002A4547"/>
    <w:rsid w:val="002A467B"/>
    <w:rsid w:val="002A4956"/>
    <w:rsid w:val="002A4E92"/>
    <w:rsid w:val="002A5267"/>
    <w:rsid w:val="002A5396"/>
    <w:rsid w:val="002A5771"/>
    <w:rsid w:val="002A5B68"/>
    <w:rsid w:val="002A5EA4"/>
    <w:rsid w:val="002A62C3"/>
    <w:rsid w:val="002A62EE"/>
    <w:rsid w:val="002A6AA8"/>
    <w:rsid w:val="002A7300"/>
    <w:rsid w:val="002A7874"/>
    <w:rsid w:val="002A7A64"/>
    <w:rsid w:val="002B0087"/>
    <w:rsid w:val="002B0E63"/>
    <w:rsid w:val="002B0EEA"/>
    <w:rsid w:val="002B125B"/>
    <w:rsid w:val="002B12B2"/>
    <w:rsid w:val="002B1734"/>
    <w:rsid w:val="002B1A6F"/>
    <w:rsid w:val="002B1A8F"/>
    <w:rsid w:val="002B1DD1"/>
    <w:rsid w:val="002B255B"/>
    <w:rsid w:val="002B2768"/>
    <w:rsid w:val="002B2C55"/>
    <w:rsid w:val="002B2E9A"/>
    <w:rsid w:val="002B3081"/>
    <w:rsid w:val="002B32BB"/>
    <w:rsid w:val="002B3598"/>
    <w:rsid w:val="002B36A6"/>
    <w:rsid w:val="002B3A25"/>
    <w:rsid w:val="002B3AED"/>
    <w:rsid w:val="002B3BC9"/>
    <w:rsid w:val="002B3F19"/>
    <w:rsid w:val="002B4063"/>
    <w:rsid w:val="002B4145"/>
    <w:rsid w:val="002B4243"/>
    <w:rsid w:val="002B46DC"/>
    <w:rsid w:val="002B476A"/>
    <w:rsid w:val="002B48F4"/>
    <w:rsid w:val="002B4AAC"/>
    <w:rsid w:val="002B4BA6"/>
    <w:rsid w:val="002B4E7A"/>
    <w:rsid w:val="002B4EEE"/>
    <w:rsid w:val="002B5AEA"/>
    <w:rsid w:val="002B5B24"/>
    <w:rsid w:val="002B601F"/>
    <w:rsid w:val="002B6105"/>
    <w:rsid w:val="002B643D"/>
    <w:rsid w:val="002B6539"/>
    <w:rsid w:val="002B65AC"/>
    <w:rsid w:val="002B663C"/>
    <w:rsid w:val="002B68E2"/>
    <w:rsid w:val="002B6957"/>
    <w:rsid w:val="002B6ACC"/>
    <w:rsid w:val="002B7472"/>
    <w:rsid w:val="002B7548"/>
    <w:rsid w:val="002B76B4"/>
    <w:rsid w:val="002B79D7"/>
    <w:rsid w:val="002C06A6"/>
    <w:rsid w:val="002C0FB3"/>
    <w:rsid w:val="002C1391"/>
    <w:rsid w:val="002C14B6"/>
    <w:rsid w:val="002C157B"/>
    <w:rsid w:val="002C1928"/>
    <w:rsid w:val="002C26B3"/>
    <w:rsid w:val="002C273A"/>
    <w:rsid w:val="002C2842"/>
    <w:rsid w:val="002C2974"/>
    <w:rsid w:val="002C2A95"/>
    <w:rsid w:val="002C2BD8"/>
    <w:rsid w:val="002C3A66"/>
    <w:rsid w:val="002C3E47"/>
    <w:rsid w:val="002C3E6D"/>
    <w:rsid w:val="002C4368"/>
    <w:rsid w:val="002C4777"/>
    <w:rsid w:val="002C4974"/>
    <w:rsid w:val="002C4AF3"/>
    <w:rsid w:val="002C4D5B"/>
    <w:rsid w:val="002C4E41"/>
    <w:rsid w:val="002C4FBD"/>
    <w:rsid w:val="002C55DB"/>
    <w:rsid w:val="002C59BC"/>
    <w:rsid w:val="002C6259"/>
    <w:rsid w:val="002C75B9"/>
    <w:rsid w:val="002C7C5B"/>
    <w:rsid w:val="002C7F53"/>
    <w:rsid w:val="002C7F68"/>
    <w:rsid w:val="002D04A3"/>
    <w:rsid w:val="002D057A"/>
    <w:rsid w:val="002D0732"/>
    <w:rsid w:val="002D0EB3"/>
    <w:rsid w:val="002D1483"/>
    <w:rsid w:val="002D1510"/>
    <w:rsid w:val="002D154A"/>
    <w:rsid w:val="002D16BC"/>
    <w:rsid w:val="002D193C"/>
    <w:rsid w:val="002D1F79"/>
    <w:rsid w:val="002D20F8"/>
    <w:rsid w:val="002D230A"/>
    <w:rsid w:val="002D231A"/>
    <w:rsid w:val="002D2540"/>
    <w:rsid w:val="002D2712"/>
    <w:rsid w:val="002D287F"/>
    <w:rsid w:val="002D28A9"/>
    <w:rsid w:val="002D29B0"/>
    <w:rsid w:val="002D2C0C"/>
    <w:rsid w:val="002D2CB5"/>
    <w:rsid w:val="002D2E6B"/>
    <w:rsid w:val="002D2F07"/>
    <w:rsid w:val="002D3188"/>
    <w:rsid w:val="002D328A"/>
    <w:rsid w:val="002D3346"/>
    <w:rsid w:val="002D3691"/>
    <w:rsid w:val="002D433C"/>
    <w:rsid w:val="002D4E3F"/>
    <w:rsid w:val="002D5129"/>
    <w:rsid w:val="002D5240"/>
    <w:rsid w:val="002D5658"/>
    <w:rsid w:val="002D57C6"/>
    <w:rsid w:val="002D5A84"/>
    <w:rsid w:val="002D5B35"/>
    <w:rsid w:val="002D5B95"/>
    <w:rsid w:val="002D5D86"/>
    <w:rsid w:val="002D633B"/>
    <w:rsid w:val="002D639B"/>
    <w:rsid w:val="002D64BC"/>
    <w:rsid w:val="002D64CD"/>
    <w:rsid w:val="002D6520"/>
    <w:rsid w:val="002D6808"/>
    <w:rsid w:val="002D68F3"/>
    <w:rsid w:val="002D6B1C"/>
    <w:rsid w:val="002D6D77"/>
    <w:rsid w:val="002D6E5C"/>
    <w:rsid w:val="002D741D"/>
    <w:rsid w:val="002D7886"/>
    <w:rsid w:val="002D796E"/>
    <w:rsid w:val="002D7BC1"/>
    <w:rsid w:val="002E002A"/>
    <w:rsid w:val="002E0080"/>
    <w:rsid w:val="002E0675"/>
    <w:rsid w:val="002E06A5"/>
    <w:rsid w:val="002E0C3E"/>
    <w:rsid w:val="002E0E92"/>
    <w:rsid w:val="002E14F5"/>
    <w:rsid w:val="002E17E7"/>
    <w:rsid w:val="002E199E"/>
    <w:rsid w:val="002E1AEE"/>
    <w:rsid w:val="002E1C18"/>
    <w:rsid w:val="002E1F28"/>
    <w:rsid w:val="002E225C"/>
    <w:rsid w:val="002E237A"/>
    <w:rsid w:val="002E255C"/>
    <w:rsid w:val="002E2795"/>
    <w:rsid w:val="002E28EA"/>
    <w:rsid w:val="002E2B1F"/>
    <w:rsid w:val="002E2F9F"/>
    <w:rsid w:val="002E2FDC"/>
    <w:rsid w:val="002E329C"/>
    <w:rsid w:val="002E36A1"/>
    <w:rsid w:val="002E386B"/>
    <w:rsid w:val="002E3BC5"/>
    <w:rsid w:val="002E3CD3"/>
    <w:rsid w:val="002E3FC8"/>
    <w:rsid w:val="002E43E4"/>
    <w:rsid w:val="002E4508"/>
    <w:rsid w:val="002E484F"/>
    <w:rsid w:val="002E4E8C"/>
    <w:rsid w:val="002E4FF3"/>
    <w:rsid w:val="002E55E2"/>
    <w:rsid w:val="002E5747"/>
    <w:rsid w:val="002E5D56"/>
    <w:rsid w:val="002E5F99"/>
    <w:rsid w:val="002E68DC"/>
    <w:rsid w:val="002E6AC1"/>
    <w:rsid w:val="002E6AF5"/>
    <w:rsid w:val="002E6DF1"/>
    <w:rsid w:val="002E6F0C"/>
    <w:rsid w:val="002E7A5E"/>
    <w:rsid w:val="002E7B81"/>
    <w:rsid w:val="002F016C"/>
    <w:rsid w:val="002F04FE"/>
    <w:rsid w:val="002F0703"/>
    <w:rsid w:val="002F0A16"/>
    <w:rsid w:val="002F0C04"/>
    <w:rsid w:val="002F0ED9"/>
    <w:rsid w:val="002F10DE"/>
    <w:rsid w:val="002F2061"/>
    <w:rsid w:val="002F21AD"/>
    <w:rsid w:val="002F232B"/>
    <w:rsid w:val="002F26D8"/>
    <w:rsid w:val="002F2C5C"/>
    <w:rsid w:val="002F3376"/>
    <w:rsid w:val="002F3794"/>
    <w:rsid w:val="002F3A07"/>
    <w:rsid w:val="002F3B12"/>
    <w:rsid w:val="002F3CAF"/>
    <w:rsid w:val="002F40B6"/>
    <w:rsid w:val="002F419A"/>
    <w:rsid w:val="002F454C"/>
    <w:rsid w:val="002F4CD7"/>
    <w:rsid w:val="002F4DFC"/>
    <w:rsid w:val="002F5452"/>
    <w:rsid w:val="002F55BC"/>
    <w:rsid w:val="002F577A"/>
    <w:rsid w:val="002F5CA9"/>
    <w:rsid w:val="002F69BA"/>
    <w:rsid w:val="002F6A5F"/>
    <w:rsid w:val="002F6A7F"/>
    <w:rsid w:val="002F744B"/>
    <w:rsid w:val="002F7594"/>
    <w:rsid w:val="002F76CA"/>
    <w:rsid w:val="002F7CE1"/>
    <w:rsid w:val="002F7E0B"/>
    <w:rsid w:val="00300336"/>
    <w:rsid w:val="00300377"/>
    <w:rsid w:val="00300A7F"/>
    <w:rsid w:val="00300D66"/>
    <w:rsid w:val="00300FB2"/>
    <w:rsid w:val="00301A96"/>
    <w:rsid w:val="00301B48"/>
    <w:rsid w:val="00301BDC"/>
    <w:rsid w:val="003020E6"/>
    <w:rsid w:val="00302657"/>
    <w:rsid w:val="003027E3"/>
    <w:rsid w:val="003027FF"/>
    <w:rsid w:val="00302CB2"/>
    <w:rsid w:val="00302EA7"/>
    <w:rsid w:val="00303182"/>
    <w:rsid w:val="003037B6"/>
    <w:rsid w:val="003037C8"/>
    <w:rsid w:val="00303C39"/>
    <w:rsid w:val="00303ED2"/>
    <w:rsid w:val="00303F38"/>
    <w:rsid w:val="003047F4"/>
    <w:rsid w:val="00304934"/>
    <w:rsid w:val="00304CD1"/>
    <w:rsid w:val="0030524B"/>
    <w:rsid w:val="003052E1"/>
    <w:rsid w:val="00306204"/>
    <w:rsid w:val="00306445"/>
    <w:rsid w:val="003068DF"/>
    <w:rsid w:val="003068F8"/>
    <w:rsid w:val="003069F3"/>
    <w:rsid w:val="0030719E"/>
    <w:rsid w:val="003072AA"/>
    <w:rsid w:val="00307CC7"/>
    <w:rsid w:val="00307D33"/>
    <w:rsid w:val="00310053"/>
    <w:rsid w:val="003102C6"/>
    <w:rsid w:val="003103DC"/>
    <w:rsid w:val="0031048A"/>
    <w:rsid w:val="00310667"/>
    <w:rsid w:val="003106DB"/>
    <w:rsid w:val="00310885"/>
    <w:rsid w:val="00310A20"/>
    <w:rsid w:val="00310CF1"/>
    <w:rsid w:val="003113E0"/>
    <w:rsid w:val="003114FD"/>
    <w:rsid w:val="003117F0"/>
    <w:rsid w:val="00311AC8"/>
    <w:rsid w:val="00311AEF"/>
    <w:rsid w:val="00312071"/>
    <w:rsid w:val="00312136"/>
    <w:rsid w:val="0031257E"/>
    <w:rsid w:val="003127C5"/>
    <w:rsid w:val="00312859"/>
    <w:rsid w:val="00312D1A"/>
    <w:rsid w:val="00312D36"/>
    <w:rsid w:val="00313125"/>
    <w:rsid w:val="00313284"/>
    <w:rsid w:val="00313EC4"/>
    <w:rsid w:val="003140BD"/>
    <w:rsid w:val="003142F5"/>
    <w:rsid w:val="0031444C"/>
    <w:rsid w:val="003144D1"/>
    <w:rsid w:val="003149A4"/>
    <w:rsid w:val="00314EA2"/>
    <w:rsid w:val="00314F11"/>
    <w:rsid w:val="00315477"/>
    <w:rsid w:val="003156F6"/>
    <w:rsid w:val="00315C8E"/>
    <w:rsid w:val="00315EB6"/>
    <w:rsid w:val="00315F66"/>
    <w:rsid w:val="00315FF7"/>
    <w:rsid w:val="00316247"/>
    <w:rsid w:val="00316290"/>
    <w:rsid w:val="0031637C"/>
    <w:rsid w:val="00316417"/>
    <w:rsid w:val="00317336"/>
    <w:rsid w:val="003174A8"/>
    <w:rsid w:val="0031781E"/>
    <w:rsid w:val="00317B88"/>
    <w:rsid w:val="00320067"/>
    <w:rsid w:val="00320272"/>
    <w:rsid w:val="003202F6"/>
    <w:rsid w:val="00320834"/>
    <w:rsid w:val="00320C9C"/>
    <w:rsid w:val="00320CA7"/>
    <w:rsid w:val="003210BB"/>
    <w:rsid w:val="0032148B"/>
    <w:rsid w:val="00321CC7"/>
    <w:rsid w:val="00321D92"/>
    <w:rsid w:val="00322312"/>
    <w:rsid w:val="003224E1"/>
    <w:rsid w:val="0032324B"/>
    <w:rsid w:val="00323286"/>
    <w:rsid w:val="00323722"/>
    <w:rsid w:val="0032376D"/>
    <w:rsid w:val="0032403A"/>
    <w:rsid w:val="0032444F"/>
    <w:rsid w:val="00324471"/>
    <w:rsid w:val="003245D7"/>
    <w:rsid w:val="00324B57"/>
    <w:rsid w:val="00324C39"/>
    <w:rsid w:val="00325D91"/>
    <w:rsid w:val="00326071"/>
    <w:rsid w:val="00326082"/>
    <w:rsid w:val="003260F7"/>
    <w:rsid w:val="0032684A"/>
    <w:rsid w:val="00326B15"/>
    <w:rsid w:val="00326E98"/>
    <w:rsid w:val="00326ED4"/>
    <w:rsid w:val="00327730"/>
    <w:rsid w:val="0032774D"/>
    <w:rsid w:val="00327973"/>
    <w:rsid w:val="00327CE0"/>
    <w:rsid w:val="00327F36"/>
    <w:rsid w:val="003300B9"/>
    <w:rsid w:val="0033034B"/>
    <w:rsid w:val="00330B50"/>
    <w:rsid w:val="00330BA0"/>
    <w:rsid w:val="00330BBB"/>
    <w:rsid w:val="00330C71"/>
    <w:rsid w:val="0033125C"/>
    <w:rsid w:val="003315F1"/>
    <w:rsid w:val="00331CCC"/>
    <w:rsid w:val="00331F14"/>
    <w:rsid w:val="003321C3"/>
    <w:rsid w:val="003322F2"/>
    <w:rsid w:val="003329CE"/>
    <w:rsid w:val="00332A18"/>
    <w:rsid w:val="0033342D"/>
    <w:rsid w:val="00333B52"/>
    <w:rsid w:val="00334279"/>
    <w:rsid w:val="00334673"/>
    <w:rsid w:val="00334676"/>
    <w:rsid w:val="00334764"/>
    <w:rsid w:val="00334D37"/>
    <w:rsid w:val="00334E9C"/>
    <w:rsid w:val="003355C5"/>
    <w:rsid w:val="00335865"/>
    <w:rsid w:val="003358F9"/>
    <w:rsid w:val="00335C47"/>
    <w:rsid w:val="00336609"/>
    <w:rsid w:val="00336891"/>
    <w:rsid w:val="003368BE"/>
    <w:rsid w:val="003368BF"/>
    <w:rsid w:val="00336D9E"/>
    <w:rsid w:val="00336E09"/>
    <w:rsid w:val="00336E5A"/>
    <w:rsid w:val="00336F79"/>
    <w:rsid w:val="00337079"/>
    <w:rsid w:val="0033762E"/>
    <w:rsid w:val="00337B22"/>
    <w:rsid w:val="00337DA3"/>
    <w:rsid w:val="00340041"/>
    <w:rsid w:val="00340120"/>
    <w:rsid w:val="003405A0"/>
    <w:rsid w:val="00340814"/>
    <w:rsid w:val="003409C2"/>
    <w:rsid w:val="00340B37"/>
    <w:rsid w:val="00341696"/>
    <w:rsid w:val="0034183A"/>
    <w:rsid w:val="00341B20"/>
    <w:rsid w:val="00341F4E"/>
    <w:rsid w:val="00342082"/>
    <w:rsid w:val="0034224C"/>
    <w:rsid w:val="00343149"/>
    <w:rsid w:val="00343206"/>
    <w:rsid w:val="00343D55"/>
    <w:rsid w:val="00344270"/>
    <w:rsid w:val="00344DFA"/>
    <w:rsid w:val="0034578F"/>
    <w:rsid w:val="00345A7A"/>
    <w:rsid w:val="00345CAE"/>
    <w:rsid w:val="003466BF"/>
    <w:rsid w:val="00346901"/>
    <w:rsid w:val="00346DCA"/>
    <w:rsid w:val="00346F95"/>
    <w:rsid w:val="00347992"/>
    <w:rsid w:val="00347AD1"/>
    <w:rsid w:val="00347BB5"/>
    <w:rsid w:val="00347D71"/>
    <w:rsid w:val="00347E92"/>
    <w:rsid w:val="003500B7"/>
    <w:rsid w:val="003501FF"/>
    <w:rsid w:val="00350FC2"/>
    <w:rsid w:val="00351119"/>
    <w:rsid w:val="0035175B"/>
    <w:rsid w:val="00351907"/>
    <w:rsid w:val="00351BD1"/>
    <w:rsid w:val="00351D59"/>
    <w:rsid w:val="0035256A"/>
    <w:rsid w:val="003527EE"/>
    <w:rsid w:val="003531BB"/>
    <w:rsid w:val="00353292"/>
    <w:rsid w:val="00353775"/>
    <w:rsid w:val="0035397D"/>
    <w:rsid w:val="00353F4B"/>
    <w:rsid w:val="00353FCA"/>
    <w:rsid w:val="00354079"/>
    <w:rsid w:val="003541B2"/>
    <w:rsid w:val="003542C0"/>
    <w:rsid w:val="0035447B"/>
    <w:rsid w:val="0035458E"/>
    <w:rsid w:val="00354783"/>
    <w:rsid w:val="003548B3"/>
    <w:rsid w:val="00354BD2"/>
    <w:rsid w:val="0035551E"/>
    <w:rsid w:val="00355B80"/>
    <w:rsid w:val="00356173"/>
    <w:rsid w:val="003564D7"/>
    <w:rsid w:val="00356C44"/>
    <w:rsid w:val="00356E8D"/>
    <w:rsid w:val="00356EF7"/>
    <w:rsid w:val="003576D4"/>
    <w:rsid w:val="0035794F"/>
    <w:rsid w:val="0036028A"/>
    <w:rsid w:val="00360499"/>
    <w:rsid w:val="00360822"/>
    <w:rsid w:val="00360835"/>
    <w:rsid w:val="003612BF"/>
    <w:rsid w:val="00361404"/>
    <w:rsid w:val="0036153C"/>
    <w:rsid w:val="00361885"/>
    <w:rsid w:val="003618B4"/>
    <w:rsid w:val="0036205D"/>
    <w:rsid w:val="00362799"/>
    <w:rsid w:val="00362B26"/>
    <w:rsid w:val="0036311D"/>
    <w:rsid w:val="00363172"/>
    <w:rsid w:val="00363704"/>
    <w:rsid w:val="00363C13"/>
    <w:rsid w:val="00363C4D"/>
    <w:rsid w:val="00363D27"/>
    <w:rsid w:val="00364517"/>
    <w:rsid w:val="003646F8"/>
    <w:rsid w:val="003647FD"/>
    <w:rsid w:val="0036487D"/>
    <w:rsid w:val="003648A3"/>
    <w:rsid w:val="003649E5"/>
    <w:rsid w:val="00365391"/>
    <w:rsid w:val="00365A39"/>
    <w:rsid w:val="00365C63"/>
    <w:rsid w:val="00366029"/>
    <w:rsid w:val="003664E5"/>
    <w:rsid w:val="003665F2"/>
    <w:rsid w:val="00366961"/>
    <w:rsid w:val="00366AD4"/>
    <w:rsid w:val="00366BCD"/>
    <w:rsid w:val="00366E4A"/>
    <w:rsid w:val="00366F78"/>
    <w:rsid w:val="00367258"/>
    <w:rsid w:val="00367A22"/>
    <w:rsid w:val="00367C33"/>
    <w:rsid w:val="003702A7"/>
    <w:rsid w:val="00370985"/>
    <w:rsid w:val="003709C7"/>
    <w:rsid w:val="00370AF0"/>
    <w:rsid w:val="00370F68"/>
    <w:rsid w:val="003713D7"/>
    <w:rsid w:val="00371B1B"/>
    <w:rsid w:val="00371C9A"/>
    <w:rsid w:val="00371FB6"/>
    <w:rsid w:val="00372058"/>
    <w:rsid w:val="0037205C"/>
    <w:rsid w:val="00372313"/>
    <w:rsid w:val="00372620"/>
    <w:rsid w:val="00372833"/>
    <w:rsid w:val="00372E68"/>
    <w:rsid w:val="00373D86"/>
    <w:rsid w:val="00374190"/>
    <w:rsid w:val="003743F7"/>
    <w:rsid w:val="00374590"/>
    <w:rsid w:val="00374ABF"/>
    <w:rsid w:val="003750EE"/>
    <w:rsid w:val="0037527A"/>
    <w:rsid w:val="003757EF"/>
    <w:rsid w:val="00375E68"/>
    <w:rsid w:val="00375FB7"/>
    <w:rsid w:val="00376681"/>
    <w:rsid w:val="0037675F"/>
    <w:rsid w:val="00376834"/>
    <w:rsid w:val="003769F0"/>
    <w:rsid w:val="00376EFE"/>
    <w:rsid w:val="003774F6"/>
    <w:rsid w:val="00377A6D"/>
    <w:rsid w:val="00380041"/>
    <w:rsid w:val="003800BD"/>
    <w:rsid w:val="00380113"/>
    <w:rsid w:val="003803CE"/>
    <w:rsid w:val="00380473"/>
    <w:rsid w:val="00380685"/>
    <w:rsid w:val="003806C0"/>
    <w:rsid w:val="00380AC3"/>
    <w:rsid w:val="00380DDD"/>
    <w:rsid w:val="00381017"/>
    <w:rsid w:val="003810E9"/>
    <w:rsid w:val="0038119A"/>
    <w:rsid w:val="00381F76"/>
    <w:rsid w:val="0038201F"/>
    <w:rsid w:val="0038203D"/>
    <w:rsid w:val="003825BB"/>
    <w:rsid w:val="00382BFF"/>
    <w:rsid w:val="00382D73"/>
    <w:rsid w:val="00383052"/>
    <w:rsid w:val="003834FA"/>
    <w:rsid w:val="003835E9"/>
    <w:rsid w:val="003838FD"/>
    <w:rsid w:val="00383B59"/>
    <w:rsid w:val="0038406D"/>
    <w:rsid w:val="0038417E"/>
    <w:rsid w:val="003841D0"/>
    <w:rsid w:val="003849D3"/>
    <w:rsid w:val="00384AF8"/>
    <w:rsid w:val="00385669"/>
    <w:rsid w:val="0038579B"/>
    <w:rsid w:val="00385F94"/>
    <w:rsid w:val="0038652B"/>
    <w:rsid w:val="003871D8"/>
    <w:rsid w:val="003874CD"/>
    <w:rsid w:val="0038750C"/>
    <w:rsid w:val="00387CDA"/>
    <w:rsid w:val="00387E7A"/>
    <w:rsid w:val="00387ED2"/>
    <w:rsid w:val="003902D8"/>
    <w:rsid w:val="003903F4"/>
    <w:rsid w:val="003904DF"/>
    <w:rsid w:val="003906CD"/>
    <w:rsid w:val="00390781"/>
    <w:rsid w:val="00390A63"/>
    <w:rsid w:val="00390F0D"/>
    <w:rsid w:val="00391378"/>
    <w:rsid w:val="003914FC"/>
    <w:rsid w:val="00391BC1"/>
    <w:rsid w:val="0039249F"/>
    <w:rsid w:val="003929C4"/>
    <w:rsid w:val="00392BF9"/>
    <w:rsid w:val="00392FBD"/>
    <w:rsid w:val="00393075"/>
    <w:rsid w:val="00393119"/>
    <w:rsid w:val="003932EF"/>
    <w:rsid w:val="0039333D"/>
    <w:rsid w:val="00393ACF"/>
    <w:rsid w:val="00393B32"/>
    <w:rsid w:val="00393BFF"/>
    <w:rsid w:val="00393D63"/>
    <w:rsid w:val="00394743"/>
    <w:rsid w:val="00394D26"/>
    <w:rsid w:val="003955CE"/>
    <w:rsid w:val="00395682"/>
    <w:rsid w:val="00395779"/>
    <w:rsid w:val="0039588C"/>
    <w:rsid w:val="00395AE8"/>
    <w:rsid w:val="00396049"/>
    <w:rsid w:val="00396067"/>
    <w:rsid w:val="00396C9D"/>
    <w:rsid w:val="00396DC9"/>
    <w:rsid w:val="00397058"/>
    <w:rsid w:val="00397160"/>
    <w:rsid w:val="003971C5"/>
    <w:rsid w:val="0039771A"/>
    <w:rsid w:val="00397BCA"/>
    <w:rsid w:val="00397C59"/>
    <w:rsid w:val="003A0074"/>
    <w:rsid w:val="003A0214"/>
    <w:rsid w:val="003A03C8"/>
    <w:rsid w:val="003A04A3"/>
    <w:rsid w:val="003A08C7"/>
    <w:rsid w:val="003A0ECA"/>
    <w:rsid w:val="003A1948"/>
    <w:rsid w:val="003A1A88"/>
    <w:rsid w:val="003A1DDE"/>
    <w:rsid w:val="003A21E3"/>
    <w:rsid w:val="003A24BA"/>
    <w:rsid w:val="003A2640"/>
    <w:rsid w:val="003A28E1"/>
    <w:rsid w:val="003A2C42"/>
    <w:rsid w:val="003A2E20"/>
    <w:rsid w:val="003A3010"/>
    <w:rsid w:val="003A30AC"/>
    <w:rsid w:val="003A367D"/>
    <w:rsid w:val="003A38A5"/>
    <w:rsid w:val="003A3B00"/>
    <w:rsid w:val="003A3FA3"/>
    <w:rsid w:val="003A4170"/>
    <w:rsid w:val="003A4241"/>
    <w:rsid w:val="003A49CE"/>
    <w:rsid w:val="003A4C3A"/>
    <w:rsid w:val="003A531C"/>
    <w:rsid w:val="003A5805"/>
    <w:rsid w:val="003A62CB"/>
    <w:rsid w:val="003A6953"/>
    <w:rsid w:val="003A6A49"/>
    <w:rsid w:val="003A6BD7"/>
    <w:rsid w:val="003A6FD1"/>
    <w:rsid w:val="003A70B5"/>
    <w:rsid w:val="003A7250"/>
    <w:rsid w:val="003A74B7"/>
    <w:rsid w:val="003A7516"/>
    <w:rsid w:val="003B0505"/>
    <w:rsid w:val="003B0811"/>
    <w:rsid w:val="003B0AC9"/>
    <w:rsid w:val="003B0D68"/>
    <w:rsid w:val="003B0FD9"/>
    <w:rsid w:val="003B1167"/>
    <w:rsid w:val="003B17AB"/>
    <w:rsid w:val="003B1925"/>
    <w:rsid w:val="003B1ED9"/>
    <w:rsid w:val="003B2045"/>
    <w:rsid w:val="003B227A"/>
    <w:rsid w:val="003B22C4"/>
    <w:rsid w:val="003B29E0"/>
    <w:rsid w:val="003B3829"/>
    <w:rsid w:val="003B473D"/>
    <w:rsid w:val="003B481F"/>
    <w:rsid w:val="003B4B86"/>
    <w:rsid w:val="003B5597"/>
    <w:rsid w:val="003B57F7"/>
    <w:rsid w:val="003B5845"/>
    <w:rsid w:val="003B5D8A"/>
    <w:rsid w:val="003B61AF"/>
    <w:rsid w:val="003B6504"/>
    <w:rsid w:val="003B6692"/>
    <w:rsid w:val="003B68A6"/>
    <w:rsid w:val="003B68AB"/>
    <w:rsid w:val="003B6943"/>
    <w:rsid w:val="003B6C7F"/>
    <w:rsid w:val="003B7440"/>
    <w:rsid w:val="003B7707"/>
    <w:rsid w:val="003B7774"/>
    <w:rsid w:val="003C0341"/>
    <w:rsid w:val="003C0538"/>
    <w:rsid w:val="003C0597"/>
    <w:rsid w:val="003C0E14"/>
    <w:rsid w:val="003C0FB1"/>
    <w:rsid w:val="003C106E"/>
    <w:rsid w:val="003C12AC"/>
    <w:rsid w:val="003C1470"/>
    <w:rsid w:val="003C1E29"/>
    <w:rsid w:val="003C1E9E"/>
    <w:rsid w:val="003C241F"/>
    <w:rsid w:val="003C2A08"/>
    <w:rsid w:val="003C2D2D"/>
    <w:rsid w:val="003C2E20"/>
    <w:rsid w:val="003C3241"/>
    <w:rsid w:val="003C3396"/>
    <w:rsid w:val="003C3B02"/>
    <w:rsid w:val="003C3FB7"/>
    <w:rsid w:val="003C425E"/>
    <w:rsid w:val="003C43FA"/>
    <w:rsid w:val="003C4C62"/>
    <w:rsid w:val="003C4FDB"/>
    <w:rsid w:val="003C5105"/>
    <w:rsid w:val="003C5659"/>
    <w:rsid w:val="003C6347"/>
    <w:rsid w:val="003C6E83"/>
    <w:rsid w:val="003C6F57"/>
    <w:rsid w:val="003C7274"/>
    <w:rsid w:val="003C729E"/>
    <w:rsid w:val="003C75C7"/>
    <w:rsid w:val="003C7668"/>
    <w:rsid w:val="003C772C"/>
    <w:rsid w:val="003C7AD4"/>
    <w:rsid w:val="003C7CA3"/>
    <w:rsid w:val="003C7D44"/>
    <w:rsid w:val="003C7D71"/>
    <w:rsid w:val="003C7EEE"/>
    <w:rsid w:val="003C7F55"/>
    <w:rsid w:val="003D0372"/>
    <w:rsid w:val="003D0394"/>
    <w:rsid w:val="003D08CE"/>
    <w:rsid w:val="003D1435"/>
    <w:rsid w:val="003D1453"/>
    <w:rsid w:val="003D19A6"/>
    <w:rsid w:val="003D2573"/>
    <w:rsid w:val="003D2811"/>
    <w:rsid w:val="003D2AE9"/>
    <w:rsid w:val="003D2FBF"/>
    <w:rsid w:val="003D314E"/>
    <w:rsid w:val="003D3329"/>
    <w:rsid w:val="003D3341"/>
    <w:rsid w:val="003D382C"/>
    <w:rsid w:val="003D3A51"/>
    <w:rsid w:val="003D3AC4"/>
    <w:rsid w:val="003D3C05"/>
    <w:rsid w:val="003D41F8"/>
    <w:rsid w:val="003D4C82"/>
    <w:rsid w:val="003D4C8D"/>
    <w:rsid w:val="003D5163"/>
    <w:rsid w:val="003D520E"/>
    <w:rsid w:val="003D52E7"/>
    <w:rsid w:val="003D552D"/>
    <w:rsid w:val="003D61D3"/>
    <w:rsid w:val="003D6A24"/>
    <w:rsid w:val="003D6E02"/>
    <w:rsid w:val="003D6E98"/>
    <w:rsid w:val="003D6F6A"/>
    <w:rsid w:val="003D719B"/>
    <w:rsid w:val="003D7353"/>
    <w:rsid w:val="003D7BE2"/>
    <w:rsid w:val="003E0821"/>
    <w:rsid w:val="003E0B84"/>
    <w:rsid w:val="003E0EBC"/>
    <w:rsid w:val="003E1148"/>
    <w:rsid w:val="003E14C2"/>
    <w:rsid w:val="003E1C95"/>
    <w:rsid w:val="003E1F64"/>
    <w:rsid w:val="003E3348"/>
    <w:rsid w:val="003E33BE"/>
    <w:rsid w:val="003E35B3"/>
    <w:rsid w:val="003E361B"/>
    <w:rsid w:val="003E3962"/>
    <w:rsid w:val="003E3A62"/>
    <w:rsid w:val="003E3AE4"/>
    <w:rsid w:val="003E41EE"/>
    <w:rsid w:val="003E430E"/>
    <w:rsid w:val="003E44AD"/>
    <w:rsid w:val="003E44FC"/>
    <w:rsid w:val="003E4541"/>
    <w:rsid w:val="003E45AD"/>
    <w:rsid w:val="003E467D"/>
    <w:rsid w:val="003E49A3"/>
    <w:rsid w:val="003E4F28"/>
    <w:rsid w:val="003E4F9A"/>
    <w:rsid w:val="003E5204"/>
    <w:rsid w:val="003E53B0"/>
    <w:rsid w:val="003E59D1"/>
    <w:rsid w:val="003E5AB4"/>
    <w:rsid w:val="003E5FBB"/>
    <w:rsid w:val="003E6003"/>
    <w:rsid w:val="003E6442"/>
    <w:rsid w:val="003E6538"/>
    <w:rsid w:val="003E6BD0"/>
    <w:rsid w:val="003E6CFE"/>
    <w:rsid w:val="003E6E78"/>
    <w:rsid w:val="003E7A64"/>
    <w:rsid w:val="003E7DE7"/>
    <w:rsid w:val="003F015D"/>
    <w:rsid w:val="003F020E"/>
    <w:rsid w:val="003F0450"/>
    <w:rsid w:val="003F04A9"/>
    <w:rsid w:val="003F0647"/>
    <w:rsid w:val="003F0659"/>
    <w:rsid w:val="003F0B40"/>
    <w:rsid w:val="003F0D7F"/>
    <w:rsid w:val="003F13D0"/>
    <w:rsid w:val="003F13FF"/>
    <w:rsid w:val="003F142A"/>
    <w:rsid w:val="003F1BB4"/>
    <w:rsid w:val="003F1CEC"/>
    <w:rsid w:val="003F1D9D"/>
    <w:rsid w:val="003F1EB1"/>
    <w:rsid w:val="003F22F8"/>
    <w:rsid w:val="003F2749"/>
    <w:rsid w:val="003F39D5"/>
    <w:rsid w:val="003F3AB1"/>
    <w:rsid w:val="003F3D3A"/>
    <w:rsid w:val="003F416A"/>
    <w:rsid w:val="003F441F"/>
    <w:rsid w:val="003F4674"/>
    <w:rsid w:val="003F46E1"/>
    <w:rsid w:val="003F48B3"/>
    <w:rsid w:val="003F53F0"/>
    <w:rsid w:val="003F5558"/>
    <w:rsid w:val="003F55F6"/>
    <w:rsid w:val="003F5608"/>
    <w:rsid w:val="003F57CA"/>
    <w:rsid w:val="003F5A3D"/>
    <w:rsid w:val="003F5C50"/>
    <w:rsid w:val="003F633E"/>
    <w:rsid w:val="003F6C6D"/>
    <w:rsid w:val="003F6DD6"/>
    <w:rsid w:val="003F7BE3"/>
    <w:rsid w:val="003F7C0E"/>
    <w:rsid w:val="00400609"/>
    <w:rsid w:val="004010FB"/>
    <w:rsid w:val="004010FF"/>
    <w:rsid w:val="0040118A"/>
    <w:rsid w:val="0040138C"/>
    <w:rsid w:val="00401686"/>
    <w:rsid w:val="00401835"/>
    <w:rsid w:val="004019C5"/>
    <w:rsid w:val="00401D2F"/>
    <w:rsid w:val="0040215A"/>
    <w:rsid w:val="004021C5"/>
    <w:rsid w:val="004023BF"/>
    <w:rsid w:val="00402571"/>
    <w:rsid w:val="00402911"/>
    <w:rsid w:val="00402CC2"/>
    <w:rsid w:val="00402CF7"/>
    <w:rsid w:val="004031ED"/>
    <w:rsid w:val="00403244"/>
    <w:rsid w:val="004032E2"/>
    <w:rsid w:val="00403A28"/>
    <w:rsid w:val="00403C18"/>
    <w:rsid w:val="004041EB"/>
    <w:rsid w:val="00404211"/>
    <w:rsid w:val="00404FE7"/>
    <w:rsid w:val="0040561D"/>
    <w:rsid w:val="00405A2A"/>
    <w:rsid w:val="00405C4F"/>
    <w:rsid w:val="00405F32"/>
    <w:rsid w:val="00406641"/>
    <w:rsid w:val="00406BB5"/>
    <w:rsid w:val="0040722B"/>
    <w:rsid w:val="004077D0"/>
    <w:rsid w:val="00407877"/>
    <w:rsid w:val="00407BF5"/>
    <w:rsid w:val="00407C85"/>
    <w:rsid w:val="004101ED"/>
    <w:rsid w:val="004102FF"/>
    <w:rsid w:val="00410455"/>
    <w:rsid w:val="004104BD"/>
    <w:rsid w:val="00410ABC"/>
    <w:rsid w:val="00410BAD"/>
    <w:rsid w:val="00410C12"/>
    <w:rsid w:val="004111A9"/>
    <w:rsid w:val="004114B7"/>
    <w:rsid w:val="00411523"/>
    <w:rsid w:val="00411C71"/>
    <w:rsid w:val="0041271B"/>
    <w:rsid w:val="00412C5A"/>
    <w:rsid w:val="00413063"/>
    <w:rsid w:val="0041310D"/>
    <w:rsid w:val="00413910"/>
    <w:rsid w:val="00413D27"/>
    <w:rsid w:val="00414051"/>
    <w:rsid w:val="00414168"/>
    <w:rsid w:val="004143B5"/>
    <w:rsid w:val="00414CC4"/>
    <w:rsid w:val="00414D9D"/>
    <w:rsid w:val="00414F1D"/>
    <w:rsid w:val="004154D5"/>
    <w:rsid w:val="0041557B"/>
    <w:rsid w:val="00415702"/>
    <w:rsid w:val="0041584B"/>
    <w:rsid w:val="004159ED"/>
    <w:rsid w:val="00415BAD"/>
    <w:rsid w:val="0041617F"/>
    <w:rsid w:val="0041646D"/>
    <w:rsid w:val="004165F7"/>
    <w:rsid w:val="004167F7"/>
    <w:rsid w:val="0041681C"/>
    <w:rsid w:val="00416BD2"/>
    <w:rsid w:val="00416FF7"/>
    <w:rsid w:val="0041751B"/>
    <w:rsid w:val="00417979"/>
    <w:rsid w:val="00421088"/>
    <w:rsid w:val="00421106"/>
    <w:rsid w:val="00421A02"/>
    <w:rsid w:val="00421A70"/>
    <w:rsid w:val="00421D4D"/>
    <w:rsid w:val="00421D68"/>
    <w:rsid w:val="00422792"/>
    <w:rsid w:val="00422C8D"/>
    <w:rsid w:val="00423254"/>
    <w:rsid w:val="00423C1E"/>
    <w:rsid w:val="00423D72"/>
    <w:rsid w:val="00423E38"/>
    <w:rsid w:val="0042412D"/>
    <w:rsid w:val="0042466A"/>
    <w:rsid w:val="004248FA"/>
    <w:rsid w:val="00424C50"/>
    <w:rsid w:val="00424C85"/>
    <w:rsid w:val="00424FD2"/>
    <w:rsid w:val="004253F3"/>
    <w:rsid w:val="00425439"/>
    <w:rsid w:val="0042570A"/>
    <w:rsid w:val="00425A02"/>
    <w:rsid w:val="00425AB4"/>
    <w:rsid w:val="00425C95"/>
    <w:rsid w:val="00425EA9"/>
    <w:rsid w:val="0042601C"/>
    <w:rsid w:val="00426271"/>
    <w:rsid w:val="00426982"/>
    <w:rsid w:val="0042698F"/>
    <w:rsid w:val="00426B01"/>
    <w:rsid w:val="00426B6E"/>
    <w:rsid w:val="00426F4D"/>
    <w:rsid w:val="00426FF3"/>
    <w:rsid w:val="00427E2D"/>
    <w:rsid w:val="00430076"/>
    <w:rsid w:val="00430813"/>
    <w:rsid w:val="00430A94"/>
    <w:rsid w:val="004313EE"/>
    <w:rsid w:val="00431C95"/>
    <w:rsid w:val="00431D06"/>
    <w:rsid w:val="00431F75"/>
    <w:rsid w:val="00432551"/>
    <w:rsid w:val="00432E2F"/>
    <w:rsid w:val="00433252"/>
    <w:rsid w:val="0043348D"/>
    <w:rsid w:val="004338ED"/>
    <w:rsid w:val="00434157"/>
    <w:rsid w:val="004344DF"/>
    <w:rsid w:val="004347E8"/>
    <w:rsid w:val="004348FE"/>
    <w:rsid w:val="00434948"/>
    <w:rsid w:val="00435198"/>
    <w:rsid w:val="004352FF"/>
    <w:rsid w:val="004354F1"/>
    <w:rsid w:val="004355F2"/>
    <w:rsid w:val="00435E2C"/>
    <w:rsid w:val="0043663F"/>
    <w:rsid w:val="00436947"/>
    <w:rsid w:val="00436B60"/>
    <w:rsid w:val="00436C54"/>
    <w:rsid w:val="00436D12"/>
    <w:rsid w:val="00436FA2"/>
    <w:rsid w:val="0043709D"/>
    <w:rsid w:val="004370D2"/>
    <w:rsid w:val="00437239"/>
    <w:rsid w:val="0043728B"/>
    <w:rsid w:val="00437536"/>
    <w:rsid w:val="004378F1"/>
    <w:rsid w:val="0043799F"/>
    <w:rsid w:val="0044017E"/>
    <w:rsid w:val="00440221"/>
    <w:rsid w:val="0044029C"/>
    <w:rsid w:val="00440486"/>
    <w:rsid w:val="004404CF"/>
    <w:rsid w:val="00440502"/>
    <w:rsid w:val="00440ED2"/>
    <w:rsid w:val="00441226"/>
    <w:rsid w:val="00441398"/>
    <w:rsid w:val="004413FC"/>
    <w:rsid w:val="00441931"/>
    <w:rsid w:val="00441A05"/>
    <w:rsid w:val="00441B1F"/>
    <w:rsid w:val="00441E0E"/>
    <w:rsid w:val="00442E03"/>
    <w:rsid w:val="0044320B"/>
    <w:rsid w:val="004435BD"/>
    <w:rsid w:val="004437B2"/>
    <w:rsid w:val="00443B5F"/>
    <w:rsid w:val="00443BAB"/>
    <w:rsid w:val="00443E4C"/>
    <w:rsid w:val="004441DC"/>
    <w:rsid w:val="004441FA"/>
    <w:rsid w:val="004442B7"/>
    <w:rsid w:val="00444621"/>
    <w:rsid w:val="004446C3"/>
    <w:rsid w:val="00444943"/>
    <w:rsid w:val="00444A7A"/>
    <w:rsid w:val="00445039"/>
    <w:rsid w:val="00445D1B"/>
    <w:rsid w:val="004463EF"/>
    <w:rsid w:val="004466D0"/>
    <w:rsid w:val="004469B1"/>
    <w:rsid w:val="004469E6"/>
    <w:rsid w:val="004469F2"/>
    <w:rsid w:val="00446C5B"/>
    <w:rsid w:val="00446CC5"/>
    <w:rsid w:val="00446D1C"/>
    <w:rsid w:val="00446D81"/>
    <w:rsid w:val="00447518"/>
    <w:rsid w:val="004475A3"/>
    <w:rsid w:val="004475F1"/>
    <w:rsid w:val="004476C3"/>
    <w:rsid w:val="00447833"/>
    <w:rsid w:val="00447DE2"/>
    <w:rsid w:val="00450469"/>
    <w:rsid w:val="004509FA"/>
    <w:rsid w:val="00450AF5"/>
    <w:rsid w:val="00450E7D"/>
    <w:rsid w:val="0045105D"/>
    <w:rsid w:val="00451298"/>
    <w:rsid w:val="00451438"/>
    <w:rsid w:val="0045189D"/>
    <w:rsid w:val="004523C3"/>
    <w:rsid w:val="00452D58"/>
    <w:rsid w:val="00453286"/>
    <w:rsid w:val="004534AD"/>
    <w:rsid w:val="00453A9C"/>
    <w:rsid w:val="004545C2"/>
    <w:rsid w:val="0045496B"/>
    <w:rsid w:val="00454A99"/>
    <w:rsid w:val="00454DE6"/>
    <w:rsid w:val="00454F11"/>
    <w:rsid w:val="00454F43"/>
    <w:rsid w:val="00454FBC"/>
    <w:rsid w:val="00455EB4"/>
    <w:rsid w:val="004560FD"/>
    <w:rsid w:val="00456F63"/>
    <w:rsid w:val="004572EF"/>
    <w:rsid w:val="00457947"/>
    <w:rsid w:val="00460006"/>
    <w:rsid w:val="0046023C"/>
    <w:rsid w:val="0046103E"/>
    <w:rsid w:val="004618BB"/>
    <w:rsid w:val="00461D1A"/>
    <w:rsid w:val="00461D8C"/>
    <w:rsid w:val="00461E5D"/>
    <w:rsid w:val="00461FD7"/>
    <w:rsid w:val="00462A2C"/>
    <w:rsid w:val="00462A54"/>
    <w:rsid w:val="00462B69"/>
    <w:rsid w:val="0046315C"/>
    <w:rsid w:val="004635D7"/>
    <w:rsid w:val="00463BE5"/>
    <w:rsid w:val="0046400E"/>
    <w:rsid w:val="0046429F"/>
    <w:rsid w:val="0046477A"/>
    <w:rsid w:val="004649E7"/>
    <w:rsid w:val="004651A5"/>
    <w:rsid w:val="0046542C"/>
    <w:rsid w:val="0046597F"/>
    <w:rsid w:val="004659ED"/>
    <w:rsid w:val="00465BBC"/>
    <w:rsid w:val="00465C8F"/>
    <w:rsid w:val="00465D95"/>
    <w:rsid w:val="0046603C"/>
    <w:rsid w:val="004661D0"/>
    <w:rsid w:val="00466258"/>
    <w:rsid w:val="00466A7C"/>
    <w:rsid w:val="00466BAE"/>
    <w:rsid w:val="00466E9A"/>
    <w:rsid w:val="00467BEB"/>
    <w:rsid w:val="00467C91"/>
    <w:rsid w:val="0047018F"/>
    <w:rsid w:val="004702DA"/>
    <w:rsid w:val="00470665"/>
    <w:rsid w:val="00470BBF"/>
    <w:rsid w:val="00470D7C"/>
    <w:rsid w:val="00470E36"/>
    <w:rsid w:val="0047105E"/>
    <w:rsid w:val="00471211"/>
    <w:rsid w:val="00471667"/>
    <w:rsid w:val="0047177E"/>
    <w:rsid w:val="00471B43"/>
    <w:rsid w:val="00472025"/>
    <w:rsid w:val="00472092"/>
    <w:rsid w:val="0047270D"/>
    <w:rsid w:val="004731B3"/>
    <w:rsid w:val="00473D49"/>
    <w:rsid w:val="00473D7E"/>
    <w:rsid w:val="00473E95"/>
    <w:rsid w:val="00474123"/>
    <w:rsid w:val="00474423"/>
    <w:rsid w:val="00474605"/>
    <w:rsid w:val="004746F0"/>
    <w:rsid w:val="00474CD3"/>
    <w:rsid w:val="00475848"/>
    <w:rsid w:val="00475D5D"/>
    <w:rsid w:val="00475E9C"/>
    <w:rsid w:val="00476291"/>
    <w:rsid w:val="0047634F"/>
    <w:rsid w:val="00476414"/>
    <w:rsid w:val="00476CD1"/>
    <w:rsid w:val="00476DD2"/>
    <w:rsid w:val="0047735B"/>
    <w:rsid w:val="004773E6"/>
    <w:rsid w:val="004774D2"/>
    <w:rsid w:val="00477CCD"/>
    <w:rsid w:val="00477DBF"/>
    <w:rsid w:val="0048007D"/>
    <w:rsid w:val="00480B0A"/>
    <w:rsid w:val="004810F6"/>
    <w:rsid w:val="0048112E"/>
    <w:rsid w:val="004812FF"/>
    <w:rsid w:val="00481715"/>
    <w:rsid w:val="004817B3"/>
    <w:rsid w:val="0048206A"/>
    <w:rsid w:val="004824BE"/>
    <w:rsid w:val="00482828"/>
    <w:rsid w:val="00482996"/>
    <w:rsid w:val="00483022"/>
    <w:rsid w:val="00483316"/>
    <w:rsid w:val="00483CBD"/>
    <w:rsid w:val="00483DED"/>
    <w:rsid w:val="004841C6"/>
    <w:rsid w:val="004844A5"/>
    <w:rsid w:val="004848A9"/>
    <w:rsid w:val="0048496D"/>
    <w:rsid w:val="00484E68"/>
    <w:rsid w:val="00485582"/>
    <w:rsid w:val="004858CC"/>
    <w:rsid w:val="00485E1B"/>
    <w:rsid w:val="00486541"/>
    <w:rsid w:val="004867CA"/>
    <w:rsid w:val="00486E51"/>
    <w:rsid w:val="00486EBD"/>
    <w:rsid w:val="004870C9"/>
    <w:rsid w:val="00487646"/>
    <w:rsid w:val="00487D96"/>
    <w:rsid w:val="00490473"/>
    <w:rsid w:val="00490D1B"/>
    <w:rsid w:val="0049141B"/>
    <w:rsid w:val="004918DB"/>
    <w:rsid w:val="0049192E"/>
    <w:rsid w:val="00491DBB"/>
    <w:rsid w:val="00491E95"/>
    <w:rsid w:val="0049233A"/>
    <w:rsid w:val="00492CC1"/>
    <w:rsid w:val="004932D5"/>
    <w:rsid w:val="00493F56"/>
    <w:rsid w:val="00493FD5"/>
    <w:rsid w:val="00494326"/>
    <w:rsid w:val="00494B87"/>
    <w:rsid w:val="00494C33"/>
    <w:rsid w:val="004950BA"/>
    <w:rsid w:val="0049537F"/>
    <w:rsid w:val="00495A5C"/>
    <w:rsid w:val="00495A86"/>
    <w:rsid w:val="00495C68"/>
    <w:rsid w:val="00495CFB"/>
    <w:rsid w:val="00495F9F"/>
    <w:rsid w:val="00496012"/>
    <w:rsid w:val="00496561"/>
    <w:rsid w:val="00496563"/>
    <w:rsid w:val="0049677B"/>
    <w:rsid w:val="004968FE"/>
    <w:rsid w:val="00496A84"/>
    <w:rsid w:val="00496AEE"/>
    <w:rsid w:val="00496F59"/>
    <w:rsid w:val="0049711D"/>
    <w:rsid w:val="004A0180"/>
    <w:rsid w:val="004A057B"/>
    <w:rsid w:val="004A0864"/>
    <w:rsid w:val="004A0F0C"/>
    <w:rsid w:val="004A1155"/>
    <w:rsid w:val="004A1208"/>
    <w:rsid w:val="004A12C5"/>
    <w:rsid w:val="004A1EAF"/>
    <w:rsid w:val="004A3104"/>
    <w:rsid w:val="004A315A"/>
    <w:rsid w:val="004A349D"/>
    <w:rsid w:val="004A37F0"/>
    <w:rsid w:val="004A38C2"/>
    <w:rsid w:val="004A3B77"/>
    <w:rsid w:val="004A3BB3"/>
    <w:rsid w:val="004A3D39"/>
    <w:rsid w:val="004A3E93"/>
    <w:rsid w:val="004A401E"/>
    <w:rsid w:val="004A40D2"/>
    <w:rsid w:val="004A4287"/>
    <w:rsid w:val="004A43D5"/>
    <w:rsid w:val="004A4656"/>
    <w:rsid w:val="004A494C"/>
    <w:rsid w:val="004A49DF"/>
    <w:rsid w:val="004A5023"/>
    <w:rsid w:val="004A57EC"/>
    <w:rsid w:val="004A5A54"/>
    <w:rsid w:val="004A5B41"/>
    <w:rsid w:val="004A5E5E"/>
    <w:rsid w:val="004A5F96"/>
    <w:rsid w:val="004A61B7"/>
    <w:rsid w:val="004A625F"/>
    <w:rsid w:val="004A6695"/>
    <w:rsid w:val="004A66C2"/>
    <w:rsid w:val="004A694B"/>
    <w:rsid w:val="004A7316"/>
    <w:rsid w:val="004A7362"/>
    <w:rsid w:val="004A7653"/>
    <w:rsid w:val="004A7707"/>
    <w:rsid w:val="004A7A64"/>
    <w:rsid w:val="004A7E80"/>
    <w:rsid w:val="004B0049"/>
    <w:rsid w:val="004B1084"/>
    <w:rsid w:val="004B1759"/>
    <w:rsid w:val="004B2284"/>
    <w:rsid w:val="004B2589"/>
    <w:rsid w:val="004B289B"/>
    <w:rsid w:val="004B30B6"/>
    <w:rsid w:val="004B30E0"/>
    <w:rsid w:val="004B364D"/>
    <w:rsid w:val="004B3A61"/>
    <w:rsid w:val="004B3B1B"/>
    <w:rsid w:val="004B3F46"/>
    <w:rsid w:val="004B3FF9"/>
    <w:rsid w:val="004B40B5"/>
    <w:rsid w:val="004B425A"/>
    <w:rsid w:val="004B42C7"/>
    <w:rsid w:val="004B450B"/>
    <w:rsid w:val="004B4518"/>
    <w:rsid w:val="004B475A"/>
    <w:rsid w:val="004B507B"/>
    <w:rsid w:val="004B5203"/>
    <w:rsid w:val="004B605A"/>
    <w:rsid w:val="004B60B4"/>
    <w:rsid w:val="004B60D7"/>
    <w:rsid w:val="004B6437"/>
    <w:rsid w:val="004B6B86"/>
    <w:rsid w:val="004B710F"/>
    <w:rsid w:val="004B7151"/>
    <w:rsid w:val="004B7208"/>
    <w:rsid w:val="004B720B"/>
    <w:rsid w:val="004B773B"/>
    <w:rsid w:val="004B7830"/>
    <w:rsid w:val="004B78DB"/>
    <w:rsid w:val="004B7DBD"/>
    <w:rsid w:val="004B7F58"/>
    <w:rsid w:val="004B7FAD"/>
    <w:rsid w:val="004C0140"/>
    <w:rsid w:val="004C025B"/>
    <w:rsid w:val="004C050A"/>
    <w:rsid w:val="004C0694"/>
    <w:rsid w:val="004C17B5"/>
    <w:rsid w:val="004C1BB4"/>
    <w:rsid w:val="004C1D28"/>
    <w:rsid w:val="004C2B05"/>
    <w:rsid w:val="004C2CCA"/>
    <w:rsid w:val="004C2E55"/>
    <w:rsid w:val="004C2FA6"/>
    <w:rsid w:val="004C2FE1"/>
    <w:rsid w:val="004C39DA"/>
    <w:rsid w:val="004C3AD4"/>
    <w:rsid w:val="004C3DFE"/>
    <w:rsid w:val="004C49A2"/>
    <w:rsid w:val="004C49B2"/>
    <w:rsid w:val="004C4AB5"/>
    <w:rsid w:val="004C5208"/>
    <w:rsid w:val="004C5792"/>
    <w:rsid w:val="004C59B4"/>
    <w:rsid w:val="004C5D4C"/>
    <w:rsid w:val="004C66A3"/>
    <w:rsid w:val="004C6DB6"/>
    <w:rsid w:val="004C7403"/>
    <w:rsid w:val="004C78B9"/>
    <w:rsid w:val="004C795E"/>
    <w:rsid w:val="004D020D"/>
    <w:rsid w:val="004D03DF"/>
    <w:rsid w:val="004D0635"/>
    <w:rsid w:val="004D07A8"/>
    <w:rsid w:val="004D0DE1"/>
    <w:rsid w:val="004D0EAD"/>
    <w:rsid w:val="004D13D2"/>
    <w:rsid w:val="004D14AF"/>
    <w:rsid w:val="004D156B"/>
    <w:rsid w:val="004D15BB"/>
    <w:rsid w:val="004D1A11"/>
    <w:rsid w:val="004D1A17"/>
    <w:rsid w:val="004D1B1C"/>
    <w:rsid w:val="004D239E"/>
    <w:rsid w:val="004D2770"/>
    <w:rsid w:val="004D2976"/>
    <w:rsid w:val="004D2E34"/>
    <w:rsid w:val="004D30E6"/>
    <w:rsid w:val="004D3386"/>
    <w:rsid w:val="004D34DD"/>
    <w:rsid w:val="004D3543"/>
    <w:rsid w:val="004D3564"/>
    <w:rsid w:val="004D35A6"/>
    <w:rsid w:val="004D3AAE"/>
    <w:rsid w:val="004D3E81"/>
    <w:rsid w:val="004D40D7"/>
    <w:rsid w:val="004D4785"/>
    <w:rsid w:val="004D4B6A"/>
    <w:rsid w:val="004D4C01"/>
    <w:rsid w:val="004D4C9A"/>
    <w:rsid w:val="004D4D82"/>
    <w:rsid w:val="004D570D"/>
    <w:rsid w:val="004D58C1"/>
    <w:rsid w:val="004D5CA1"/>
    <w:rsid w:val="004D6499"/>
    <w:rsid w:val="004D695C"/>
    <w:rsid w:val="004D71F9"/>
    <w:rsid w:val="004D74B2"/>
    <w:rsid w:val="004D7658"/>
    <w:rsid w:val="004D7692"/>
    <w:rsid w:val="004E09CE"/>
    <w:rsid w:val="004E0DD2"/>
    <w:rsid w:val="004E10C4"/>
    <w:rsid w:val="004E16B9"/>
    <w:rsid w:val="004E192B"/>
    <w:rsid w:val="004E1C50"/>
    <w:rsid w:val="004E1DE3"/>
    <w:rsid w:val="004E251A"/>
    <w:rsid w:val="004E28A4"/>
    <w:rsid w:val="004E3221"/>
    <w:rsid w:val="004E33A9"/>
    <w:rsid w:val="004E4343"/>
    <w:rsid w:val="004E45B1"/>
    <w:rsid w:val="004E4720"/>
    <w:rsid w:val="004E4D84"/>
    <w:rsid w:val="004E4EDF"/>
    <w:rsid w:val="004E51C1"/>
    <w:rsid w:val="004E56B9"/>
    <w:rsid w:val="004E5F45"/>
    <w:rsid w:val="004E68EB"/>
    <w:rsid w:val="004E6956"/>
    <w:rsid w:val="004E70F0"/>
    <w:rsid w:val="004E722D"/>
    <w:rsid w:val="004E7685"/>
    <w:rsid w:val="004E790D"/>
    <w:rsid w:val="004E7BAA"/>
    <w:rsid w:val="004E7D1A"/>
    <w:rsid w:val="004E7D35"/>
    <w:rsid w:val="004E7DBB"/>
    <w:rsid w:val="004E7DC6"/>
    <w:rsid w:val="004F011F"/>
    <w:rsid w:val="004F01A2"/>
    <w:rsid w:val="004F01EF"/>
    <w:rsid w:val="004F0489"/>
    <w:rsid w:val="004F0AD1"/>
    <w:rsid w:val="004F14FF"/>
    <w:rsid w:val="004F15BE"/>
    <w:rsid w:val="004F1B08"/>
    <w:rsid w:val="004F209E"/>
    <w:rsid w:val="004F23C6"/>
    <w:rsid w:val="004F2434"/>
    <w:rsid w:val="004F272F"/>
    <w:rsid w:val="004F290A"/>
    <w:rsid w:val="004F2FA9"/>
    <w:rsid w:val="004F31B6"/>
    <w:rsid w:val="004F32C5"/>
    <w:rsid w:val="004F3F67"/>
    <w:rsid w:val="004F4944"/>
    <w:rsid w:val="004F4AB1"/>
    <w:rsid w:val="004F4D10"/>
    <w:rsid w:val="004F4D1B"/>
    <w:rsid w:val="004F4D1C"/>
    <w:rsid w:val="004F4DE8"/>
    <w:rsid w:val="004F53A2"/>
    <w:rsid w:val="004F53E8"/>
    <w:rsid w:val="004F54D8"/>
    <w:rsid w:val="004F5A4B"/>
    <w:rsid w:val="004F5AA8"/>
    <w:rsid w:val="004F5D1F"/>
    <w:rsid w:val="004F5F53"/>
    <w:rsid w:val="004F6258"/>
    <w:rsid w:val="004F6489"/>
    <w:rsid w:val="004F649A"/>
    <w:rsid w:val="004F6D33"/>
    <w:rsid w:val="004F7D38"/>
    <w:rsid w:val="004F7F1E"/>
    <w:rsid w:val="00500022"/>
    <w:rsid w:val="0050089B"/>
    <w:rsid w:val="0050098E"/>
    <w:rsid w:val="00500C2F"/>
    <w:rsid w:val="00500D4E"/>
    <w:rsid w:val="0050125F"/>
    <w:rsid w:val="00501391"/>
    <w:rsid w:val="00501478"/>
    <w:rsid w:val="005014F5"/>
    <w:rsid w:val="00501663"/>
    <w:rsid w:val="0050178E"/>
    <w:rsid w:val="005019F0"/>
    <w:rsid w:val="005023BE"/>
    <w:rsid w:val="005024A8"/>
    <w:rsid w:val="005026AC"/>
    <w:rsid w:val="00502C74"/>
    <w:rsid w:val="00502DBF"/>
    <w:rsid w:val="0050333C"/>
    <w:rsid w:val="00503651"/>
    <w:rsid w:val="005039A3"/>
    <w:rsid w:val="0050491A"/>
    <w:rsid w:val="005053C8"/>
    <w:rsid w:val="005056D2"/>
    <w:rsid w:val="00505C54"/>
    <w:rsid w:val="00505EB3"/>
    <w:rsid w:val="00506062"/>
    <w:rsid w:val="0050623E"/>
    <w:rsid w:val="00506461"/>
    <w:rsid w:val="005069AE"/>
    <w:rsid w:val="00506C81"/>
    <w:rsid w:val="00506E21"/>
    <w:rsid w:val="00507078"/>
    <w:rsid w:val="00507C4E"/>
    <w:rsid w:val="00507EED"/>
    <w:rsid w:val="0051086E"/>
    <w:rsid w:val="00510E6B"/>
    <w:rsid w:val="005111B6"/>
    <w:rsid w:val="005113BB"/>
    <w:rsid w:val="0051156B"/>
    <w:rsid w:val="00511992"/>
    <w:rsid w:val="00511D01"/>
    <w:rsid w:val="0051238F"/>
    <w:rsid w:val="005125E6"/>
    <w:rsid w:val="00512893"/>
    <w:rsid w:val="00513359"/>
    <w:rsid w:val="005134F1"/>
    <w:rsid w:val="00513736"/>
    <w:rsid w:val="00513A62"/>
    <w:rsid w:val="005144E4"/>
    <w:rsid w:val="005149DF"/>
    <w:rsid w:val="00514BB5"/>
    <w:rsid w:val="005153B1"/>
    <w:rsid w:val="00515444"/>
    <w:rsid w:val="00515FF7"/>
    <w:rsid w:val="00516267"/>
    <w:rsid w:val="00516396"/>
    <w:rsid w:val="005167FB"/>
    <w:rsid w:val="005169EF"/>
    <w:rsid w:val="00516A86"/>
    <w:rsid w:val="00516D7B"/>
    <w:rsid w:val="00516FFD"/>
    <w:rsid w:val="00517386"/>
    <w:rsid w:val="00517925"/>
    <w:rsid w:val="005206D0"/>
    <w:rsid w:val="00520A02"/>
    <w:rsid w:val="00520BC9"/>
    <w:rsid w:val="00520E03"/>
    <w:rsid w:val="00520EB2"/>
    <w:rsid w:val="00521A31"/>
    <w:rsid w:val="00521AA4"/>
    <w:rsid w:val="005224D6"/>
    <w:rsid w:val="00522960"/>
    <w:rsid w:val="00522B05"/>
    <w:rsid w:val="00522CF2"/>
    <w:rsid w:val="0052348F"/>
    <w:rsid w:val="005235A2"/>
    <w:rsid w:val="0052380F"/>
    <w:rsid w:val="0052398A"/>
    <w:rsid w:val="00523BC8"/>
    <w:rsid w:val="00523D86"/>
    <w:rsid w:val="00523DEB"/>
    <w:rsid w:val="005244DB"/>
    <w:rsid w:val="00524633"/>
    <w:rsid w:val="0052467B"/>
    <w:rsid w:val="00524D42"/>
    <w:rsid w:val="00524E9A"/>
    <w:rsid w:val="00524F3B"/>
    <w:rsid w:val="00524FD0"/>
    <w:rsid w:val="005252ED"/>
    <w:rsid w:val="005257C3"/>
    <w:rsid w:val="005258E1"/>
    <w:rsid w:val="00525F89"/>
    <w:rsid w:val="005261E7"/>
    <w:rsid w:val="0052626A"/>
    <w:rsid w:val="00526747"/>
    <w:rsid w:val="00526837"/>
    <w:rsid w:val="00526D7B"/>
    <w:rsid w:val="00526E25"/>
    <w:rsid w:val="00527435"/>
    <w:rsid w:val="005277C3"/>
    <w:rsid w:val="00527B8A"/>
    <w:rsid w:val="00530067"/>
    <w:rsid w:val="0053052D"/>
    <w:rsid w:val="00530AB2"/>
    <w:rsid w:val="00530EA7"/>
    <w:rsid w:val="00531995"/>
    <w:rsid w:val="005319A6"/>
    <w:rsid w:val="00531EFE"/>
    <w:rsid w:val="0053280F"/>
    <w:rsid w:val="00532859"/>
    <w:rsid w:val="00532865"/>
    <w:rsid w:val="00532972"/>
    <w:rsid w:val="00532C61"/>
    <w:rsid w:val="00532F60"/>
    <w:rsid w:val="00533366"/>
    <w:rsid w:val="00533E14"/>
    <w:rsid w:val="0053411F"/>
    <w:rsid w:val="00534397"/>
    <w:rsid w:val="00534B34"/>
    <w:rsid w:val="00534BD6"/>
    <w:rsid w:val="00535065"/>
    <w:rsid w:val="0053519A"/>
    <w:rsid w:val="00535839"/>
    <w:rsid w:val="00535CD9"/>
    <w:rsid w:val="00535E20"/>
    <w:rsid w:val="0053617E"/>
    <w:rsid w:val="005365C4"/>
    <w:rsid w:val="005366DD"/>
    <w:rsid w:val="00536C7D"/>
    <w:rsid w:val="00537981"/>
    <w:rsid w:val="005379FA"/>
    <w:rsid w:val="00537A5C"/>
    <w:rsid w:val="00537C04"/>
    <w:rsid w:val="00537C2E"/>
    <w:rsid w:val="00537C7E"/>
    <w:rsid w:val="00537E4F"/>
    <w:rsid w:val="0054018B"/>
    <w:rsid w:val="00540531"/>
    <w:rsid w:val="00540577"/>
    <w:rsid w:val="00540E96"/>
    <w:rsid w:val="0054142F"/>
    <w:rsid w:val="00541716"/>
    <w:rsid w:val="0054171F"/>
    <w:rsid w:val="00541E22"/>
    <w:rsid w:val="00541F25"/>
    <w:rsid w:val="005420DD"/>
    <w:rsid w:val="005421E3"/>
    <w:rsid w:val="0054297A"/>
    <w:rsid w:val="00542E5F"/>
    <w:rsid w:val="0054307E"/>
    <w:rsid w:val="0054334D"/>
    <w:rsid w:val="00543414"/>
    <w:rsid w:val="00543464"/>
    <w:rsid w:val="00543503"/>
    <w:rsid w:val="00543C5E"/>
    <w:rsid w:val="00544355"/>
    <w:rsid w:val="00544F9D"/>
    <w:rsid w:val="00544FCC"/>
    <w:rsid w:val="00545622"/>
    <w:rsid w:val="005456BB"/>
    <w:rsid w:val="005457F1"/>
    <w:rsid w:val="00545F88"/>
    <w:rsid w:val="00545FDE"/>
    <w:rsid w:val="005465E7"/>
    <w:rsid w:val="00546780"/>
    <w:rsid w:val="005467AA"/>
    <w:rsid w:val="00546A4F"/>
    <w:rsid w:val="00546A62"/>
    <w:rsid w:val="00546E11"/>
    <w:rsid w:val="00547101"/>
    <w:rsid w:val="005476EC"/>
    <w:rsid w:val="0054789A"/>
    <w:rsid w:val="00547BD7"/>
    <w:rsid w:val="00547E6D"/>
    <w:rsid w:val="005502EC"/>
    <w:rsid w:val="0055045B"/>
    <w:rsid w:val="005504FA"/>
    <w:rsid w:val="0055061A"/>
    <w:rsid w:val="00550705"/>
    <w:rsid w:val="00550DD6"/>
    <w:rsid w:val="00551336"/>
    <w:rsid w:val="00551455"/>
    <w:rsid w:val="005516F4"/>
    <w:rsid w:val="00551ABB"/>
    <w:rsid w:val="00551B4D"/>
    <w:rsid w:val="00551B65"/>
    <w:rsid w:val="00551C8A"/>
    <w:rsid w:val="00551F86"/>
    <w:rsid w:val="00551F87"/>
    <w:rsid w:val="00552587"/>
    <w:rsid w:val="00552D8A"/>
    <w:rsid w:val="00552E17"/>
    <w:rsid w:val="00553A2B"/>
    <w:rsid w:val="00553C38"/>
    <w:rsid w:val="00553CCB"/>
    <w:rsid w:val="00553FD9"/>
    <w:rsid w:val="005544FD"/>
    <w:rsid w:val="00554B28"/>
    <w:rsid w:val="005555D1"/>
    <w:rsid w:val="00555CB5"/>
    <w:rsid w:val="00555F52"/>
    <w:rsid w:val="00556330"/>
    <w:rsid w:val="005563BC"/>
    <w:rsid w:val="005563CB"/>
    <w:rsid w:val="00556479"/>
    <w:rsid w:val="0055648C"/>
    <w:rsid w:val="00556520"/>
    <w:rsid w:val="005565F9"/>
    <w:rsid w:val="00556711"/>
    <w:rsid w:val="00556A3E"/>
    <w:rsid w:val="00556A40"/>
    <w:rsid w:val="00556F9D"/>
    <w:rsid w:val="00556FE9"/>
    <w:rsid w:val="0055726E"/>
    <w:rsid w:val="0055787B"/>
    <w:rsid w:val="005578BD"/>
    <w:rsid w:val="00557BF5"/>
    <w:rsid w:val="00557D65"/>
    <w:rsid w:val="00557DB2"/>
    <w:rsid w:val="00560122"/>
    <w:rsid w:val="005603F8"/>
    <w:rsid w:val="00561157"/>
    <w:rsid w:val="00561498"/>
    <w:rsid w:val="005614A1"/>
    <w:rsid w:val="00561537"/>
    <w:rsid w:val="00562159"/>
    <w:rsid w:val="00562192"/>
    <w:rsid w:val="00562375"/>
    <w:rsid w:val="0056257A"/>
    <w:rsid w:val="005627EB"/>
    <w:rsid w:val="00562905"/>
    <w:rsid w:val="005631F2"/>
    <w:rsid w:val="005632DF"/>
    <w:rsid w:val="005636A7"/>
    <w:rsid w:val="00563974"/>
    <w:rsid w:val="00563B76"/>
    <w:rsid w:val="00563C84"/>
    <w:rsid w:val="00564755"/>
    <w:rsid w:val="00564A4F"/>
    <w:rsid w:val="00564A66"/>
    <w:rsid w:val="00565430"/>
    <w:rsid w:val="00565487"/>
    <w:rsid w:val="005654CA"/>
    <w:rsid w:val="00565941"/>
    <w:rsid w:val="0056599F"/>
    <w:rsid w:val="00565B0D"/>
    <w:rsid w:val="00565EB0"/>
    <w:rsid w:val="00565FC9"/>
    <w:rsid w:val="00566A7D"/>
    <w:rsid w:val="00566DD8"/>
    <w:rsid w:val="005676BB"/>
    <w:rsid w:val="00567765"/>
    <w:rsid w:val="00567D04"/>
    <w:rsid w:val="0057001F"/>
    <w:rsid w:val="0057076B"/>
    <w:rsid w:val="00570AAB"/>
    <w:rsid w:val="00571A71"/>
    <w:rsid w:val="00571B55"/>
    <w:rsid w:val="00571B80"/>
    <w:rsid w:val="00571BBD"/>
    <w:rsid w:val="005720A1"/>
    <w:rsid w:val="0057275E"/>
    <w:rsid w:val="00572BC8"/>
    <w:rsid w:val="00572F44"/>
    <w:rsid w:val="00572F84"/>
    <w:rsid w:val="00572F9E"/>
    <w:rsid w:val="00573DA5"/>
    <w:rsid w:val="00573EF1"/>
    <w:rsid w:val="0057404C"/>
    <w:rsid w:val="00574071"/>
    <w:rsid w:val="005741E6"/>
    <w:rsid w:val="0057468F"/>
    <w:rsid w:val="00574F2A"/>
    <w:rsid w:val="00574F95"/>
    <w:rsid w:val="00575CEA"/>
    <w:rsid w:val="00575CFA"/>
    <w:rsid w:val="00575EEC"/>
    <w:rsid w:val="0057606D"/>
    <w:rsid w:val="00576CDD"/>
    <w:rsid w:val="00577C08"/>
    <w:rsid w:val="005803C6"/>
    <w:rsid w:val="005806A5"/>
    <w:rsid w:val="00580B49"/>
    <w:rsid w:val="00580CB0"/>
    <w:rsid w:val="005810FD"/>
    <w:rsid w:val="00581284"/>
    <w:rsid w:val="0058154C"/>
    <w:rsid w:val="0058187B"/>
    <w:rsid w:val="00581C24"/>
    <w:rsid w:val="00581E56"/>
    <w:rsid w:val="00581F97"/>
    <w:rsid w:val="00583101"/>
    <w:rsid w:val="0058334A"/>
    <w:rsid w:val="005834C1"/>
    <w:rsid w:val="005835AC"/>
    <w:rsid w:val="00583633"/>
    <w:rsid w:val="00583684"/>
    <w:rsid w:val="005839A0"/>
    <w:rsid w:val="0058401A"/>
    <w:rsid w:val="0058402F"/>
    <w:rsid w:val="00584583"/>
    <w:rsid w:val="00584897"/>
    <w:rsid w:val="00584DAD"/>
    <w:rsid w:val="005851FC"/>
    <w:rsid w:val="00585475"/>
    <w:rsid w:val="00585A45"/>
    <w:rsid w:val="00585A90"/>
    <w:rsid w:val="005861CF"/>
    <w:rsid w:val="00586709"/>
    <w:rsid w:val="00586EF9"/>
    <w:rsid w:val="00587133"/>
    <w:rsid w:val="005876A1"/>
    <w:rsid w:val="00587DB4"/>
    <w:rsid w:val="005900E2"/>
    <w:rsid w:val="0059078F"/>
    <w:rsid w:val="00590F3C"/>
    <w:rsid w:val="005912D8"/>
    <w:rsid w:val="00591314"/>
    <w:rsid w:val="005916B9"/>
    <w:rsid w:val="00591C0F"/>
    <w:rsid w:val="00591DB6"/>
    <w:rsid w:val="0059282F"/>
    <w:rsid w:val="00592E9F"/>
    <w:rsid w:val="00593A75"/>
    <w:rsid w:val="00593ADB"/>
    <w:rsid w:val="00593B36"/>
    <w:rsid w:val="00593B94"/>
    <w:rsid w:val="00593BAE"/>
    <w:rsid w:val="00593BDF"/>
    <w:rsid w:val="00593C68"/>
    <w:rsid w:val="005946E5"/>
    <w:rsid w:val="00594963"/>
    <w:rsid w:val="005949B8"/>
    <w:rsid w:val="00594C45"/>
    <w:rsid w:val="00594C5D"/>
    <w:rsid w:val="00594DCC"/>
    <w:rsid w:val="0059503E"/>
    <w:rsid w:val="00595278"/>
    <w:rsid w:val="0059552A"/>
    <w:rsid w:val="00595571"/>
    <w:rsid w:val="005955A8"/>
    <w:rsid w:val="005955D4"/>
    <w:rsid w:val="00595839"/>
    <w:rsid w:val="00595ABD"/>
    <w:rsid w:val="00595B70"/>
    <w:rsid w:val="00595CFE"/>
    <w:rsid w:val="0059656B"/>
    <w:rsid w:val="00596B7E"/>
    <w:rsid w:val="00596FA6"/>
    <w:rsid w:val="00597305"/>
    <w:rsid w:val="00597494"/>
    <w:rsid w:val="005975AE"/>
    <w:rsid w:val="00597766"/>
    <w:rsid w:val="00597C27"/>
    <w:rsid w:val="005A07BC"/>
    <w:rsid w:val="005A17C0"/>
    <w:rsid w:val="005A17D6"/>
    <w:rsid w:val="005A1944"/>
    <w:rsid w:val="005A1CB5"/>
    <w:rsid w:val="005A1DD4"/>
    <w:rsid w:val="005A1E11"/>
    <w:rsid w:val="005A22CA"/>
    <w:rsid w:val="005A2EEA"/>
    <w:rsid w:val="005A2F3B"/>
    <w:rsid w:val="005A328A"/>
    <w:rsid w:val="005A36A4"/>
    <w:rsid w:val="005A3F7E"/>
    <w:rsid w:val="005A40F5"/>
    <w:rsid w:val="005A411A"/>
    <w:rsid w:val="005A41DC"/>
    <w:rsid w:val="005A448F"/>
    <w:rsid w:val="005A51AD"/>
    <w:rsid w:val="005A5604"/>
    <w:rsid w:val="005A5B7B"/>
    <w:rsid w:val="005A6706"/>
    <w:rsid w:val="005A68DD"/>
    <w:rsid w:val="005A73DE"/>
    <w:rsid w:val="005A74E8"/>
    <w:rsid w:val="005A799C"/>
    <w:rsid w:val="005A7D2F"/>
    <w:rsid w:val="005B00BE"/>
    <w:rsid w:val="005B0109"/>
    <w:rsid w:val="005B03D3"/>
    <w:rsid w:val="005B0606"/>
    <w:rsid w:val="005B0801"/>
    <w:rsid w:val="005B0E36"/>
    <w:rsid w:val="005B129E"/>
    <w:rsid w:val="005B12B1"/>
    <w:rsid w:val="005B13C7"/>
    <w:rsid w:val="005B1C70"/>
    <w:rsid w:val="005B1D63"/>
    <w:rsid w:val="005B220B"/>
    <w:rsid w:val="005B26F2"/>
    <w:rsid w:val="005B270C"/>
    <w:rsid w:val="005B275F"/>
    <w:rsid w:val="005B291E"/>
    <w:rsid w:val="005B2E35"/>
    <w:rsid w:val="005B3325"/>
    <w:rsid w:val="005B359D"/>
    <w:rsid w:val="005B3751"/>
    <w:rsid w:val="005B3976"/>
    <w:rsid w:val="005B3ED4"/>
    <w:rsid w:val="005B4331"/>
    <w:rsid w:val="005B4BEA"/>
    <w:rsid w:val="005B4D77"/>
    <w:rsid w:val="005B5AAE"/>
    <w:rsid w:val="005B5B47"/>
    <w:rsid w:val="005B5C8C"/>
    <w:rsid w:val="005B5DCE"/>
    <w:rsid w:val="005B7308"/>
    <w:rsid w:val="005B73EC"/>
    <w:rsid w:val="005B7863"/>
    <w:rsid w:val="005B7EC8"/>
    <w:rsid w:val="005C02EB"/>
    <w:rsid w:val="005C056E"/>
    <w:rsid w:val="005C060E"/>
    <w:rsid w:val="005C0A82"/>
    <w:rsid w:val="005C0B24"/>
    <w:rsid w:val="005C0BD1"/>
    <w:rsid w:val="005C0D4F"/>
    <w:rsid w:val="005C0E22"/>
    <w:rsid w:val="005C1A77"/>
    <w:rsid w:val="005C1DCF"/>
    <w:rsid w:val="005C1F2F"/>
    <w:rsid w:val="005C2181"/>
    <w:rsid w:val="005C24B6"/>
    <w:rsid w:val="005C26EC"/>
    <w:rsid w:val="005C277B"/>
    <w:rsid w:val="005C28B5"/>
    <w:rsid w:val="005C28BD"/>
    <w:rsid w:val="005C2922"/>
    <w:rsid w:val="005C332C"/>
    <w:rsid w:val="005C35BB"/>
    <w:rsid w:val="005C3652"/>
    <w:rsid w:val="005C3C5C"/>
    <w:rsid w:val="005C3F23"/>
    <w:rsid w:val="005C4782"/>
    <w:rsid w:val="005C4C7C"/>
    <w:rsid w:val="005C4F32"/>
    <w:rsid w:val="005C50C1"/>
    <w:rsid w:val="005C5788"/>
    <w:rsid w:val="005C5B1C"/>
    <w:rsid w:val="005C5F37"/>
    <w:rsid w:val="005C61CA"/>
    <w:rsid w:val="005C6AFD"/>
    <w:rsid w:val="005C76F3"/>
    <w:rsid w:val="005C7973"/>
    <w:rsid w:val="005C7B71"/>
    <w:rsid w:val="005C7DD6"/>
    <w:rsid w:val="005D0107"/>
    <w:rsid w:val="005D03DF"/>
    <w:rsid w:val="005D059D"/>
    <w:rsid w:val="005D07A3"/>
    <w:rsid w:val="005D08CC"/>
    <w:rsid w:val="005D0901"/>
    <w:rsid w:val="005D0906"/>
    <w:rsid w:val="005D0D05"/>
    <w:rsid w:val="005D0F53"/>
    <w:rsid w:val="005D0FB9"/>
    <w:rsid w:val="005D1B62"/>
    <w:rsid w:val="005D1CC8"/>
    <w:rsid w:val="005D1ED4"/>
    <w:rsid w:val="005D2044"/>
    <w:rsid w:val="005D2CCA"/>
    <w:rsid w:val="005D2D31"/>
    <w:rsid w:val="005D2F82"/>
    <w:rsid w:val="005D3023"/>
    <w:rsid w:val="005D31FF"/>
    <w:rsid w:val="005D3550"/>
    <w:rsid w:val="005D3736"/>
    <w:rsid w:val="005D463B"/>
    <w:rsid w:val="005D4D55"/>
    <w:rsid w:val="005D5A70"/>
    <w:rsid w:val="005D601A"/>
    <w:rsid w:val="005D6051"/>
    <w:rsid w:val="005D62D0"/>
    <w:rsid w:val="005D67C3"/>
    <w:rsid w:val="005D6BED"/>
    <w:rsid w:val="005D6DEE"/>
    <w:rsid w:val="005D70E1"/>
    <w:rsid w:val="005D7312"/>
    <w:rsid w:val="005D73EC"/>
    <w:rsid w:val="005D7823"/>
    <w:rsid w:val="005D79A7"/>
    <w:rsid w:val="005D7D66"/>
    <w:rsid w:val="005E01AC"/>
    <w:rsid w:val="005E0475"/>
    <w:rsid w:val="005E0661"/>
    <w:rsid w:val="005E071F"/>
    <w:rsid w:val="005E0D97"/>
    <w:rsid w:val="005E151B"/>
    <w:rsid w:val="005E15DB"/>
    <w:rsid w:val="005E1694"/>
    <w:rsid w:val="005E1A3F"/>
    <w:rsid w:val="005E1D85"/>
    <w:rsid w:val="005E1F19"/>
    <w:rsid w:val="005E28BD"/>
    <w:rsid w:val="005E2C3B"/>
    <w:rsid w:val="005E2C41"/>
    <w:rsid w:val="005E2E31"/>
    <w:rsid w:val="005E30B0"/>
    <w:rsid w:val="005E39E6"/>
    <w:rsid w:val="005E3A9F"/>
    <w:rsid w:val="005E3B88"/>
    <w:rsid w:val="005E3FC3"/>
    <w:rsid w:val="005E41E6"/>
    <w:rsid w:val="005E42F9"/>
    <w:rsid w:val="005E4B61"/>
    <w:rsid w:val="005E4D23"/>
    <w:rsid w:val="005E56D4"/>
    <w:rsid w:val="005E5980"/>
    <w:rsid w:val="005E5A64"/>
    <w:rsid w:val="005E63F7"/>
    <w:rsid w:val="005E66B7"/>
    <w:rsid w:val="005E6DD7"/>
    <w:rsid w:val="005E6F12"/>
    <w:rsid w:val="005E7156"/>
    <w:rsid w:val="005E71F0"/>
    <w:rsid w:val="005E76D3"/>
    <w:rsid w:val="005E7AF9"/>
    <w:rsid w:val="005F02B6"/>
    <w:rsid w:val="005F098F"/>
    <w:rsid w:val="005F118B"/>
    <w:rsid w:val="005F1F2A"/>
    <w:rsid w:val="005F2136"/>
    <w:rsid w:val="005F2351"/>
    <w:rsid w:val="005F255F"/>
    <w:rsid w:val="005F2587"/>
    <w:rsid w:val="005F28BF"/>
    <w:rsid w:val="005F2A15"/>
    <w:rsid w:val="005F2C69"/>
    <w:rsid w:val="005F338E"/>
    <w:rsid w:val="005F3C70"/>
    <w:rsid w:val="005F3E1C"/>
    <w:rsid w:val="005F3FD2"/>
    <w:rsid w:val="005F422E"/>
    <w:rsid w:val="005F42E0"/>
    <w:rsid w:val="005F4454"/>
    <w:rsid w:val="005F45FB"/>
    <w:rsid w:val="005F4783"/>
    <w:rsid w:val="005F49A6"/>
    <w:rsid w:val="005F4FC1"/>
    <w:rsid w:val="005F5305"/>
    <w:rsid w:val="005F5658"/>
    <w:rsid w:val="005F5C0F"/>
    <w:rsid w:val="005F5DAD"/>
    <w:rsid w:val="005F641C"/>
    <w:rsid w:val="005F643A"/>
    <w:rsid w:val="005F6682"/>
    <w:rsid w:val="005F6709"/>
    <w:rsid w:val="005F6ABC"/>
    <w:rsid w:val="005F6B57"/>
    <w:rsid w:val="005F6CDF"/>
    <w:rsid w:val="005F756E"/>
    <w:rsid w:val="005F7A14"/>
    <w:rsid w:val="005F7AC1"/>
    <w:rsid w:val="005F7BAA"/>
    <w:rsid w:val="006004BB"/>
    <w:rsid w:val="0060090C"/>
    <w:rsid w:val="00600BC9"/>
    <w:rsid w:val="00600ECC"/>
    <w:rsid w:val="00600F40"/>
    <w:rsid w:val="0060135F"/>
    <w:rsid w:val="006016A1"/>
    <w:rsid w:val="006019F0"/>
    <w:rsid w:val="00601BC4"/>
    <w:rsid w:val="00601CEE"/>
    <w:rsid w:val="0060254F"/>
    <w:rsid w:val="006027AA"/>
    <w:rsid w:val="00602B90"/>
    <w:rsid w:val="00603956"/>
    <w:rsid w:val="00603CBA"/>
    <w:rsid w:val="006041D4"/>
    <w:rsid w:val="006052AB"/>
    <w:rsid w:val="00605D36"/>
    <w:rsid w:val="00605D57"/>
    <w:rsid w:val="00605FE6"/>
    <w:rsid w:val="00605FF1"/>
    <w:rsid w:val="00605FF8"/>
    <w:rsid w:val="006061CA"/>
    <w:rsid w:val="0060660D"/>
    <w:rsid w:val="00606626"/>
    <w:rsid w:val="00606BC7"/>
    <w:rsid w:val="00606F7F"/>
    <w:rsid w:val="0060705F"/>
    <w:rsid w:val="006071F4"/>
    <w:rsid w:val="006072B2"/>
    <w:rsid w:val="00607318"/>
    <w:rsid w:val="0060734F"/>
    <w:rsid w:val="006073B5"/>
    <w:rsid w:val="006077E8"/>
    <w:rsid w:val="00607A02"/>
    <w:rsid w:val="0061001B"/>
    <w:rsid w:val="006107BB"/>
    <w:rsid w:val="0061083D"/>
    <w:rsid w:val="00610DB8"/>
    <w:rsid w:val="00610F4C"/>
    <w:rsid w:val="00612105"/>
    <w:rsid w:val="006121AE"/>
    <w:rsid w:val="006124F8"/>
    <w:rsid w:val="00612709"/>
    <w:rsid w:val="006127A1"/>
    <w:rsid w:val="00612E1E"/>
    <w:rsid w:val="006133A8"/>
    <w:rsid w:val="00613456"/>
    <w:rsid w:val="0061399C"/>
    <w:rsid w:val="00613AB1"/>
    <w:rsid w:val="00613C74"/>
    <w:rsid w:val="00613F8A"/>
    <w:rsid w:val="00614136"/>
    <w:rsid w:val="00614219"/>
    <w:rsid w:val="006142B3"/>
    <w:rsid w:val="00614ADB"/>
    <w:rsid w:val="00614B67"/>
    <w:rsid w:val="006154AC"/>
    <w:rsid w:val="0061571E"/>
    <w:rsid w:val="00615A5D"/>
    <w:rsid w:val="00615BA7"/>
    <w:rsid w:val="0061611D"/>
    <w:rsid w:val="00616189"/>
    <w:rsid w:val="0061649E"/>
    <w:rsid w:val="00616B68"/>
    <w:rsid w:val="00616C22"/>
    <w:rsid w:val="00617083"/>
    <w:rsid w:val="006175D7"/>
    <w:rsid w:val="00617721"/>
    <w:rsid w:val="006178E2"/>
    <w:rsid w:val="00617AF3"/>
    <w:rsid w:val="00617CE3"/>
    <w:rsid w:val="00617D57"/>
    <w:rsid w:val="00617EB1"/>
    <w:rsid w:val="0062000E"/>
    <w:rsid w:val="00620226"/>
    <w:rsid w:val="00620793"/>
    <w:rsid w:val="00620A3E"/>
    <w:rsid w:val="00620A77"/>
    <w:rsid w:val="00620EBC"/>
    <w:rsid w:val="00621721"/>
    <w:rsid w:val="00621762"/>
    <w:rsid w:val="00622166"/>
    <w:rsid w:val="00622589"/>
    <w:rsid w:val="00622609"/>
    <w:rsid w:val="006226F7"/>
    <w:rsid w:val="00622A2A"/>
    <w:rsid w:val="00622B28"/>
    <w:rsid w:val="00622CED"/>
    <w:rsid w:val="00622F7D"/>
    <w:rsid w:val="0062314A"/>
    <w:rsid w:val="0062330A"/>
    <w:rsid w:val="006234DA"/>
    <w:rsid w:val="00623B10"/>
    <w:rsid w:val="00623D83"/>
    <w:rsid w:val="00623ECD"/>
    <w:rsid w:val="0062457D"/>
    <w:rsid w:val="006245C2"/>
    <w:rsid w:val="00624872"/>
    <w:rsid w:val="0062512F"/>
    <w:rsid w:val="00625455"/>
    <w:rsid w:val="006255F7"/>
    <w:rsid w:val="00626173"/>
    <w:rsid w:val="006265C8"/>
    <w:rsid w:val="0062678F"/>
    <w:rsid w:val="0062696E"/>
    <w:rsid w:val="00626AE6"/>
    <w:rsid w:val="00626BA2"/>
    <w:rsid w:val="0062730E"/>
    <w:rsid w:val="00627374"/>
    <w:rsid w:val="0062742C"/>
    <w:rsid w:val="00627B77"/>
    <w:rsid w:val="00627C1D"/>
    <w:rsid w:val="00627DAA"/>
    <w:rsid w:val="00630938"/>
    <w:rsid w:val="00630E18"/>
    <w:rsid w:val="0063149D"/>
    <w:rsid w:val="00631BAD"/>
    <w:rsid w:val="00631F65"/>
    <w:rsid w:val="00632007"/>
    <w:rsid w:val="006328EB"/>
    <w:rsid w:val="00632E87"/>
    <w:rsid w:val="00632EDA"/>
    <w:rsid w:val="00633B54"/>
    <w:rsid w:val="00633BFE"/>
    <w:rsid w:val="00633DD1"/>
    <w:rsid w:val="00634404"/>
    <w:rsid w:val="006344E9"/>
    <w:rsid w:val="00634767"/>
    <w:rsid w:val="006350BC"/>
    <w:rsid w:val="0063518C"/>
    <w:rsid w:val="00635530"/>
    <w:rsid w:val="006359CE"/>
    <w:rsid w:val="00635F31"/>
    <w:rsid w:val="006360D0"/>
    <w:rsid w:val="006362BB"/>
    <w:rsid w:val="00636793"/>
    <w:rsid w:val="00636CFC"/>
    <w:rsid w:val="00636E25"/>
    <w:rsid w:val="00637153"/>
    <w:rsid w:val="006371F7"/>
    <w:rsid w:val="00637413"/>
    <w:rsid w:val="0063747D"/>
    <w:rsid w:val="006374FC"/>
    <w:rsid w:val="006376C6"/>
    <w:rsid w:val="00637986"/>
    <w:rsid w:val="00637A3E"/>
    <w:rsid w:val="006400E6"/>
    <w:rsid w:val="00640CE0"/>
    <w:rsid w:val="00640E1E"/>
    <w:rsid w:val="006411BC"/>
    <w:rsid w:val="00641291"/>
    <w:rsid w:val="006416EB"/>
    <w:rsid w:val="00641846"/>
    <w:rsid w:val="006419D2"/>
    <w:rsid w:val="006419F0"/>
    <w:rsid w:val="00641BA7"/>
    <w:rsid w:val="00641FDF"/>
    <w:rsid w:val="0064225D"/>
    <w:rsid w:val="00642573"/>
    <w:rsid w:val="00642B43"/>
    <w:rsid w:val="00642BF9"/>
    <w:rsid w:val="00642D1C"/>
    <w:rsid w:val="00642FE3"/>
    <w:rsid w:val="0064310F"/>
    <w:rsid w:val="0064342A"/>
    <w:rsid w:val="006436F3"/>
    <w:rsid w:val="0064396F"/>
    <w:rsid w:val="00643AFB"/>
    <w:rsid w:val="00643B19"/>
    <w:rsid w:val="00643C8C"/>
    <w:rsid w:val="00644491"/>
    <w:rsid w:val="00644548"/>
    <w:rsid w:val="00644676"/>
    <w:rsid w:val="006447A4"/>
    <w:rsid w:val="00644A53"/>
    <w:rsid w:val="00644B9B"/>
    <w:rsid w:val="006451EC"/>
    <w:rsid w:val="0064523D"/>
    <w:rsid w:val="00645449"/>
    <w:rsid w:val="006454E9"/>
    <w:rsid w:val="00645962"/>
    <w:rsid w:val="0064622D"/>
    <w:rsid w:val="00646498"/>
    <w:rsid w:val="0064654A"/>
    <w:rsid w:val="00646D96"/>
    <w:rsid w:val="0064710B"/>
    <w:rsid w:val="006473B2"/>
    <w:rsid w:val="0064740B"/>
    <w:rsid w:val="006476B8"/>
    <w:rsid w:val="00647DE6"/>
    <w:rsid w:val="00650501"/>
    <w:rsid w:val="006510DA"/>
    <w:rsid w:val="0065139F"/>
    <w:rsid w:val="00651496"/>
    <w:rsid w:val="006516C8"/>
    <w:rsid w:val="00651895"/>
    <w:rsid w:val="006519C7"/>
    <w:rsid w:val="00651CF6"/>
    <w:rsid w:val="00652EDF"/>
    <w:rsid w:val="006530B9"/>
    <w:rsid w:val="00653197"/>
    <w:rsid w:val="006536E9"/>
    <w:rsid w:val="00653AFD"/>
    <w:rsid w:val="00653C9D"/>
    <w:rsid w:val="00653D50"/>
    <w:rsid w:val="00654057"/>
    <w:rsid w:val="006542BA"/>
    <w:rsid w:val="00654453"/>
    <w:rsid w:val="006548B4"/>
    <w:rsid w:val="0065495A"/>
    <w:rsid w:val="00654BBC"/>
    <w:rsid w:val="006555A0"/>
    <w:rsid w:val="0065584B"/>
    <w:rsid w:val="00655B0E"/>
    <w:rsid w:val="00655C2B"/>
    <w:rsid w:val="00655C31"/>
    <w:rsid w:val="00656C17"/>
    <w:rsid w:val="00656EF9"/>
    <w:rsid w:val="00656F1A"/>
    <w:rsid w:val="00656FFA"/>
    <w:rsid w:val="006570D5"/>
    <w:rsid w:val="006576A7"/>
    <w:rsid w:val="0065796C"/>
    <w:rsid w:val="00657B5A"/>
    <w:rsid w:val="00657F9C"/>
    <w:rsid w:val="006603BB"/>
    <w:rsid w:val="00660A79"/>
    <w:rsid w:val="00660C23"/>
    <w:rsid w:val="006610A9"/>
    <w:rsid w:val="0066161C"/>
    <w:rsid w:val="0066165A"/>
    <w:rsid w:val="006619CC"/>
    <w:rsid w:val="006623A0"/>
    <w:rsid w:val="006624D1"/>
    <w:rsid w:val="00662801"/>
    <w:rsid w:val="00663014"/>
    <w:rsid w:val="0066325B"/>
    <w:rsid w:val="00663698"/>
    <w:rsid w:val="00664BA2"/>
    <w:rsid w:val="006656B2"/>
    <w:rsid w:val="00666191"/>
    <w:rsid w:val="006666BC"/>
    <w:rsid w:val="006667FB"/>
    <w:rsid w:val="00666B58"/>
    <w:rsid w:val="00666F10"/>
    <w:rsid w:val="006672EF"/>
    <w:rsid w:val="006673AE"/>
    <w:rsid w:val="00667566"/>
    <w:rsid w:val="00667B61"/>
    <w:rsid w:val="0067010B"/>
    <w:rsid w:val="00670A20"/>
    <w:rsid w:val="0067121A"/>
    <w:rsid w:val="006714DE"/>
    <w:rsid w:val="00671963"/>
    <w:rsid w:val="006719FD"/>
    <w:rsid w:val="00671A34"/>
    <w:rsid w:val="00671B28"/>
    <w:rsid w:val="00672160"/>
    <w:rsid w:val="0067228C"/>
    <w:rsid w:val="00672B62"/>
    <w:rsid w:val="00672C76"/>
    <w:rsid w:val="006734BE"/>
    <w:rsid w:val="00673D4E"/>
    <w:rsid w:val="00674173"/>
    <w:rsid w:val="0067434E"/>
    <w:rsid w:val="006743D8"/>
    <w:rsid w:val="006745DE"/>
    <w:rsid w:val="00674688"/>
    <w:rsid w:val="00674844"/>
    <w:rsid w:val="006748C8"/>
    <w:rsid w:val="00674C44"/>
    <w:rsid w:val="00674CD7"/>
    <w:rsid w:val="00674FDA"/>
    <w:rsid w:val="0067538A"/>
    <w:rsid w:val="00676469"/>
    <w:rsid w:val="006765D1"/>
    <w:rsid w:val="006769A6"/>
    <w:rsid w:val="00676D5C"/>
    <w:rsid w:val="00676D8B"/>
    <w:rsid w:val="00676F07"/>
    <w:rsid w:val="0067751D"/>
    <w:rsid w:val="00677AA6"/>
    <w:rsid w:val="0068016A"/>
    <w:rsid w:val="0068038B"/>
    <w:rsid w:val="006807AF"/>
    <w:rsid w:val="00680B49"/>
    <w:rsid w:val="0068105D"/>
    <w:rsid w:val="0068137A"/>
    <w:rsid w:val="006814F3"/>
    <w:rsid w:val="006816C6"/>
    <w:rsid w:val="00681794"/>
    <w:rsid w:val="00681FDD"/>
    <w:rsid w:val="00682380"/>
    <w:rsid w:val="00682F15"/>
    <w:rsid w:val="00683225"/>
    <w:rsid w:val="00684141"/>
    <w:rsid w:val="006844C8"/>
    <w:rsid w:val="006846D9"/>
    <w:rsid w:val="00684757"/>
    <w:rsid w:val="006847AE"/>
    <w:rsid w:val="006848BA"/>
    <w:rsid w:val="00684CEE"/>
    <w:rsid w:val="00684F5C"/>
    <w:rsid w:val="00684F7C"/>
    <w:rsid w:val="00685188"/>
    <w:rsid w:val="006852F0"/>
    <w:rsid w:val="00685318"/>
    <w:rsid w:val="006855D0"/>
    <w:rsid w:val="006856EE"/>
    <w:rsid w:val="006857D7"/>
    <w:rsid w:val="00685999"/>
    <w:rsid w:val="006859F0"/>
    <w:rsid w:val="00685C2E"/>
    <w:rsid w:val="006860A8"/>
    <w:rsid w:val="006864B0"/>
    <w:rsid w:val="006866EB"/>
    <w:rsid w:val="0068698B"/>
    <w:rsid w:val="00686A4B"/>
    <w:rsid w:val="00686C2E"/>
    <w:rsid w:val="00686EE6"/>
    <w:rsid w:val="006872F0"/>
    <w:rsid w:val="006876C7"/>
    <w:rsid w:val="006879DA"/>
    <w:rsid w:val="00687D36"/>
    <w:rsid w:val="00687ED4"/>
    <w:rsid w:val="00687FB5"/>
    <w:rsid w:val="006900A1"/>
    <w:rsid w:val="006906FF"/>
    <w:rsid w:val="00690E06"/>
    <w:rsid w:val="00690EA0"/>
    <w:rsid w:val="00691103"/>
    <w:rsid w:val="00691287"/>
    <w:rsid w:val="00691388"/>
    <w:rsid w:val="0069175C"/>
    <w:rsid w:val="00691954"/>
    <w:rsid w:val="00691A60"/>
    <w:rsid w:val="00691DB2"/>
    <w:rsid w:val="00691ED9"/>
    <w:rsid w:val="006921B1"/>
    <w:rsid w:val="006923E0"/>
    <w:rsid w:val="00692568"/>
    <w:rsid w:val="006927EE"/>
    <w:rsid w:val="00692EFA"/>
    <w:rsid w:val="006930CF"/>
    <w:rsid w:val="00693A8B"/>
    <w:rsid w:val="00693C5D"/>
    <w:rsid w:val="00693CC4"/>
    <w:rsid w:val="00693D42"/>
    <w:rsid w:val="00693D62"/>
    <w:rsid w:val="00693EA0"/>
    <w:rsid w:val="0069457C"/>
    <w:rsid w:val="00694A56"/>
    <w:rsid w:val="00694B16"/>
    <w:rsid w:val="00694DD1"/>
    <w:rsid w:val="0069515B"/>
    <w:rsid w:val="006952CE"/>
    <w:rsid w:val="0069548E"/>
    <w:rsid w:val="0069552F"/>
    <w:rsid w:val="00695627"/>
    <w:rsid w:val="00695858"/>
    <w:rsid w:val="00695BC7"/>
    <w:rsid w:val="00695F2E"/>
    <w:rsid w:val="006963CC"/>
    <w:rsid w:val="00696898"/>
    <w:rsid w:val="00696E77"/>
    <w:rsid w:val="00696F35"/>
    <w:rsid w:val="0069735B"/>
    <w:rsid w:val="00697562"/>
    <w:rsid w:val="0069768E"/>
    <w:rsid w:val="0069784F"/>
    <w:rsid w:val="00697BF4"/>
    <w:rsid w:val="00697C76"/>
    <w:rsid w:val="00697C94"/>
    <w:rsid w:val="00697DED"/>
    <w:rsid w:val="006A053B"/>
    <w:rsid w:val="006A0A53"/>
    <w:rsid w:val="006A0A8E"/>
    <w:rsid w:val="006A148C"/>
    <w:rsid w:val="006A1CED"/>
    <w:rsid w:val="006A1FDE"/>
    <w:rsid w:val="006A29C3"/>
    <w:rsid w:val="006A2B8E"/>
    <w:rsid w:val="006A2E95"/>
    <w:rsid w:val="006A31D3"/>
    <w:rsid w:val="006A3627"/>
    <w:rsid w:val="006A3644"/>
    <w:rsid w:val="006A442E"/>
    <w:rsid w:val="006A47F2"/>
    <w:rsid w:val="006A482C"/>
    <w:rsid w:val="006A5135"/>
    <w:rsid w:val="006A55AD"/>
    <w:rsid w:val="006A5658"/>
    <w:rsid w:val="006A5981"/>
    <w:rsid w:val="006A5FB5"/>
    <w:rsid w:val="006A620D"/>
    <w:rsid w:val="006A621C"/>
    <w:rsid w:val="006A63B0"/>
    <w:rsid w:val="006A64BD"/>
    <w:rsid w:val="006A6EAF"/>
    <w:rsid w:val="006A7077"/>
    <w:rsid w:val="006A7A1B"/>
    <w:rsid w:val="006B013E"/>
    <w:rsid w:val="006B0168"/>
    <w:rsid w:val="006B0432"/>
    <w:rsid w:val="006B0517"/>
    <w:rsid w:val="006B0576"/>
    <w:rsid w:val="006B0C4C"/>
    <w:rsid w:val="006B0D69"/>
    <w:rsid w:val="006B10CD"/>
    <w:rsid w:val="006B159D"/>
    <w:rsid w:val="006B15D7"/>
    <w:rsid w:val="006B1C48"/>
    <w:rsid w:val="006B1D9D"/>
    <w:rsid w:val="006B20A7"/>
    <w:rsid w:val="006B21AC"/>
    <w:rsid w:val="006B2FD8"/>
    <w:rsid w:val="006B3178"/>
    <w:rsid w:val="006B364E"/>
    <w:rsid w:val="006B3978"/>
    <w:rsid w:val="006B3B79"/>
    <w:rsid w:val="006B3F1F"/>
    <w:rsid w:val="006B41FC"/>
    <w:rsid w:val="006B445B"/>
    <w:rsid w:val="006B4671"/>
    <w:rsid w:val="006B4BBF"/>
    <w:rsid w:val="006B4E36"/>
    <w:rsid w:val="006B4E72"/>
    <w:rsid w:val="006B5D91"/>
    <w:rsid w:val="006B60F6"/>
    <w:rsid w:val="006B65C6"/>
    <w:rsid w:val="006B668C"/>
    <w:rsid w:val="006B66C0"/>
    <w:rsid w:val="006B66E3"/>
    <w:rsid w:val="006B6C46"/>
    <w:rsid w:val="006B6E49"/>
    <w:rsid w:val="006B6E6A"/>
    <w:rsid w:val="006B7480"/>
    <w:rsid w:val="006B75CD"/>
    <w:rsid w:val="006B7702"/>
    <w:rsid w:val="006B78B1"/>
    <w:rsid w:val="006B7B66"/>
    <w:rsid w:val="006B7CAC"/>
    <w:rsid w:val="006B7DA9"/>
    <w:rsid w:val="006C02D4"/>
    <w:rsid w:val="006C0671"/>
    <w:rsid w:val="006C122F"/>
    <w:rsid w:val="006C1A79"/>
    <w:rsid w:val="006C1C5F"/>
    <w:rsid w:val="006C1DF1"/>
    <w:rsid w:val="006C25EA"/>
    <w:rsid w:val="006C2726"/>
    <w:rsid w:val="006C27E7"/>
    <w:rsid w:val="006C3309"/>
    <w:rsid w:val="006C33EB"/>
    <w:rsid w:val="006C3789"/>
    <w:rsid w:val="006C3A7B"/>
    <w:rsid w:val="006C430B"/>
    <w:rsid w:val="006C4A63"/>
    <w:rsid w:val="006C4F1A"/>
    <w:rsid w:val="006C57B1"/>
    <w:rsid w:val="006C58A8"/>
    <w:rsid w:val="006C5A4F"/>
    <w:rsid w:val="006C5E58"/>
    <w:rsid w:val="006C6080"/>
    <w:rsid w:val="006C616F"/>
    <w:rsid w:val="006C63FD"/>
    <w:rsid w:val="006C6BC5"/>
    <w:rsid w:val="006C6DBD"/>
    <w:rsid w:val="006C6F7E"/>
    <w:rsid w:val="006C72BB"/>
    <w:rsid w:val="006C76E7"/>
    <w:rsid w:val="006C7852"/>
    <w:rsid w:val="006C7C73"/>
    <w:rsid w:val="006C7CE1"/>
    <w:rsid w:val="006C7EAF"/>
    <w:rsid w:val="006D0046"/>
    <w:rsid w:val="006D0288"/>
    <w:rsid w:val="006D059B"/>
    <w:rsid w:val="006D0822"/>
    <w:rsid w:val="006D082F"/>
    <w:rsid w:val="006D0D34"/>
    <w:rsid w:val="006D0F0D"/>
    <w:rsid w:val="006D1152"/>
    <w:rsid w:val="006D115B"/>
    <w:rsid w:val="006D18BC"/>
    <w:rsid w:val="006D1BFE"/>
    <w:rsid w:val="006D1D86"/>
    <w:rsid w:val="006D1E5D"/>
    <w:rsid w:val="006D1F4C"/>
    <w:rsid w:val="006D2609"/>
    <w:rsid w:val="006D278E"/>
    <w:rsid w:val="006D2A60"/>
    <w:rsid w:val="006D2E3C"/>
    <w:rsid w:val="006D3156"/>
    <w:rsid w:val="006D3D8E"/>
    <w:rsid w:val="006D3E68"/>
    <w:rsid w:val="006D41E1"/>
    <w:rsid w:val="006D433E"/>
    <w:rsid w:val="006D4639"/>
    <w:rsid w:val="006D4EC8"/>
    <w:rsid w:val="006D4EE0"/>
    <w:rsid w:val="006D522C"/>
    <w:rsid w:val="006D5C24"/>
    <w:rsid w:val="006D620B"/>
    <w:rsid w:val="006D63B1"/>
    <w:rsid w:val="006D6576"/>
    <w:rsid w:val="006D6680"/>
    <w:rsid w:val="006D6745"/>
    <w:rsid w:val="006D6A13"/>
    <w:rsid w:val="006D6E26"/>
    <w:rsid w:val="006D7522"/>
    <w:rsid w:val="006D7801"/>
    <w:rsid w:val="006D7D74"/>
    <w:rsid w:val="006E00CA"/>
    <w:rsid w:val="006E01E2"/>
    <w:rsid w:val="006E01E4"/>
    <w:rsid w:val="006E06F3"/>
    <w:rsid w:val="006E11C8"/>
    <w:rsid w:val="006E13CA"/>
    <w:rsid w:val="006E1923"/>
    <w:rsid w:val="006E2208"/>
    <w:rsid w:val="006E245E"/>
    <w:rsid w:val="006E280C"/>
    <w:rsid w:val="006E28E7"/>
    <w:rsid w:val="006E2C30"/>
    <w:rsid w:val="006E30B9"/>
    <w:rsid w:val="006E33E5"/>
    <w:rsid w:val="006E355F"/>
    <w:rsid w:val="006E3C50"/>
    <w:rsid w:val="006E42B4"/>
    <w:rsid w:val="006E4364"/>
    <w:rsid w:val="006E48BA"/>
    <w:rsid w:val="006E4DE0"/>
    <w:rsid w:val="006E52E4"/>
    <w:rsid w:val="006E53AC"/>
    <w:rsid w:val="006E5409"/>
    <w:rsid w:val="006E56DF"/>
    <w:rsid w:val="006E56F1"/>
    <w:rsid w:val="006E56FB"/>
    <w:rsid w:val="006E5BE3"/>
    <w:rsid w:val="006E5BF2"/>
    <w:rsid w:val="006E5E6E"/>
    <w:rsid w:val="006E5EAE"/>
    <w:rsid w:val="006E606F"/>
    <w:rsid w:val="006E690C"/>
    <w:rsid w:val="006E6914"/>
    <w:rsid w:val="006E6980"/>
    <w:rsid w:val="006E7340"/>
    <w:rsid w:val="006E7D79"/>
    <w:rsid w:val="006E7FB6"/>
    <w:rsid w:val="006F066C"/>
    <w:rsid w:val="006F0CE6"/>
    <w:rsid w:val="006F10C5"/>
    <w:rsid w:val="006F1672"/>
    <w:rsid w:val="006F167F"/>
    <w:rsid w:val="006F1743"/>
    <w:rsid w:val="006F1839"/>
    <w:rsid w:val="006F1BA8"/>
    <w:rsid w:val="006F1DB8"/>
    <w:rsid w:val="006F2F23"/>
    <w:rsid w:val="006F301F"/>
    <w:rsid w:val="006F3579"/>
    <w:rsid w:val="006F3EAB"/>
    <w:rsid w:val="006F4065"/>
    <w:rsid w:val="006F40B1"/>
    <w:rsid w:val="006F44D5"/>
    <w:rsid w:val="006F548B"/>
    <w:rsid w:val="006F54C6"/>
    <w:rsid w:val="006F581E"/>
    <w:rsid w:val="006F5C8F"/>
    <w:rsid w:val="006F6707"/>
    <w:rsid w:val="006F6E6A"/>
    <w:rsid w:val="006F7238"/>
    <w:rsid w:val="006F72F3"/>
    <w:rsid w:val="006F7E27"/>
    <w:rsid w:val="006F7F86"/>
    <w:rsid w:val="00700578"/>
    <w:rsid w:val="00700A5A"/>
    <w:rsid w:val="00700CB5"/>
    <w:rsid w:val="00700FFD"/>
    <w:rsid w:val="0070179A"/>
    <w:rsid w:val="007026A5"/>
    <w:rsid w:val="007028F7"/>
    <w:rsid w:val="00702A29"/>
    <w:rsid w:val="00702AE0"/>
    <w:rsid w:val="00702C9A"/>
    <w:rsid w:val="00702D25"/>
    <w:rsid w:val="00702DDF"/>
    <w:rsid w:val="00702E96"/>
    <w:rsid w:val="007031A7"/>
    <w:rsid w:val="00703A85"/>
    <w:rsid w:val="0070403D"/>
    <w:rsid w:val="00704167"/>
    <w:rsid w:val="00704369"/>
    <w:rsid w:val="00704567"/>
    <w:rsid w:val="00704658"/>
    <w:rsid w:val="00704A92"/>
    <w:rsid w:val="00704DDE"/>
    <w:rsid w:val="007055D0"/>
    <w:rsid w:val="00705C61"/>
    <w:rsid w:val="0070600F"/>
    <w:rsid w:val="00706114"/>
    <w:rsid w:val="0070656D"/>
    <w:rsid w:val="007067D5"/>
    <w:rsid w:val="00706FBB"/>
    <w:rsid w:val="007070F8"/>
    <w:rsid w:val="00707167"/>
    <w:rsid w:val="00707A6B"/>
    <w:rsid w:val="00707E04"/>
    <w:rsid w:val="00710182"/>
    <w:rsid w:val="007104A6"/>
    <w:rsid w:val="0071070A"/>
    <w:rsid w:val="007109F4"/>
    <w:rsid w:val="00710B41"/>
    <w:rsid w:val="00710C96"/>
    <w:rsid w:val="007118D7"/>
    <w:rsid w:val="007120CF"/>
    <w:rsid w:val="007120FF"/>
    <w:rsid w:val="007128A4"/>
    <w:rsid w:val="00713434"/>
    <w:rsid w:val="0071360D"/>
    <w:rsid w:val="00713733"/>
    <w:rsid w:val="0071377F"/>
    <w:rsid w:val="00713821"/>
    <w:rsid w:val="007138DD"/>
    <w:rsid w:val="00713D37"/>
    <w:rsid w:val="00714768"/>
    <w:rsid w:val="0071477C"/>
    <w:rsid w:val="00714E3C"/>
    <w:rsid w:val="00714F6C"/>
    <w:rsid w:val="007150E6"/>
    <w:rsid w:val="00715186"/>
    <w:rsid w:val="007154AE"/>
    <w:rsid w:val="007155DA"/>
    <w:rsid w:val="007158FB"/>
    <w:rsid w:val="0071592B"/>
    <w:rsid w:val="00715C0C"/>
    <w:rsid w:val="00715FF1"/>
    <w:rsid w:val="00716074"/>
    <w:rsid w:val="00716457"/>
    <w:rsid w:val="00716769"/>
    <w:rsid w:val="00716AD1"/>
    <w:rsid w:val="0071759F"/>
    <w:rsid w:val="00717722"/>
    <w:rsid w:val="00717DDD"/>
    <w:rsid w:val="007200B2"/>
    <w:rsid w:val="00720620"/>
    <w:rsid w:val="00720B42"/>
    <w:rsid w:val="00721459"/>
    <w:rsid w:val="0072156A"/>
    <w:rsid w:val="007216DC"/>
    <w:rsid w:val="007217BD"/>
    <w:rsid w:val="00721A00"/>
    <w:rsid w:val="00721AE9"/>
    <w:rsid w:val="00721FFD"/>
    <w:rsid w:val="00722166"/>
    <w:rsid w:val="00722609"/>
    <w:rsid w:val="00722769"/>
    <w:rsid w:val="0072307A"/>
    <w:rsid w:val="00723355"/>
    <w:rsid w:val="007233D9"/>
    <w:rsid w:val="007235DF"/>
    <w:rsid w:val="0072383E"/>
    <w:rsid w:val="00723A1E"/>
    <w:rsid w:val="00723CBB"/>
    <w:rsid w:val="00723E66"/>
    <w:rsid w:val="007245CE"/>
    <w:rsid w:val="0072520B"/>
    <w:rsid w:val="007255EC"/>
    <w:rsid w:val="007256BF"/>
    <w:rsid w:val="00725B2A"/>
    <w:rsid w:val="007261BF"/>
    <w:rsid w:val="00726919"/>
    <w:rsid w:val="00726FCC"/>
    <w:rsid w:val="007270A4"/>
    <w:rsid w:val="00727101"/>
    <w:rsid w:val="0072728A"/>
    <w:rsid w:val="00727DA7"/>
    <w:rsid w:val="00727EEE"/>
    <w:rsid w:val="007303B2"/>
    <w:rsid w:val="00730538"/>
    <w:rsid w:val="00730651"/>
    <w:rsid w:val="00730699"/>
    <w:rsid w:val="00730957"/>
    <w:rsid w:val="007309D1"/>
    <w:rsid w:val="00730D2A"/>
    <w:rsid w:val="00730FBE"/>
    <w:rsid w:val="007314E4"/>
    <w:rsid w:val="00731806"/>
    <w:rsid w:val="00731DAB"/>
    <w:rsid w:val="007321C9"/>
    <w:rsid w:val="0073254F"/>
    <w:rsid w:val="00732626"/>
    <w:rsid w:val="00732BC4"/>
    <w:rsid w:val="00732C71"/>
    <w:rsid w:val="00733141"/>
    <w:rsid w:val="00733D20"/>
    <w:rsid w:val="00733EDE"/>
    <w:rsid w:val="00734167"/>
    <w:rsid w:val="007346AF"/>
    <w:rsid w:val="00734AD0"/>
    <w:rsid w:val="00734CB5"/>
    <w:rsid w:val="00734DE4"/>
    <w:rsid w:val="00734EE9"/>
    <w:rsid w:val="00735939"/>
    <w:rsid w:val="00735A17"/>
    <w:rsid w:val="00735BCF"/>
    <w:rsid w:val="00736299"/>
    <w:rsid w:val="00736F7C"/>
    <w:rsid w:val="00737471"/>
    <w:rsid w:val="0073752C"/>
    <w:rsid w:val="0073779B"/>
    <w:rsid w:val="007405B6"/>
    <w:rsid w:val="00741294"/>
    <w:rsid w:val="0074162F"/>
    <w:rsid w:val="00741632"/>
    <w:rsid w:val="0074225B"/>
    <w:rsid w:val="0074277E"/>
    <w:rsid w:val="00742797"/>
    <w:rsid w:val="0074375E"/>
    <w:rsid w:val="00743779"/>
    <w:rsid w:val="0074383F"/>
    <w:rsid w:val="007439AA"/>
    <w:rsid w:val="00743B6C"/>
    <w:rsid w:val="007440D2"/>
    <w:rsid w:val="007445E1"/>
    <w:rsid w:val="0074496B"/>
    <w:rsid w:val="00744E04"/>
    <w:rsid w:val="00744E66"/>
    <w:rsid w:val="00744E76"/>
    <w:rsid w:val="0074554C"/>
    <w:rsid w:val="00745DFA"/>
    <w:rsid w:val="0074615E"/>
    <w:rsid w:val="007461EA"/>
    <w:rsid w:val="00746332"/>
    <w:rsid w:val="00746398"/>
    <w:rsid w:val="00746513"/>
    <w:rsid w:val="007466B7"/>
    <w:rsid w:val="00746717"/>
    <w:rsid w:val="00746B12"/>
    <w:rsid w:val="00746BF6"/>
    <w:rsid w:val="007472D4"/>
    <w:rsid w:val="007479D8"/>
    <w:rsid w:val="00747B27"/>
    <w:rsid w:val="00747BC4"/>
    <w:rsid w:val="0075051D"/>
    <w:rsid w:val="00750549"/>
    <w:rsid w:val="00750D96"/>
    <w:rsid w:val="00750F34"/>
    <w:rsid w:val="00751C87"/>
    <w:rsid w:val="00751E8D"/>
    <w:rsid w:val="007527B2"/>
    <w:rsid w:val="00752C63"/>
    <w:rsid w:val="00753312"/>
    <w:rsid w:val="00753400"/>
    <w:rsid w:val="0075440E"/>
    <w:rsid w:val="00754568"/>
    <w:rsid w:val="00754A18"/>
    <w:rsid w:val="00754BC1"/>
    <w:rsid w:val="00754C9D"/>
    <w:rsid w:val="00755311"/>
    <w:rsid w:val="00755432"/>
    <w:rsid w:val="0075555D"/>
    <w:rsid w:val="007557AB"/>
    <w:rsid w:val="00755CC2"/>
    <w:rsid w:val="00755F3A"/>
    <w:rsid w:val="00755FAA"/>
    <w:rsid w:val="00755FFE"/>
    <w:rsid w:val="00757145"/>
    <w:rsid w:val="007573A9"/>
    <w:rsid w:val="00757AC9"/>
    <w:rsid w:val="00757CDF"/>
    <w:rsid w:val="0076005B"/>
    <w:rsid w:val="0076018E"/>
    <w:rsid w:val="007603A4"/>
    <w:rsid w:val="007607B1"/>
    <w:rsid w:val="00760D74"/>
    <w:rsid w:val="00760FF6"/>
    <w:rsid w:val="0076188A"/>
    <w:rsid w:val="00761AF4"/>
    <w:rsid w:val="00761CAF"/>
    <w:rsid w:val="00761D18"/>
    <w:rsid w:val="007620FA"/>
    <w:rsid w:val="00762209"/>
    <w:rsid w:val="007624D1"/>
    <w:rsid w:val="00762594"/>
    <w:rsid w:val="00762AF6"/>
    <w:rsid w:val="00762B24"/>
    <w:rsid w:val="00762DF1"/>
    <w:rsid w:val="00762F8B"/>
    <w:rsid w:val="007639E5"/>
    <w:rsid w:val="0076430A"/>
    <w:rsid w:val="007644FE"/>
    <w:rsid w:val="0076490F"/>
    <w:rsid w:val="00764C36"/>
    <w:rsid w:val="0076509B"/>
    <w:rsid w:val="0076536E"/>
    <w:rsid w:val="007653BD"/>
    <w:rsid w:val="0076566F"/>
    <w:rsid w:val="00765F3B"/>
    <w:rsid w:val="00766020"/>
    <w:rsid w:val="00766024"/>
    <w:rsid w:val="0076618D"/>
    <w:rsid w:val="007662A7"/>
    <w:rsid w:val="007664C4"/>
    <w:rsid w:val="00766711"/>
    <w:rsid w:val="00766A35"/>
    <w:rsid w:val="00766C50"/>
    <w:rsid w:val="00767A4C"/>
    <w:rsid w:val="0077026E"/>
    <w:rsid w:val="007707CE"/>
    <w:rsid w:val="007707DD"/>
    <w:rsid w:val="00770966"/>
    <w:rsid w:val="007714A2"/>
    <w:rsid w:val="00771552"/>
    <w:rsid w:val="007718E5"/>
    <w:rsid w:val="007719A9"/>
    <w:rsid w:val="00771B69"/>
    <w:rsid w:val="00771C00"/>
    <w:rsid w:val="00771D5C"/>
    <w:rsid w:val="00771F2B"/>
    <w:rsid w:val="00772737"/>
    <w:rsid w:val="007729D4"/>
    <w:rsid w:val="00773265"/>
    <w:rsid w:val="00773AAA"/>
    <w:rsid w:val="00773D11"/>
    <w:rsid w:val="00774376"/>
    <w:rsid w:val="007744E8"/>
    <w:rsid w:val="00774EB6"/>
    <w:rsid w:val="00775680"/>
    <w:rsid w:val="00775CF0"/>
    <w:rsid w:val="0077642C"/>
    <w:rsid w:val="007766C0"/>
    <w:rsid w:val="00776880"/>
    <w:rsid w:val="00776917"/>
    <w:rsid w:val="00776A05"/>
    <w:rsid w:val="00776AD4"/>
    <w:rsid w:val="00776BDE"/>
    <w:rsid w:val="00776CA8"/>
    <w:rsid w:val="007773FB"/>
    <w:rsid w:val="00777A0A"/>
    <w:rsid w:val="00777B82"/>
    <w:rsid w:val="00777C21"/>
    <w:rsid w:val="007801AF"/>
    <w:rsid w:val="00780329"/>
    <w:rsid w:val="00780433"/>
    <w:rsid w:val="007805D0"/>
    <w:rsid w:val="0078074A"/>
    <w:rsid w:val="007809E7"/>
    <w:rsid w:val="00780A70"/>
    <w:rsid w:val="00780E89"/>
    <w:rsid w:val="00781280"/>
    <w:rsid w:val="00781A8C"/>
    <w:rsid w:val="00781B7E"/>
    <w:rsid w:val="00782112"/>
    <w:rsid w:val="0078239A"/>
    <w:rsid w:val="00782D6A"/>
    <w:rsid w:val="00782DE4"/>
    <w:rsid w:val="0078312C"/>
    <w:rsid w:val="00783850"/>
    <w:rsid w:val="00783A79"/>
    <w:rsid w:val="00784065"/>
    <w:rsid w:val="0078440D"/>
    <w:rsid w:val="00784496"/>
    <w:rsid w:val="007845D7"/>
    <w:rsid w:val="00784764"/>
    <w:rsid w:val="00784CC7"/>
    <w:rsid w:val="00784E48"/>
    <w:rsid w:val="00784F9B"/>
    <w:rsid w:val="007851A2"/>
    <w:rsid w:val="007851C6"/>
    <w:rsid w:val="007853F8"/>
    <w:rsid w:val="007859EB"/>
    <w:rsid w:val="00785E29"/>
    <w:rsid w:val="007860A3"/>
    <w:rsid w:val="00786580"/>
    <w:rsid w:val="00786A17"/>
    <w:rsid w:val="00786BAA"/>
    <w:rsid w:val="00786FB0"/>
    <w:rsid w:val="00787122"/>
    <w:rsid w:val="0078797A"/>
    <w:rsid w:val="00790024"/>
    <w:rsid w:val="00790BD1"/>
    <w:rsid w:val="00790FFF"/>
    <w:rsid w:val="00791068"/>
    <w:rsid w:val="00791584"/>
    <w:rsid w:val="00791C98"/>
    <w:rsid w:val="00791E05"/>
    <w:rsid w:val="00791E26"/>
    <w:rsid w:val="007920F1"/>
    <w:rsid w:val="007923F0"/>
    <w:rsid w:val="0079290E"/>
    <w:rsid w:val="00792EFF"/>
    <w:rsid w:val="007934F7"/>
    <w:rsid w:val="00793D10"/>
    <w:rsid w:val="00793EDC"/>
    <w:rsid w:val="00793EE4"/>
    <w:rsid w:val="0079407B"/>
    <w:rsid w:val="007946EA"/>
    <w:rsid w:val="00794B54"/>
    <w:rsid w:val="0079547A"/>
    <w:rsid w:val="007956F3"/>
    <w:rsid w:val="00795702"/>
    <w:rsid w:val="007958E5"/>
    <w:rsid w:val="00795B2A"/>
    <w:rsid w:val="00795B62"/>
    <w:rsid w:val="007961DC"/>
    <w:rsid w:val="007966BF"/>
    <w:rsid w:val="007967C4"/>
    <w:rsid w:val="00796876"/>
    <w:rsid w:val="00796CEC"/>
    <w:rsid w:val="0079706B"/>
    <w:rsid w:val="00797351"/>
    <w:rsid w:val="00797AFC"/>
    <w:rsid w:val="00797F95"/>
    <w:rsid w:val="007A035C"/>
    <w:rsid w:val="007A0472"/>
    <w:rsid w:val="007A0BE0"/>
    <w:rsid w:val="007A0F2A"/>
    <w:rsid w:val="007A0FEC"/>
    <w:rsid w:val="007A116F"/>
    <w:rsid w:val="007A11EC"/>
    <w:rsid w:val="007A1296"/>
    <w:rsid w:val="007A14AB"/>
    <w:rsid w:val="007A14D8"/>
    <w:rsid w:val="007A1552"/>
    <w:rsid w:val="007A16B7"/>
    <w:rsid w:val="007A19AB"/>
    <w:rsid w:val="007A28E3"/>
    <w:rsid w:val="007A2F65"/>
    <w:rsid w:val="007A33BF"/>
    <w:rsid w:val="007A3484"/>
    <w:rsid w:val="007A359B"/>
    <w:rsid w:val="007A360C"/>
    <w:rsid w:val="007A386D"/>
    <w:rsid w:val="007A38B7"/>
    <w:rsid w:val="007A3B47"/>
    <w:rsid w:val="007A4206"/>
    <w:rsid w:val="007A491D"/>
    <w:rsid w:val="007A49CA"/>
    <w:rsid w:val="007A4B01"/>
    <w:rsid w:val="007A4C23"/>
    <w:rsid w:val="007A4D5F"/>
    <w:rsid w:val="007A4DEA"/>
    <w:rsid w:val="007A512A"/>
    <w:rsid w:val="007A52E1"/>
    <w:rsid w:val="007A53BE"/>
    <w:rsid w:val="007A53FA"/>
    <w:rsid w:val="007A55AA"/>
    <w:rsid w:val="007A5B59"/>
    <w:rsid w:val="007A6034"/>
    <w:rsid w:val="007A67C1"/>
    <w:rsid w:val="007A6878"/>
    <w:rsid w:val="007A6D04"/>
    <w:rsid w:val="007A6F12"/>
    <w:rsid w:val="007A6F65"/>
    <w:rsid w:val="007A715F"/>
    <w:rsid w:val="007A728F"/>
    <w:rsid w:val="007A7571"/>
    <w:rsid w:val="007A7932"/>
    <w:rsid w:val="007A7A5C"/>
    <w:rsid w:val="007A7AA2"/>
    <w:rsid w:val="007A7D67"/>
    <w:rsid w:val="007B006E"/>
    <w:rsid w:val="007B00D6"/>
    <w:rsid w:val="007B0136"/>
    <w:rsid w:val="007B05D4"/>
    <w:rsid w:val="007B05ED"/>
    <w:rsid w:val="007B0617"/>
    <w:rsid w:val="007B0B5D"/>
    <w:rsid w:val="007B0C4B"/>
    <w:rsid w:val="007B0FFA"/>
    <w:rsid w:val="007B1D3B"/>
    <w:rsid w:val="007B1F3D"/>
    <w:rsid w:val="007B2989"/>
    <w:rsid w:val="007B3A78"/>
    <w:rsid w:val="007B3BB1"/>
    <w:rsid w:val="007B3D40"/>
    <w:rsid w:val="007B3E5E"/>
    <w:rsid w:val="007B3F62"/>
    <w:rsid w:val="007B41D4"/>
    <w:rsid w:val="007B4380"/>
    <w:rsid w:val="007B4F2E"/>
    <w:rsid w:val="007B502C"/>
    <w:rsid w:val="007B51FB"/>
    <w:rsid w:val="007B5369"/>
    <w:rsid w:val="007B550C"/>
    <w:rsid w:val="007B5EFF"/>
    <w:rsid w:val="007B5F63"/>
    <w:rsid w:val="007B60B3"/>
    <w:rsid w:val="007B65A7"/>
    <w:rsid w:val="007B6603"/>
    <w:rsid w:val="007B668D"/>
    <w:rsid w:val="007B732C"/>
    <w:rsid w:val="007B7382"/>
    <w:rsid w:val="007B76AD"/>
    <w:rsid w:val="007B7AF2"/>
    <w:rsid w:val="007B7C93"/>
    <w:rsid w:val="007C0093"/>
    <w:rsid w:val="007C0414"/>
    <w:rsid w:val="007C08BD"/>
    <w:rsid w:val="007C0B61"/>
    <w:rsid w:val="007C0D5C"/>
    <w:rsid w:val="007C164A"/>
    <w:rsid w:val="007C21CB"/>
    <w:rsid w:val="007C22D4"/>
    <w:rsid w:val="007C2997"/>
    <w:rsid w:val="007C29E4"/>
    <w:rsid w:val="007C2C01"/>
    <w:rsid w:val="007C2DAE"/>
    <w:rsid w:val="007C30D0"/>
    <w:rsid w:val="007C399D"/>
    <w:rsid w:val="007C3C24"/>
    <w:rsid w:val="007C3C2E"/>
    <w:rsid w:val="007C3D52"/>
    <w:rsid w:val="007C3F0D"/>
    <w:rsid w:val="007C427D"/>
    <w:rsid w:val="007C46E1"/>
    <w:rsid w:val="007C4911"/>
    <w:rsid w:val="007C4BD4"/>
    <w:rsid w:val="007C503A"/>
    <w:rsid w:val="007C52BC"/>
    <w:rsid w:val="007C53E9"/>
    <w:rsid w:val="007C5842"/>
    <w:rsid w:val="007C6700"/>
    <w:rsid w:val="007C72D7"/>
    <w:rsid w:val="007C73C9"/>
    <w:rsid w:val="007C7521"/>
    <w:rsid w:val="007C7683"/>
    <w:rsid w:val="007C77D8"/>
    <w:rsid w:val="007D0C99"/>
    <w:rsid w:val="007D1081"/>
    <w:rsid w:val="007D18CC"/>
    <w:rsid w:val="007D1A97"/>
    <w:rsid w:val="007D1AF9"/>
    <w:rsid w:val="007D1BA7"/>
    <w:rsid w:val="007D1D20"/>
    <w:rsid w:val="007D1FC2"/>
    <w:rsid w:val="007D22EB"/>
    <w:rsid w:val="007D240C"/>
    <w:rsid w:val="007D24D2"/>
    <w:rsid w:val="007D25FA"/>
    <w:rsid w:val="007D26ED"/>
    <w:rsid w:val="007D2717"/>
    <w:rsid w:val="007D2999"/>
    <w:rsid w:val="007D2C64"/>
    <w:rsid w:val="007D3735"/>
    <w:rsid w:val="007D3E3D"/>
    <w:rsid w:val="007D44D3"/>
    <w:rsid w:val="007D4D09"/>
    <w:rsid w:val="007D5107"/>
    <w:rsid w:val="007D51F6"/>
    <w:rsid w:val="007D52A2"/>
    <w:rsid w:val="007D52BD"/>
    <w:rsid w:val="007D5511"/>
    <w:rsid w:val="007D56AB"/>
    <w:rsid w:val="007D6A97"/>
    <w:rsid w:val="007D70AC"/>
    <w:rsid w:val="007D76BE"/>
    <w:rsid w:val="007D7724"/>
    <w:rsid w:val="007E0011"/>
    <w:rsid w:val="007E0310"/>
    <w:rsid w:val="007E0D27"/>
    <w:rsid w:val="007E14F1"/>
    <w:rsid w:val="007E1650"/>
    <w:rsid w:val="007E1748"/>
    <w:rsid w:val="007E1777"/>
    <w:rsid w:val="007E190B"/>
    <w:rsid w:val="007E1D3F"/>
    <w:rsid w:val="007E1D4B"/>
    <w:rsid w:val="007E1D84"/>
    <w:rsid w:val="007E22AA"/>
    <w:rsid w:val="007E2716"/>
    <w:rsid w:val="007E2DCA"/>
    <w:rsid w:val="007E2E27"/>
    <w:rsid w:val="007E39FC"/>
    <w:rsid w:val="007E4283"/>
    <w:rsid w:val="007E430D"/>
    <w:rsid w:val="007E454C"/>
    <w:rsid w:val="007E4BA4"/>
    <w:rsid w:val="007E4FB3"/>
    <w:rsid w:val="007E4FCC"/>
    <w:rsid w:val="007E515E"/>
    <w:rsid w:val="007E54D0"/>
    <w:rsid w:val="007E6AF4"/>
    <w:rsid w:val="007E6D5B"/>
    <w:rsid w:val="007E730C"/>
    <w:rsid w:val="007E739A"/>
    <w:rsid w:val="007E73C6"/>
    <w:rsid w:val="007E75F7"/>
    <w:rsid w:val="007E76B2"/>
    <w:rsid w:val="007E7732"/>
    <w:rsid w:val="007E7BCF"/>
    <w:rsid w:val="007E7E29"/>
    <w:rsid w:val="007E7FAD"/>
    <w:rsid w:val="007F0586"/>
    <w:rsid w:val="007F0DEB"/>
    <w:rsid w:val="007F0ED8"/>
    <w:rsid w:val="007F0F43"/>
    <w:rsid w:val="007F1243"/>
    <w:rsid w:val="007F183A"/>
    <w:rsid w:val="007F1E1B"/>
    <w:rsid w:val="007F2492"/>
    <w:rsid w:val="007F2C65"/>
    <w:rsid w:val="007F3025"/>
    <w:rsid w:val="007F3175"/>
    <w:rsid w:val="007F3398"/>
    <w:rsid w:val="007F3417"/>
    <w:rsid w:val="007F3799"/>
    <w:rsid w:val="007F4605"/>
    <w:rsid w:val="007F4694"/>
    <w:rsid w:val="007F5009"/>
    <w:rsid w:val="007F51D0"/>
    <w:rsid w:val="007F5256"/>
    <w:rsid w:val="007F5480"/>
    <w:rsid w:val="007F5908"/>
    <w:rsid w:val="007F598F"/>
    <w:rsid w:val="007F5DAB"/>
    <w:rsid w:val="007F61CB"/>
    <w:rsid w:val="007F6206"/>
    <w:rsid w:val="007F6527"/>
    <w:rsid w:val="007F66C3"/>
    <w:rsid w:val="007F67BB"/>
    <w:rsid w:val="007F67EE"/>
    <w:rsid w:val="007F700F"/>
    <w:rsid w:val="007F77A3"/>
    <w:rsid w:val="008002D5"/>
    <w:rsid w:val="0080038A"/>
    <w:rsid w:val="008003D4"/>
    <w:rsid w:val="00800767"/>
    <w:rsid w:val="00800DDC"/>
    <w:rsid w:val="00801153"/>
    <w:rsid w:val="00801614"/>
    <w:rsid w:val="00801760"/>
    <w:rsid w:val="00801CF8"/>
    <w:rsid w:val="00801E6D"/>
    <w:rsid w:val="00801F1B"/>
    <w:rsid w:val="008020C1"/>
    <w:rsid w:val="008022CA"/>
    <w:rsid w:val="0080277F"/>
    <w:rsid w:val="00802863"/>
    <w:rsid w:val="00803907"/>
    <w:rsid w:val="00803F7B"/>
    <w:rsid w:val="00804052"/>
    <w:rsid w:val="008042C0"/>
    <w:rsid w:val="008046D5"/>
    <w:rsid w:val="0080481F"/>
    <w:rsid w:val="008049E5"/>
    <w:rsid w:val="00804B7E"/>
    <w:rsid w:val="00804BFF"/>
    <w:rsid w:val="0080509C"/>
    <w:rsid w:val="0080518F"/>
    <w:rsid w:val="0080520B"/>
    <w:rsid w:val="0080535B"/>
    <w:rsid w:val="00805739"/>
    <w:rsid w:val="00805E31"/>
    <w:rsid w:val="00805F0A"/>
    <w:rsid w:val="00806022"/>
    <w:rsid w:val="00806C4A"/>
    <w:rsid w:val="008070F8"/>
    <w:rsid w:val="008076D4"/>
    <w:rsid w:val="00807BF8"/>
    <w:rsid w:val="008102E9"/>
    <w:rsid w:val="00811038"/>
    <w:rsid w:val="00811314"/>
    <w:rsid w:val="008115BD"/>
    <w:rsid w:val="00811AEB"/>
    <w:rsid w:val="008121E0"/>
    <w:rsid w:val="0081268E"/>
    <w:rsid w:val="00812B71"/>
    <w:rsid w:val="00812B87"/>
    <w:rsid w:val="00812E21"/>
    <w:rsid w:val="00812EA9"/>
    <w:rsid w:val="00812F89"/>
    <w:rsid w:val="008134D4"/>
    <w:rsid w:val="0081389D"/>
    <w:rsid w:val="00814050"/>
    <w:rsid w:val="008141FD"/>
    <w:rsid w:val="0081436C"/>
    <w:rsid w:val="008143B9"/>
    <w:rsid w:val="0081483E"/>
    <w:rsid w:val="00814864"/>
    <w:rsid w:val="00814A65"/>
    <w:rsid w:val="00814BB8"/>
    <w:rsid w:val="00814C1B"/>
    <w:rsid w:val="0081535F"/>
    <w:rsid w:val="0081584A"/>
    <w:rsid w:val="00815922"/>
    <w:rsid w:val="00815C81"/>
    <w:rsid w:val="00815F3F"/>
    <w:rsid w:val="008162E9"/>
    <w:rsid w:val="00816506"/>
    <w:rsid w:val="00816DBD"/>
    <w:rsid w:val="008171DD"/>
    <w:rsid w:val="008171FE"/>
    <w:rsid w:val="008173D0"/>
    <w:rsid w:val="00817449"/>
    <w:rsid w:val="00817577"/>
    <w:rsid w:val="008175BE"/>
    <w:rsid w:val="00817750"/>
    <w:rsid w:val="00817BA3"/>
    <w:rsid w:val="00817D31"/>
    <w:rsid w:val="00817D75"/>
    <w:rsid w:val="008202CF"/>
    <w:rsid w:val="0082054A"/>
    <w:rsid w:val="00820A1F"/>
    <w:rsid w:val="00820FEB"/>
    <w:rsid w:val="00821C15"/>
    <w:rsid w:val="00821D68"/>
    <w:rsid w:val="0082267E"/>
    <w:rsid w:val="00822803"/>
    <w:rsid w:val="00822D04"/>
    <w:rsid w:val="00822EDD"/>
    <w:rsid w:val="00823004"/>
    <w:rsid w:val="00823166"/>
    <w:rsid w:val="0082363B"/>
    <w:rsid w:val="00823928"/>
    <w:rsid w:val="00823976"/>
    <w:rsid w:val="00823A84"/>
    <w:rsid w:val="00823B17"/>
    <w:rsid w:val="00823EEA"/>
    <w:rsid w:val="00823FF4"/>
    <w:rsid w:val="00824012"/>
    <w:rsid w:val="00824527"/>
    <w:rsid w:val="00824D3D"/>
    <w:rsid w:val="0082673A"/>
    <w:rsid w:val="00826854"/>
    <w:rsid w:val="00826CDC"/>
    <w:rsid w:val="00826E45"/>
    <w:rsid w:val="00826F53"/>
    <w:rsid w:val="00826F72"/>
    <w:rsid w:val="008270C5"/>
    <w:rsid w:val="008273C6"/>
    <w:rsid w:val="008274CE"/>
    <w:rsid w:val="00827750"/>
    <w:rsid w:val="0082788A"/>
    <w:rsid w:val="00827A0C"/>
    <w:rsid w:val="00827ADD"/>
    <w:rsid w:val="00827B31"/>
    <w:rsid w:val="00827B36"/>
    <w:rsid w:val="00827E2F"/>
    <w:rsid w:val="00827E66"/>
    <w:rsid w:val="0083017E"/>
    <w:rsid w:val="008302B0"/>
    <w:rsid w:val="00831024"/>
    <w:rsid w:val="0083110E"/>
    <w:rsid w:val="0083116C"/>
    <w:rsid w:val="00831210"/>
    <w:rsid w:val="0083122B"/>
    <w:rsid w:val="00831294"/>
    <w:rsid w:val="00831320"/>
    <w:rsid w:val="008317CC"/>
    <w:rsid w:val="00831824"/>
    <w:rsid w:val="00832438"/>
    <w:rsid w:val="00832568"/>
    <w:rsid w:val="008327E6"/>
    <w:rsid w:val="008330D0"/>
    <w:rsid w:val="008331B3"/>
    <w:rsid w:val="008332FE"/>
    <w:rsid w:val="00833528"/>
    <w:rsid w:val="00833961"/>
    <w:rsid w:val="00833A3E"/>
    <w:rsid w:val="00833FA0"/>
    <w:rsid w:val="0083417A"/>
    <w:rsid w:val="008347E1"/>
    <w:rsid w:val="00834AF5"/>
    <w:rsid w:val="00834FA8"/>
    <w:rsid w:val="008351F9"/>
    <w:rsid w:val="008354A7"/>
    <w:rsid w:val="0083573B"/>
    <w:rsid w:val="008359D8"/>
    <w:rsid w:val="008361DA"/>
    <w:rsid w:val="00836989"/>
    <w:rsid w:val="00836D4A"/>
    <w:rsid w:val="00836FA3"/>
    <w:rsid w:val="008379B6"/>
    <w:rsid w:val="00837BA2"/>
    <w:rsid w:val="00840235"/>
    <w:rsid w:val="0084038E"/>
    <w:rsid w:val="00840644"/>
    <w:rsid w:val="00840681"/>
    <w:rsid w:val="00840689"/>
    <w:rsid w:val="008407FA"/>
    <w:rsid w:val="008408F8"/>
    <w:rsid w:val="00840974"/>
    <w:rsid w:val="00841701"/>
    <w:rsid w:val="008419E4"/>
    <w:rsid w:val="00841DB7"/>
    <w:rsid w:val="00841E23"/>
    <w:rsid w:val="0084223C"/>
    <w:rsid w:val="008423F3"/>
    <w:rsid w:val="008424A6"/>
    <w:rsid w:val="0084258D"/>
    <w:rsid w:val="00843026"/>
    <w:rsid w:val="00843432"/>
    <w:rsid w:val="00843F9F"/>
    <w:rsid w:val="0084472A"/>
    <w:rsid w:val="008447AA"/>
    <w:rsid w:val="008448B0"/>
    <w:rsid w:val="00844AA1"/>
    <w:rsid w:val="00844FCE"/>
    <w:rsid w:val="00845A36"/>
    <w:rsid w:val="00845B7F"/>
    <w:rsid w:val="00845C3C"/>
    <w:rsid w:val="00845E8B"/>
    <w:rsid w:val="00845FF9"/>
    <w:rsid w:val="0084633E"/>
    <w:rsid w:val="0084660A"/>
    <w:rsid w:val="00846895"/>
    <w:rsid w:val="008469C1"/>
    <w:rsid w:val="00846A20"/>
    <w:rsid w:val="00846B79"/>
    <w:rsid w:val="008470BB"/>
    <w:rsid w:val="008476A1"/>
    <w:rsid w:val="008479D3"/>
    <w:rsid w:val="00847C07"/>
    <w:rsid w:val="008509BE"/>
    <w:rsid w:val="00850CBD"/>
    <w:rsid w:val="00850FBC"/>
    <w:rsid w:val="00851090"/>
    <w:rsid w:val="008510B6"/>
    <w:rsid w:val="008514D4"/>
    <w:rsid w:val="008519BE"/>
    <w:rsid w:val="00851BD4"/>
    <w:rsid w:val="00851D5F"/>
    <w:rsid w:val="00851D85"/>
    <w:rsid w:val="0085213F"/>
    <w:rsid w:val="008528A5"/>
    <w:rsid w:val="00852A0E"/>
    <w:rsid w:val="00852AD1"/>
    <w:rsid w:val="00852DAE"/>
    <w:rsid w:val="00853B46"/>
    <w:rsid w:val="00853EC0"/>
    <w:rsid w:val="00853F4E"/>
    <w:rsid w:val="00854B10"/>
    <w:rsid w:val="00854D63"/>
    <w:rsid w:val="00855681"/>
    <w:rsid w:val="00855730"/>
    <w:rsid w:val="0085577F"/>
    <w:rsid w:val="00855DA9"/>
    <w:rsid w:val="0085612E"/>
    <w:rsid w:val="0085671C"/>
    <w:rsid w:val="008567A4"/>
    <w:rsid w:val="008567B9"/>
    <w:rsid w:val="00856977"/>
    <w:rsid w:val="00856AF8"/>
    <w:rsid w:val="008572A8"/>
    <w:rsid w:val="00857569"/>
    <w:rsid w:val="00857660"/>
    <w:rsid w:val="00857BF8"/>
    <w:rsid w:val="008600EF"/>
    <w:rsid w:val="008607EB"/>
    <w:rsid w:val="00860BAE"/>
    <w:rsid w:val="00860C19"/>
    <w:rsid w:val="008610D9"/>
    <w:rsid w:val="00861125"/>
    <w:rsid w:val="008616D4"/>
    <w:rsid w:val="0086179A"/>
    <w:rsid w:val="00861ABF"/>
    <w:rsid w:val="00862069"/>
    <w:rsid w:val="0086217A"/>
    <w:rsid w:val="0086237F"/>
    <w:rsid w:val="0086244B"/>
    <w:rsid w:val="00862B06"/>
    <w:rsid w:val="0086364F"/>
    <w:rsid w:val="008640ED"/>
    <w:rsid w:val="00864174"/>
    <w:rsid w:val="00864417"/>
    <w:rsid w:val="00864521"/>
    <w:rsid w:val="00864C27"/>
    <w:rsid w:val="00864C85"/>
    <w:rsid w:val="00864E12"/>
    <w:rsid w:val="00865328"/>
    <w:rsid w:val="00866000"/>
    <w:rsid w:val="00866134"/>
    <w:rsid w:val="008663A1"/>
    <w:rsid w:val="008664C6"/>
    <w:rsid w:val="00866552"/>
    <w:rsid w:val="00866A09"/>
    <w:rsid w:val="00866B4B"/>
    <w:rsid w:val="00866C44"/>
    <w:rsid w:val="00866E93"/>
    <w:rsid w:val="008672B8"/>
    <w:rsid w:val="008675FC"/>
    <w:rsid w:val="008676A9"/>
    <w:rsid w:val="0086785C"/>
    <w:rsid w:val="00867A17"/>
    <w:rsid w:val="00867AB6"/>
    <w:rsid w:val="00870026"/>
    <w:rsid w:val="00870506"/>
    <w:rsid w:val="00870542"/>
    <w:rsid w:val="008705C8"/>
    <w:rsid w:val="00870F17"/>
    <w:rsid w:val="00871373"/>
    <w:rsid w:val="00871546"/>
    <w:rsid w:val="00871A5B"/>
    <w:rsid w:val="00871BAB"/>
    <w:rsid w:val="00871DC1"/>
    <w:rsid w:val="00872451"/>
    <w:rsid w:val="00872D94"/>
    <w:rsid w:val="00873DC4"/>
    <w:rsid w:val="0087460F"/>
    <w:rsid w:val="00874652"/>
    <w:rsid w:val="008747C0"/>
    <w:rsid w:val="00874B96"/>
    <w:rsid w:val="00874FE6"/>
    <w:rsid w:val="00875317"/>
    <w:rsid w:val="0087556C"/>
    <w:rsid w:val="0087600A"/>
    <w:rsid w:val="008760D4"/>
    <w:rsid w:val="00876245"/>
    <w:rsid w:val="00876254"/>
    <w:rsid w:val="00876601"/>
    <w:rsid w:val="0087663A"/>
    <w:rsid w:val="00876B1B"/>
    <w:rsid w:val="00876BAC"/>
    <w:rsid w:val="0087723C"/>
    <w:rsid w:val="008776A2"/>
    <w:rsid w:val="008802DD"/>
    <w:rsid w:val="00880631"/>
    <w:rsid w:val="008806DD"/>
    <w:rsid w:val="00880ACB"/>
    <w:rsid w:val="00880BE9"/>
    <w:rsid w:val="00880C79"/>
    <w:rsid w:val="00880E58"/>
    <w:rsid w:val="00880FBA"/>
    <w:rsid w:val="008813E4"/>
    <w:rsid w:val="008813EA"/>
    <w:rsid w:val="00881407"/>
    <w:rsid w:val="00881EDA"/>
    <w:rsid w:val="008827F5"/>
    <w:rsid w:val="0088290F"/>
    <w:rsid w:val="00882B93"/>
    <w:rsid w:val="00882C39"/>
    <w:rsid w:val="008831A9"/>
    <w:rsid w:val="008831D6"/>
    <w:rsid w:val="00883219"/>
    <w:rsid w:val="00883418"/>
    <w:rsid w:val="008835FD"/>
    <w:rsid w:val="00883611"/>
    <w:rsid w:val="00883766"/>
    <w:rsid w:val="00883C90"/>
    <w:rsid w:val="00883CB5"/>
    <w:rsid w:val="00884059"/>
    <w:rsid w:val="00884168"/>
    <w:rsid w:val="008842B4"/>
    <w:rsid w:val="008842BA"/>
    <w:rsid w:val="0088445A"/>
    <w:rsid w:val="008846FD"/>
    <w:rsid w:val="00884F7B"/>
    <w:rsid w:val="00884FFD"/>
    <w:rsid w:val="00885538"/>
    <w:rsid w:val="00885551"/>
    <w:rsid w:val="0088556D"/>
    <w:rsid w:val="008857E1"/>
    <w:rsid w:val="00885DD8"/>
    <w:rsid w:val="0088620A"/>
    <w:rsid w:val="008864FD"/>
    <w:rsid w:val="00886804"/>
    <w:rsid w:val="00886C31"/>
    <w:rsid w:val="00886D10"/>
    <w:rsid w:val="00886D2F"/>
    <w:rsid w:val="00887374"/>
    <w:rsid w:val="008878E9"/>
    <w:rsid w:val="00887A92"/>
    <w:rsid w:val="00887CB4"/>
    <w:rsid w:val="00887DAD"/>
    <w:rsid w:val="00887E37"/>
    <w:rsid w:val="00890259"/>
    <w:rsid w:val="00890626"/>
    <w:rsid w:val="0089075F"/>
    <w:rsid w:val="00890982"/>
    <w:rsid w:val="008909AB"/>
    <w:rsid w:val="008909B3"/>
    <w:rsid w:val="00890ACB"/>
    <w:rsid w:val="0089114F"/>
    <w:rsid w:val="008912B2"/>
    <w:rsid w:val="008916A9"/>
    <w:rsid w:val="008917B2"/>
    <w:rsid w:val="00891A9B"/>
    <w:rsid w:val="00891B14"/>
    <w:rsid w:val="00891B37"/>
    <w:rsid w:val="00891C02"/>
    <w:rsid w:val="00891CA9"/>
    <w:rsid w:val="0089204E"/>
    <w:rsid w:val="0089226B"/>
    <w:rsid w:val="00892CEB"/>
    <w:rsid w:val="00893633"/>
    <w:rsid w:val="00893A00"/>
    <w:rsid w:val="00893C8B"/>
    <w:rsid w:val="008940D1"/>
    <w:rsid w:val="00894221"/>
    <w:rsid w:val="008942B9"/>
    <w:rsid w:val="008948FF"/>
    <w:rsid w:val="00894C5C"/>
    <w:rsid w:val="00894E8C"/>
    <w:rsid w:val="0089517E"/>
    <w:rsid w:val="00895254"/>
    <w:rsid w:val="0089537E"/>
    <w:rsid w:val="0089554D"/>
    <w:rsid w:val="008956C8"/>
    <w:rsid w:val="00895842"/>
    <w:rsid w:val="008958C2"/>
    <w:rsid w:val="00895A79"/>
    <w:rsid w:val="00895EA9"/>
    <w:rsid w:val="0089656B"/>
    <w:rsid w:val="008966F3"/>
    <w:rsid w:val="00896E01"/>
    <w:rsid w:val="00896E4B"/>
    <w:rsid w:val="00896EE7"/>
    <w:rsid w:val="00897096"/>
    <w:rsid w:val="008970EC"/>
    <w:rsid w:val="00897459"/>
    <w:rsid w:val="00897474"/>
    <w:rsid w:val="008975DE"/>
    <w:rsid w:val="00897E24"/>
    <w:rsid w:val="00897EB6"/>
    <w:rsid w:val="008A01D6"/>
    <w:rsid w:val="008A03C7"/>
    <w:rsid w:val="008A0837"/>
    <w:rsid w:val="008A1019"/>
    <w:rsid w:val="008A12CC"/>
    <w:rsid w:val="008A12DD"/>
    <w:rsid w:val="008A1419"/>
    <w:rsid w:val="008A1454"/>
    <w:rsid w:val="008A148C"/>
    <w:rsid w:val="008A16B2"/>
    <w:rsid w:val="008A1BC1"/>
    <w:rsid w:val="008A1E3C"/>
    <w:rsid w:val="008A1E52"/>
    <w:rsid w:val="008A1F89"/>
    <w:rsid w:val="008A22E3"/>
    <w:rsid w:val="008A233B"/>
    <w:rsid w:val="008A2DE1"/>
    <w:rsid w:val="008A3477"/>
    <w:rsid w:val="008A4605"/>
    <w:rsid w:val="008A4B67"/>
    <w:rsid w:val="008A4EDA"/>
    <w:rsid w:val="008A4F4E"/>
    <w:rsid w:val="008A5082"/>
    <w:rsid w:val="008A5105"/>
    <w:rsid w:val="008A5398"/>
    <w:rsid w:val="008A66F1"/>
    <w:rsid w:val="008A6C60"/>
    <w:rsid w:val="008A6F1F"/>
    <w:rsid w:val="008A73E8"/>
    <w:rsid w:val="008A77A5"/>
    <w:rsid w:val="008A7D94"/>
    <w:rsid w:val="008B01DA"/>
    <w:rsid w:val="008B0294"/>
    <w:rsid w:val="008B0390"/>
    <w:rsid w:val="008B0539"/>
    <w:rsid w:val="008B0BA0"/>
    <w:rsid w:val="008B1488"/>
    <w:rsid w:val="008B1614"/>
    <w:rsid w:val="008B1817"/>
    <w:rsid w:val="008B18E9"/>
    <w:rsid w:val="008B2061"/>
    <w:rsid w:val="008B2822"/>
    <w:rsid w:val="008B3591"/>
    <w:rsid w:val="008B37F3"/>
    <w:rsid w:val="008B3828"/>
    <w:rsid w:val="008B3A72"/>
    <w:rsid w:val="008B3B0F"/>
    <w:rsid w:val="008B405E"/>
    <w:rsid w:val="008B44E9"/>
    <w:rsid w:val="008B4CD9"/>
    <w:rsid w:val="008B4DA6"/>
    <w:rsid w:val="008B512A"/>
    <w:rsid w:val="008B51C2"/>
    <w:rsid w:val="008B53CD"/>
    <w:rsid w:val="008B540D"/>
    <w:rsid w:val="008B616F"/>
    <w:rsid w:val="008B6219"/>
    <w:rsid w:val="008B65A6"/>
    <w:rsid w:val="008B6806"/>
    <w:rsid w:val="008B682A"/>
    <w:rsid w:val="008B6B91"/>
    <w:rsid w:val="008B6FE9"/>
    <w:rsid w:val="008B7305"/>
    <w:rsid w:val="008B7459"/>
    <w:rsid w:val="008B75BF"/>
    <w:rsid w:val="008B75F1"/>
    <w:rsid w:val="008B78AC"/>
    <w:rsid w:val="008B7D73"/>
    <w:rsid w:val="008C0051"/>
    <w:rsid w:val="008C041F"/>
    <w:rsid w:val="008C0943"/>
    <w:rsid w:val="008C0FFA"/>
    <w:rsid w:val="008C116D"/>
    <w:rsid w:val="008C11A9"/>
    <w:rsid w:val="008C1BB2"/>
    <w:rsid w:val="008C23B6"/>
    <w:rsid w:val="008C23C9"/>
    <w:rsid w:val="008C2550"/>
    <w:rsid w:val="008C2584"/>
    <w:rsid w:val="008C28BA"/>
    <w:rsid w:val="008C2FF3"/>
    <w:rsid w:val="008C3347"/>
    <w:rsid w:val="008C3767"/>
    <w:rsid w:val="008C3AF8"/>
    <w:rsid w:val="008C3B88"/>
    <w:rsid w:val="008C3F0F"/>
    <w:rsid w:val="008C4FE5"/>
    <w:rsid w:val="008C5180"/>
    <w:rsid w:val="008C51C9"/>
    <w:rsid w:val="008C5460"/>
    <w:rsid w:val="008C549E"/>
    <w:rsid w:val="008C54B3"/>
    <w:rsid w:val="008C58F3"/>
    <w:rsid w:val="008C5EBD"/>
    <w:rsid w:val="008C6006"/>
    <w:rsid w:val="008C6A8B"/>
    <w:rsid w:val="008C7856"/>
    <w:rsid w:val="008C79D4"/>
    <w:rsid w:val="008C7DDE"/>
    <w:rsid w:val="008C7EBA"/>
    <w:rsid w:val="008C7FF9"/>
    <w:rsid w:val="008D0333"/>
    <w:rsid w:val="008D03C5"/>
    <w:rsid w:val="008D0888"/>
    <w:rsid w:val="008D09C7"/>
    <w:rsid w:val="008D0B68"/>
    <w:rsid w:val="008D0CBF"/>
    <w:rsid w:val="008D0CFF"/>
    <w:rsid w:val="008D11C7"/>
    <w:rsid w:val="008D1807"/>
    <w:rsid w:val="008D30C1"/>
    <w:rsid w:val="008D31B7"/>
    <w:rsid w:val="008D3394"/>
    <w:rsid w:val="008D33B5"/>
    <w:rsid w:val="008D3839"/>
    <w:rsid w:val="008D3A38"/>
    <w:rsid w:val="008D3AB7"/>
    <w:rsid w:val="008D3D9C"/>
    <w:rsid w:val="008D3F7F"/>
    <w:rsid w:val="008D42F7"/>
    <w:rsid w:val="008D47E3"/>
    <w:rsid w:val="008D49DD"/>
    <w:rsid w:val="008D4A3C"/>
    <w:rsid w:val="008D4AA9"/>
    <w:rsid w:val="008D5600"/>
    <w:rsid w:val="008D5794"/>
    <w:rsid w:val="008D60FF"/>
    <w:rsid w:val="008D63CF"/>
    <w:rsid w:val="008D6C6A"/>
    <w:rsid w:val="008D6DC6"/>
    <w:rsid w:val="008D7D6A"/>
    <w:rsid w:val="008E0763"/>
    <w:rsid w:val="008E09CA"/>
    <w:rsid w:val="008E0A3D"/>
    <w:rsid w:val="008E0CF8"/>
    <w:rsid w:val="008E1563"/>
    <w:rsid w:val="008E1916"/>
    <w:rsid w:val="008E1EEC"/>
    <w:rsid w:val="008E250C"/>
    <w:rsid w:val="008E2615"/>
    <w:rsid w:val="008E314B"/>
    <w:rsid w:val="008E334C"/>
    <w:rsid w:val="008E35E9"/>
    <w:rsid w:val="008E3661"/>
    <w:rsid w:val="008E376F"/>
    <w:rsid w:val="008E3963"/>
    <w:rsid w:val="008E4367"/>
    <w:rsid w:val="008E48F5"/>
    <w:rsid w:val="008E4AA2"/>
    <w:rsid w:val="008E4AB9"/>
    <w:rsid w:val="008E4E86"/>
    <w:rsid w:val="008E5624"/>
    <w:rsid w:val="008E5E3F"/>
    <w:rsid w:val="008E60D6"/>
    <w:rsid w:val="008E6947"/>
    <w:rsid w:val="008E6C87"/>
    <w:rsid w:val="008E6CC3"/>
    <w:rsid w:val="008E6E19"/>
    <w:rsid w:val="008E70B7"/>
    <w:rsid w:val="008F0453"/>
    <w:rsid w:val="008F05DE"/>
    <w:rsid w:val="008F06B4"/>
    <w:rsid w:val="008F0DDE"/>
    <w:rsid w:val="008F1026"/>
    <w:rsid w:val="008F1639"/>
    <w:rsid w:val="008F175B"/>
    <w:rsid w:val="008F1A7D"/>
    <w:rsid w:val="008F1B20"/>
    <w:rsid w:val="008F28E3"/>
    <w:rsid w:val="008F2971"/>
    <w:rsid w:val="008F29A6"/>
    <w:rsid w:val="008F2D6A"/>
    <w:rsid w:val="008F2DEE"/>
    <w:rsid w:val="008F3472"/>
    <w:rsid w:val="008F34D9"/>
    <w:rsid w:val="008F3CCE"/>
    <w:rsid w:val="008F46E4"/>
    <w:rsid w:val="008F4757"/>
    <w:rsid w:val="008F4B10"/>
    <w:rsid w:val="008F4DA6"/>
    <w:rsid w:val="008F4DFC"/>
    <w:rsid w:val="008F5395"/>
    <w:rsid w:val="008F5682"/>
    <w:rsid w:val="008F5835"/>
    <w:rsid w:val="008F5C46"/>
    <w:rsid w:val="008F6148"/>
    <w:rsid w:val="008F61A5"/>
    <w:rsid w:val="008F6551"/>
    <w:rsid w:val="008F65AB"/>
    <w:rsid w:val="008F6AEA"/>
    <w:rsid w:val="008F6E39"/>
    <w:rsid w:val="008F7027"/>
    <w:rsid w:val="008F768B"/>
    <w:rsid w:val="008F7794"/>
    <w:rsid w:val="008F7D6E"/>
    <w:rsid w:val="008F7E12"/>
    <w:rsid w:val="008F7E64"/>
    <w:rsid w:val="008F7E9C"/>
    <w:rsid w:val="008F7EC5"/>
    <w:rsid w:val="008F7FF6"/>
    <w:rsid w:val="00900095"/>
    <w:rsid w:val="009005DE"/>
    <w:rsid w:val="00900E28"/>
    <w:rsid w:val="00901016"/>
    <w:rsid w:val="00901193"/>
    <w:rsid w:val="009012B3"/>
    <w:rsid w:val="00901AF1"/>
    <w:rsid w:val="00901DA6"/>
    <w:rsid w:val="00902031"/>
    <w:rsid w:val="0090205E"/>
    <w:rsid w:val="00902470"/>
    <w:rsid w:val="00902A1A"/>
    <w:rsid w:val="00903477"/>
    <w:rsid w:val="0090368A"/>
    <w:rsid w:val="00903A20"/>
    <w:rsid w:val="00903CE3"/>
    <w:rsid w:val="00904012"/>
    <w:rsid w:val="00904015"/>
    <w:rsid w:val="00904169"/>
    <w:rsid w:val="009042AA"/>
    <w:rsid w:val="00904856"/>
    <w:rsid w:val="00904A1B"/>
    <w:rsid w:val="00904D9F"/>
    <w:rsid w:val="009053D4"/>
    <w:rsid w:val="00905504"/>
    <w:rsid w:val="00905978"/>
    <w:rsid w:val="00905C32"/>
    <w:rsid w:val="00905E3D"/>
    <w:rsid w:val="0090613D"/>
    <w:rsid w:val="009064CE"/>
    <w:rsid w:val="00906894"/>
    <w:rsid w:val="0090762E"/>
    <w:rsid w:val="0090768D"/>
    <w:rsid w:val="009077A3"/>
    <w:rsid w:val="009078CD"/>
    <w:rsid w:val="009079D0"/>
    <w:rsid w:val="00907A6F"/>
    <w:rsid w:val="00907DBE"/>
    <w:rsid w:val="00907ED7"/>
    <w:rsid w:val="0091025A"/>
    <w:rsid w:val="00910CD4"/>
    <w:rsid w:val="00911147"/>
    <w:rsid w:val="0091150D"/>
    <w:rsid w:val="009119B5"/>
    <w:rsid w:val="00911DBE"/>
    <w:rsid w:val="00912276"/>
    <w:rsid w:val="00912E0B"/>
    <w:rsid w:val="00912E71"/>
    <w:rsid w:val="009131CE"/>
    <w:rsid w:val="00913258"/>
    <w:rsid w:val="00913349"/>
    <w:rsid w:val="009134FE"/>
    <w:rsid w:val="00914675"/>
    <w:rsid w:val="00914D8B"/>
    <w:rsid w:val="00914E50"/>
    <w:rsid w:val="00914ED6"/>
    <w:rsid w:val="009150DA"/>
    <w:rsid w:val="009150F2"/>
    <w:rsid w:val="00915693"/>
    <w:rsid w:val="00915C91"/>
    <w:rsid w:val="00915D2F"/>
    <w:rsid w:val="0091605F"/>
    <w:rsid w:val="009165B2"/>
    <w:rsid w:val="00916946"/>
    <w:rsid w:val="00916980"/>
    <w:rsid w:val="009170B3"/>
    <w:rsid w:val="00917149"/>
    <w:rsid w:val="00917410"/>
    <w:rsid w:val="00917D3A"/>
    <w:rsid w:val="0092014A"/>
    <w:rsid w:val="009205BE"/>
    <w:rsid w:val="009209A7"/>
    <w:rsid w:val="00921407"/>
    <w:rsid w:val="00921F82"/>
    <w:rsid w:val="009223B4"/>
    <w:rsid w:val="009229BA"/>
    <w:rsid w:val="00922E2A"/>
    <w:rsid w:val="0092338D"/>
    <w:rsid w:val="00923C91"/>
    <w:rsid w:val="00923D7B"/>
    <w:rsid w:val="00923F5F"/>
    <w:rsid w:val="00924074"/>
    <w:rsid w:val="00924293"/>
    <w:rsid w:val="00924397"/>
    <w:rsid w:val="009243D4"/>
    <w:rsid w:val="0092446C"/>
    <w:rsid w:val="009244AD"/>
    <w:rsid w:val="00924600"/>
    <w:rsid w:val="009248D4"/>
    <w:rsid w:val="00924AEF"/>
    <w:rsid w:val="00924DA3"/>
    <w:rsid w:val="00925135"/>
    <w:rsid w:val="009254F4"/>
    <w:rsid w:val="0092569D"/>
    <w:rsid w:val="00925B60"/>
    <w:rsid w:val="009267BD"/>
    <w:rsid w:val="009269E4"/>
    <w:rsid w:val="00927238"/>
    <w:rsid w:val="009272D4"/>
    <w:rsid w:val="00927712"/>
    <w:rsid w:val="00927B98"/>
    <w:rsid w:val="00927D52"/>
    <w:rsid w:val="00930051"/>
    <w:rsid w:val="009300E0"/>
    <w:rsid w:val="0093042D"/>
    <w:rsid w:val="00930767"/>
    <w:rsid w:val="009307F5"/>
    <w:rsid w:val="00930B0C"/>
    <w:rsid w:val="00930BB9"/>
    <w:rsid w:val="00930F85"/>
    <w:rsid w:val="00931193"/>
    <w:rsid w:val="00931471"/>
    <w:rsid w:val="009318CE"/>
    <w:rsid w:val="00932105"/>
    <w:rsid w:val="009322D3"/>
    <w:rsid w:val="009325A4"/>
    <w:rsid w:val="009326D0"/>
    <w:rsid w:val="00932E61"/>
    <w:rsid w:val="00932EEE"/>
    <w:rsid w:val="0093344C"/>
    <w:rsid w:val="00933580"/>
    <w:rsid w:val="009339CD"/>
    <w:rsid w:val="00933A35"/>
    <w:rsid w:val="00933A8C"/>
    <w:rsid w:val="00933B46"/>
    <w:rsid w:val="00933E6A"/>
    <w:rsid w:val="0093428C"/>
    <w:rsid w:val="00934464"/>
    <w:rsid w:val="0093460D"/>
    <w:rsid w:val="00934648"/>
    <w:rsid w:val="00934EF0"/>
    <w:rsid w:val="00935861"/>
    <w:rsid w:val="00935FA8"/>
    <w:rsid w:val="009365FE"/>
    <w:rsid w:val="00937133"/>
    <w:rsid w:val="009371CD"/>
    <w:rsid w:val="009377AE"/>
    <w:rsid w:val="00937B79"/>
    <w:rsid w:val="00940264"/>
    <w:rsid w:val="009402F2"/>
    <w:rsid w:val="00940510"/>
    <w:rsid w:val="00941483"/>
    <w:rsid w:val="0094163C"/>
    <w:rsid w:val="0094175A"/>
    <w:rsid w:val="0094191B"/>
    <w:rsid w:val="00941EE9"/>
    <w:rsid w:val="009422BF"/>
    <w:rsid w:val="009429CC"/>
    <w:rsid w:val="00942B0F"/>
    <w:rsid w:val="00943210"/>
    <w:rsid w:val="00943FB7"/>
    <w:rsid w:val="009440CF"/>
    <w:rsid w:val="009446B5"/>
    <w:rsid w:val="0094545E"/>
    <w:rsid w:val="009461BA"/>
    <w:rsid w:val="0094634B"/>
    <w:rsid w:val="00946604"/>
    <w:rsid w:val="00946ADA"/>
    <w:rsid w:val="00947265"/>
    <w:rsid w:val="00947772"/>
    <w:rsid w:val="00947AF1"/>
    <w:rsid w:val="00947C2A"/>
    <w:rsid w:val="00950366"/>
    <w:rsid w:val="0095038C"/>
    <w:rsid w:val="00950976"/>
    <w:rsid w:val="00950A65"/>
    <w:rsid w:val="00950B71"/>
    <w:rsid w:val="00950EB8"/>
    <w:rsid w:val="00950F82"/>
    <w:rsid w:val="009514A3"/>
    <w:rsid w:val="009516AA"/>
    <w:rsid w:val="009519BE"/>
    <w:rsid w:val="00951B00"/>
    <w:rsid w:val="00951C90"/>
    <w:rsid w:val="00951F2A"/>
    <w:rsid w:val="009520D1"/>
    <w:rsid w:val="009528D3"/>
    <w:rsid w:val="009529D1"/>
    <w:rsid w:val="00952CA1"/>
    <w:rsid w:val="009532D4"/>
    <w:rsid w:val="00953466"/>
    <w:rsid w:val="0095377A"/>
    <w:rsid w:val="00953A96"/>
    <w:rsid w:val="00953C42"/>
    <w:rsid w:val="0095401D"/>
    <w:rsid w:val="0095420E"/>
    <w:rsid w:val="00954BF8"/>
    <w:rsid w:val="00954DCD"/>
    <w:rsid w:val="00954F6B"/>
    <w:rsid w:val="00954FDB"/>
    <w:rsid w:val="00955095"/>
    <w:rsid w:val="00955138"/>
    <w:rsid w:val="00955142"/>
    <w:rsid w:val="009552D3"/>
    <w:rsid w:val="0095540B"/>
    <w:rsid w:val="0095580B"/>
    <w:rsid w:val="00955DD2"/>
    <w:rsid w:val="0095609D"/>
    <w:rsid w:val="00956181"/>
    <w:rsid w:val="0095631E"/>
    <w:rsid w:val="0095656A"/>
    <w:rsid w:val="00956714"/>
    <w:rsid w:val="00956AD6"/>
    <w:rsid w:val="00956BB4"/>
    <w:rsid w:val="00956F6B"/>
    <w:rsid w:val="00957DE7"/>
    <w:rsid w:val="00960212"/>
    <w:rsid w:val="009604B2"/>
    <w:rsid w:val="009604BC"/>
    <w:rsid w:val="00960D7E"/>
    <w:rsid w:val="00961AE3"/>
    <w:rsid w:val="00961BCC"/>
    <w:rsid w:val="009620CC"/>
    <w:rsid w:val="00962412"/>
    <w:rsid w:val="009629E1"/>
    <w:rsid w:val="00962B65"/>
    <w:rsid w:val="00962D29"/>
    <w:rsid w:val="00962F8E"/>
    <w:rsid w:val="00963055"/>
    <w:rsid w:val="0096329D"/>
    <w:rsid w:val="00963412"/>
    <w:rsid w:val="00963A49"/>
    <w:rsid w:val="00963B16"/>
    <w:rsid w:val="00963C7A"/>
    <w:rsid w:val="00963EC7"/>
    <w:rsid w:val="009643D8"/>
    <w:rsid w:val="009644A9"/>
    <w:rsid w:val="00964540"/>
    <w:rsid w:val="0096472C"/>
    <w:rsid w:val="00964CBA"/>
    <w:rsid w:val="00965163"/>
    <w:rsid w:val="009652C0"/>
    <w:rsid w:val="00965D0C"/>
    <w:rsid w:val="00965E39"/>
    <w:rsid w:val="00965F90"/>
    <w:rsid w:val="0096611C"/>
    <w:rsid w:val="009670E7"/>
    <w:rsid w:val="00967636"/>
    <w:rsid w:val="00967C3F"/>
    <w:rsid w:val="00967E8D"/>
    <w:rsid w:val="00967EEF"/>
    <w:rsid w:val="00967F15"/>
    <w:rsid w:val="00970F35"/>
    <w:rsid w:val="00971C58"/>
    <w:rsid w:val="00971DFF"/>
    <w:rsid w:val="00972423"/>
    <w:rsid w:val="009724B2"/>
    <w:rsid w:val="00972693"/>
    <w:rsid w:val="009726BF"/>
    <w:rsid w:val="0097275F"/>
    <w:rsid w:val="00972BD6"/>
    <w:rsid w:val="009733E9"/>
    <w:rsid w:val="00973790"/>
    <w:rsid w:val="00973A27"/>
    <w:rsid w:val="00973A93"/>
    <w:rsid w:val="00973EE3"/>
    <w:rsid w:val="0097405F"/>
    <w:rsid w:val="0097445A"/>
    <w:rsid w:val="009745F7"/>
    <w:rsid w:val="0097473E"/>
    <w:rsid w:val="00974F82"/>
    <w:rsid w:val="00975441"/>
    <w:rsid w:val="009754A6"/>
    <w:rsid w:val="00975745"/>
    <w:rsid w:val="009758BC"/>
    <w:rsid w:val="00975A29"/>
    <w:rsid w:val="00975D9D"/>
    <w:rsid w:val="00976715"/>
    <w:rsid w:val="00976D65"/>
    <w:rsid w:val="00976FB0"/>
    <w:rsid w:val="00977611"/>
    <w:rsid w:val="009779DF"/>
    <w:rsid w:val="009779F4"/>
    <w:rsid w:val="0098005A"/>
    <w:rsid w:val="009801A1"/>
    <w:rsid w:val="0098032D"/>
    <w:rsid w:val="009803E2"/>
    <w:rsid w:val="009808E5"/>
    <w:rsid w:val="00980ED2"/>
    <w:rsid w:val="0098170D"/>
    <w:rsid w:val="009817D0"/>
    <w:rsid w:val="00981C12"/>
    <w:rsid w:val="0098256C"/>
    <w:rsid w:val="0098275F"/>
    <w:rsid w:val="00982986"/>
    <w:rsid w:val="00982C75"/>
    <w:rsid w:val="00982DBF"/>
    <w:rsid w:val="0098316D"/>
    <w:rsid w:val="009836AA"/>
    <w:rsid w:val="00983B07"/>
    <w:rsid w:val="00983E56"/>
    <w:rsid w:val="00983FF4"/>
    <w:rsid w:val="009840BD"/>
    <w:rsid w:val="009840C2"/>
    <w:rsid w:val="00984132"/>
    <w:rsid w:val="00984213"/>
    <w:rsid w:val="00984570"/>
    <w:rsid w:val="0098471A"/>
    <w:rsid w:val="00984B04"/>
    <w:rsid w:val="00984EDF"/>
    <w:rsid w:val="00985083"/>
    <w:rsid w:val="0098551E"/>
    <w:rsid w:val="009855A2"/>
    <w:rsid w:val="009856DA"/>
    <w:rsid w:val="00985751"/>
    <w:rsid w:val="00985ADE"/>
    <w:rsid w:val="00985C4A"/>
    <w:rsid w:val="00985D49"/>
    <w:rsid w:val="00985DA7"/>
    <w:rsid w:val="00985ECE"/>
    <w:rsid w:val="009861FD"/>
    <w:rsid w:val="0098626C"/>
    <w:rsid w:val="009866E1"/>
    <w:rsid w:val="00986945"/>
    <w:rsid w:val="0098715F"/>
    <w:rsid w:val="009874A2"/>
    <w:rsid w:val="0098796F"/>
    <w:rsid w:val="00987F59"/>
    <w:rsid w:val="00987FED"/>
    <w:rsid w:val="009901D9"/>
    <w:rsid w:val="00990964"/>
    <w:rsid w:val="00990E0D"/>
    <w:rsid w:val="00991118"/>
    <w:rsid w:val="00991127"/>
    <w:rsid w:val="00991566"/>
    <w:rsid w:val="00992041"/>
    <w:rsid w:val="00992CE1"/>
    <w:rsid w:val="00992E86"/>
    <w:rsid w:val="009936E2"/>
    <w:rsid w:val="009937C9"/>
    <w:rsid w:val="00993CE5"/>
    <w:rsid w:val="00993D62"/>
    <w:rsid w:val="00993DB6"/>
    <w:rsid w:val="0099413B"/>
    <w:rsid w:val="00994385"/>
    <w:rsid w:val="00994416"/>
    <w:rsid w:val="00994DB1"/>
    <w:rsid w:val="00994F16"/>
    <w:rsid w:val="009950A9"/>
    <w:rsid w:val="009956BA"/>
    <w:rsid w:val="00995B63"/>
    <w:rsid w:val="00995B97"/>
    <w:rsid w:val="00995BEC"/>
    <w:rsid w:val="00995F69"/>
    <w:rsid w:val="009960F3"/>
    <w:rsid w:val="00996657"/>
    <w:rsid w:val="00996823"/>
    <w:rsid w:val="00996F8D"/>
    <w:rsid w:val="009971F0"/>
    <w:rsid w:val="009976E9"/>
    <w:rsid w:val="009978BF"/>
    <w:rsid w:val="00997B2B"/>
    <w:rsid w:val="00997E51"/>
    <w:rsid w:val="00997F3F"/>
    <w:rsid w:val="009A0112"/>
    <w:rsid w:val="009A01D5"/>
    <w:rsid w:val="009A0416"/>
    <w:rsid w:val="009A055C"/>
    <w:rsid w:val="009A08C1"/>
    <w:rsid w:val="009A08E6"/>
    <w:rsid w:val="009A0B3F"/>
    <w:rsid w:val="009A0BB4"/>
    <w:rsid w:val="009A0D24"/>
    <w:rsid w:val="009A1B98"/>
    <w:rsid w:val="009A234F"/>
    <w:rsid w:val="009A2575"/>
    <w:rsid w:val="009A2C73"/>
    <w:rsid w:val="009A307E"/>
    <w:rsid w:val="009A338B"/>
    <w:rsid w:val="009A373E"/>
    <w:rsid w:val="009A37FC"/>
    <w:rsid w:val="009A3F37"/>
    <w:rsid w:val="009A3F52"/>
    <w:rsid w:val="009A43EA"/>
    <w:rsid w:val="009A4866"/>
    <w:rsid w:val="009A496B"/>
    <w:rsid w:val="009A4D58"/>
    <w:rsid w:val="009A5114"/>
    <w:rsid w:val="009A5589"/>
    <w:rsid w:val="009A5755"/>
    <w:rsid w:val="009A5AC1"/>
    <w:rsid w:val="009A5D95"/>
    <w:rsid w:val="009A5FE2"/>
    <w:rsid w:val="009A66B1"/>
    <w:rsid w:val="009A73DD"/>
    <w:rsid w:val="009A749A"/>
    <w:rsid w:val="009A7838"/>
    <w:rsid w:val="009A79D3"/>
    <w:rsid w:val="009A7A98"/>
    <w:rsid w:val="009A7CEC"/>
    <w:rsid w:val="009A7D8D"/>
    <w:rsid w:val="009A7E53"/>
    <w:rsid w:val="009A7F3A"/>
    <w:rsid w:val="009A7FCB"/>
    <w:rsid w:val="009B0057"/>
    <w:rsid w:val="009B01AE"/>
    <w:rsid w:val="009B0786"/>
    <w:rsid w:val="009B09C6"/>
    <w:rsid w:val="009B1F7F"/>
    <w:rsid w:val="009B2146"/>
    <w:rsid w:val="009B25B0"/>
    <w:rsid w:val="009B2FF4"/>
    <w:rsid w:val="009B3A16"/>
    <w:rsid w:val="009B3BE6"/>
    <w:rsid w:val="009B3BED"/>
    <w:rsid w:val="009B3D6B"/>
    <w:rsid w:val="009B4B4F"/>
    <w:rsid w:val="009B4BBB"/>
    <w:rsid w:val="009B50AE"/>
    <w:rsid w:val="009B5740"/>
    <w:rsid w:val="009B57E1"/>
    <w:rsid w:val="009B5B3A"/>
    <w:rsid w:val="009B624D"/>
    <w:rsid w:val="009B6266"/>
    <w:rsid w:val="009B6355"/>
    <w:rsid w:val="009B63D0"/>
    <w:rsid w:val="009B65BB"/>
    <w:rsid w:val="009B6715"/>
    <w:rsid w:val="009B6781"/>
    <w:rsid w:val="009B729C"/>
    <w:rsid w:val="009B7739"/>
    <w:rsid w:val="009B78F9"/>
    <w:rsid w:val="009C01A9"/>
    <w:rsid w:val="009C0D28"/>
    <w:rsid w:val="009C1261"/>
    <w:rsid w:val="009C194F"/>
    <w:rsid w:val="009C1E65"/>
    <w:rsid w:val="009C203A"/>
    <w:rsid w:val="009C246B"/>
    <w:rsid w:val="009C293B"/>
    <w:rsid w:val="009C2B08"/>
    <w:rsid w:val="009C2BA5"/>
    <w:rsid w:val="009C2CDE"/>
    <w:rsid w:val="009C3016"/>
    <w:rsid w:val="009C32C3"/>
    <w:rsid w:val="009C38AC"/>
    <w:rsid w:val="009C3997"/>
    <w:rsid w:val="009C3CA6"/>
    <w:rsid w:val="009C3D44"/>
    <w:rsid w:val="009C3E21"/>
    <w:rsid w:val="009C403C"/>
    <w:rsid w:val="009C447B"/>
    <w:rsid w:val="009C4A7E"/>
    <w:rsid w:val="009C4AEB"/>
    <w:rsid w:val="009C4BC2"/>
    <w:rsid w:val="009C5031"/>
    <w:rsid w:val="009C534B"/>
    <w:rsid w:val="009C5373"/>
    <w:rsid w:val="009C5C62"/>
    <w:rsid w:val="009C5DAE"/>
    <w:rsid w:val="009C5DF4"/>
    <w:rsid w:val="009C6483"/>
    <w:rsid w:val="009C6FC5"/>
    <w:rsid w:val="009C71E1"/>
    <w:rsid w:val="009C7374"/>
    <w:rsid w:val="009C7839"/>
    <w:rsid w:val="009C78B5"/>
    <w:rsid w:val="009C79A2"/>
    <w:rsid w:val="009C7DB1"/>
    <w:rsid w:val="009D0A0B"/>
    <w:rsid w:val="009D0B2F"/>
    <w:rsid w:val="009D1231"/>
    <w:rsid w:val="009D133E"/>
    <w:rsid w:val="009D13C0"/>
    <w:rsid w:val="009D143D"/>
    <w:rsid w:val="009D1723"/>
    <w:rsid w:val="009D18D6"/>
    <w:rsid w:val="009D1A0F"/>
    <w:rsid w:val="009D1BAF"/>
    <w:rsid w:val="009D209A"/>
    <w:rsid w:val="009D2328"/>
    <w:rsid w:val="009D2C2D"/>
    <w:rsid w:val="009D2DAB"/>
    <w:rsid w:val="009D3472"/>
    <w:rsid w:val="009D4B3A"/>
    <w:rsid w:val="009D50F2"/>
    <w:rsid w:val="009D5DB0"/>
    <w:rsid w:val="009D6325"/>
    <w:rsid w:val="009D6425"/>
    <w:rsid w:val="009D6D3E"/>
    <w:rsid w:val="009D708A"/>
    <w:rsid w:val="009D7514"/>
    <w:rsid w:val="009D77AF"/>
    <w:rsid w:val="009D7B67"/>
    <w:rsid w:val="009D7BC7"/>
    <w:rsid w:val="009D7CB7"/>
    <w:rsid w:val="009D7D14"/>
    <w:rsid w:val="009E00F0"/>
    <w:rsid w:val="009E030A"/>
    <w:rsid w:val="009E0344"/>
    <w:rsid w:val="009E04A2"/>
    <w:rsid w:val="009E0B3C"/>
    <w:rsid w:val="009E10F0"/>
    <w:rsid w:val="009E1476"/>
    <w:rsid w:val="009E16EB"/>
    <w:rsid w:val="009E1DD5"/>
    <w:rsid w:val="009E2159"/>
    <w:rsid w:val="009E27BE"/>
    <w:rsid w:val="009E2928"/>
    <w:rsid w:val="009E2F48"/>
    <w:rsid w:val="009E3A50"/>
    <w:rsid w:val="009E3B84"/>
    <w:rsid w:val="009E3E4A"/>
    <w:rsid w:val="009E3E5C"/>
    <w:rsid w:val="009E45AA"/>
    <w:rsid w:val="009E4A7A"/>
    <w:rsid w:val="009E4C2E"/>
    <w:rsid w:val="009E4C59"/>
    <w:rsid w:val="009E592E"/>
    <w:rsid w:val="009E5E01"/>
    <w:rsid w:val="009E5F7E"/>
    <w:rsid w:val="009E60A6"/>
    <w:rsid w:val="009E676D"/>
    <w:rsid w:val="009E6B12"/>
    <w:rsid w:val="009E6BAB"/>
    <w:rsid w:val="009E6C8D"/>
    <w:rsid w:val="009E6E94"/>
    <w:rsid w:val="009E74AA"/>
    <w:rsid w:val="009E78CE"/>
    <w:rsid w:val="009E7B1C"/>
    <w:rsid w:val="009E7D66"/>
    <w:rsid w:val="009F001E"/>
    <w:rsid w:val="009F034E"/>
    <w:rsid w:val="009F05D1"/>
    <w:rsid w:val="009F0691"/>
    <w:rsid w:val="009F0C1F"/>
    <w:rsid w:val="009F10BC"/>
    <w:rsid w:val="009F1216"/>
    <w:rsid w:val="009F1671"/>
    <w:rsid w:val="009F16C7"/>
    <w:rsid w:val="009F16D5"/>
    <w:rsid w:val="009F16E8"/>
    <w:rsid w:val="009F1867"/>
    <w:rsid w:val="009F1A5F"/>
    <w:rsid w:val="009F1C86"/>
    <w:rsid w:val="009F1E04"/>
    <w:rsid w:val="009F21A6"/>
    <w:rsid w:val="009F29D6"/>
    <w:rsid w:val="009F2A8F"/>
    <w:rsid w:val="009F2CC9"/>
    <w:rsid w:val="009F2D3C"/>
    <w:rsid w:val="009F33E1"/>
    <w:rsid w:val="009F3FF7"/>
    <w:rsid w:val="009F4209"/>
    <w:rsid w:val="009F421A"/>
    <w:rsid w:val="009F42CB"/>
    <w:rsid w:val="009F4347"/>
    <w:rsid w:val="009F478D"/>
    <w:rsid w:val="009F487F"/>
    <w:rsid w:val="009F49DB"/>
    <w:rsid w:val="009F538D"/>
    <w:rsid w:val="009F5597"/>
    <w:rsid w:val="009F57D8"/>
    <w:rsid w:val="009F57DC"/>
    <w:rsid w:val="009F5996"/>
    <w:rsid w:val="009F5D59"/>
    <w:rsid w:val="009F67D2"/>
    <w:rsid w:val="009F6953"/>
    <w:rsid w:val="009F6984"/>
    <w:rsid w:val="009F69AB"/>
    <w:rsid w:val="009F6AF6"/>
    <w:rsid w:val="009F7F41"/>
    <w:rsid w:val="009F7F98"/>
    <w:rsid w:val="00A00257"/>
    <w:rsid w:val="00A002A3"/>
    <w:rsid w:val="00A00422"/>
    <w:rsid w:val="00A00651"/>
    <w:rsid w:val="00A0065B"/>
    <w:rsid w:val="00A018EB"/>
    <w:rsid w:val="00A01B32"/>
    <w:rsid w:val="00A01CD8"/>
    <w:rsid w:val="00A01E3B"/>
    <w:rsid w:val="00A02066"/>
    <w:rsid w:val="00A02181"/>
    <w:rsid w:val="00A02377"/>
    <w:rsid w:val="00A02605"/>
    <w:rsid w:val="00A02627"/>
    <w:rsid w:val="00A02A16"/>
    <w:rsid w:val="00A02A26"/>
    <w:rsid w:val="00A02DD2"/>
    <w:rsid w:val="00A02E17"/>
    <w:rsid w:val="00A031D3"/>
    <w:rsid w:val="00A033DC"/>
    <w:rsid w:val="00A03450"/>
    <w:rsid w:val="00A035EB"/>
    <w:rsid w:val="00A03A9C"/>
    <w:rsid w:val="00A03C09"/>
    <w:rsid w:val="00A03FC4"/>
    <w:rsid w:val="00A041C9"/>
    <w:rsid w:val="00A04330"/>
    <w:rsid w:val="00A04DF6"/>
    <w:rsid w:val="00A05846"/>
    <w:rsid w:val="00A05BC0"/>
    <w:rsid w:val="00A061B3"/>
    <w:rsid w:val="00A06443"/>
    <w:rsid w:val="00A0645A"/>
    <w:rsid w:val="00A067F9"/>
    <w:rsid w:val="00A07419"/>
    <w:rsid w:val="00A075A1"/>
    <w:rsid w:val="00A07938"/>
    <w:rsid w:val="00A079BC"/>
    <w:rsid w:val="00A07B43"/>
    <w:rsid w:val="00A10005"/>
    <w:rsid w:val="00A10092"/>
    <w:rsid w:val="00A10659"/>
    <w:rsid w:val="00A10DBB"/>
    <w:rsid w:val="00A10F4C"/>
    <w:rsid w:val="00A1140C"/>
    <w:rsid w:val="00A1146A"/>
    <w:rsid w:val="00A11AA0"/>
    <w:rsid w:val="00A12557"/>
    <w:rsid w:val="00A1259C"/>
    <w:rsid w:val="00A1287D"/>
    <w:rsid w:val="00A12CB5"/>
    <w:rsid w:val="00A12E38"/>
    <w:rsid w:val="00A13079"/>
    <w:rsid w:val="00A136FE"/>
    <w:rsid w:val="00A13FA3"/>
    <w:rsid w:val="00A14345"/>
    <w:rsid w:val="00A14665"/>
    <w:rsid w:val="00A146C0"/>
    <w:rsid w:val="00A14A55"/>
    <w:rsid w:val="00A14CDD"/>
    <w:rsid w:val="00A14CE1"/>
    <w:rsid w:val="00A153EC"/>
    <w:rsid w:val="00A1547A"/>
    <w:rsid w:val="00A15EA4"/>
    <w:rsid w:val="00A1604E"/>
    <w:rsid w:val="00A16127"/>
    <w:rsid w:val="00A1628D"/>
    <w:rsid w:val="00A16475"/>
    <w:rsid w:val="00A16869"/>
    <w:rsid w:val="00A16C64"/>
    <w:rsid w:val="00A1701F"/>
    <w:rsid w:val="00A170DC"/>
    <w:rsid w:val="00A17433"/>
    <w:rsid w:val="00A178CE"/>
    <w:rsid w:val="00A17B74"/>
    <w:rsid w:val="00A17EB2"/>
    <w:rsid w:val="00A20046"/>
    <w:rsid w:val="00A20125"/>
    <w:rsid w:val="00A206AF"/>
    <w:rsid w:val="00A207A0"/>
    <w:rsid w:val="00A208FF"/>
    <w:rsid w:val="00A20AED"/>
    <w:rsid w:val="00A2126F"/>
    <w:rsid w:val="00A21C8B"/>
    <w:rsid w:val="00A221FD"/>
    <w:rsid w:val="00A229BC"/>
    <w:rsid w:val="00A22C7C"/>
    <w:rsid w:val="00A22D5F"/>
    <w:rsid w:val="00A22E2C"/>
    <w:rsid w:val="00A22E4C"/>
    <w:rsid w:val="00A22FB2"/>
    <w:rsid w:val="00A23244"/>
    <w:rsid w:val="00A237AB"/>
    <w:rsid w:val="00A239BD"/>
    <w:rsid w:val="00A23B68"/>
    <w:rsid w:val="00A24173"/>
    <w:rsid w:val="00A24279"/>
    <w:rsid w:val="00A248D6"/>
    <w:rsid w:val="00A24DF6"/>
    <w:rsid w:val="00A24EC1"/>
    <w:rsid w:val="00A253F0"/>
    <w:rsid w:val="00A2579E"/>
    <w:rsid w:val="00A25A4A"/>
    <w:rsid w:val="00A25D02"/>
    <w:rsid w:val="00A265AF"/>
    <w:rsid w:val="00A267C1"/>
    <w:rsid w:val="00A26922"/>
    <w:rsid w:val="00A26D01"/>
    <w:rsid w:val="00A26EC4"/>
    <w:rsid w:val="00A26F2A"/>
    <w:rsid w:val="00A27332"/>
    <w:rsid w:val="00A2778A"/>
    <w:rsid w:val="00A2795E"/>
    <w:rsid w:val="00A27A97"/>
    <w:rsid w:val="00A27D9D"/>
    <w:rsid w:val="00A27EFA"/>
    <w:rsid w:val="00A27F66"/>
    <w:rsid w:val="00A27F96"/>
    <w:rsid w:val="00A3010E"/>
    <w:rsid w:val="00A30768"/>
    <w:rsid w:val="00A307A5"/>
    <w:rsid w:val="00A309DD"/>
    <w:rsid w:val="00A309FC"/>
    <w:rsid w:val="00A31176"/>
    <w:rsid w:val="00A311A9"/>
    <w:rsid w:val="00A31361"/>
    <w:rsid w:val="00A315B9"/>
    <w:rsid w:val="00A31B19"/>
    <w:rsid w:val="00A31CE3"/>
    <w:rsid w:val="00A31FC2"/>
    <w:rsid w:val="00A3239B"/>
    <w:rsid w:val="00A329B2"/>
    <w:rsid w:val="00A32B59"/>
    <w:rsid w:val="00A32CEF"/>
    <w:rsid w:val="00A32E99"/>
    <w:rsid w:val="00A333C7"/>
    <w:rsid w:val="00A33856"/>
    <w:rsid w:val="00A33D0F"/>
    <w:rsid w:val="00A33F6B"/>
    <w:rsid w:val="00A344A4"/>
    <w:rsid w:val="00A34551"/>
    <w:rsid w:val="00A34A4E"/>
    <w:rsid w:val="00A3522F"/>
    <w:rsid w:val="00A35307"/>
    <w:rsid w:val="00A35359"/>
    <w:rsid w:val="00A35554"/>
    <w:rsid w:val="00A35B73"/>
    <w:rsid w:val="00A360D4"/>
    <w:rsid w:val="00A37303"/>
    <w:rsid w:val="00A37AC1"/>
    <w:rsid w:val="00A37E10"/>
    <w:rsid w:val="00A4001E"/>
    <w:rsid w:val="00A40159"/>
    <w:rsid w:val="00A4060E"/>
    <w:rsid w:val="00A40765"/>
    <w:rsid w:val="00A408AF"/>
    <w:rsid w:val="00A40E91"/>
    <w:rsid w:val="00A40EC2"/>
    <w:rsid w:val="00A411DE"/>
    <w:rsid w:val="00A412E9"/>
    <w:rsid w:val="00A41315"/>
    <w:rsid w:val="00A413BB"/>
    <w:rsid w:val="00A41520"/>
    <w:rsid w:val="00A4177F"/>
    <w:rsid w:val="00A418DF"/>
    <w:rsid w:val="00A41FEC"/>
    <w:rsid w:val="00A429F0"/>
    <w:rsid w:val="00A42A1C"/>
    <w:rsid w:val="00A42C9F"/>
    <w:rsid w:val="00A430EB"/>
    <w:rsid w:val="00A43130"/>
    <w:rsid w:val="00A4342F"/>
    <w:rsid w:val="00A43904"/>
    <w:rsid w:val="00A43A4D"/>
    <w:rsid w:val="00A43B21"/>
    <w:rsid w:val="00A43D5D"/>
    <w:rsid w:val="00A442F5"/>
    <w:rsid w:val="00A4452B"/>
    <w:rsid w:val="00A447CB"/>
    <w:rsid w:val="00A4498B"/>
    <w:rsid w:val="00A44BF1"/>
    <w:rsid w:val="00A44D8C"/>
    <w:rsid w:val="00A45316"/>
    <w:rsid w:val="00A454CC"/>
    <w:rsid w:val="00A45533"/>
    <w:rsid w:val="00A45CBE"/>
    <w:rsid w:val="00A46153"/>
    <w:rsid w:val="00A46F96"/>
    <w:rsid w:val="00A46FDD"/>
    <w:rsid w:val="00A47A39"/>
    <w:rsid w:val="00A47AC7"/>
    <w:rsid w:val="00A5068D"/>
    <w:rsid w:val="00A50CA2"/>
    <w:rsid w:val="00A50E8E"/>
    <w:rsid w:val="00A50EF4"/>
    <w:rsid w:val="00A512D8"/>
    <w:rsid w:val="00A516E8"/>
    <w:rsid w:val="00A51718"/>
    <w:rsid w:val="00A51809"/>
    <w:rsid w:val="00A5182C"/>
    <w:rsid w:val="00A5184A"/>
    <w:rsid w:val="00A51A13"/>
    <w:rsid w:val="00A52616"/>
    <w:rsid w:val="00A52B14"/>
    <w:rsid w:val="00A5331B"/>
    <w:rsid w:val="00A53529"/>
    <w:rsid w:val="00A53E13"/>
    <w:rsid w:val="00A5412D"/>
    <w:rsid w:val="00A5474E"/>
    <w:rsid w:val="00A548C4"/>
    <w:rsid w:val="00A55281"/>
    <w:rsid w:val="00A55899"/>
    <w:rsid w:val="00A562D1"/>
    <w:rsid w:val="00A565CA"/>
    <w:rsid w:val="00A5661F"/>
    <w:rsid w:val="00A5668D"/>
    <w:rsid w:val="00A56706"/>
    <w:rsid w:val="00A56994"/>
    <w:rsid w:val="00A56A2C"/>
    <w:rsid w:val="00A56F07"/>
    <w:rsid w:val="00A57975"/>
    <w:rsid w:val="00A57AA2"/>
    <w:rsid w:val="00A600A5"/>
    <w:rsid w:val="00A601FD"/>
    <w:rsid w:val="00A60A17"/>
    <w:rsid w:val="00A60D7D"/>
    <w:rsid w:val="00A60E7D"/>
    <w:rsid w:val="00A61C04"/>
    <w:rsid w:val="00A62366"/>
    <w:rsid w:val="00A62839"/>
    <w:rsid w:val="00A62A62"/>
    <w:rsid w:val="00A6384E"/>
    <w:rsid w:val="00A6445F"/>
    <w:rsid w:val="00A645A6"/>
    <w:rsid w:val="00A64944"/>
    <w:rsid w:val="00A64B00"/>
    <w:rsid w:val="00A64D16"/>
    <w:rsid w:val="00A651C1"/>
    <w:rsid w:val="00A6524B"/>
    <w:rsid w:val="00A652A2"/>
    <w:rsid w:val="00A65936"/>
    <w:rsid w:val="00A65EEC"/>
    <w:rsid w:val="00A65EF3"/>
    <w:rsid w:val="00A6672B"/>
    <w:rsid w:val="00A66763"/>
    <w:rsid w:val="00A670CC"/>
    <w:rsid w:val="00A6736F"/>
    <w:rsid w:val="00A677A3"/>
    <w:rsid w:val="00A6784F"/>
    <w:rsid w:val="00A6789A"/>
    <w:rsid w:val="00A67CA9"/>
    <w:rsid w:val="00A67E62"/>
    <w:rsid w:val="00A67FAE"/>
    <w:rsid w:val="00A7030F"/>
    <w:rsid w:val="00A70983"/>
    <w:rsid w:val="00A70A83"/>
    <w:rsid w:val="00A70D63"/>
    <w:rsid w:val="00A70FFF"/>
    <w:rsid w:val="00A71A67"/>
    <w:rsid w:val="00A71B67"/>
    <w:rsid w:val="00A71DC0"/>
    <w:rsid w:val="00A7205D"/>
    <w:rsid w:val="00A7221A"/>
    <w:rsid w:val="00A7247B"/>
    <w:rsid w:val="00A72823"/>
    <w:rsid w:val="00A73046"/>
    <w:rsid w:val="00A7313D"/>
    <w:rsid w:val="00A73320"/>
    <w:rsid w:val="00A7348D"/>
    <w:rsid w:val="00A734A8"/>
    <w:rsid w:val="00A7389F"/>
    <w:rsid w:val="00A73DF2"/>
    <w:rsid w:val="00A7475D"/>
    <w:rsid w:val="00A7495F"/>
    <w:rsid w:val="00A74B17"/>
    <w:rsid w:val="00A74C75"/>
    <w:rsid w:val="00A74E05"/>
    <w:rsid w:val="00A74FF2"/>
    <w:rsid w:val="00A75D18"/>
    <w:rsid w:val="00A761C5"/>
    <w:rsid w:val="00A762D9"/>
    <w:rsid w:val="00A76616"/>
    <w:rsid w:val="00A7680B"/>
    <w:rsid w:val="00A76D8D"/>
    <w:rsid w:val="00A76F6E"/>
    <w:rsid w:val="00A772CF"/>
    <w:rsid w:val="00A77398"/>
    <w:rsid w:val="00A77C91"/>
    <w:rsid w:val="00A80001"/>
    <w:rsid w:val="00A803A9"/>
    <w:rsid w:val="00A8068C"/>
    <w:rsid w:val="00A80EFE"/>
    <w:rsid w:val="00A81096"/>
    <w:rsid w:val="00A814D9"/>
    <w:rsid w:val="00A815C8"/>
    <w:rsid w:val="00A81B5E"/>
    <w:rsid w:val="00A81F42"/>
    <w:rsid w:val="00A82086"/>
    <w:rsid w:val="00A825C1"/>
    <w:rsid w:val="00A82794"/>
    <w:rsid w:val="00A828D0"/>
    <w:rsid w:val="00A83461"/>
    <w:rsid w:val="00A83585"/>
    <w:rsid w:val="00A83CCC"/>
    <w:rsid w:val="00A846A0"/>
    <w:rsid w:val="00A84A64"/>
    <w:rsid w:val="00A84E62"/>
    <w:rsid w:val="00A84EE4"/>
    <w:rsid w:val="00A84EF6"/>
    <w:rsid w:val="00A85237"/>
    <w:rsid w:val="00A86967"/>
    <w:rsid w:val="00A86C31"/>
    <w:rsid w:val="00A86D33"/>
    <w:rsid w:val="00A86F59"/>
    <w:rsid w:val="00A86FAF"/>
    <w:rsid w:val="00A870A6"/>
    <w:rsid w:val="00A87348"/>
    <w:rsid w:val="00A875ED"/>
    <w:rsid w:val="00A879FA"/>
    <w:rsid w:val="00A87A6B"/>
    <w:rsid w:val="00A87CCD"/>
    <w:rsid w:val="00A87E21"/>
    <w:rsid w:val="00A87EA3"/>
    <w:rsid w:val="00A90668"/>
    <w:rsid w:val="00A90BE2"/>
    <w:rsid w:val="00A90FB5"/>
    <w:rsid w:val="00A9112E"/>
    <w:rsid w:val="00A9122D"/>
    <w:rsid w:val="00A914C5"/>
    <w:rsid w:val="00A91E57"/>
    <w:rsid w:val="00A920D5"/>
    <w:rsid w:val="00A92328"/>
    <w:rsid w:val="00A92D73"/>
    <w:rsid w:val="00A93217"/>
    <w:rsid w:val="00A93EDE"/>
    <w:rsid w:val="00A9420B"/>
    <w:rsid w:val="00A943C3"/>
    <w:rsid w:val="00A94473"/>
    <w:rsid w:val="00A945F8"/>
    <w:rsid w:val="00A9473E"/>
    <w:rsid w:val="00A94817"/>
    <w:rsid w:val="00A94D4F"/>
    <w:rsid w:val="00A94DE4"/>
    <w:rsid w:val="00A94F97"/>
    <w:rsid w:val="00A9539B"/>
    <w:rsid w:val="00A95A38"/>
    <w:rsid w:val="00A95A89"/>
    <w:rsid w:val="00A95C26"/>
    <w:rsid w:val="00A95CF6"/>
    <w:rsid w:val="00A95F3E"/>
    <w:rsid w:val="00A95FB9"/>
    <w:rsid w:val="00A96D89"/>
    <w:rsid w:val="00A96F29"/>
    <w:rsid w:val="00A970E6"/>
    <w:rsid w:val="00A973F4"/>
    <w:rsid w:val="00A976BE"/>
    <w:rsid w:val="00A9788F"/>
    <w:rsid w:val="00A97ECA"/>
    <w:rsid w:val="00AA0747"/>
    <w:rsid w:val="00AA0B19"/>
    <w:rsid w:val="00AA10B5"/>
    <w:rsid w:val="00AA1144"/>
    <w:rsid w:val="00AA171C"/>
    <w:rsid w:val="00AA1941"/>
    <w:rsid w:val="00AA19AB"/>
    <w:rsid w:val="00AA1A34"/>
    <w:rsid w:val="00AA25FC"/>
    <w:rsid w:val="00AA2747"/>
    <w:rsid w:val="00AA2FA4"/>
    <w:rsid w:val="00AA3794"/>
    <w:rsid w:val="00AA3841"/>
    <w:rsid w:val="00AA3AF8"/>
    <w:rsid w:val="00AA3E79"/>
    <w:rsid w:val="00AA42EA"/>
    <w:rsid w:val="00AA4BFF"/>
    <w:rsid w:val="00AA50D7"/>
    <w:rsid w:val="00AA55E8"/>
    <w:rsid w:val="00AA59DA"/>
    <w:rsid w:val="00AA5A68"/>
    <w:rsid w:val="00AA5C44"/>
    <w:rsid w:val="00AA5D51"/>
    <w:rsid w:val="00AA5EE9"/>
    <w:rsid w:val="00AA6734"/>
    <w:rsid w:val="00AA6D6B"/>
    <w:rsid w:val="00AA6F33"/>
    <w:rsid w:val="00AA7080"/>
    <w:rsid w:val="00AA7210"/>
    <w:rsid w:val="00AA7359"/>
    <w:rsid w:val="00AA74B2"/>
    <w:rsid w:val="00AA7A8F"/>
    <w:rsid w:val="00AA7BB5"/>
    <w:rsid w:val="00AA7E29"/>
    <w:rsid w:val="00AB004E"/>
    <w:rsid w:val="00AB023C"/>
    <w:rsid w:val="00AB0350"/>
    <w:rsid w:val="00AB0781"/>
    <w:rsid w:val="00AB0E5C"/>
    <w:rsid w:val="00AB10DC"/>
    <w:rsid w:val="00AB110B"/>
    <w:rsid w:val="00AB12D5"/>
    <w:rsid w:val="00AB13AB"/>
    <w:rsid w:val="00AB1774"/>
    <w:rsid w:val="00AB17B5"/>
    <w:rsid w:val="00AB17F6"/>
    <w:rsid w:val="00AB1BE7"/>
    <w:rsid w:val="00AB2026"/>
    <w:rsid w:val="00AB21D0"/>
    <w:rsid w:val="00AB2622"/>
    <w:rsid w:val="00AB2925"/>
    <w:rsid w:val="00AB29ED"/>
    <w:rsid w:val="00AB2F75"/>
    <w:rsid w:val="00AB2F77"/>
    <w:rsid w:val="00AB3177"/>
    <w:rsid w:val="00AB32AE"/>
    <w:rsid w:val="00AB32BC"/>
    <w:rsid w:val="00AB358F"/>
    <w:rsid w:val="00AB3797"/>
    <w:rsid w:val="00AB3E58"/>
    <w:rsid w:val="00AB3F55"/>
    <w:rsid w:val="00AB3FAC"/>
    <w:rsid w:val="00AB444B"/>
    <w:rsid w:val="00AB45E5"/>
    <w:rsid w:val="00AB45F4"/>
    <w:rsid w:val="00AB4653"/>
    <w:rsid w:val="00AB4668"/>
    <w:rsid w:val="00AB4797"/>
    <w:rsid w:val="00AB47C8"/>
    <w:rsid w:val="00AB4839"/>
    <w:rsid w:val="00AB4CE0"/>
    <w:rsid w:val="00AB4EC7"/>
    <w:rsid w:val="00AB5075"/>
    <w:rsid w:val="00AB513B"/>
    <w:rsid w:val="00AB51D6"/>
    <w:rsid w:val="00AB5209"/>
    <w:rsid w:val="00AB55CD"/>
    <w:rsid w:val="00AB57E5"/>
    <w:rsid w:val="00AB5A86"/>
    <w:rsid w:val="00AB6228"/>
    <w:rsid w:val="00AB69E5"/>
    <w:rsid w:val="00AB6A42"/>
    <w:rsid w:val="00AB6AC8"/>
    <w:rsid w:val="00AB7FCA"/>
    <w:rsid w:val="00AC025D"/>
    <w:rsid w:val="00AC0A02"/>
    <w:rsid w:val="00AC0A08"/>
    <w:rsid w:val="00AC0A93"/>
    <w:rsid w:val="00AC0AF7"/>
    <w:rsid w:val="00AC1591"/>
    <w:rsid w:val="00AC19F4"/>
    <w:rsid w:val="00AC1D5D"/>
    <w:rsid w:val="00AC1D7A"/>
    <w:rsid w:val="00AC1FAA"/>
    <w:rsid w:val="00AC2654"/>
    <w:rsid w:val="00AC2842"/>
    <w:rsid w:val="00AC2A0C"/>
    <w:rsid w:val="00AC2DA8"/>
    <w:rsid w:val="00AC2E18"/>
    <w:rsid w:val="00AC2E59"/>
    <w:rsid w:val="00AC3033"/>
    <w:rsid w:val="00AC319B"/>
    <w:rsid w:val="00AC3AAC"/>
    <w:rsid w:val="00AC3E9E"/>
    <w:rsid w:val="00AC3EB6"/>
    <w:rsid w:val="00AC4104"/>
    <w:rsid w:val="00AC4281"/>
    <w:rsid w:val="00AC47D4"/>
    <w:rsid w:val="00AC484F"/>
    <w:rsid w:val="00AC4921"/>
    <w:rsid w:val="00AC49EF"/>
    <w:rsid w:val="00AC54BB"/>
    <w:rsid w:val="00AC5657"/>
    <w:rsid w:val="00AC6008"/>
    <w:rsid w:val="00AC6AF4"/>
    <w:rsid w:val="00AC6F6B"/>
    <w:rsid w:val="00AC730E"/>
    <w:rsid w:val="00AC7B6F"/>
    <w:rsid w:val="00AC7CBA"/>
    <w:rsid w:val="00AC7FFB"/>
    <w:rsid w:val="00AD0053"/>
    <w:rsid w:val="00AD00CD"/>
    <w:rsid w:val="00AD0132"/>
    <w:rsid w:val="00AD01FE"/>
    <w:rsid w:val="00AD02C7"/>
    <w:rsid w:val="00AD03A1"/>
    <w:rsid w:val="00AD098B"/>
    <w:rsid w:val="00AD0AB5"/>
    <w:rsid w:val="00AD0F8F"/>
    <w:rsid w:val="00AD1141"/>
    <w:rsid w:val="00AD1167"/>
    <w:rsid w:val="00AD1315"/>
    <w:rsid w:val="00AD144E"/>
    <w:rsid w:val="00AD17B4"/>
    <w:rsid w:val="00AD1B7D"/>
    <w:rsid w:val="00AD255A"/>
    <w:rsid w:val="00AD2B5E"/>
    <w:rsid w:val="00AD2CEB"/>
    <w:rsid w:val="00AD2E3D"/>
    <w:rsid w:val="00AD36F5"/>
    <w:rsid w:val="00AD373D"/>
    <w:rsid w:val="00AD3784"/>
    <w:rsid w:val="00AD389A"/>
    <w:rsid w:val="00AD3968"/>
    <w:rsid w:val="00AD3CC4"/>
    <w:rsid w:val="00AD4248"/>
    <w:rsid w:val="00AD43E1"/>
    <w:rsid w:val="00AD45FB"/>
    <w:rsid w:val="00AD5011"/>
    <w:rsid w:val="00AD50CB"/>
    <w:rsid w:val="00AD5144"/>
    <w:rsid w:val="00AD52B9"/>
    <w:rsid w:val="00AD5351"/>
    <w:rsid w:val="00AD5484"/>
    <w:rsid w:val="00AD56B9"/>
    <w:rsid w:val="00AD593B"/>
    <w:rsid w:val="00AD5963"/>
    <w:rsid w:val="00AD5BD3"/>
    <w:rsid w:val="00AD5FEE"/>
    <w:rsid w:val="00AD6284"/>
    <w:rsid w:val="00AD63E2"/>
    <w:rsid w:val="00AD7311"/>
    <w:rsid w:val="00AD7EA2"/>
    <w:rsid w:val="00AE01B6"/>
    <w:rsid w:val="00AE09B3"/>
    <w:rsid w:val="00AE0C5F"/>
    <w:rsid w:val="00AE10E6"/>
    <w:rsid w:val="00AE1850"/>
    <w:rsid w:val="00AE1997"/>
    <w:rsid w:val="00AE1B37"/>
    <w:rsid w:val="00AE1CE3"/>
    <w:rsid w:val="00AE1CF1"/>
    <w:rsid w:val="00AE1D19"/>
    <w:rsid w:val="00AE278D"/>
    <w:rsid w:val="00AE2947"/>
    <w:rsid w:val="00AE29DB"/>
    <w:rsid w:val="00AE2A8F"/>
    <w:rsid w:val="00AE2B76"/>
    <w:rsid w:val="00AE2E21"/>
    <w:rsid w:val="00AE2F7C"/>
    <w:rsid w:val="00AE3595"/>
    <w:rsid w:val="00AE396A"/>
    <w:rsid w:val="00AE3A6B"/>
    <w:rsid w:val="00AE41E2"/>
    <w:rsid w:val="00AE4D81"/>
    <w:rsid w:val="00AE4F7E"/>
    <w:rsid w:val="00AE4F87"/>
    <w:rsid w:val="00AE5A87"/>
    <w:rsid w:val="00AE5D54"/>
    <w:rsid w:val="00AE63C9"/>
    <w:rsid w:val="00AE650F"/>
    <w:rsid w:val="00AE673C"/>
    <w:rsid w:val="00AE716E"/>
    <w:rsid w:val="00AE7204"/>
    <w:rsid w:val="00AE77C8"/>
    <w:rsid w:val="00AE7897"/>
    <w:rsid w:val="00AF017F"/>
    <w:rsid w:val="00AF0242"/>
    <w:rsid w:val="00AF06C3"/>
    <w:rsid w:val="00AF0A59"/>
    <w:rsid w:val="00AF0E74"/>
    <w:rsid w:val="00AF1310"/>
    <w:rsid w:val="00AF159E"/>
    <w:rsid w:val="00AF17FA"/>
    <w:rsid w:val="00AF1808"/>
    <w:rsid w:val="00AF1A20"/>
    <w:rsid w:val="00AF211E"/>
    <w:rsid w:val="00AF2408"/>
    <w:rsid w:val="00AF24BC"/>
    <w:rsid w:val="00AF2935"/>
    <w:rsid w:val="00AF2A20"/>
    <w:rsid w:val="00AF2A4A"/>
    <w:rsid w:val="00AF2F0F"/>
    <w:rsid w:val="00AF3168"/>
    <w:rsid w:val="00AF3650"/>
    <w:rsid w:val="00AF3E41"/>
    <w:rsid w:val="00AF483A"/>
    <w:rsid w:val="00AF4995"/>
    <w:rsid w:val="00AF4B0A"/>
    <w:rsid w:val="00AF4CEF"/>
    <w:rsid w:val="00AF4E7C"/>
    <w:rsid w:val="00AF4E9D"/>
    <w:rsid w:val="00AF58EE"/>
    <w:rsid w:val="00AF59C0"/>
    <w:rsid w:val="00AF5B9E"/>
    <w:rsid w:val="00AF5D04"/>
    <w:rsid w:val="00AF5D09"/>
    <w:rsid w:val="00AF5E29"/>
    <w:rsid w:val="00AF6215"/>
    <w:rsid w:val="00AF6247"/>
    <w:rsid w:val="00AF7294"/>
    <w:rsid w:val="00AF7873"/>
    <w:rsid w:val="00AF7A29"/>
    <w:rsid w:val="00AF7E0A"/>
    <w:rsid w:val="00B005B0"/>
    <w:rsid w:val="00B00C0B"/>
    <w:rsid w:val="00B011C7"/>
    <w:rsid w:val="00B011DB"/>
    <w:rsid w:val="00B014FA"/>
    <w:rsid w:val="00B01D73"/>
    <w:rsid w:val="00B02055"/>
    <w:rsid w:val="00B023F8"/>
    <w:rsid w:val="00B02BFE"/>
    <w:rsid w:val="00B02D23"/>
    <w:rsid w:val="00B02D3E"/>
    <w:rsid w:val="00B02EA7"/>
    <w:rsid w:val="00B03D28"/>
    <w:rsid w:val="00B03F41"/>
    <w:rsid w:val="00B041D1"/>
    <w:rsid w:val="00B04803"/>
    <w:rsid w:val="00B04D93"/>
    <w:rsid w:val="00B057CD"/>
    <w:rsid w:val="00B05A2D"/>
    <w:rsid w:val="00B05AC2"/>
    <w:rsid w:val="00B05D9B"/>
    <w:rsid w:val="00B0605A"/>
    <w:rsid w:val="00B06596"/>
    <w:rsid w:val="00B067C8"/>
    <w:rsid w:val="00B06EC1"/>
    <w:rsid w:val="00B07126"/>
    <w:rsid w:val="00B07199"/>
    <w:rsid w:val="00B0732D"/>
    <w:rsid w:val="00B10377"/>
    <w:rsid w:val="00B1045C"/>
    <w:rsid w:val="00B107D0"/>
    <w:rsid w:val="00B108CC"/>
    <w:rsid w:val="00B1093A"/>
    <w:rsid w:val="00B10A50"/>
    <w:rsid w:val="00B10ABF"/>
    <w:rsid w:val="00B10E4C"/>
    <w:rsid w:val="00B10E60"/>
    <w:rsid w:val="00B10EEC"/>
    <w:rsid w:val="00B10F43"/>
    <w:rsid w:val="00B10FD9"/>
    <w:rsid w:val="00B114FF"/>
    <w:rsid w:val="00B11F2D"/>
    <w:rsid w:val="00B12024"/>
    <w:rsid w:val="00B120E1"/>
    <w:rsid w:val="00B120F3"/>
    <w:rsid w:val="00B1213A"/>
    <w:rsid w:val="00B12351"/>
    <w:rsid w:val="00B126F0"/>
    <w:rsid w:val="00B12A66"/>
    <w:rsid w:val="00B12CED"/>
    <w:rsid w:val="00B12EBE"/>
    <w:rsid w:val="00B13219"/>
    <w:rsid w:val="00B133D9"/>
    <w:rsid w:val="00B13963"/>
    <w:rsid w:val="00B13E43"/>
    <w:rsid w:val="00B141D8"/>
    <w:rsid w:val="00B146DD"/>
    <w:rsid w:val="00B147EE"/>
    <w:rsid w:val="00B149F7"/>
    <w:rsid w:val="00B14AFA"/>
    <w:rsid w:val="00B1541C"/>
    <w:rsid w:val="00B15ECB"/>
    <w:rsid w:val="00B15EFF"/>
    <w:rsid w:val="00B15F3F"/>
    <w:rsid w:val="00B15F99"/>
    <w:rsid w:val="00B162AE"/>
    <w:rsid w:val="00B164BF"/>
    <w:rsid w:val="00B16B97"/>
    <w:rsid w:val="00B16D22"/>
    <w:rsid w:val="00B179E4"/>
    <w:rsid w:val="00B20012"/>
    <w:rsid w:val="00B201FD"/>
    <w:rsid w:val="00B20592"/>
    <w:rsid w:val="00B208BD"/>
    <w:rsid w:val="00B20910"/>
    <w:rsid w:val="00B20E5C"/>
    <w:rsid w:val="00B214E9"/>
    <w:rsid w:val="00B21A68"/>
    <w:rsid w:val="00B21B55"/>
    <w:rsid w:val="00B2279A"/>
    <w:rsid w:val="00B22935"/>
    <w:rsid w:val="00B22B5A"/>
    <w:rsid w:val="00B22FC5"/>
    <w:rsid w:val="00B230BA"/>
    <w:rsid w:val="00B230C6"/>
    <w:rsid w:val="00B2341A"/>
    <w:rsid w:val="00B23569"/>
    <w:rsid w:val="00B23B08"/>
    <w:rsid w:val="00B23E3F"/>
    <w:rsid w:val="00B23F5C"/>
    <w:rsid w:val="00B244D5"/>
    <w:rsid w:val="00B24646"/>
    <w:rsid w:val="00B24906"/>
    <w:rsid w:val="00B24D2A"/>
    <w:rsid w:val="00B24F8C"/>
    <w:rsid w:val="00B24F98"/>
    <w:rsid w:val="00B2565E"/>
    <w:rsid w:val="00B25726"/>
    <w:rsid w:val="00B2587E"/>
    <w:rsid w:val="00B25954"/>
    <w:rsid w:val="00B25ADA"/>
    <w:rsid w:val="00B26230"/>
    <w:rsid w:val="00B26430"/>
    <w:rsid w:val="00B2746D"/>
    <w:rsid w:val="00B27CFE"/>
    <w:rsid w:val="00B27EAF"/>
    <w:rsid w:val="00B30137"/>
    <w:rsid w:val="00B3025A"/>
    <w:rsid w:val="00B302D7"/>
    <w:rsid w:val="00B306E0"/>
    <w:rsid w:val="00B309FA"/>
    <w:rsid w:val="00B30C52"/>
    <w:rsid w:val="00B30F4F"/>
    <w:rsid w:val="00B31096"/>
    <w:rsid w:val="00B311DB"/>
    <w:rsid w:val="00B31415"/>
    <w:rsid w:val="00B3168E"/>
    <w:rsid w:val="00B31C46"/>
    <w:rsid w:val="00B31C91"/>
    <w:rsid w:val="00B31EEC"/>
    <w:rsid w:val="00B3241C"/>
    <w:rsid w:val="00B32721"/>
    <w:rsid w:val="00B329ED"/>
    <w:rsid w:val="00B32C3D"/>
    <w:rsid w:val="00B3308E"/>
    <w:rsid w:val="00B33182"/>
    <w:rsid w:val="00B33A59"/>
    <w:rsid w:val="00B33EA7"/>
    <w:rsid w:val="00B34497"/>
    <w:rsid w:val="00B34505"/>
    <w:rsid w:val="00B348B2"/>
    <w:rsid w:val="00B34D1A"/>
    <w:rsid w:val="00B34E5B"/>
    <w:rsid w:val="00B35049"/>
    <w:rsid w:val="00B3563E"/>
    <w:rsid w:val="00B356BD"/>
    <w:rsid w:val="00B3586E"/>
    <w:rsid w:val="00B35919"/>
    <w:rsid w:val="00B3595D"/>
    <w:rsid w:val="00B35B8B"/>
    <w:rsid w:val="00B35FDF"/>
    <w:rsid w:val="00B36099"/>
    <w:rsid w:val="00B36332"/>
    <w:rsid w:val="00B37042"/>
    <w:rsid w:val="00B370ED"/>
    <w:rsid w:val="00B374E3"/>
    <w:rsid w:val="00B37704"/>
    <w:rsid w:val="00B37745"/>
    <w:rsid w:val="00B3782B"/>
    <w:rsid w:val="00B37AA0"/>
    <w:rsid w:val="00B37CD3"/>
    <w:rsid w:val="00B404F4"/>
    <w:rsid w:val="00B40728"/>
    <w:rsid w:val="00B40804"/>
    <w:rsid w:val="00B40A57"/>
    <w:rsid w:val="00B40ADD"/>
    <w:rsid w:val="00B411C4"/>
    <w:rsid w:val="00B41392"/>
    <w:rsid w:val="00B41A41"/>
    <w:rsid w:val="00B42987"/>
    <w:rsid w:val="00B42A1D"/>
    <w:rsid w:val="00B42EDC"/>
    <w:rsid w:val="00B43091"/>
    <w:rsid w:val="00B431C1"/>
    <w:rsid w:val="00B4341D"/>
    <w:rsid w:val="00B4373E"/>
    <w:rsid w:val="00B43CF4"/>
    <w:rsid w:val="00B43E16"/>
    <w:rsid w:val="00B441E2"/>
    <w:rsid w:val="00B441F8"/>
    <w:rsid w:val="00B443CD"/>
    <w:rsid w:val="00B4464A"/>
    <w:rsid w:val="00B44698"/>
    <w:rsid w:val="00B44C78"/>
    <w:rsid w:val="00B44D8A"/>
    <w:rsid w:val="00B45FF5"/>
    <w:rsid w:val="00B46649"/>
    <w:rsid w:val="00B4672C"/>
    <w:rsid w:val="00B46BA4"/>
    <w:rsid w:val="00B46F42"/>
    <w:rsid w:val="00B46F97"/>
    <w:rsid w:val="00B46FCA"/>
    <w:rsid w:val="00B4718E"/>
    <w:rsid w:val="00B471EA"/>
    <w:rsid w:val="00B47260"/>
    <w:rsid w:val="00B47708"/>
    <w:rsid w:val="00B47CD3"/>
    <w:rsid w:val="00B47CF9"/>
    <w:rsid w:val="00B50476"/>
    <w:rsid w:val="00B504BA"/>
    <w:rsid w:val="00B504DA"/>
    <w:rsid w:val="00B50792"/>
    <w:rsid w:val="00B5098D"/>
    <w:rsid w:val="00B512A8"/>
    <w:rsid w:val="00B515C2"/>
    <w:rsid w:val="00B51C13"/>
    <w:rsid w:val="00B51CD2"/>
    <w:rsid w:val="00B51D7A"/>
    <w:rsid w:val="00B5234B"/>
    <w:rsid w:val="00B52756"/>
    <w:rsid w:val="00B52949"/>
    <w:rsid w:val="00B52A6B"/>
    <w:rsid w:val="00B52F34"/>
    <w:rsid w:val="00B538B1"/>
    <w:rsid w:val="00B53A71"/>
    <w:rsid w:val="00B53E39"/>
    <w:rsid w:val="00B53F81"/>
    <w:rsid w:val="00B54079"/>
    <w:rsid w:val="00B540D9"/>
    <w:rsid w:val="00B54B5A"/>
    <w:rsid w:val="00B54D3C"/>
    <w:rsid w:val="00B54F1B"/>
    <w:rsid w:val="00B5511C"/>
    <w:rsid w:val="00B55422"/>
    <w:rsid w:val="00B55492"/>
    <w:rsid w:val="00B55AE9"/>
    <w:rsid w:val="00B55B87"/>
    <w:rsid w:val="00B55BBD"/>
    <w:rsid w:val="00B55D32"/>
    <w:rsid w:val="00B55F5F"/>
    <w:rsid w:val="00B56093"/>
    <w:rsid w:val="00B5616D"/>
    <w:rsid w:val="00B56504"/>
    <w:rsid w:val="00B56759"/>
    <w:rsid w:val="00B56930"/>
    <w:rsid w:val="00B56A07"/>
    <w:rsid w:val="00B56E95"/>
    <w:rsid w:val="00B577E8"/>
    <w:rsid w:val="00B5794C"/>
    <w:rsid w:val="00B57A07"/>
    <w:rsid w:val="00B57A45"/>
    <w:rsid w:val="00B57A47"/>
    <w:rsid w:val="00B57B28"/>
    <w:rsid w:val="00B57FAE"/>
    <w:rsid w:val="00B602DE"/>
    <w:rsid w:val="00B60384"/>
    <w:rsid w:val="00B603BB"/>
    <w:rsid w:val="00B6040B"/>
    <w:rsid w:val="00B60785"/>
    <w:rsid w:val="00B60A76"/>
    <w:rsid w:val="00B61302"/>
    <w:rsid w:val="00B61359"/>
    <w:rsid w:val="00B619C2"/>
    <w:rsid w:val="00B61DF0"/>
    <w:rsid w:val="00B61F4B"/>
    <w:rsid w:val="00B6201A"/>
    <w:rsid w:val="00B6247B"/>
    <w:rsid w:val="00B62505"/>
    <w:rsid w:val="00B625CC"/>
    <w:rsid w:val="00B62926"/>
    <w:rsid w:val="00B62953"/>
    <w:rsid w:val="00B62A0D"/>
    <w:rsid w:val="00B62BCE"/>
    <w:rsid w:val="00B62D23"/>
    <w:rsid w:val="00B63908"/>
    <w:rsid w:val="00B64090"/>
    <w:rsid w:val="00B6414E"/>
    <w:rsid w:val="00B64179"/>
    <w:rsid w:val="00B64501"/>
    <w:rsid w:val="00B6454F"/>
    <w:rsid w:val="00B64A6C"/>
    <w:rsid w:val="00B64AC5"/>
    <w:rsid w:val="00B64B7B"/>
    <w:rsid w:val="00B64BA0"/>
    <w:rsid w:val="00B6592E"/>
    <w:rsid w:val="00B65C1D"/>
    <w:rsid w:val="00B65E2C"/>
    <w:rsid w:val="00B66E03"/>
    <w:rsid w:val="00B66F48"/>
    <w:rsid w:val="00B6707D"/>
    <w:rsid w:val="00B6776B"/>
    <w:rsid w:val="00B67905"/>
    <w:rsid w:val="00B679F2"/>
    <w:rsid w:val="00B67A6B"/>
    <w:rsid w:val="00B7002B"/>
    <w:rsid w:val="00B70087"/>
    <w:rsid w:val="00B700F6"/>
    <w:rsid w:val="00B70241"/>
    <w:rsid w:val="00B70BE5"/>
    <w:rsid w:val="00B7191E"/>
    <w:rsid w:val="00B71EBA"/>
    <w:rsid w:val="00B721C3"/>
    <w:rsid w:val="00B721F9"/>
    <w:rsid w:val="00B725C8"/>
    <w:rsid w:val="00B7265C"/>
    <w:rsid w:val="00B72789"/>
    <w:rsid w:val="00B727C4"/>
    <w:rsid w:val="00B72B2F"/>
    <w:rsid w:val="00B72C7A"/>
    <w:rsid w:val="00B73415"/>
    <w:rsid w:val="00B73471"/>
    <w:rsid w:val="00B73838"/>
    <w:rsid w:val="00B73AEC"/>
    <w:rsid w:val="00B73B53"/>
    <w:rsid w:val="00B73DB0"/>
    <w:rsid w:val="00B743A1"/>
    <w:rsid w:val="00B7455B"/>
    <w:rsid w:val="00B755A5"/>
    <w:rsid w:val="00B756C9"/>
    <w:rsid w:val="00B75757"/>
    <w:rsid w:val="00B75B45"/>
    <w:rsid w:val="00B75B8B"/>
    <w:rsid w:val="00B76273"/>
    <w:rsid w:val="00B76295"/>
    <w:rsid w:val="00B762B8"/>
    <w:rsid w:val="00B7636D"/>
    <w:rsid w:val="00B767B7"/>
    <w:rsid w:val="00B769D3"/>
    <w:rsid w:val="00B76AE4"/>
    <w:rsid w:val="00B770FC"/>
    <w:rsid w:val="00B77659"/>
    <w:rsid w:val="00B776B0"/>
    <w:rsid w:val="00B77BB6"/>
    <w:rsid w:val="00B77E1B"/>
    <w:rsid w:val="00B77FD6"/>
    <w:rsid w:val="00B80299"/>
    <w:rsid w:val="00B80746"/>
    <w:rsid w:val="00B808D8"/>
    <w:rsid w:val="00B809F5"/>
    <w:rsid w:val="00B80B85"/>
    <w:rsid w:val="00B80B9C"/>
    <w:rsid w:val="00B8107B"/>
    <w:rsid w:val="00B81A83"/>
    <w:rsid w:val="00B81D17"/>
    <w:rsid w:val="00B820D0"/>
    <w:rsid w:val="00B8212C"/>
    <w:rsid w:val="00B822BD"/>
    <w:rsid w:val="00B8263F"/>
    <w:rsid w:val="00B82921"/>
    <w:rsid w:val="00B83281"/>
    <w:rsid w:val="00B83B3E"/>
    <w:rsid w:val="00B8454A"/>
    <w:rsid w:val="00B84734"/>
    <w:rsid w:val="00B84B33"/>
    <w:rsid w:val="00B84B61"/>
    <w:rsid w:val="00B84BE9"/>
    <w:rsid w:val="00B85329"/>
    <w:rsid w:val="00B85E68"/>
    <w:rsid w:val="00B86307"/>
    <w:rsid w:val="00B86B68"/>
    <w:rsid w:val="00B86EBC"/>
    <w:rsid w:val="00B87174"/>
    <w:rsid w:val="00B87F3E"/>
    <w:rsid w:val="00B90822"/>
    <w:rsid w:val="00B9093B"/>
    <w:rsid w:val="00B9109B"/>
    <w:rsid w:val="00B91472"/>
    <w:rsid w:val="00B919D2"/>
    <w:rsid w:val="00B91C59"/>
    <w:rsid w:val="00B91F64"/>
    <w:rsid w:val="00B9200A"/>
    <w:rsid w:val="00B922A3"/>
    <w:rsid w:val="00B9236C"/>
    <w:rsid w:val="00B92776"/>
    <w:rsid w:val="00B92871"/>
    <w:rsid w:val="00B9356E"/>
    <w:rsid w:val="00B940CB"/>
    <w:rsid w:val="00B942C4"/>
    <w:rsid w:val="00B94483"/>
    <w:rsid w:val="00B94490"/>
    <w:rsid w:val="00B94F11"/>
    <w:rsid w:val="00B9509B"/>
    <w:rsid w:val="00B9585D"/>
    <w:rsid w:val="00B95908"/>
    <w:rsid w:val="00B95AC9"/>
    <w:rsid w:val="00B95B21"/>
    <w:rsid w:val="00B95E2F"/>
    <w:rsid w:val="00B960B7"/>
    <w:rsid w:val="00B9614F"/>
    <w:rsid w:val="00B961C1"/>
    <w:rsid w:val="00B962F8"/>
    <w:rsid w:val="00B96304"/>
    <w:rsid w:val="00B9644C"/>
    <w:rsid w:val="00B96530"/>
    <w:rsid w:val="00B967AB"/>
    <w:rsid w:val="00B96B7D"/>
    <w:rsid w:val="00B96BD1"/>
    <w:rsid w:val="00B96DD1"/>
    <w:rsid w:val="00B96F49"/>
    <w:rsid w:val="00B970E6"/>
    <w:rsid w:val="00B97156"/>
    <w:rsid w:val="00B971A9"/>
    <w:rsid w:val="00B97AE7"/>
    <w:rsid w:val="00B97C09"/>
    <w:rsid w:val="00B97DE6"/>
    <w:rsid w:val="00B97F0E"/>
    <w:rsid w:val="00BA039B"/>
    <w:rsid w:val="00BA060E"/>
    <w:rsid w:val="00BA101A"/>
    <w:rsid w:val="00BA1BC2"/>
    <w:rsid w:val="00BA1E19"/>
    <w:rsid w:val="00BA1F65"/>
    <w:rsid w:val="00BA1F84"/>
    <w:rsid w:val="00BA20F1"/>
    <w:rsid w:val="00BA2425"/>
    <w:rsid w:val="00BA25A3"/>
    <w:rsid w:val="00BA2724"/>
    <w:rsid w:val="00BA2C0C"/>
    <w:rsid w:val="00BA2EAA"/>
    <w:rsid w:val="00BA30AB"/>
    <w:rsid w:val="00BA319C"/>
    <w:rsid w:val="00BA3360"/>
    <w:rsid w:val="00BA37D7"/>
    <w:rsid w:val="00BA3A51"/>
    <w:rsid w:val="00BA3C1E"/>
    <w:rsid w:val="00BA403A"/>
    <w:rsid w:val="00BA4226"/>
    <w:rsid w:val="00BA4822"/>
    <w:rsid w:val="00BA4DFF"/>
    <w:rsid w:val="00BA5060"/>
    <w:rsid w:val="00BA509D"/>
    <w:rsid w:val="00BA50C7"/>
    <w:rsid w:val="00BA522B"/>
    <w:rsid w:val="00BA557F"/>
    <w:rsid w:val="00BA5E90"/>
    <w:rsid w:val="00BA6406"/>
    <w:rsid w:val="00BA6541"/>
    <w:rsid w:val="00BA66AA"/>
    <w:rsid w:val="00BA6790"/>
    <w:rsid w:val="00BA68EB"/>
    <w:rsid w:val="00BA761C"/>
    <w:rsid w:val="00BA7ABA"/>
    <w:rsid w:val="00BA7B62"/>
    <w:rsid w:val="00BA7E85"/>
    <w:rsid w:val="00BB0027"/>
    <w:rsid w:val="00BB034A"/>
    <w:rsid w:val="00BB058F"/>
    <w:rsid w:val="00BB0C70"/>
    <w:rsid w:val="00BB12AC"/>
    <w:rsid w:val="00BB18D0"/>
    <w:rsid w:val="00BB20A5"/>
    <w:rsid w:val="00BB21E2"/>
    <w:rsid w:val="00BB2472"/>
    <w:rsid w:val="00BB2DC7"/>
    <w:rsid w:val="00BB2FB6"/>
    <w:rsid w:val="00BB3012"/>
    <w:rsid w:val="00BB3035"/>
    <w:rsid w:val="00BB3296"/>
    <w:rsid w:val="00BB34FC"/>
    <w:rsid w:val="00BB3516"/>
    <w:rsid w:val="00BB36E0"/>
    <w:rsid w:val="00BB37F7"/>
    <w:rsid w:val="00BB3845"/>
    <w:rsid w:val="00BB39FA"/>
    <w:rsid w:val="00BB3FD7"/>
    <w:rsid w:val="00BB3FFC"/>
    <w:rsid w:val="00BB424C"/>
    <w:rsid w:val="00BB47DA"/>
    <w:rsid w:val="00BB4D59"/>
    <w:rsid w:val="00BB4DD9"/>
    <w:rsid w:val="00BB4DE5"/>
    <w:rsid w:val="00BB5053"/>
    <w:rsid w:val="00BB5386"/>
    <w:rsid w:val="00BB5498"/>
    <w:rsid w:val="00BB5BD9"/>
    <w:rsid w:val="00BB61B3"/>
    <w:rsid w:val="00BB6606"/>
    <w:rsid w:val="00BB665A"/>
    <w:rsid w:val="00BB6841"/>
    <w:rsid w:val="00BB7321"/>
    <w:rsid w:val="00BB749F"/>
    <w:rsid w:val="00BB7822"/>
    <w:rsid w:val="00BB7896"/>
    <w:rsid w:val="00BB7944"/>
    <w:rsid w:val="00BB7F7D"/>
    <w:rsid w:val="00BC019B"/>
    <w:rsid w:val="00BC02A1"/>
    <w:rsid w:val="00BC0745"/>
    <w:rsid w:val="00BC09D9"/>
    <w:rsid w:val="00BC0B36"/>
    <w:rsid w:val="00BC1563"/>
    <w:rsid w:val="00BC1EFF"/>
    <w:rsid w:val="00BC1F66"/>
    <w:rsid w:val="00BC258A"/>
    <w:rsid w:val="00BC26EC"/>
    <w:rsid w:val="00BC28F0"/>
    <w:rsid w:val="00BC2A09"/>
    <w:rsid w:val="00BC2B21"/>
    <w:rsid w:val="00BC3050"/>
    <w:rsid w:val="00BC32B8"/>
    <w:rsid w:val="00BC35AF"/>
    <w:rsid w:val="00BC3EF3"/>
    <w:rsid w:val="00BC3FA2"/>
    <w:rsid w:val="00BC42ED"/>
    <w:rsid w:val="00BC4526"/>
    <w:rsid w:val="00BC45AC"/>
    <w:rsid w:val="00BC479A"/>
    <w:rsid w:val="00BC4DB1"/>
    <w:rsid w:val="00BC4E47"/>
    <w:rsid w:val="00BC557D"/>
    <w:rsid w:val="00BC56C5"/>
    <w:rsid w:val="00BC56DC"/>
    <w:rsid w:val="00BC590E"/>
    <w:rsid w:val="00BC5A4E"/>
    <w:rsid w:val="00BC5BD2"/>
    <w:rsid w:val="00BC6354"/>
    <w:rsid w:val="00BC689C"/>
    <w:rsid w:val="00BC6DC0"/>
    <w:rsid w:val="00BC6DEC"/>
    <w:rsid w:val="00BC6F4A"/>
    <w:rsid w:val="00BD049B"/>
    <w:rsid w:val="00BD059E"/>
    <w:rsid w:val="00BD09F3"/>
    <w:rsid w:val="00BD0A12"/>
    <w:rsid w:val="00BD112C"/>
    <w:rsid w:val="00BD15D9"/>
    <w:rsid w:val="00BD1859"/>
    <w:rsid w:val="00BD1CA8"/>
    <w:rsid w:val="00BD2147"/>
    <w:rsid w:val="00BD2536"/>
    <w:rsid w:val="00BD297C"/>
    <w:rsid w:val="00BD2D8D"/>
    <w:rsid w:val="00BD3B1D"/>
    <w:rsid w:val="00BD4239"/>
    <w:rsid w:val="00BD46FC"/>
    <w:rsid w:val="00BD4827"/>
    <w:rsid w:val="00BD52D3"/>
    <w:rsid w:val="00BD5365"/>
    <w:rsid w:val="00BD53E1"/>
    <w:rsid w:val="00BD5839"/>
    <w:rsid w:val="00BD5B9F"/>
    <w:rsid w:val="00BD62D4"/>
    <w:rsid w:val="00BD6301"/>
    <w:rsid w:val="00BD6AA9"/>
    <w:rsid w:val="00BD6B11"/>
    <w:rsid w:val="00BD6DFD"/>
    <w:rsid w:val="00BD706C"/>
    <w:rsid w:val="00BD75BF"/>
    <w:rsid w:val="00BD7D03"/>
    <w:rsid w:val="00BE013A"/>
    <w:rsid w:val="00BE0173"/>
    <w:rsid w:val="00BE02D7"/>
    <w:rsid w:val="00BE0829"/>
    <w:rsid w:val="00BE089D"/>
    <w:rsid w:val="00BE0A2A"/>
    <w:rsid w:val="00BE0C3E"/>
    <w:rsid w:val="00BE103F"/>
    <w:rsid w:val="00BE1147"/>
    <w:rsid w:val="00BE116D"/>
    <w:rsid w:val="00BE12B4"/>
    <w:rsid w:val="00BE1736"/>
    <w:rsid w:val="00BE1B17"/>
    <w:rsid w:val="00BE1E4A"/>
    <w:rsid w:val="00BE22FC"/>
    <w:rsid w:val="00BE23BC"/>
    <w:rsid w:val="00BE2508"/>
    <w:rsid w:val="00BE258B"/>
    <w:rsid w:val="00BE2F85"/>
    <w:rsid w:val="00BE3A30"/>
    <w:rsid w:val="00BE40C1"/>
    <w:rsid w:val="00BE420B"/>
    <w:rsid w:val="00BE4210"/>
    <w:rsid w:val="00BE478C"/>
    <w:rsid w:val="00BE488F"/>
    <w:rsid w:val="00BE495C"/>
    <w:rsid w:val="00BE4A82"/>
    <w:rsid w:val="00BE4BAE"/>
    <w:rsid w:val="00BE4BF5"/>
    <w:rsid w:val="00BE4EF7"/>
    <w:rsid w:val="00BE4F18"/>
    <w:rsid w:val="00BE5B5C"/>
    <w:rsid w:val="00BE5C66"/>
    <w:rsid w:val="00BE5E70"/>
    <w:rsid w:val="00BE606E"/>
    <w:rsid w:val="00BE6210"/>
    <w:rsid w:val="00BE68D3"/>
    <w:rsid w:val="00BE7205"/>
    <w:rsid w:val="00BE7958"/>
    <w:rsid w:val="00BF02B9"/>
    <w:rsid w:val="00BF0628"/>
    <w:rsid w:val="00BF07F4"/>
    <w:rsid w:val="00BF1116"/>
    <w:rsid w:val="00BF1A5E"/>
    <w:rsid w:val="00BF1B06"/>
    <w:rsid w:val="00BF2025"/>
    <w:rsid w:val="00BF22E4"/>
    <w:rsid w:val="00BF235E"/>
    <w:rsid w:val="00BF2550"/>
    <w:rsid w:val="00BF28C4"/>
    <w:rsid w:val="00BF2FCC"/>
    <w:rsid w:val="00BF30CD"/>
    <w:rsid w:val="00BF31E4"/>
    <w:rsid w:val="00BF3266"/>
    <w:rsid w:val="00BF393D"/>
    <w:rsid w:val="00BF3988"/>
    <w:rsid w:val="00BF40B2"/>
    <w:rsid w:val="00BF4A76"/>
    <w:rsid w:val="00BF4B42"/>
    <w:rsid w:val="00BF4B89"/>
    <w:rsid w:val="00BF50E0"/>
    <w:rsid w:val="00BF53B3"/>
    <w:rsid w:val="00BF56F5"/>
    <w:rsid w:val="00BF62E5"/>
    <w:rsid w:val="00BF6625"/>
    <w:rsid w:val="00BF6806"/>
    <w:rsid w:val="00BF6EAD"/>
    <w:rsid w:val="00BF73B1"/>
    <w:rsid w:val="00BF764B"/>
    <w:rsid w:val="00C0100B"/>
    <w:rsid w:val="00C01017"/>
    <w:rsid w:val="00C01DE5"/>
    <w:rsid w:val="00C01F92"/>
    <w:rsid w:val="00C020DD"/>
    <w:rsid w:val="00C030C2"/>
    <w:rsid w:val="00C0330E"/>
    <w:rsid w:val="00C03737"/>
    <w:rsid w:val="00C03F32"/>
    <w:rsid w:val="00C03F39"/>
    <w:rsid w:val="00C049FD"/>
    <w:rsid w:val="00C04DAB"/>
    <w:rsid w:val="00C04FCB"/>
    <w:rsid w:val="00C051D5"/>
    <w:rsid w:val="00C052D0"/>
    <w:rsid w:val="00C05338"/>
    <w:rsid w:val="00C05464"/>
    <w:rsid w:val="00C05900"/>
    <w:rsid w:val="00C05D27"/>
    <w:rsid w:val="00C07400"/>
    <w:rsid w:val="00C0756E"/>
    <w:rsid w:val="00C075C1"/>
    <w:rsid w:val="00C07B1A"/>
    <w:rsid w:val="00C07E47"/>
    <w:rsid w:val="00C101BF"/>
    <w:rsid w:val="00C112C9"/>
    <w:rsid w:val="00C11953"/>
    <w:rsid w:val="00C11EDB"/>
    <w:rsid w:val="00C1234B"/>
    <w:rsid w:val="00C12716"/>
    <w:rsid w:val="00C12775"/>
    <w:rsid w:val="00C127E3"/>
    <w:rsid w:val="00C12AFE"/>
    <w:rsid w:val="00C12FFA"/>
    <w:rsid w:val="00C135F3"/>
    <w:rsid w:val="00C1360B"/>
    <w:rsid w:val="00C13826"/>
    <w:rsid w:val="00C13BAE"/>
    <w:rsid w:val="00C13D1F"/>
    <w:rsid w:val="00C13E8B"/>
    <w:rsid w:val="00C14123"/>
    <w:rsid w:val="00C14163"/>
    <w:rsid w:val="00C14522"/>
    <w:rsid w:val="00C1461C"/>
    <w:rsid w:val="00C14751"/>
    <w:rsid w:val="00C14784"/>
    <w:rsid w:val="00C1497D"/>
    <w:rsid w:val="00C15064"/>
    <w:rsid w:val="00C15CCC"/>
    <w:rsid w:val="00C15E34"/>
    <w:rsid w:val="00C1640F"/>
    <w:rsid w:val="00C16985"/>
    <w:rsid w:val="00C16DB0"/>
    <w:rsid w:val="00C16EC2"/>
    <w:rsid w:val="00C1712A"/>
    <w:rsid w:val="00C1714B"/>
    <w:rsid w:val="00C17464"/>
    <w:rsid w:val="00C17BBC"/>
    <w:rsid w:val="00C200DF"/>
    <w:rsid w:val="00C205C1"/>
    <w:rsid w:val="00C209B4"/>
    <w:rsid w:val="00C20B31"/>
    <w:rsid w:val="00C20D88"/>
    <w:rsid w:val="00C20DE8"/>
    <w:rsid w:val="00C218ED"/>
    <w:rsid w:val="00C22310"/>
    <w:rsid w:val="00C226CA"/>
    <w:rsid w:val="00C227AA"/>
    <w:rsid w:val="00C22B10"/>
    <w:rsid w:val="00C22D75"/>
    <w:rsid w:val="00C22FE5"/>
    <w:rsid w:val="00C2325B"/>
    <w:rsid w:val="00C23398"/>
    <w:rsid w:val="00C239CA"/>
    <w:rsid w:val="00C23B0B"/>
    <w:rsid w:val="00C23CC8"/>
    <w:rsid w:val="00C2449C"/>
    <w:rsid w:val="00C248AF"/>
    <w:rsid w:val="00C24A90"/>
    <w:rsid w:val="00C24B2F"/>
    <w:rsid w:val="00C24FA4"/>
    <w:rsid w:val="00C2582D"/>
    <w:rsid w:val="00C25ED4"/>
    <w:rsid w:val="00C25F76"/>
    <w:rsid w:val="00C26093"/>
    <w:rsid w:val="00C264D2"/>
    <w:rsid w:val="00C265F8"/>
    <w:rsid w:val="00C26D1A"/>
    <w:rsid w:val="00C26FC6"/>
    <w:rsid w:val="00C26FD0"/>
    <w:rsid w:val="00C27168"/>
    <w:rsid w:val="00C27B8D"/>
    <w:rsid w:val="00C3050D"/>
    <w:rsid w:val="00C30AE5"/>
    <w:rsid w:val="00C31442"/>
    <w:rsid w:val="00C318CF"/>
    <w:rsid w:val="00C31D74"/>
    <w:rsid w:val="00C3207A"/>
    <w:rsid w:val="00C329CD"/>
    <w:rsid w:val="00C32A2A"/>
    <w:rsid w:val="00C332AB"/>
    <w:rsid w:val="00C332B3"/>
    <w:rsid w:val="00C33351"/>
    <w:rsid w:val="00C334A3"/>
    <w:rsid w:val="00C33BAA"/>
    <w:rsid w:val="00C33D8D"/>
    <w:rsid w:val="00C35138"/>
    <w:rsid w:val="00C3514C"/>
    <w:rsid w:val="00C3557B"/>
    <w:rsid w:val="00C358CA"/>
    <w:rsid w:val="00C35959"/>
    <w:rsid w:val="00C35BF1"/>
    <w:rsid w:val="00C36193"/>
    <w:rsid w:val="00C36C21"/>
    <w:rsid w:val="00C3705E"/>
    <w:rsid w:val="00C372A2"/>
    <w:rsid w:val="00C37DF3"/>
    <w:rsid w:val="00C40060"/>
    <w:rsid w:val="00C409CD"/>
    <w:rsid w:val="00C40A04"/>
    <w:rsid w:val="00C40B31"/>
    <w:rsid w:val="00C412BC"/>
    <w:rsid w:val="00C4182B"/>
    <w:rsid w:val="00C41A02"/>
    <w:rsid w:val="00C41B4D"/>
    <w:rsid w:val="00C421CE"/>
    <w:rsid w:val="00C4263B"/>
    <w:rsid w:val="00C42FA8"/>
    <w:rsid w:val="00C43BF1"/>
    <w:rsid w:val="00C43C09"/>
    <w:rsid w:val="00C43D1A"/>
    <w:rsid w:val="00C443DE"/>
    <w:rsid w:val="00C444A8"/>
    <w:rsid w:val="00C444E0"/>
    <w:rsid w:val="00C44584"/>
    <w:rsid w:val="00C447B1"/>
    <w:rsid w:val="00C44F39"/>
    <w:rsid w:val="00C4501B"/>
    <w:rsid w:val="00C450FF"/>
    <w:rsid w:val="00C452E5"/>
    <w:rsid w:val="00C452EA"/>
    <w:rsid w:val="00C453B0"/>
    <w:rsid w:val="00C46351"/>
    <w:rsid w:val="00C46F43"/>
    <w:rsid w:val="00C473FB"/>
    <w:rsid w:val="00C476CC"/>
    <w:rsid w:val="00C47775"/>
    <w:rsid w:val="00C47E73"/>
    <w:rsid w:val="00C503EC"/>
    <w:rsid w:val="00C5086F"/>
    <w:rsid w:val="00C508D9"/>
    <w:rsid w:val="00C50ABE"/>
    <w:rsid w:val="00C516EB"/>
    <w:rsid w:val="00C51EB3"/>
    <w:rsid w:val="00C52344"/>
    <w:rsid w:val="00C52397"/>
    <w:rsid w:val="00C5240B"/>
    <w:rsid w:val="00C525A8"/>
    <w:rsid w:val="00C52A2F"/>
    <w:rsid w:val="00C52A7E"/>
    <w:rsid w:val="00C52ACC"/>
    <w:rsid w:val="00C52B40"/>
    <w:rsid w:val="00C52D6E"/>
    <w:rsid w:val="00C5316A"/>
    <w:rsid w:val="00C533F4"/>
    <w:rsid w:val="00C53750"/>
    <w:rsid w:val="00C53989"/>
    <w:rsid w:val="00C53C23"/>
    <w:rsid w:val="00C53FFA"/>
    <w:rsid w:val="00C540B7"/>
    <w:rsid w:val="00C540EA"/>
    <w:rsid w:val="00C541BB"/>
    <w:rsid w:val="00C545CD"/>
    <w:rsid w:val="00C54A08"/>
    <w:rsid w:val="00C54EF5"/>
    <w:rsid w:val="00C54FB7"/>
    <w:rsid w:val="00C555D8"/>
    <w:rsid w:val="00C556FB"/>
    <w:rsid w:val="00C55C8B"/>
    <w:rsid w:val="00C56934"/>
    <w:rsid w:val="00C56B35"/>
    <w:rsid w:val="00C56E28"/>
    <w:rsid w:val="00C57258"/>
    <w:rsid w:val="00C57629"/>
    <w:rsid w:val="00C577A9"/>
    <w:rsid w:val="00C57FFC"/>
    <w:rsid w:val="00C602F4"/>
    <w:rsid w:val="00C604DE"/>
    <w:rsid w:val="00C60977"/>
    <w:rsid w:val="00C60DE8"/>
    <w:rsid w:val="00C61CB8"/>
    <w:rsid w:val="00C623E5"/>
    <w:rsid w:val="00C623F1"/>
    <w:rsid w:val="00C62501"/>
    <w:rsid w:val="00C625A3"/>
    <w:rsid w:val="00C62FED"/>
    <w:rsid w:val="00C63013"/>
    <w:rsid w:val="00C63848"/>
    <w:rsid w:val="00C63CBC"/>
    <w:rsid w:val="00C63F31"/>
    <w:rsid w:val="00C63FD1"/>
    <w:rsid w:val="00C6474E"/>
    <w:rsid w:val="00C64E0A"/>
    <w:rsid w:val="00C65287"/>
    <w:rsid w:val="00C6542F"/>
    <w:rsid w:val="00C6597D"/>
    <w:rsid w:val="00C65AA6"/>
    <w:rsid w:val="00C65B3F"/>
    <w:rsid w:val="00C6614F"/>
    <w:rsid w:val="00C6667F"/>
    <w:rsid w:val="00C66BDE"/>
    <w:rsid w:val="00C66E9F"/>
    <w:rsid w:val="00C66EF4"/>
    <w:rsid w:val="00C672BC"/>
    <w:rsid w:val="00C672D6"/>
    <w:rsid w:val="00C673EE"/>
    <w:rsid w:val="00C67720"/>
    <w:rsid w:val="00C67C98"/>
    <w:rsid w:val="00C70B0D"/>
    <w:rsid w:val="00C70B4F"/>
    <w:rsid w:val="00C71655"/>
    <w:rsid w:val="00C71E31"/>
    <w:rsid w:val="00C72889"/>
    <w:rsid w:val="00C728E8"/>
    <w:rsid w:val="00C72A19"/>
    <w:rsid w:val="00C7327B"/>
    <w:rsid w:val="00C7363C"/>
    <w:rsid w:val="00C73890"/>
    <w:rsid w:val="00C73AF9"/>
    <w:rsid w:val="00C740C5"/>
    <w:rsid w:val="00C7423D"/>
    <w:rsid w:val="00C742FB"/>
    <w:rsid w:val="00C74637"/>
    <w:rsid w:val="00C74D17"/>
    <w:rsid w:val="00C74DCF"/>
    <w:rsid w:val="00C7527D"/>
    <w:rsid w:val="00C7529F"/>
    <w:rsid w:val="00C75B90"/>
    <w:rsid w:val="00C75EF6"/>
    <w:rsid w:val="00C76D4A"/>
    <w:rsid w:val="00C76E85"/>
    <w:rsid w:val="00C76F89"/>
    <w:rsid w:val="00C771D2"/>
    <w:rsid w:val="00C77312"/>
    <w:rsid w:val="00C77317"/>
    <w:rsid w:val="00C773DD"/>
    <w:rsid w:val="00C778C7"/>
    <w:rsid w:val="00C77C9A"/>
    <w:rsid w:val="00C77D7B"/>
    <w:rsid w:val="00C77DB3"/>
    <w:rsid w:val="00C80045"/>
    <w:rsid w:val="00C80170"/>
    <w:rsid w:val="00C80342"/>
    <w:rsid w:val="00C80426"/>
    <w:rsid w:val="00C8048D"/>
    <w:rsid w:val="00C8051A"/>
    <w:rsid w:val="00C80617"/>
    <w:rsid w:val="00C80930"/>
    <w:rsid w:val="00C8178E"/>
    <w:rsid w:val="00C81C35"/>
    <w:rsid w:val="00C81FB9"/>
    <w:rsid w:val="00C820D8"/>
    <w:rsid w:val="00C820F9"/>
    <w:rsid w:val="00C82338"/>
    <w:rsid w:val="00C82612"/>
    <w:rsid w:val="00C826B9"/>
    <w:rsid w:val="00C82704"/>
    <w:rsid w:val="00C82C08"/>
    <w:rsid w:val="00C82C93"/>
    <w:rsid w:val="00C82E21"/>
    <w:rsid w:val="00C830FE"/>
    <w:rsid w:val="00C8375F"/>
    <w:rsid w:val="00C83F16"/>
    <w:rsid w:val="00C8447B"/>
    <w:rsid w:val="00C84857"/>
    <w:rsid w:val="00C84DB4"/>
    <w:rsid w:val="00C85416"/>
    <w:rsid w:val="00C85513"/>
    <w:rsid w:val="00C85A28"/>
    <w:rsid w:val="00C85AB8"/>
    <w:rsid w:val="00C85AF3"/>
    <w:rsid w:val="00C868C2"/>
    <w:rsid w:val="00C86A24"/>
    <w:rsid w:val="00C86BD7"/>
    <w:rsid w:val="00C87185"/>
    <w:rsid w:val="00C87803"/>
    <w:rsid w:val="00C878C3"/>
    <w:rsid w:val="00C879F0"/>
    <w:rsid w:val="00C87A0B"/>
    <w:rsid w:val="00C87F7A"/>
    <w:rsid w:val="00C9025A"/>
    <w:rsid w:val="00C906E8"/>
    <w:rsid w:val="00C9078D"/>
    <w:rsid w:val="00C90A91"/>
    <w:rsid w:val="00C911CD"/>
    <w:rsid w:val="00C9124E"/>
    <w:rsid w:val="00C91570"/>
    <w:rsid w:val="00C918F3"/>
    <w:rsid w:val="00C9208E"/>
    <w:rsid w:val="00C9244F"/>
    <w:rsid w:val="00C927E4"/>
    <w:rsid w:val="00C92A31"/>
    <w:rsid w:val="00C92CB5"/>
    <w:rsid w:val="00C933FD"/>
    <w:rsid w:val="00C93434"/>
    <w:rsid w:val="00C93699"/>
    <w:rsid w:val="00C939B8"/>
    <w:rsid w:val="00C93F09"/>
    <w:rsid w:val="00C9426E"/>
    <w:rsid w:val="00C943C4"/>
    <w:rsid w:val="00C945C0"/>
    <w:rsid w:val="00C9486E"/>
    <w:rsid w:val="00C94FE1"/>
    <w:rsid w:val="00C961A0"/>
    <w:rsid w:val="00C963C0"/>
    <w:rsid w:val="00C963ED"/>
    <w:rsid w:val="00C96A33"/>
    <w:rsid w:val="00C973CF"/>
    <w:rsid w:val="00C97495"/>
    <w:rsid w:val="00C974CC"/>
    <w:rsid w:val="00C97F4A"/>
    <w:rsid w:val="00CA053C"/>
    <w:rsid w:val="00CA0623"/>
    <w:rsid w:val="00CA0BD1"/>
    <w:rsid w:val="00CA11D9"/>
    <w:rsid w:val="00CA148A"/>
    <w:rsid w:val="00CA2153"/>
    <w:rsid w:val="00CA2226"/>
    <w:rsid w:val="00CA28D9"/>
    <w:rsid w:val="00CA3164"/>
    <w:rsid w:val="00CA32A6"/>
    <w:rsid w:val="00CA342F"/>
    <w:rsid w:val="00CA3624"/>
    <w:rsid w:val="00CA37A9"/>
    <w:rsid w:val="00CA37D2"/>
    <w:rsid w:val="00CA38AB"/>
    <w:rsid w:val="00CA3C03"/>
    <w:rsid w:val="00CA3FA7"/>
    <w:rsid w:val="00CA4448"/>
    <w:rsid w:val="00CA4A8C"/>
    <w:rsid w:val="00CA4C49"/>
    <w:rsid w:val="00CA4F24"/>
    <w:rsid w:val="00CA4F39"/>
    <w:rsid w:val="00CA4FC4"/>
    <w:rsid w:val="00CA58DB"/>
    <w:rsid w:val="00CA5D1D"/>
    <w:rsid w:val="00CA64BB"/>
    <w:rsid w:val="00CA6C04"/>
    <w:rsid w:val="00CA6CE7"/>
    <w:rsid w:val="00CA6E74"/>
    <w:rsid w:val="00CA7918"/>
    <w:rsid w:val="00CA7E91"/>
    <w:rsid w:val="00CB09FC"/>
    <w:rsid w:val="00CB0E6A"/>
    <w:rsid w:val="00CB0F30"/>
    <w:rsid w:val="00CB1594"/>
    <w:rsid w:val="00CB1665"/>
    <w:rsid w:val="00CB1F77"/>
    <w:rsid w:val="00CB1FF6"/>
    <w:rsid w:val="00CB2281"/>
    <w:rsid w:val="00CB2675"/>
    <w:rsid w:val="00CB2982"/>
    <w:rsid w:val="00CB3680"/>
    <w:rsid w:val="00CB3C5A"/>
    <w:rsid w:val="00CB3CB8"/>
    <w:rsid w:val="00CB3CC3"/>
    <w:rsid w:val="00CB3CD5"/>
    <w:rsid w:val="00CB3DF7"/>
    <w:rsid w:val="00CB4133"/>
    <w:rsid w:val="00CB434E"/>
    <w:rsid w:val="00CB4CAE"/>
    <w:rsid w:val="00CB4DD8"/>
    <w:rsid w:val="00CB4F16"/>
    <w:rsid w:val="00CB4FEE"/>
    <w:rsid w:val="00CB5CB6"/>
    <w:rsid w:val="00CB6299"/>
    <w:rsid w:val="00CB63B1"/>
    <w:rsid w:val="00CB6514"/>
    <w:rsid w:val="00CB665F"/>
    <w:rsid w:val="00CB698E"/>
    <w:rsid w:val="00CB6BBC"/>
    <w:rsid w:val="00CB6F51"/>
    <w:rsid w:val="00CB7564"/>
    <w:rsid w:val="00CC0341"/>
    <w:rsid w:val="00CC0524"/>
    <w:rsid w:val="00CC0C4E"/>
    <w:rsid w:val="00CC0F16"/>
    <w:rsid w:val="00CC10F2"/>
    <w:rsid w:val="00CC126B"/>
    <w:rsid w:val="00CC13E5"/>
    <w:rsid w:val="00CC15E9"/>
    <w:rsid w:val="00CC1A28"/>
    <w:rsid w:val="00CC1D4D"/>
    <w:rsid w:val="00CC1D6B"/>
    <w:rsid w:val="00CC1D7D"/>
    <w:rsid w:val="00CC20A7"/>
    <w:rsid w:val="00CC2BEA"/>
    <w:rsid w:val="00CC2DFF"/>
    <w:rsid w:val="00CC3304"/>
    <w:rsid w:val="00CC3E14"/>
    <w:rsid w:val="00CC4229"/>
    <w:rsid w:val="00CC4545"/>
    <w:rsid w:val="00CC49ED"/>
    <w:rsid w:val="00CC4B1B"/>
    <w:rsid w:val="00CC5224"/>
    <w:rsid w:val="00CC5882"/>
    <w:rsid w:val="00CC5FCC"/>
    <w:rsid w:val="00CC5FFE"/>
    <w:rsid w:val="00CC69A7"/>
    <w:rsid w:val="00CC69C9"/>
    <w:rsid w:val="00CC6B77"/>
    <w:rsid w:val="00CC6CF3"/>
    <w:rsid w:val="00CC6FE6"/>
    <w:rsid w:val="00CC7085"/>
    <w:rsid w:val="00CC7225"/>
    <w:rsid w:val="00CC7803"/>
    <w:rsid w:val="00CD0125"/>
    <w:rsid w:val="00CD0339"/>
    <w:rsid w:val="00CD06F8"/>
    <w:rsid w:val="00CD06FE"/>
    <w:rsid w:val="00CD071E"/>
    <w:rsid w:val="00CD093D"/>
    <w:rsid w:val="00CD1052"/>
    <w:rsid w:val="00CD1247"/>
    <w:rsid w:val="00CD1FB3"/>
    <w:rsid w:val="00CD23B3"/>
    <w:rsid w:val="00CD256C"/>
    <w:rsid w:val="00CD31B6"/>
    <w:rsid w:val="00CD35C2"/>
    <w:rsid w:val="00CD3777"/>
    <w:rsid w:val="00CD3C55"/>
    <w:rsid w:val="00CD3E4C"/>
    <w:rsid w:val="00CD4780"/>
    <w:rsid w:val="00CD5213"/>
    <w:rsid w:val="00CD5373"/>
    <w:rsid w:val="00CD56D2"/>
    <w:rsid w:val="00CD59EA"/>
    <w:rsid w:val="00CD5D6E"/>
    <w:rsid w:val="00CD645C"/>
    <w:rsid w:val="00CD64BD"/>
    <w:rsid w:val="00CD6B72"/>
    <w:rsid w:val="00CD6F1F"/>
    <w:rsid w:val="00CD7253"/>
    <w:rsid w:val="00CD727C"/>
    <w:rsid w:val="00CD72DF"/>
    <w:rsid w:val="00CD7427"/>
    <w:rsid w:val="00CD74C7"/>
    <w:rsid w:val="00CD755A"/>
    <w:rsid w:val="00CD7AF9"/>
    <w:rsid w:val="00CD7C02"/>
    <w:rsid w:val="00CD7C64"/>
    <w:rsid w:val="00CD7E88"/>
    <w:rsid w:val="00CE00C7"/>
    <w:rsid w:val="00CE0273"/>
    <w:rsid w:val="00CE03D1"/>
    <w:rsid w:val="00CE061E"/>
    <w:rsid w:val="00CE0BF0"/>
    <w:rsid w:val="00CE0BF9"/>
    <w:rsid w:val="00CE10CF"/>
    <w:rsid w:val="00CE14CB"/>
    <w:rsid w:val="00CE1B23"/>
    <w:rsid w:val="00CE2367"/>
    <w:rsid w:val="00CE3333"/>
    <w:rsid w:val="00CE350F"/>
    <w:rsid w:val="00CE3A23"/>
    <w:rsid w:val="00CE4CAF"/>
    <w:rsid w:val="00CE4E17"/>
    <w:rsid w:val="00CE4E42"/>
    <w:rsid w:val="00CE4EE8"/>
    <w:rsid w:val="00CE5157"/>
    <w:rsid w:val="00CE55B7"/>
    <w:rsid w:val="00CE5885"/>
    <w:rsid w:val="00CE6028"/>
    <w:rsid w:val="00CE6229"/>
    <w:rsid w:val="00CE6AC6"/>
    <w:rsid w:val="00CE6DCD"/>
    <w:rsid w:val="00CE6F4A"/>
    <w:rsid w:val="00CE7037"/>
    <w:rsid w:val="00CE7C33"/>
    <w:rsid w:val="00CE7E8E"/>
    <w:rsid w:val="00CF00D4"/>
    <w:rsid w:val="00CF0885"/>
    <w:rsid w:val="00CF0D80"/>
    <w:rsid w:val="00CF0EDA"/>
    <w:rsid w:val="00CF0F40"/>
    <w:rsid w:val="00CF129D"/>
    <w:rsid w:val="00CF144F"/>
    <w:rsid w:val="00CF1915"/>
    <w:rsid w:val="00CF1962"/>
    <w:rsid w:val="00CF196F"/>
    <w:rsid w:val="00CF1DDF"/>
    <w:rsid w:val="00CF202D"/>
    <w:rsid w:val="00CF2111"/>
    <w:rsid w:val="00CF2176"/>
    <w:rsid w:val="00CF2194"/>
    <w:rsid w:val="00CF2459"/>
    <w:rsid w:val="00CF284D"/>
    <w:rsid w:val="00CF2992"/>
    <w:rsid w:val="00CF2EA5"/>
    <w:rsid w:val="00CF2F96"/>
    <w:rsid w:val="00CF3CDA"/>
    <w:rsid w:val="00CF3E78"/>
    <w:rsid w:val="00CF3EA9"/>
    <w:rsid w:val="00CF4011"/>
    <w:rsid w:val="00CF4372"/>
    <w:rsid w:val="00CF457A"/>
    <w:rsid w:val="00CF492D"/>
    <w:rsid w:val="00CF4D23"/>
    <w:rsid w:val="00CF56D2"/>
    <w:rsid w:val="00CF629D"/>
    <w:rsid w:val="00CF6660"/>
    <w:rsid w:val="00CF6789"/>
    <w:rsid w:val="00CF69A8"/>
    <w:rsid w:val="00CF69FD"/>
    <w:rsid w:val="00CF6AEE"/>
    <w:rsid w:val="00CF6B27"/>
    <w:rsid w:val="00CF6B8D"/>
    <w:rsid w:val="00CF74FE"/>
    <w:rsid w:val="00CF7660"/>
    <w:rsid w:val="00CF7676"/>
    <w:rsid w:val="00CF7D42"/>
    <w:rsid w:val="00CF7D62"/>
    <w:rsid w:val="00D00817"/>
    <w:rsid w:val="00D00B38"/>
    <w:rsid w:val="00D0151E"/>
    <w:rsid w:val="00D015CE"/>
    <w:rsid w:val="00D016BD"/>
    <w:rsid w:val="00D01727"/>
    <w:rsid w:val="00D0198F"/>
    <w:rsid w:val="00D01AE2"/>
    <w:rsid w:val="00D01C4A"/>
    <w:rsid w:val="00D01E7F"/>
    <w:rsid w:val="00D02097"/>
    <w:rsid w:val="00D02566"/>
    <w:rsid w:val="00D02644"/>
    <w:rsid w:val="00D029AD"/>
    <w:rsid w:val="00D029AF"/>
    <w:rsid w:val="00D02E7B"/>
    <w:rsid w:val="00D02F84"/>
    <w:rsid w:val="00D03137"/>
    <w:rsid w:val="00D031F6"/>
    <w:rsid w:val="00D03547"/>
    <w:rsid w:val="00D03E6E"/>
    <w:rsid w:val="00D03EE2"/>
    <w:rsid w:val="00D03EE4"/>
    <w:rsid w:val="00D0415A"/>
    <w:rsid w:val="00D041E6"/>
    <w:rsid w:val="00D04547"/>
    <w:rsid w:val="00D04588"/>
    <w:rsid w:val="00D045F6"/>
    <w:rsid w:val="00D04D35"/>
    <w:rsid w:val="00D04E4F"/>
    <w:rsid w:val="00D04FF7"/>
    <w:rsid w:val="00D058A4"/>
    <w:rsid w:val="00D05E62"/>
    <w:rsid w:val="00D05E8E"/>
    <w:rsid w:val="00D05FF0"/>
    <w:rsid w:val="00D061D7"/>
    <w:rsid w:val="00D06C52"/>
    <w:rsid w:val="00D06EA2"/>
    <w:rsid w:val="00D06F04"/>
    <w:rsid w:val="00D06F78"/>
    <w:rsid w:val="00D072B2"/>
    <w:rsid w:val="00D073EC"/>
    <w:rsid w:val="00D077E0"/>
    <w:rsid w:val="00D07F78"/>
    <w:rsid w:val="00D1044E"/>
    <w:rsid w:val="00D111B1"/>
    <w:rsid w:val="00D118D5"/>
    <w:rsid w:val="00D11CD4"/>
    <w:rsid w:val="00D11D8A"/>
    <w:rsid w:val="00D12743"/>
    <w:rsid w:val="00D12B46"/>
    <w:rsid w:val="00D12F8C"/>
    <w:rsid w:val="00D13BA8"/>
    <w:rsid w:val="00D13E71"/>
    <w:rsid w:val="00D140E5"/>
    <w:rsid w:val="00D151BE"/>
    <w:rsid w:val="00D157F7"/>
    <w:rsid w:val="00D1596D"/>
    <w:rsid w:val="00D15E75"/>
    <w:rsid w:val="00D15ED3"/>
    <w:rsid w:val="00D15FDC"/>
    <w:rsid w:val="00D1636B"/>
    <w:rsid w:val="00D16557"/>
    <w:rsid w:val="00D166D9"/>
    <w:rsid w:val="00D16C19"/>
    <w:rsid w:val="00D16CD7"/>
    <w:rsid w:val="00D1730D"/>
    <w:rsid w:val="00D17495"/>
    <w:rsid w:val="00D1757F"/>
    <w:rsid w:val="00D17AFA"/>
    <w:rsid w:val="00D17F99"/>
    <w:rsid w:val="00D2035C"/>
    <w:rsid w:val="00D203A1"/>
    <w:rsid w:val="00D20C89"/>
    <w:rsid w:val="00D20F58"/>
    <w:rsid w:val="00D21913"/>
    <w:rsid w:val="00D21A06"/>
    <w:rsid w:val="00D21B19"/>
    <w:rsid w:val="00D21E18"/>
    <w:rsid w:val="00D224D8"/>
    <w:rsid w:val="00D2282A"/>
    <w:rsid w:val="00D2286E"/>
    <w:rsid w:val="00D22B0C"/>
    <w:rsid w:val="00D22BE0"/>
    <w:rsid w:val="00D22FE4"/>
    <w:rsid w:val="00D2336D"/>
    <w:rsid w:val="00D23E4D"/>
    <w:rsid w:val="00D23F5E"/>
    <w:rsid w:val="00D24497"/>
    <w:rsid w:val="00D2462F"/>
    <w:rsid w:val="00D249C3"/>
    <w:rsid w:val="00D253AC"/>
    <w:rsid w:val="00D2669F"/>
    <w:rsid w:val="00D2677F"/>
    <w:rsid w:val="00D26855"/>
    <w:rsid w:val="00D26F11"/>
    <w:rsid w:val="00D2719F"/>
    <w:rsid w:val="00D271BB"/>
    <w:rsid w:val="00D27354"/>
    <w:rsid w:val="00D2735E"/>
    <w:rsid w:val="00D2752E"/>
    <w:rsid w:val="00D276AB"/>
    <w:rsid w:val="00D27AB1"/>
    <w:rsid w:val="00D27B7A"/>
    <w:rsid w:val="00D300B6"/>
    <w:rsid w:val="00D3055B"/>
    <w:rsid w:val="00D308D2"/>
    <w:rsid w:val="00D30A4D"/>
    <w:rsid w:val="00D30F9D"/>
    <w:rsid w:val="00D310FC"/>
    <w:rsid w:val="00D31211"/>
    <w:rsid w:val="00D315CB"/>
    <w:rsid w:val="00D31A8F"/>
    <w:rsid w:val="00D31C85"/>
    <w:rsid w:val="00D324FB"/>
    <w:rsid w:val="00D3267A"/>
    <w:rsid w:val="00D326E4"/>
    <w:rsid w:val="00D326E7"/>
    <w:rsid w:val="00D32760"/>
    <w:rsid w:val="00D32EDD"/>
    <w:rsid w:val="00D33223"/>
    <w:rsid w:val="00D33411"/>
    <w:rsid w:val="00D33431"/>
    <w:rsid w:val="00D33B54"/>
    <w:rsid w:val="00D3408A"/>
    <w:rsid w:val="00D34886"/>
    <w:rsid w:val="00D350B9"/>
    <w:rsid w:val="00D35206"/>
    <w:rsid w:val="00D35D02"/>
    <w:rsid w:val="00D3611F"/>
    <w:rsid w:val="00D36132"/>
    <w:rsid w:val="00D36678"/>
    <w:rsid w:val="00D36A94"/>
    <w:rsid w:val="00D36C29"/>
    <w:rsid w:val="00D3728D"/>
    <w:rsid w:val="00D373CE"/>
    <w:rsid w:val="00D37832"/>
    <w:rsid w:val="00D379FB"/>
    <w:rsid w:val="00D37BE2"/>
    <w:rsid w:val="00D40178"/>
    <w:rsid w:val="00D401E9"/>
    <w:rsid w:val="00D402D7"/>
    <w:rsid w:val="00D407C7"/>
    <w:rsid w:val="00D407D9"/>
    <w:rsid w:val="00D409FD"/>
    <w:rsid w:val="00D40B2C"/>
    <w:rsid w:val="00D40F32"/>
    <w:rsid w:val="00D41951"/>
    <w:rsid w:val="00D419E1"/>
    <w:rsid w:val="00D41B5A"/>
    <w:rsid w:val="00D41DC6"/>
    <w:rsid w:val="00D41EFB"/>
    <w:rsid w:val="00D426AB"/>
    <w:rsid w:val="00D42978"/>
    <w:rsid w:val="00D42F4A"/>
    <w:rsid w:val="00D430F3"/>
    <w:rsid w:val="00D432E8"/>
    <w:rsid w:val="00D434EB"/>
    <w:rsid w:val="00D437B8"/>
    <w:rsid w:val="00D443E9"/>
    <w:rsid w:val="00D44681"/>
    <w:rsid w:val="00D450C6"/>
    <w:rsid w:val="00D457CC"/>
    <w:rsid w:val="00D459C9"/>
    <w:rsid w:val="00D46502"/>
    <w:rsid w:val="00D475E2"/>
    <w:rsid w:val="00D4768D"/>
    <w:rsid w:val="00D501DD"/>
    <w:rsid w:val="00D502F3"/>
    <w:rsid w:val="00D507B3"/>
    <w:rsid w:val="00D50C81"/>
    <w:rsid w:val="00D518B8"/>
    <w:rsid w:val="00D51B42"/>
    <w:rsid w:val="00D51D3E"/>
    <w:rsid w:val="00D51E12"/>
    <w:rsid w:val="00D51FA4"/>
    <w:rsid w:val="00D52488"/>
    <w:rsid w:val="00D52C5F"/>
    <w:rsid w:val="00D52D48"/>
    <w:rsid w:val="00D52F32"/>
    <w:rsid w:val="00D54257"/>
    <w:rsid w:val="00D54277"/>
    <w:rsid w:val="00D54670"/>
    <w:rsid w:val="00D547AA"/>
    <w:rsid w:val="00D54940"/>
    <w:rsid w:val="00D54C81"/>
    <w:rsid w:val="00D54D42"/>
    <w:rsid w:val="00D54F7B"/>
    <w:rsid w:val="00D5552B"/>
    <w:rsid w:val="00D55593"/>
    <w:rsid w:val="00D55C5D"/>
    <w:rsid w:val="00D565AD"/>
    <w:rsid w:val="00D568B5"/>
    <w:rsid w:val="00D56AC4"/>
    <w:rsid w:val="00D56D20"/>
    <w:rsid w:val="00D57194"/>
    <w:rsid w:val="00D57398"/>
    <w:rsid w:val="00D57E16"/>
    <w:rsid w:val="00D57E79"/>
    <w:rsid w:val="00D57F19"/>
    <w:rsid w:val="00D60612"/>
    <w:rsid w:val="00D60779"/>
    <w:rsid w:val="00D608D6"/>
    <w:rsid w:val="00D60FB0"/>
    <w:rsid w:val="00D6118C"/>
    <w:rsid w:val="00D61403"/>
    <w:rsid w:val="00D61449"/>
    <w:rsid w:val="00D615A5"/>
    <w:rsid w:val="00D616E1"/>
    <w:rsid w:val="00D618E4"/>
    <w:rsid w:val="00D61E64"/>
    <w:rsid w:val="00D61ECD"/>
    <w:rsid w:val="00D62003"/>
    <w:rsid w:val="00D62535"/>
    <w:rsid w:val="00D628E8"/>
    <w:rsid w:val="00D62931"/>
    <w:rsid w:val="00D62962"/>
    <w:rsid w:val="00D63008"/>
    <w:rsid w:val="00D631AE"/>
    <w:rsid w:val="00D631FC"/>
    <w:rsid w:val="00D63318"/>
    <w:rsid w:val="00D63323"/>
    <w:rsid w:val="00D633EE"/>
    <w:rsid w:val="00D63432"/>
    <w:rsid w:val="00D63B6C"/>
    <w:rsid w:val="00D64C58"/>
    <w:rsid w:val="00D64DC8"/>
    <w:rsid w:val="00D64FCA"/>
    <w:rsid w:val="00D659F0"/>
    <w:rsid w:val="00D66494"/>
    <w:rsid w:val="00D66DB9"/>
    <w:rsid w:val="00D66F5F"/>
    <w:rsid w:val="00D675C5"/>
    <w:rsid w:val="00D67ECF"/>
    <w:rsid w:val="00D70585"/>
    <w:rsid w:val="00D705F7"/>
    <w:rsid w:val="00D7124F"/>
    <w:rsid w:val="00D7154F"/>
    <w:rsid w:val="00D71E97"/>
    <w:rsid w:val="00D71F9F"/>
    <w:rsid w:val="00D72025"/>
    <w:rsid w:val="00D727D9"/>
    <w:rsid w:val="00D728E7"/>
    <w:rsid w:val="00D72CC4"/>
    <w:rsid w:val="00D72E13"/>
    <w:rsid w:val="00D73451"/>
    <w:rsid w:val="00D73DBB"/>
    <w:rsid w:val="00D741DF"/>
    <w:rsid w:val="00D748E5"/>
    <w:rsid w:val="00D75D94"/>
    <w:rsid w:val="00D767FE"/>
    <w:rsid w:val="00D76A2F"/>
    <w:rsid w:val="00D76B0D"/>
    <w:rsid w:val="00D773DC"/>
    <w:rsid w:val="00D7756F"/>
    <w:rsid w:val="00D77606"/>
    <w:rsid w:val="00D77BD1"/>
    <w:rsid w:val="00D77C63"/>
    <w:rsid w:val="00D77E94"/>
    <w:rsid w:val="00D80194"/>
    <w:rsid w:val="00D80A9C"/>
    <w:rsid w:val="00D80D22"/>
    <w:rsid w:val="00D8119C"/>
    <w:rsid w:val="00D817B7"/>
    <w:rsid w:val="00D817E7"/>
    <w:rsid w:val="00D81924"/>
    <w:rsid w:val="00D81DB8"/>
    <w:rsid w:val="00D821BD"/>
    <w:rsid w:val="00D82512"/>
    <w:rsid w:val="00D825E0"/>
    <w:rsid w:val="00D82A5B"/>
    <w:rsid w:val="00D82C0B"/>
    <w:rsid w:val="00D83352"/>
    <w:rsid w:val="00D8392E"/>
    <w:rsid w:val="00D83962"/>
    <w:rsid w:val="00D839AB"/>
    <w:rsid w:val="00D840E3"/>
    <w:rsid w:val="00D847F9"/>
    <w:rsid w:val="00D8480C"/>
    <w:rsid w:val="00D84960"/>
    <w:rsid w:val="00D8505F"/>
    <w:rsid w:val="00D853A6"/>
    <w:rsid w:val="00D8581C"/>
    <w:rsid w:val="00D859AE"/>
    <w:rsid w:val="00D86019"/>
    <w:rsid w:val="00D86160"/>
    <w:rsid w:val="00D862D8"/>
    <w:rsid w:val="00D862FD"/>
    <w:rsid w:val="00D864B0"/>
    <w:rsid w:val="00D87446"/>
    <w:rsid w:val="00D874D9"/>
    <w:rsid w:val="00D8752D"/>
    <w:rsid w:val="00D875BD"/>
    <w:rsid w:val="00D879D9"/>
    <w:rsid w:val="00D879EC"/>
    <w:rsid w:val="00D87CDB"/>
    <w:rsid w:val="00D90967"/>
    <w:rsid w:val="00D91050"/>
    <w:rsid w:val="00D91460"/>
    <w:rsid w:val="00D91715"/>
    <w:rsid w:val="00D917CE"/>
    <w:rsid w:val="00D91D04"/>
    <w:rsid w:val="00D91DD3"/>
    <w:rsid w:val="00D920FF"/>
    <w:rsid w:val="00D92EC9"/>
    <w:rsid w:val="00D9360A"/>
    <w:rsid w:val="00D93C38"/>
    <w:rsid w:val="00D93DB2"/>
    <w:rsid w:val="00D9455E"/>
    <w:rsid w:val="00D946F9"/>
    <w:rsid w:val="00D94BBE"/>
    <w:rsid w:val="00D94F61"/>
    <w:rsid w:val="00D952D7"/>
    <w:rsid w:val="00D95512"/>
    <w:rsid w:val="00D96409"/>
    <w:rsid w:val="00D964EF"/>
    <w:rsid w:val="00D96ECA"/>
    <w:rsid w:val="00D9712F"/>
    <w:rsid w:val="00D97486"/>
    <w:rsid w:val="00D9769F"/>
    <w:rsid w:val="00D978C7"/>
    <w:rsid w:val="00DA02A3"/>
    <w:rsid w:val="00DA05D1"/>
    <w:rsid w:val="00DA062C"/>
    <w:rsid w:val="00DA0816"/>
    <w:rsid w:val="00DA0A80"/>
    <w:rsid w:val="00DA0FE6"/>
    <w:rsid w:val="00DA1DC0"/>
    <w:rsid w:val="00DA21F9"/>
    <w:rsid w:val="00DA2404"/>
    <w:rsid w:val="00DA2544"/>
    <w:rsid w:val="00DA2B31"/>
    <w:rsid w:val="00DA2D82"/>
    <w:rsid w:val="00DA3247"/>
    <w:rsid w:val="00DA32D1"/>
    <w:rsid w:val="00DA3EB7"/>
    <w:rsid w:val="00DA4464"/>
    <w:rsid w:val="00DA4C44"/>
    <w:rsid w:val="00DA4C4E"/>
    <w:rsid w:val="00DA4EB9"/>
    <w:rsid w:val="00DA4FE2"/>
    <w:rsid w:val="00DA5279"/>
    <w:rsid w:val="00DA5665"/>
    <w:rsid w:val="00DA5830"/>
    <w:rsid w:val="00DA59B4"/>
    <w:rsid w:val="00DA5A2C"/>
    <w:rsid w:val="00DA5EBF"/>
    <w:rsid w:val="00DA5FC7"/>
    <w:rsid w:val="00DA601A"/>
    <w:rsid w:val="00DA622B"/>
    <w:rsid w:val="00DA66C1"/>
    <w:rsid w:val="00DA68CC"/>
    <w:rsid w:val="00DA6905"/>
    <w:rsid w:val="00DA6C0C"/>
    <w:rsid w:val="00DA711D"/>
    <w:rsid w:val="00DA71D2"/>
    <w:rsid w:val="00DA77D6"/>
    <w:rsid w:val="00DA7CB3"/>
    <w:rsid w:val="00DA7E1D"/>
    <w:rsid w:val="00DB027B"/>
    <w:rsid w:val="00DB028D"/>
    <w:rsid w:val="00DB047F"/>
    <w:rsid w:val="00DB0CCE"/>
    <w:rsid w:val="00DB0D1F"/>
    <w:rsid w:val="00DB1655"/>
    <w:rsid w:val="00DB1B0B"/>
    <w:rsid w:val="00DB22A4"/>
    <w:rsid w:val="00DB263D"/>
    <w:rsid w:val="00DB280A"/>
    <w:rsid w:val="00DB29EE"/>
    <w:rsid w:val="00DB308D"/>
    <w:rsid w:val="00DB34DD"/>
    <w:rsid w:val="00DB38E3"/>
    <w:rsid w:val="00DB3EF2"/>
    <w:rsid w:val="00DB40E6"/>
    <w:rsid w:val="00DB4416"/>
    <w:rsid w:val="00DB540B"/>
    <w:rsid w:val="00DB563F"/>
    <w:rsid w:val="00DB60D5"/>
    <w:rsid w:val="00DB6101"/>
    <w:rsid w:val="00DB6C17"/>
    <w:rsid w:val="00DC0185"/>
    <w:rsid w:val="00DC0273"/>
    <w:rsid w:val="00DC055A"/>
    <w:rsid w:val="00DC0757"/>
    <w:rsid w:val="00DC0A89"/>
    <w:rsid w:val="00DC0E47"/>
    <w:rsid w:val="00DC0F06"/>
    <w:rsid w:val="00DC110C"/>
    <w:rsid w:val="00DC1266"/>
    <w:rsid w:val="00DC18DE"/>
    <w:rsid w:val="00DC1BF5"/>
    <w:rsid w:val="00DC1C32"/>
    <w:rsid w:val="00DC1ED5"/>
    <w:rsid w:val="00DC1F82"/>
    <w:rsid w:val="00DC2E5C"/>
    <w:rsid w:val="00DC2ED2"/>
    <w:rsid w:val="00DC30DC"/>
    <w:rsid w:val="00DC31EC"/>
    <w:rsid w:val="00DC3A2C"/>
    <w:rsid w:val="00DC3BB9"/>
    <w:rsid w:val="00DC3F42"/>
    <w:rsid w:val="00DC3F7A"/>
    <w:rsid w:val="00DC4C6B"/>
    <w:rsid w:val="00DC5558"/>
    <w:rsid w:val="00DC56F5"/>
    <w:rsid w:val="00DC5F27"/>
    <w:rsid w:val="00DC672F"/>
    <w:rsid w:val="00DC6C75"/>
    <w:rsid w:val="00DC7127"/>
    <w:rsid w:val="00DC72A5"/>
    <w:rsid w:val="00DC7CC0"/>
    <w:rsid w:val="00DC7E25"/>
    <w:rsid w:val="00DC7F6B"/>
    <w:rsid w:val="00DD021C"/>
    <w:rsid w:val="00DD0424"/>
    <w:rsid w:val="00DD072D"/>
    <w:rsid w:val="00DD0868"/>
    <w:rsid w:val="00DD091A"/>
    <w:rsid w:val="00DD0A1A"/>
    <w:rsid w:val="00DD0C18"/>
    <w:rsid w:val="00DD0DB2"/>
    <w:rsid w:val="00DD189F"/>
    <w:rsid w:val="00DD1D5E"/>
    <w:rsid w:val="00DD1F3F"/>
    <w:rsid w:val="00DD26CB"/>
    <w:rsid w:val="00DD26D3"/>
    <w:rsid w:val="00DD2D6C"/>
    <w:rsid w:val="00DD2DF8"/>
    <w:rsid w:val="00DD34C4"/>
    <w:rsid w:val="00DD3C00"/>
    <w:rsid w:val="00DD4576"/>
    <w:rsid w:val="00DD461A"/>
    <w:rsid w:val="00DD4839"/>
    <w:rsid w:val="00DD542C"/>
    <w:rsid w:val="00DD5845"/>
    <w:rsid w:val="00DD5859"/>
    <w:rsid w:val="00DD5889"/>
    <w:rsid w:val="00DD5ADC"/>
    <w:rsid w:val="00DD5B0C"/>
    <w:rsid w:val="00DD683C"/>
    <w:rsid w:val="00DD6BAC"/>
    <w:rsid w:val="00DD6BCA"/>
    <w:rsid w:val="00DD6C1D"/>
    <w:rsid w:val="00DD7143"/>
    <w:rsid w:val="00DD72AF"/>
    <w:rsid w:val="00DD73C3"/>
    <w:rsid w:val="00DD769F"/>
    <w:rsid w:val="00DD7732"/>
    <w:rsid w:val="00DD7952"/>
    <w:rsid w:val="00DD7DE6"/>
    <w:rsid w:val="00DD7FA8"/>
    <w:rsid w:val="00DD7FF4"/>
    <w:rsid w:val="00DE0240"/>
    <w:rsid w:val="00DE0B73"/>
    <w:rsid w:val="00DE0E13"/>
    <w:rsid w:val="00DE1176"/>
    <w:rsid w:val="00DE153B"/>
    <w:rsid w:val="00DE1C4F"/>
    <w:rsid w:val="00DE1E1A"/>
    <w:rsid w:val="00DE241E"/>
    <w:rsid w:val="00DE24BD"/>
    <w:rsid w:val="00DE2C84"/>
    <w:rsid w:val="00DE2E34"/>
    <w:rsid w:val="00DE2E8E"/>
    <w:rsid w:val="00DE341E"/>
    <w:rsid w:val="00DE39EC"/>
    <w:rsid w:val="00DE3F4F"/>
    <w:rsid w:val="00DE4371"/>
    <w:rsid w:val="00DE4599"/>
    <w:rsid w:val="00DE463E"/>
    <w:rsid w:val="00DE476B"/>
    <w:rsid w:val="00DE4B33"/>
    <w:rsid w:val="00DE4B62"/>
    <w:rsid w:val="00DE4E63"/>
    <w:rsid w:val="00DE5193"/>
    <w:rsid w:val="00DE51E9"/>
    <w:rsid w:val="00DE53B5"/>
    <w:rsid w:val="00DE5449"/>
    <w:rsid w:val="00DE55E0"/>
    <w:rsid w:val="00DE5B4E"/>
    <w:rsid w:val="00DE5BE6"/>
    <w:rsid w:val="00DE6041"/>
    <w:rsid w:val="00DE65AC"/>
    <w:rsid w:val="00DE67B0"/>
    <w:rsid w:val="00DE67C2"/>
    <w:rsid w:val="00DE6899"/>
    <w:rsid w:val="00DE695A"/>
    <w:rsid w:val="00DE71E2"/>
    <w:rsid w:val="00DE74AD"/>
    <w:rsid w:val="00DE74BB"/>
    <w:rsid w:val="00DE78AD"/>
    <w:rsid w:val="00DE7B1F"/>
    <w:rsid w:val="00DF0114"/>
    <w:rsid w:val="00DF0423"/>
    <w:rsid w:val="00DF0673"/>
    <w:rsid w:val="00DF0874"/>
    <w:rsid w:val="00DF0A02"/>
    <w:rsid w:val="00DF1334"/>
    <w:rsid w:val="00DF13AF"/>
    <w:rsid w:val="00DF1502"/>
    <w:rsid w:val="00DF1FC0"/>
    <w:rsid w:val="00DF2D33"/>
    <w:rsid w:val="00DF3263"/>
    <w:rsid w:val="00DF336C"/>
    <w:rsid w:val="00DF34B1"/>
    <w:rsid w:val="00DF362C"/>
    <w:rsid w:val="00DF3A77"/>
    <w:rsid w:val="00DF3ABE"/>
    <w:rsid w:val="00DF3B39"/>
    <w:rsid w:val="00DF3EF0"/>
    <w:rsid w:val="00DF41E9"/>
    <w:rsid w:val="00DF4476"/>
    <w:rsid w:val="00DF46B7"/>
    <w:rsid w:val="00DF557B"/>
    <w:rsid w:val="00DF5C8D"/>
    <w:rsid w:val="00DF5E13"/>
    <w:rsid w:val="00DF5EF1"/>
    <w:rsid w:val="00DF5F62"/>
    <w:rsid w:val="00DF6217"/>
    <w:rsid w:val="00DF6266"/>
    <w:rsid w:val="00DF63FF"/>
    <w:rsid w:val="00DF643D"/>
    <w:rsid w:val="00DF661A"/>
    <w:rsid w:val="00DF6CC9"/>
    <w:rsid w:val="00DF6F69"/>
    <w:rsid w:val="00DF6FA3"/>
    <w:rsid w:val="00DF7220"/>
    <w:rsid w:val="00DF74E2"/>
    <w:rsid w:val="00DF79C7"/>
    <w:rsid w:val="00DF7DF4"/>
    <w:rsid w:val="00E00748"/>
    <w:rsid w:val="00E00897"/>
    <w:rsid w:val="00E00DEC"/>
    <w:rsid w:val="00E00F37"/>
    <w:rsid w:val="00E016BA"/>
    <w:rsid w:val="00E01A25"/>
    <w:rsid w:val="00E01A9B"/>
    <w:rsid w:val="00E01F58"/>
    <w:rsid w:val="00E02598"/>
    <w:rsid w:val="00E02839"/>
    <w:rsid w:val="00E02E19"/>
    <w:rsid w:val="00E03827"/>
    <w:rsid w:val="00E038EA"/>
    <w:rsid w:val="00E0391A"/>
    <w:rsid w:val="00E03F21"/>
    <w:rsid w:val="00E042EF"/>
    <w:rsid w:val="00E04695"/>
    <w:rsid w:val="00E04F22"/>
    <w:rsid w:val="00E055F5"/>
    <w:rsid w:val="00E05670"/>
    <w:rsid w:val="00E0581D"/>
    <w:rsid w:val="00E058C8"/>
    <w:rsid w:val="00E06437"/>
    <w:rsid w:val="00E06468"/>
    <w:rsid w:val="00E06844"/>
    <w:rsid w:val="00E076C2"/>
    <w:rsid w:val="00E07A10"/>
    <w:rsid w:val="00E07A62"/>
    <w:rsid w:val="00E07F36"/>
    <w:rsid w:val="00E1060C"/>
    <w:rsid w:val="00E106A4"/>
    <w:rsid w:val="00E10E9A"/>
    <w:rsid w:val="00E10FBD"/>
    <w:rsid w:val="00E11099"/>
    <w:rsid w:val="00E116E9"/>
    <w:rsid w:val="00E11DE5"/>
    <w:rsid w:val="00E126C7"/>
    <w:rsid w:val="00E12983"/>
    <w:rsid w:val="00E12A81"/>
    <w:rsid w:val="00E12DAC"/>
    <w:rsid w:val="00E12DB7"/>
    <w:rsid w:val="00E12F5B"/>
    <w:rsid w:val="00E13110"/>
    <w:rsid w:val="00E13356"/>
    <w:rsid w:val="00E1366C"/>
    <w:rsid w:val="00E13687"/>
    <w:rsid w:val="00E13B11"/>
    <w:rsid w:val="00E13BE9"/>
    <w:rsid w:val="00E14463"/>
    <w:rsid w:val="00E1486D"/>
    <w:rsid w:val="00E14D68"/>
    <w:rsid w:val="00E157D8"/>
    <w:rsid w:val="00E1583F"/>
    <w:rsid w:val="00E1625F"/>
    <w:rsid w:val="00E1644A"/>
    <w:rsid w:val="00E16C7A"/>
    <w:rsid w:val="00E16FF3"/>
    <w:rsid w:val="00E1759E"/>
    <w:rsid w:val="00E1789A"/>
    <w:rsid w:val="00E17F49"/>
    <w:rsid w:val="00E17F4B"/>
    <w:rsid w:val="00E20A8E"/>
    <w:rsid w:val="00E20B44"/>
    <w:rsid w:val="00E21668"/>
    <w:rsid w:val="00E216D2"/>
    <w:rsid w:val="00E217AE"/>
    <w:rsid w:val="00E21960"/>
    <w:rsid w:val="00E21B3A"/>
    <w:rsid w:val="00E220E7"/>
    <w:rsid w:val="00E2239E"/>
    <w:rsid w:val="00E223AF"/>
    <w:rsid w:val="00E22617"/>
    <w:rsid w:val="00E23BA6"/>
    <w:rsid w:val="00E23D03"/>
    <w:rsid w:val="00E2427B"/>
    <w:rsid w:val="00E242CF"/>
    <w:rsid w:val="00E247E4"/>
    <w:rsid w:val="00E24A77"/>
    <w:rsid w:val="00E24F98"/>
    <w:rsid w:val="00E25877"/>
    <w:rsid w:val="00E25901"/>
    <w:rsid w:val="00E259A6"/>
    <w:rsid w:val="00E25E73"/>
    <w:rsid w:val="00E25F5E"/>
    <w:rsid w:val="00E2602D"/>
    <w:rsid w:val="00E26440"/>
    <w:rsid w:val="00E267C6"/>
    <w:rsid w:val="00E273D4"/>
    <w:rsid w:val="00E277C7"/>
    <w:rsid w:val="00E2789E"/>
    <w:rsid w:val="00E300B7"/>
    <w:rsid w:val="00E308C4"/>
    <w:rsid w:val="00E309D7"/>
    <w:rsid w:val="00E30C1F"/>
    <w:rsid w:val="00E30DAD"/>
    <w:rsid w:val="00E30EBC"/>
    <w:rsid w:val="00E317C7"/>
    <w:rsid w:val="00E31F76"/>
    <w:rsid w:val="00E321C3"/>
    <w:rsid w:val="00E325CF"/>
    <w:rsid w:val="00E326D3"/>
    <w:rsid w:val="00E32868"/>
    <w:rsid w:val="00E32B37"/>
    <w:rsid w:val="00E32E43"/>
    <w:rsid w:val="00E32FC4"/>
    <w:rsid w:val="00E33316"/>
    <w:rsid w:val="00E3350D"/>
    <w:rsid w:val="00E3391B"/>
    <w:rsid w:val="00E34016"/>
    <w:rsid w:val="00E34327"/>
    <w:rsid w:val="00E3476A"/>
    <w:rsid w:val="00E34A3A"/>
    <w:rsid w:val="00E34D66"/>
    <w:rsid w:val="00E35026"/>
    <w:rsid w:val="00E350E2"/>
    <w:rsid w:val="00E3523F"/>
    <w:rsid w:val="00E35323"/>
    <w:rsid w:val="00E3532B"/>
    <w:rsid w:val="00E353CE"/>
    <w:rsid w:val="00E354A7"/>
    <w:rsid w:val="00E35568"/>
    <w:rsid w:val="00E35711"/>
    <w:rsid w:val="00E3572C"/>
    <w:rsid w:val="00E35DF8"/>
    <w:rsid w:val="00E3637C"/>
    <w:rsid w:val="00E369A6"/>
    <w:rsid w:val="00E369B5"/>
    <w:rsid w:val="00E36B77"/>
    <w:rsid w:val="00E36F37"/>
    <w:rsid w:val="00E37215"/>
    <w:rsid w:val="00E373B9"/>
    <w:rsid w:val="00E373C9"/>
    <w:rsid w:val="00E37B30"/>
    <w:rsid w:val="00E37E8B"/>
    <w:rsid w:val="00E4010F"/>
    <w:rsid w:val="00E4046B"/>
    <w:rsid w:val="00E40628"/>
    <w:rsid w:val="00E40D96"/>
    <w:rsid w:val="00E40F4B"/>
    <w:rsid w:val="00E41177"/>
    <w:rsid w:val="00E41666"/>
    <w:rsid w:val="00E41FED"/>
    <w:rsid w:val="00E42232"/>
    <w:rsid w:val="00E427A1"/>
    <w:rsid w:val="00E42B3D"/>
    <w:rsid w:val="00E42D9E"/>
    <w:rsid w:val="00E42FE5"/>
    <w:rsid w:val="00E430A9"/>
    <w:rsid w:val="00E430BA"/>
    <w:rsid w:val="00E433A4"/>
    <w:rsid w:val="00E43B2A"/>
    <w:rsid w:val="00E43C7B"/>
    <w:rsid w:val="00E44013"/>
    <w:rsid w:val="00E4424B"/>
    <w:rsid w:val="00E44973"/>
    <w:rsid w:val="00E44CDC"/>
    <w:rsid w:val="00E44E56"/>
    <w:rsid w:val="00E45470"/>
    <w:rsid w:val="00E45480"/>
    <w:rsid w:val="00E45685"/>
    <w:rsid w:val="00E4599C"/>
    <w:rsid w:val="00E45D6A"/>
    <w:rsid w:val="00E4638B"/>
    <w:rsid w:val="00E46424"/>
    <w:rsid w:val="00E4661B"/>
    <w:rsid w:val="00E469D7"/>
    <w:rsid w:val="00E46D2A"/>
    <w:rsid w:val="00E46DC4"/>
    <w:rsid w:val="00E46DED"/>
    <w:rsid w:val="00E47182"/>
    <w:rsid w:val="00E47295"/>
    <w:rsid w:val="00E47508"/>
    <w:rsid w:val="00E47E48"/>
    <w:rsid w:val="00E47EA8"/>
    <w:rsid w:val="00E47F09"/>
    <w:rsid w:val="00E503CB"/>
    <w:rsid w:val="00E5125C"/>
    <w:rsid w:val="00E51335"/>
    <w:rsid w:val="00E51E36"/>
    <w:rsid w:val="00E5260F"/>
    <w:rsid w:val="00E52830"/>
    <w:rsid w:val="00E52D89"/>
    <w:rsid w:val="00E5344F"/>
    <w:rsid w:val="00E539F9"/>
    <w:rsid w:val="00E5479C"/>
    <w:rsid w:val="00E54EE4"/>
    <w:rsid w:val="00E55056"/>
    <w:rsid w:val="00E554D3"/>
    <w:rsid w:val="00E554FF"/>
    <w:rsid w:val="00E55ABB"/>
    <w:rsid w:val="00E55D33"/>
    <w:rsid w:val="00E55FA7"/>
    <w:rsid w:val="00E56417"/>
    <w:rsid w:val="00E56454"/>
    <w:rsid w:val="00E566CF"/>
    <w:rsid w:val="00E567FB"/>
    <w:rsid w:val="00E56A09"/>
    <w:rsid w:val="00E56C05"/>
    <w:rsid w:val="00E5700F"/>
    <w:rsid w:val="00E57155"/>
    <w:rsid w:val="00E57558"/>
    <w:rsid w:val="00E576FF"/>
    <w:rsid w:val="00E57C82"/>
    <w:rsid w:val="00E57DBF"/>
    <w:rsid w:val="00E57EE6"/>
    <w:rsid w:val="00E60897"/>
    <w:rsid w:val="00E60B31"/>
    <w:rsid w:val="00E60B6C"/>
    <w:rsid w:val="00E613CE"/>
    <w:rsid w:val="00E614B1"/>
    <w:rsid w:val="00E614F9"/>
    <w:rsid w:val="00E6190E"/>
    <w:rsid w:val="00E619F2"/>
    <w:rsid w:val="00E61FE5"/>
    <w:rsid w:val="00E6216C"/>
    <w:rsid w:val="00E62398"/>
    <w:rsid w:val="00E623E4"/>
    <w:rsid w:val="00E628A0"/>
    <w:rsid w:val="00E62E59"/>
    <w:rsid w:val="00E63008"/>
    <w:rsid w:val="00E63846"/>
    <w:rsid w:val="00E638F8"/>
    <w:rsid w:val="00E6398C"/>
    <w:rsid w:val="00E63A7A"/>
    <w:rsid w:val="00E63B57"/>
    <w:rsid w:val="00E63BA2"/>
    <w:rsid w:val="00E63DEF"/>
    <w:rsid w:val="00E64B11"/>
    <w:rsid w:val="00E64D3A"/>
    <w:rsid w:val="00E64DB1"/>
    <w:rsid w:val="00E655C3"/>
    <w:rsid w:val="00E655E6"/>
    <w:rsid w:val="00E66892"/>
    <w:rsid w:val="00E66958"/>
    <w:rsid w:val="00E66E9C"/>
    <w:rsid w:val="00E6714B"/>
    <w:rsid w:val="00E6783F"/>
    <w:rsid w:val="00E67AF4"/>
    <w:rsid w:val="00E67C44"/>
    <w:rsid w:val="00E67FC9"/>
    <w:rsid w:val="00E7044C"/>
    <w:rsid w:val="00E70919"/>
    <w:rsid w:val="00E70B86"/>
    <w:rsid w:val="00E70F51"/>
    <w:rsid w:val="00E71091"/>
    <w:rsid w:val="00E71378"/>
    <w:rsid w:val="00E71593"/>
    <w:rsid w:val="00E7160C"/>
    <w:rsid w:val="00E716BC"/>
    <w:rsid w:val="00E71FAF"/>
    <w:rsid w:val="00E72293"/>
    <w:rsid w:val="00E7284F"/>
    <w:rsid w:val="00E73400"/>
    <w:rsid w:val="00E7345F"/>
    <w:rsid w:val="00E73481"/>
    <w:rsid w:val="00E73709"/>
    <w:rsid w:val="00E738DE"/>
    <w:rsid w:val="00E7399C"/>
    <w:rsid w:val="00E73D03"/>
    <w:rsid w:val="00E73E27"/>
    <w:rsid w:val="00E7422F"/>
    <w:rsid w:val="00E744C1"/>
    <w:rsid w:val="00E748D4"/>
    <w:rsid w:val="00E749C8"/>
    <w:rsid w:val="00E74AF9"/>
    <w:rsid w:val="00E74D33"/>
    <w:rsid w:val="00E74E9F"/>
    <w:rsid w:val="00E7531F"/>
    <w:rsid w:val="00E753F7"/>
    <w:rsid w:val="00E754CA"/>
    <w:rsid w:val="00E764F6"/>
    <w:rsid w:val="00E76853"/>
    <w:rsid w:val="00E7736C"/>
    <w:rsid w:val="00E77515"/>
    <w:rsid w:val="00E77C41"/>
    <w:rsid w:val="00E80075"/>
    <w:rsid w:val="00E8007C"/>
    <w:rsid w:val="00E80335"/>
    <w:rsid w:val="00E8071A"/>
    <w:rsid w:val="00E8076A"/>
    <w:rsid w:val="00E80780"/>
    <w:rsid w:val="00E80839"/>
    <w:rsid w:val="00E808C3"/>
    <w:rsid w:val="00E80F9D"/>
    <w:rsid w:val="00E81055"/>
    <w:rsid w:val="00E810B8"/>
    <w:rsid w:val="00E81330"/>
    <w:rsid w:val="00E81342"/>
    <w:rsid w:val="00E81343"/>
    <w:rsid w:val="00E81C80"/>
    <w:rsid w:val="00E81E3D"/>
    <w:rsid w:val="00E82165"/>
    <w:rsid w:val="00E8285D"/>
    <w:rsid w:val="00E82B8F"/>
    <w:rsid w:val="00E83017"/>
    <w:rsid w:val="00E83205"/>
    <w:rsid w:val="00E83572"/>
    <w:rsid w:val="00E83628"/>
    <w:rsid w:val="00E838AF"/>
    <w:rsid w:val="00E83A0A"/>
    <w:rsid w:val="00E83AFD"/>
    <w:rsid w:val="00E83F4B"/>
    <w:rsid w:val="00E842A1"/>
    <w:rsid w:val="00E84487"/>
    <w:rsid w:val="00E844F4"/>
    <w:rsid w:val="00E845DC"/>
    <w:rsid w:val="00E84E34"/>
    <w:rsid w:val="00E84EEE"/>
    <w:rsid w:val="00E850B5"/>
    <w:rsid w:val="00E85397"/>
    <w:rsid w:val="00E854A3"/>
    <w:rsid w:val="00E854EE"/>
    <w:rsid w:val="00E8560F"/>
    <w:rsid w:val="00E8604D"/>
    <w:rsid w:val="00E86504"/>
    <w:rsid w:val="00E865C8"/>
    <w:rsid w:val="00E8686D"/>
    <w:rsid w:val="00E86C84"/>
    <w:rsid w:val="00E86EBE"/>
    <w:rsid w:val="00E879CC"/>
    <w:rsid w:val="00E87CD7"/>
    <w:rsid w:val="00E87FD0"/>
    <w:rsid w:val="00E900A3"/>
    <w:rsid w:val="00E909C4"/>
    <w:rsid w:val="00E910B3"/>
    <w:rsid w:val="00E912A0"/>
    <w:rsid w:val="00E91C10"/>
    <w:rsid w:val="00E91D10"/>
    <w:rsid w:val="00E92465"/>
    <w:rsid w:val="00E928FA"/>
    <w:rsid w:val="00E92A58"/>
    <w:rsid w:val="00E94087"/>
    <w:rsid w:val="00E940D1"/>
    <w:rsid w:val="00E94610"/>
    <w:rsid w:val="00E9547C"/>
    <w:rsid w:val="00E9615A"/>
    <w:rsid w:val="00E96263"/>
    <w:rsid w:val="00E963E9"/>
    <w:rsid w:val="00E9697A"/>
    <w:rsid w:val="00E97162"/>
    <w:rsid w:val="00E97269"/>
    <w:rsid w:val="00E973FE"/>
    <w:rsid w:val="00E97BBC"/>
    <w:rsid w:val="00E97F26"/>
    <w:rsid w:val="00EA0528"/>
    <w:rsid w:val="00EA0941"/>
    <w:rsid w:val="00EA0FB5"/>
    <w:rsid w:val="00EA13AA"/>
    <w:rsid w:val="00EA16CF"/>
    <w:rsid w:val="00EA1981"/>
    <w:rsid w:val="00EA1DC8"/>
    <w:rsid w:val="00EA26C3"/>
    <w:rsid w:val="00EA2A1C"/>
    <w:rsid w:val="00EA2E4C"/>
    <w:rsid w:val="00EA2F7B"/>
    <w:rsid w:val="00EA33E5"/>
    <w:rsid w:val="00EA380E"/>
    <w:rsid w:val="00EA3816"/>
    <w:rsid w:val="00EA3A64"/>
    <w:rsid w:val="00EA3E03"/>
    <w:rsid w:val="00EA4012"/>
    <w:rsid w:val="00EA4090"/>
    <w:rsid w:val="00EA40A5"/>
    <w:rsid w:val="00EA421E"/>
    <w:rsid w:val="00EA4443"/>
    <w:rsid w:val="00EA4A06"/>
    <w:rsid w:val="00EA4EEF"/>
    <w:rsid w:val="00EA4F9B"/>
    <w:rsid w:val="00EA56EF"/>
    <w:rsid w:val="00EA589F"/>
    <w:rsid w:val="00EA58B3"/>
    <w:rsid w:val="00EA5C14"/>
    <w:rsid w:val="00EA5CF0"/>
    <w:rsid w:val="00EA5DBE"/>
    <w:rsid w:val="00EA6408"/>
    <w:rsid w:val="00EA64B0"/>
    <w:rsid w:val="00EA66AF"/>
    <w:rsid w:val="00EA6837"/>
    <w:rsid w:val="00EA6ACA"/>
    <w:rsid w:val="00EA6DDC"/>
    <w:rsid w:val="00EA7822"/>
    <w:rsid w:val="00EA7905"/>
    <w:rsid w:val="00EA7BFA"/>
    <w:rsid w:val="00EB0100"/>
    <w:rsid w:val="00EB0B07"/>
    <w:rsid w:val="00EB0DF0"/>
    <w:rsid w:val="00EB1050"/>
    <w:rsid w:val="00EB1156"/>
    <w:rsid w:val="00EB119B"/>
    <w:rsid w:val="00EB1948"/>
    <w:rsid w:val="00EB1A68"/>
    <w:rsid w:val="00EB25A0"/>
    <w:rsid w:val="00EB284B"/>
    <w:rsid w:val="00EB2B30"/>
    <w:rsid w:val="00EB2FA4"/>
    <w:rsid w:val="00EB2FDA"/>
    <w:rsid w:val="00EB30EF"/>
    <w:rsid w:val="00EB3E02"/>
    <w:rsid w:val="00EB3ECA"/>
    <w:rsid w:val="00EB3FEF"/>
    <w:rsid w:val="00EB40C7"/>
    <w:rsid w:val="00EB4203"/>
    <w:rsid w:val="00EB4803"/>
    <w:rsid w:val="00EB520D"/>
    <w:rsid w:val="00EB5554"/>
    <w:rsid w:val="00EB572F"/>
    <w:rsid w:val="00EB5C06"/>
    <w:rsid w:val="00EB5DFB"/>
    <w:rsid w:val="00EB6243"/>
    <w:rsid w:val="00EB6452"/>
    <w:rsid w:val="00EB6513"/>
    <w:rsid w:val="00EB673C"/>
    <w:rsid w:val="00EB6A0A"/>
    <w:rsid w:val="00EB6BEC"/>
    <w:rsid w:val="00EB6DDF"/>
    <w:rsid w:val="00EB710E"/>
    <w:rsid w:val="00EB7339"/>
    <w:rsid w:val="00EB7BDE"/>
    <w:rsid w:val="00EC006C"/>
    <w:rsid w:val="00EC0D2F"/>
    <w:rsid w:val="00EC0D47"/>
    <w:rsid w:val="00EC0D7A"/>
    <w:rsid w:val="00EC10C6"/>
    <w:rsid w:val="00EC14A8"/>
    <w:rsid w:val="00EC1B2B"/>
    <w:rsid w:val="00EC1CDC"/>
    <w:rsid w:val="00EC1EF3"/>
    <w:rsid w:val="00EC2062"/>
    <w:rsid w:val="00EC2648"/>
    <w:rsid w:val="00EC28DD"/>
    <w:rsid w:val="00EC2A1E"/>
    <w:rsid w:val="00EC2A3E"/>
    <w:rsid w:val="00EC2C3B"/>
    <w:rsid w:val="00EC3286"/>
    <w:rsid w:val="00EC34E5"/>
    <w:rsid w:val="00EC3F12"/>
    <w:rsid w:val="00EC4582"/>
    <w:rsid w:val="00EC4BC9"/>
    <w:rsid w:val="00EC509E"/>
    <w:rsid w:val="00EC58D7"/>
    <w:rsid w:val="00EC5B97"/>
    <w:rsid w:val="00EC6BAE"/>
    <w:rsid w:val="00EC6C34"/>
    <w:rsid w:val="00EC70BA"/>
    <w:rsid w:val="00EC71F6"/>
    <w:rsid w:val="00EC7444"/>
    <w:rsid w:val="00EC74CF"/>
    <w:rsid w:val="00EC7742"/>
    <w:rsid w:val="00EC7ECD"/>
    <w:rsid w:val="00ED0481"/>
    <w:rsid w:val="00ED0D37"/>
    <w:rsid w:val="00ED13B4"/>
    <w:rsid w:val="00ED1BDA"/>
    <w:rsid w:val="00ED1ECE"/>
    <w:rsid w:val="00ED2814"/>
    <w:rsid w:val="00ED2BD7"/>
    <w:rsid w:val="00ED2F2D"/>
    <w:rsid w:val="00ED329E"/>
    <w:rsid w:val="00ED352C"/>
    <w:rsid w:val="00ED3F66"/>
    <w:rsid w:val="00ED3FD7"/>
    <w:rsid w:val="00ED445A"/>
    <w:rsid w:val="00ED49B8"/>
    <w:rsid w:val="00ED4C25"/>
    <w:rsid w:val="00ED572A"/>
    <w:rsid w:val="00ED583F"/>
    <w:rsid w:val="00ED5BDC"/>
    <w:rsid w:val="00ED5F98"/>
    <w:rsid w:val="00ED6078"/>
    <w:rsid w:val="00ED662C"/>
    <w:rsid w:val="00ED67C8"/>
    <w:rsid w:val="00ED6A14"/>
    <w:rsid w:val="00ED6BFB"/>
    <w:rsid w:val="00ED6DE0"/>
    <w:rsid w:val="00ED6F5E"/>
    <w:rsid w:val="00ED70F1"/>
    <w:rsid w:val="00ED756A"/>
    <w:rsid w:val="00ED7714"/>
    <w:rsid w:val="00ED79AD"/>
    <w:rsid w:val="00ED7D99"/>
    <w:rsid w:val="00ED7FE4"/>
    <w:rsid w:val="00EE01F1"/>
    <w:rsid w:val="00EE04C7"/>
    <w:rsid w:val="00EE0772"/>
    <w:rsid w:val="00EE0BFF"/>
    <w:rsid w:val="00EE119A"/>
    <w:rsid w:val="00EE1C27"/>
    <w:rsid w:val="00EE1FB1"/>
    <w:rsid w:val="00EE1FE0"/>
    <w:rsid w:val="00EE20FE"/>
    <w:rsid w:val="00EE2519"/>
    <w:rsid w:val="00EE27DF"/>
    <w:rsid w:val="00EE2B23"/>
    <w:rsid w:val="00EE2DFA"/>
    <w:rsid w:val="00EE304F"/>
    <w:rsid w:val="00EE3110"/>
    <w:rsid w:val="00EE37ED"/>
    <w:rsid w:val="00EE3BF5"/>
    <w:rsid w:val="00EE3EA2"/>
    <w:rsid w:val="00EE41E5"/>
    <w:rsid w:val="00EE4269"/>
    <w:rsid w:val="00EE4CF2"/>
    <w:rsid w:val="00EE512F"/>
    <w:rsid w:val="00EE558E"/>
    <w:rsid w:val="00EE5706"/>
    <w:rsid w:val="00EE5B63"/>
    <w:rsid w:val="00EE5DEF"/>
    <w:rsid w:val="00EE648E"/>
    <w:rsid w:val="00EE6804"/>
    <w:rsid w:val="00EE6AA9"/>
    <w:rsid w:val="00EE6BE6"/>
    <w:rsid w:val="00EE7103"/>
    <w:rsid w:val="00EE713F"/>
    <w:rsid w:val="00EE7255"/>
    <w:rsid w:val="00EF00E5"/>
    <w:rsid w:val="00EF03A2"/>
    <w:rsid w:val="00EF08F7"/>
    <w:rsid w:val="00EF0ADB"/>
    <w:rsid w:val="00EF0D8E"/>
    <w:rsid w:val="00EF0FC9"/>
    <w:rsid w:val="00EF101C"/>
    <w:rsid w:val="00EF1086"/>
    <w:rsid w:val="00EF11A2"/>
    <w:rsid w:val="00EF122F"/>
    <w:rsid w:val="00EF15F0"/>
    <w:rsid w:val="00EF18C9"/>
    <w:rsid w:val="00EF18DC"/>
    <w:rsid w:val="00EF1C66"/>
    <w:rsid w:val="00EF1CBF"/>
    <w:rsid w:val="00EF1D7A"/>
    <w:rsid w:val="00EF23AC"/>
    <w:rsid w:val="00EF24FC"/>
    <w:rsid w:val="00EF2533"/>
    <w:rsid w:val="00EF2AF1"/>
    <w:rsid w:val="00EF2BBF"/>
    <w:rsid w:val="00EF2BC2"/>
    <w:rsid w:val="00EF2BE7"/>
    <w:rsid w:val="00EF31EB"/>
    <w:rsid w:val="00EF3C3C"/>
    <w:rsid w:val="00EF3E36"/>
    <w:rsid w:val="00EF419A"/>
    <w:rsid w:val="00EF41EE"/>
    <w:rsid w:val="00EF4327"/>
    <w:rsid w:val="00EF43AD"/>
    <w:rsid w:val="00EF4E91"/>
    <w:rsid w:val="00EF4F17"/>
    <w:rsid w:val="00EF4F9F"/>
    <w:rsid w:val="00EF5DD8"/>
    <w:rsid w:val="00EF608E"/>
    <w:rsid w:val="00EF6281"/>
    <w:rsid w:val="00EF6412"/>
    <w:rsid w:val="00EF6490"/>
    <w:rsid w:val="00EF6497"/>
    <w:rsid w:val="00EF64A2"/>
    <w:rsid w:val="00EF662C"/>
    <w:rsid w:val="00EF694F"/>
    <w:rsid w:val="00EF6C7B"/>
    <w:rsid w:val="00EF6EEA"/>
    <w:rsid w:val="00EF71EC"/>
    <w:rsid w:val="00EF7BA0"/>
    <w:rsid w:val="00EF7BB1"/>
    <w:rsid w:val="00EF7D14"/>
    <w:rsid w:val="00F00467"/>
    <w:rsid w:val="00F007AB"/>
    <w:rsid w:val="00F007BD"/>
    <w:rsid w:val="00F00D74"/>
    <w:rsid w:val="00F011C8"/>
    <w:rsid w:val="00F01313"/>
    <w:rsid w:val="00F01433"/>
    <w:rsid w:val="00F01CA4"/>
    <w:rsid w:val="00F0228E"/>
    <w:rsid w:val="00F02329"/>
    <w:rsid w:val="00F02341"/>
    <w:rsid w:val="00F02773"/>
    <w:rsid w:val="00F027D0"/>
    <w:rsid w:val="00F02A3A"/>
    <w:rsid w:val="00F03042"/>
    <w:rsid w:val="00F03537"/>
    <w:rsid w:val="00F03634"/>
    <w:rsid w:val="00F03828"/>
    <w:rsid w:val="00F03CC6"/>
    <w:rsid w:val="00F03D11"/>
    <w:rsid w:val="00F04050"/>
    <w:rsid w:val="00F04208"/>
    <w:rsid w:val="00F04312"/>
    <w:rsid w:val="00F045F6"/>
    <w:rsid w:val="00F04895"/>
    <w:rsid w:val="00F049C4"/>
    <w:rsid w:val="00F04D11"/>
    <w:rsid w:val="00F04DC5"/>
    <w:rsid w:val="00F04F91"/>
    <w:rsid w:val="00F053AF"/>
    <w:rsid w:val="00F05444"/>
    <w:rsid w:val="00F0597F"/>
    <w:rsid w:val="00F05DFF"/>
    <w:rsid w:val="00F061A2"/>
    <w:rsid w:val="00F063C5"/>
    <w:rsid w:val="00F06797"/>
    <w:rsid w:val="00F069B9"/>
    <w:rsid w:val="00F06B36"/>
    <w:rsid w:val="00F06B6E"/>
    <w:rsid w:val="00F06BA0"/>
    <w:rsid w:val="00F06C56"/>
    <w:rsid w:val="00F06E1B"/>
    <w:rsid w:val="00F07389"/>
    <w:rsid w:val="00F07430"/>
    <w:rsid w:val="00F07555"/>
    <w:rsid w:val="00F0759E"/>
    <w:rsid w:val="00F07918"/>
    <w:rsid w:val="00F07D9C"/>
    <w:rsid w:val="00F07F75"/>
    <w:rsid w:val="00F10468"/>
    <w:rsid w:val="00F106D5"/>
    <w:rsid w:val="00F10A81"/>
    <w:rsid w:val="00F10AE0"/>
    <w:rsid w:val="00F1144C"/>
    <w:rsid w:val="00F114EB"/>
    <w:rsid w:val="00F11C52"/>
    <w:rsid w:val="00F11EFD"/>
    <w:rsid w:val="00F12309"/>
    <w:rsid w:val="00F123AA"/>
    <w:rsid w:val="00F12741"/>
    <w:rsid w:val="00F12750"/>
    <w:rsid w:val="00F1295E"/>
    <w:rsid w:val="00F12AF2"/>
    <w:rsid w:val="00F1332C"/>
    <w:rsid w:val="00F133CC"/>
    <w:rsid w:val="00F138C1"/>
    <w:rsid w:val="00F14318"/>
    <w:rsid w:val="00F148C2"/>
    <w:rsid w:val="00F14A81"/>
    <w:rsid w:val="00F14A96"/>
    <w:rsid w:val="00F14B84"/>
    <w:rsid w:val="00F14FCA"/>
    <w:rsid w:val="00F1507C"/>
    <w:rsid w:val="00F1535C"/>
    <w:rsid w:val="00F15A3A"/>
    <w:rsid w:val="00F15AA8"/>
    <w:rsid w:val="00F15ACD"/>
    <w:rsid w:val="00F160D0"/>
    <w:rsid w:val="00F162CE"/>
    <w:rsid w:val="00F168EF"/>
    <w:rsid w:val="00F169FC"/>
    <w:rsid w:val="00F17045"/>
    <w:rsid w:val="00F1737E"/>
    <w:rsid w:val="00F1769A"/>
    <w:rsid w:val="00F17A05"/>
    <w:rsid w:val="00F20525"/>
    <w:rsid w:val="00F20F75"/>
    <w:rsid w:val="00F2117E"/>
    <w:rsid w:val="00F21BCE"/>
    <w:rsid w:val="00F2264E"/>
    <w:rsid w:val="00F2274C"/>
    <w:rsid w:val="00F229F5"/>
    <w:rsid w:val="00F23081"/>
    <w:rsid w:val="00F234C1"/>
    <w:rsid w:val="00F2351F"/>
    <w:rsid w:val="00F2366F"/>
    <w:rsid w:val="00F236BD"/>
    <w:rsid w:val="00F2384F"/>
    <w:rsid w:val="00F238A9"/>
    <w:rsid w:val="00F2416E"/>
    <w:rsid w:val="00F24799"/>
    <w:rsid w:val="00F24D96"/>
    <w:rsid w:val="00F24DD5"/>
    <w:rsid w:val="00F251F6"/>
    <w:rsid w:val="00F252A7"/>
    <w:rsid w:val="00F259B2"/>
    <w:rsid w:val="00F25A83"/>
    <w:rsid w:val="00F262DC"/>
    <w:rsid w:val="00F26E41"/>
    <w:rsid w:val="00F26EF7"/>
    <w:rsid w:val="00F272DC"/>
    <w:rsid w:val="00F273C5"/>
    <w:rsid w:val="00F27892"/>
    <w:rsid w:val="00F278FF"/>
    <w:rsid w:val="00F27E47"/>
    <w:rsid w:val="00F307CC"/>
    <w:rsid w:val="00F313CF"/>
    <w:rsid w:val="00F313FC"/>
    <w:rsid w:val="00F316EB"/>
    <w:rsid w:val="00F318BC"/>
    <w:rsid w:val="00F31A25"/>
    <w:rsid w:val="00F31C04"/>
    <w:rsid w:val="00F31C92"/>
    <w:rsid w:val="00F31ECE"/>
    <w:rsid w:val="00F32081"/>
    <w:rsid w:val="00F324AF"/>
    <w:rsid w:val="00F32A27"/>
    <w:rsid w:val="00F32A73"/>
    <w:rsid w:val="00F32E19"/>
    <w:rsid w:val="00F3311F"/>
    <w:rsid w:val="00F332B9"/>
    <w:rsid w:val="00F33F9F"/>
    <w:rsid w:val="00F3421B"/>
    <w:rsid w:val="00F34260"/>
    <w:rsid w:val="00F346BF"/>
    <w:rsid w:val="00F3475D"/>
    <w:rsid w:val="00F34837"/>
    <w:rsid w:val="00F35519"/>
    <w:rsid w:val="00F358AC"/>
    <w:rsid w:val="00F35AD4"/>
    <w:rsid w:val="00F35BD8"/>
    <w:rsid w:val="00F362DC"/>
    <w:rsid w:val="00F36473"/>
    <w:rsid w:val="00F36B0A"/>
    <w:rsid w:val="00F370E4"/>
    <w:rsid w:val="00F371E1"/>
    <w:rsid w:val="00F375A4"/>
    <w:rsid w:val="00F3783D"/>
    <w:rsid w:val="00F400A1"/>
    <w:rsid w:val="00F40352"/>
    <w:rsid w:val="00F404D1"/>
    <w:rsid w:val="00F40DE3"/>
    <w:rsid w:val="00F41357"/>
    <w:rsid w:val="00F4157A"/>
    <w:rsid w:val="00F416EF"/>
    <w:rsid w:val="00F41EBC"/>
    <w:rsid w:val="00F41F37"/>
    <w:rsid w:val="00F422D5"/>
    <w:rsid w:val="00F42674"/>
    <w:rsid w:val="00F42A9B"/>
    <w:rsid w:val="00F4300D"/>
    <w:rsid w:val="00F43205"/>
    <w:rsid w:val="00F43BE5"/>
    <w:rsid w:val="00F442CD"/>
    <w:rsid w:val="00F44FF3"/>
    <w:rsid w:val="00F451A9"/>
    <w:rsid w:val="00F451F4"/>
    <w:rsid w:val="00F4555C"/>
    <w:rsid w:val="00F45569"/>
    <w:rsid w:val="00F455A2"/>
    <w:rsid w:val="00F45746"/>
    <w:rsid w:val="00F462C4"/>
    <w:rsid w:val="00F46666"/>
    <w:rsid w:val="00F46A90"/>
    <w:rsid w:val="00F46AB5"/>
    <w:rsid w:val="00F46C73"/>
    <w:rsid w:val="00F479ED"/>
    <w:rsid w:val="00F47E81"/>
    <w:rsid w:val="00F501FC"/>
    <w:rsid w:val="00F50601"/>
    <w:rsid w:val="00F50DDB"/>
    <w:rsid w:val="00F51568"/>
    <w:rsid w:val="00F51636"/>
    <w:rsid w:val="00F51A59"/>
    <w:rsid w:val="00F51CCB"/>
    <w:rsid w:val="00F52255"/>
    <w:rsid w:val="00F5232C"/>
    <w:rsid w:val="00F5294A"/>
    <w:rsid w:val="00F52954"/>
    <w:rsid w:val="00F529A5"/>
    <w:rsid w:val="00F52AD7"/>
    <w:rsid w:val="00F52DEF"/>
    <w:rsid w:val="00F52E6B"/>
    <w:rsid w:val="00F52FF8"/>
    <w:rsid w:val="00F53081"/>
    <w:rsid w:val="00F5363E"/>
    <w:rsid w:val="00F539AC"/>
    <w:rsid w:val="00F53D32"/>
    <w:rsid w:val="00F54091"/>
    <w:rsid w:val="00F5473C"/>
    <w:rsid w:val="00F54848"/>
    <w:rsid w:val="00F54A71"/>
    <w:rsid w:val="00F54CF1"/>
    <w:rsid w:val="00F55B8F"/>
    <w:rsid w:val="00F55C19"/>
    <w:rsid w:val="00F55D15"/>
    <w:rsid w:val="00F55F90"/>
    <w:rsid w:val="00F56787"/>
    <w:rsid w:val="00F567CC"/>
    <w:rsid w:val="00F568DB"/>
    <w:rsid w:val="00F56DAC"/>
    <w:rsid w:val="00F574D0"/>
    <w:rsid w:val="00F579D5"/>
    <w:rsid w:val="00F57D04"/>
    <w:rsid w:val="00F57FEC"/>
    <w:rsid w:val="00F60271"/>
    <w:rsid w:val="00F602C3"/>
    <w:rsid w:val="00F60391"/>
    <w:rsid w:val="00F60439"/>
    <w:rsid w:val="00F60447"/>
    <w:rsid w:val="00F60546"/>
    <w:rsid w:val="00F6096A"/>
    <w:rsid w:val="00F609B1"/>
    <w:rsid w:val="00F60B5B"/>
    <w:rsid w:val="00F60D17"/>
    <w:rsid w:val="00F60EDC"/>
    <w:rsid w:val="00F611C0"/>
    <w:rsid w:val="00F61700"/>
    <w:rsid w:val="00F61EAA"/>
    <w:rsid w:val="00F620A2"/>
    <w:rsid w:val="00F625D5"/>
    <w:rsid w:val="00F62E8A"/>
    <w:rsid w:val="00F6311A"/>
    <w:rsid w:val="00F63D8E"/>
    <w:rsid w:val="00F64181"/>
    <w:rsid w:val="00F64470"/>
    <w:rsid w:val="00F64878"/>
    <w:rsid w:val="00F64AA9"/>
    <w:rsid w:val="00F64B7B"/>
    <w:rsid w:val="00F64E3E"/>
    <w:rsid w:val="00F64EFE"/>
    <w:rsid w:val="00F64F53"/>
    <w:rsid w:val="00F6554D"/>
    <w:rsid w:val="00F66D08"/>
    <w:rsid w:val="00F679BE"/>
    <w:rsid w:val="00F67BBC"/>
    <w:rsid w:val="00F67CE7"/>
    <w:rsid w:val="00F67F4C"/>
    <w:rsid w:val="00F70856"/>
    <w:rsid w:val="00F70868"/>
    <w:rsid w:val="00F70BAC"/>
    <w:rsid w:val="00F71FC4"/>
    <w:rsid w:val="00F71FF9"/>
    <w:rsid w:val="00F7221D"/>
    <w:rsid w:val="00F723F6"/>
    <w:rsid w:val="00F72894"/>
    <w:rsid w:val="00F72986"/>
    <w:rsid w:val="00F72B9F"/>
    <w:rsid w:val="00F72D10"/>
    <w:rsid w:val="00F72EE4"/>
    <w:rsid w:val="00F73193"/>
    <w:rsid w:val="00F731AB"/>
    <w:rsid w:val="00F73354"/>
    <w:rsid w:val="00F734EB"/>
    <w:rsid w:val="00F73AFF"/>
    <w:rsid w:val="00F74186"/>
    <w:rsid w:val="00F748F7"/>
    <w:rsid w:val="00F756B8"/>
    <w:rsid w:val="00F7589D"/>
    <w:rsid w:val="00F75FAE"/>
    <w:rsid w:val="00F76234"/>
    <w:rsid w:val="00F764BB"/>
    <w:rsid w:val="00F76505"/>
    <w:rsid w:val="00F767D3"/>
    <w:rsid w:val="00F7693E"/>
    <w:rsid w:val="00F76B8A"/>
    <w:rsid w:val="00F76CF6"/>
    <w:rsid w:val="00F76D9E"/>
    <w:rsid w:val="00F76FE1"/>
    <w:rsid w:val="00F77100"/>
    <w:rsid w:val="00F7781C"/>
    <w:rsid w:val="00F77989"/>
    <w:rsid w:val="00F77C86"/>
    <w:rsid w:val="00F77D0C"/>
    <w:rsid w:val="00F801C4"/>
    <w:rsid w:val="00F803A3"/>
    <w:rsid w:val="00F80BF3"/>
    <w:rsid w:val="00F81007"/>
    <w:rsid w:val="00F81778"/>
    <w:rsid w:val="00F81987"/>
    <w:rsid w:val="00F81C3B"/>
    <w:rsid w:val="00F822A6"/>
    <w:rsid w:val="00F82E89"/>
    <w:rsid w:val="00F83119"/>
    <w:rsid w:val="00F83179"/>
    <w:rsid w:val="00F83490"/>
    <w:rsid w:val="00F8389B"/>
    <w:rsid w:val="00F83F52"/>
    <w:rsid w:val="00F84300"/>
    <w:rsid w:val="00F8465D"/>
    <w:rsid w:val="00F846EE"/>
    <w:rsid w:val="00F84717"/>
    <w:rsid w:val="00F84A44"/>
    <w:rsid w:val="00F85034"/>
    <w:rsid w:val="00F85352"/>
    <w:rsid w:val="00F85353"/>
    <w:rsid w:val="00F8536C"/>
    <w:rsid w:val="00F85617"/>
    <w:rsid w:val="00F85C8D"/>
    <w:rsid w:val="00F85D3C"/>
    <w:rsid w:val="00F85D8E"/>
    <w:rsid w:val="00F86001"/>
    <w:rsid w:val="00F87050"/>
    <w:rsid w:val="00F87470"/>
    <w:rsid w:val="00F874E6"/>
    <w:rsid w:val="00F87CC3"/>
    <w:rsid w:val="00F87E60"/>
    <w:rsid w:val="00F87EFE"/>
    <w:rsid w:val="00F90263"/>
    <w:rsid w:val="00F908E1"/>
    <w:rsid w:val="00F90B5F"/>
    <w:rsid w:val="00F90B99"/>
    <w:rsid w:val="00F90FDE"/>
    <w:rsid w:val="00F91022"/>
    <w:rsid w:val="00F91073"/>
    <w:rsid w:val="00F91153"/>
    <w:rsid w:val="00F918AD"/>
    <w:rsid w:val="00F91F93"/>
    <w:rsid w:val="00F9230C"/>
    <w:rsid w:val="00F923E2"/>
    <w:rsid w:val="00F92494"/>
    <w:rsid w:val="00F92787"/>
    <w:rsid w:val="00F928FB"/>
    <w:rsid w:val="00F92F1B"/>
    <w:rsid w:val="00F930A0"/>
    <w:rsid w:val="00F930DF"/>
    <w:rsid w:val="00F93381"/>
    <w:rsid w:val="00F934D4"/>
    <w:rsid w:val="00F9364F"/>
    <w:rsid w:val="00F936BA"/>
    <w:rsid w:val="00F93A89"/>
    <w:rsid w:val="00F93CD0"/>
    <w:rsid w:val="00F9403E"/>
    <w:rsid w:val="00F94A24"/>
    <w:rsid w:val="00F9527A"/>
    <w:rsid w:val="00F954A4"/>
    <w:rsid w:val="00F95B86"/>
    <w:rsid w:val="00F96263"/>
    <w:rsid w:val="00F963DB"/>
    <w:rsid w:val="00F96481"/>
    <w:rsid w:val="00F965E5"/>
    <w:rsid w:val="00F97196"/>
    <w:rsid w:val="00F9746D"/>
    <w:rsid w:val="00F97B70"/>
    <w:rsid w:val="00F97C68"/>
    <w:rsid w:val="00F97FC1"/>
    <w:rsid w:val="00FA0900"/>
    <w:rsid w:val="00FA0AB7"/>
    <w:rsid w:val="00FA0C54"/>
    <w:rsid w:val="00FA144F"/>
    <w:rsid w:val="00FA17A0"/>
    <w:rsid w:val="00FA1821"/>
    <w:rsid w:val="00FA1EFC"/>
    <w:rsid w:val="00FA1F98"/>
    <w:rsid w:val="00FA1FE9"/>
    <w:rsid w:val="00FA2383"/>
    <w:rsid w:val="00FA28CB"/>
    <w:rsid w:val="00FA2BC1"/>
    <w:rsid w:val="00FA2C21"/>
    <w:rsid w:val="00FA3065"/>
    <w:rsid w:val="00FA3297"/>
    <w:rsid w:val="00FA3E44"/>
    <w:rsid w:val="00FA40E3"/>
    <w:rsid w:val="00FA4534"/>
    <w:rsid w:val="00FA46F2"/>
    <w:rsid w:val="00FA4AED"/>
    <w:rsid w:val="00FA51D7"/>
    <w:rsid w:val="00FA52BB"/>
    <w:rsid w:val="00FA53A0"/>
    <w:rsid w:val="00FA562D"/>
    <w:rsid w:val="00FA6803"/>
    <w:rsid w:val="00FA69B1"/>
    <w:rsid w:val="00FA6BB3"/>
    <w:rsid w:val="00FA6DE3"/>
    <w:rsid w:val="00FA6DE7"/>
    <w:rsid w:val="00FA70C3"/>
    <w:rsid w:val="00FA71F9"/>
    <w:rsid w:val="00FA7446"/>
    <w:rsid w:val="00FA7B75"/>
    <w:rsid w:val="00FA7F2C"/>
    <w:rsid w:val="00FB0034"/>
    <w:rsid w:val="00FB01D1"/>
    <w:rsid w:val="00FB0429"/>
    <w:rsid w:val="00FB0588"/>
    <w:rsid w:val="00FB0A2A"/>
    <w:rsid w:val="00FB0DF2"/>
    <w:rsid w:val="00FB1311"/>
    <w:rsid w:val="00FB1855"/>
    <w:rsid w:val="00FB198E"/>
    <w:rsid w:val="00FB1AF4"/>
    <w:rsid w:val="00FB1C89"/>
    <w:rsid w:val="00FB1CE1"/>
    <w:rsid w:val="00FB1D01"/>
    <w:rsid w:val="00FB1FA2"/>
    <w:rsid w:val="00FB223A"/>
    <w:rsid w:val="00FB26C2"/>
    <w:rsid w:val="00FB26F7"/>
    <w:rsid w:val="00FB2BA2"/>
    <w:rsid w:val="00FB3063"/>
    <w:rsid w:val="00FB320D"/>
    <w:rsid w:val="00FB3481"/>
    <w:rsid w:val="00FB34C1"/>
    <w:rsid w:val="00FB3619"/>
    <w:rsid w:val="00FB36C5"/>
    <w:rsid w:val="00FB3784"/>
    <w:rsid w:val="00FB3BAA"/>
    <w:rsid w:val="00FB3BE7"/>
    <w:rsid w:val="00FB4383"/>
    <w:rsid w:val="00FB47E1"/>
    <w:rsid w:val="00FB4810"/>
    <w:rsid w:val="00FB48FB"/>
    <w:rsid w:val="00FB543A"/>
    <w:rsid w:val="00FB55D0"/>
    <w:rsid w:val="00FB57E2"/>
    <w:rsid w:val="00FB58CD"/>
    <w:rsid w:val="00FB5FC5"/>
    <w:rsid w:val="00FB6311"/>
    <w:rsid w:val="00FB6B15"/>
    <w:rsid w:val="00FB6D3D"/>
    <w:rsid w:val="00FB6E4F"/>
    <w:rsid w:val="00FB737E"/>
    <w:rsid w:val="00FB7845"/>
    <w:rsid w:val="00FB7916"/>
    <w:rsid w:val="00FB7B1D"/>
    <w:rsid w:val="00FB7C65"/>
    <w:rsid w:val="00FB7E6E"/>
    <w:rsid w:val="00FC0062"/>
    <w:rsid w:val="00FC0247"/>
    <w:rsid w:val="00FC0C9F"/>
    <w:rsid w:val="00FC0DDE"/>
    <w:rsid w:val="00FC0F50"/>
    <w:rsid w:val="00FC10D5"/>
    <w:rsid w:val="00FC1B87"/>
    <w:rsid w:val="00FC1C39"/>
    <w:rsid w:val="00FC1D17"/>
    <w:rsid w:val="00FC2B09"/>
    <w:rsid w:val="00FC2F7B"/>
    <w:rsid w:val="00FC36DF"/>
    <w:rsid w:val="00FC37C7"/>
    <w:rsid w:val="00FC399A"/>
    <w:rsid w:val="00FC3A9F"/>
    <w:rsid w:val="00FC3C2F"/>
    <w:rsid w:val="00FC3E20"/>
    <w:rsid w:val="00FC4245"/>
    <w:rsid w:val="00FC4A31"/>
    <w:rsid w:val="00FC4EF6"/>
    <w:rsid w:val="00FC51F5"/>
    <w:rsid w:val="00FC532F"/>
    <w:rsid w:val="00FC5564"/>
    <w:rsid w:val="00FC557A"/>
    <w:rsid w:val="00FC5793"/>
    <w:rsid w:val="00FC57DE"/>
    <w:rsid w:val="00FC5BC6"/>
    <w:rsid w:val="00FC63B6"/>
    <w:rsid w:val="00FC650C"/>
    <w:rsid w:val="00FC69E1"/>
    <w:rsid w:val="00FC6C4E"/>
    <w:rsid w:val="00FC7025"/>
    <w:rsid w:val="00FC7898"/>
    <w:rsid w:val="00FC7A17"/>
    <w:rsid w:val="00FD0031"/>
    <w:rsid w:val="00FD023A"/>
    <w:rsid w:val="00FD0AA9"/>
    <w:rsid w:val="00FD0D9D"/>
    <w:rsid w:val="00FD1917"/>
    <w:rsid w:val="00FD21D0"/>
    <w:rsid w:val="00FD24FC"/>
    <w:rsid w:val="00FD26D6"/>
    <w:rsid w:val="00FD2FFC"/>
    <w:rsid w:val="00FD35A8"/>
    <w:rsid w:val="00FD38F3"/>
    <w:rsid w:val="00FD3CCD"/>
    <w:rsid w:val="00FD4504"/>
    <w:rsid w:val="00FD4617"/>
    <w:rsid w:val="00FD4B18"/>
    <w:rsid w:val="00FD5033"/>
    <w:rsid w:val="00FD52E0"/>
    <w:rsid w:val="00FD535C"/>
    <w:rsid w:val="00FD61AA"/>
    <w:rsid w:val="00FD63E2"/>
    <w:rsid w:val="00FD662B"/>
    <w:rsid w:val="00FD6D16"/>
    <w:rsid w:val="00FD773A"/>
    <w:rsid w:val="00FD7B83"/>
    <w:rsid w:val="00FD7B9C"/>
    <w:rsid w:val="00FD7F59"/>
    <w:rsid w:val="00FE00AD"/>
    <w:rsid w:val="00FE03A0"/>
    <w:rsid w:val="00FE0E49"/>
    <w:rsid w:val="00FE114D"/>
    <w:rsid w:val="00FE169E"/>
    <w:rsid w:val="00FE1932"/>
    <w:rsid w:val="00FE1981"/>
    <w:rsid w:val="00FE1D4D"/>
    <w:rsid w:val="00FE1D50"/>
    <w:rsid w:val="00FE2045"/>
    <w:rsid w:val="00FE2502"/>
    <w:rsid w:val="00FE2871"/>
    <w:rsid w:val="00FE2B85"/>
    <w:rsid w:val="00FE2D9F"/>
    <w:rsid w:val="00FE39C5"/>
    <w:rsid w:val="00FE3A18"/>
    <w:rsid w:val="00FE3C05"/>
    <w:rsid w:val="00FE4020"/>
    <w:rsid w:val="00FE4102"/>
    <w:rsid w:val="00FE42F7"/>
    <w:rsid w:val="00FE4578"/>
    <w:rsid w:val="00FE48E4"/>
    <w:rsid w:val="00FE4E62"/>
    <w:rsid w:val="00FE50AF"/>
    <w:rsid w:val="00FE587A"/>
    <w:rsid w:val="00FE5A9B"/>
    <w:rsid w:val="00FE5C7E"/>
    <w:rsid w:val="00FE6527"/>
    <w:rsid w:val="00FE66DE"/>
    <w:rsid w:val="00FE670C"/>
    <w:rsid w:val="00FE78EB"/>
    <w:rsid w:val="00FE7ACC"/>
    <w:rsid w:val="00FE7F7E"/>
    <w:rsid w:val="00FF00FB"/>
    <w:rsid w:val="00FF0C0E"/>
    <w:rsid w:val="00FF0C17"/>
    <w:rsid w:val="00FF0C36"/>
    <w:rsid w:val="00FF0D0C"/>
    <w:rsid w:val="00FF0E7E"/>
    <w:rsid w:val="00FF0FD7"/>
    <w:rsid w:val="00FF1333"/>
    <w:rsid w:val="00FF16D9"/>
    <w:rsid w:val="00FF1BAF"/>
    <w:rsid w:val="00FF1DE6"/>
    <w:rsid w:val="00FF2001"/>
    <w:rsid w:val="00FF210D"/>
    <w:rsid w:val="00FF2222"/>
    <w:rsid w:val="00FF252E"/>
    <w:rsid w:val="00FF2961"/>
    <w:rsid w:val="00FF2B0B"/>
    <w:rsid w:val="00FF2E59"/>
    <w:rsid w:val="00FF2F51"/>
    <w:rsid w:val="00FF3059"/>
    <w:rsid w:val="00FF3A02"/>
    <w:rsid w:val="00FF3C53"/>
    <w:rsid w:val="00FF3DFE"/>
    <w:rsid w:val="00FF43B1"/>
    <w:rsid w:val="00FF43E6"/>
    <w:rsid w:val="00FF4403"/>
    <w:rsid w:val="00FF4504"/>
    <w:rsid w:val="00FF48F9"/>
    <w:rsid w:val="00FF56DD"/>
    <w:rsid w:val="00FF592C"/>
    <w:rsid w:val="00FF5B1E"/>
    <w:rsid w:val="00FF60FD"/>
    <w:rsid w:val="00FF6A38"/>
    <w:rsid w:val="00FF6E0B"/>
    <w:rsid w:val="00FF7311"/>
    <w:rsid w:val="00FF7A69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39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75F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75F1"/>
    <w:pPr>
      <w:keepNext/>
      <w:widowControl/>
      <w:autoSpaceDE/>
      <w:autoSpaceDN/>
      <w:adjustRightInd/>
      <w:jc w:val="right"/>
      <w:outlineLvl w:val="1"/>
    </w:pPr>
    <w:rPr>
      <w:rFonts w:ascii="Times New Roman" w:hAnsi="Times New Roman" w:cs="Times New Roman"/>
      <w:sz w:val="28"/>
      <w:szCs w:val="20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75F1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8"/>
      <w:szCs w:val="20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3D39"/>
    <w:pPr>
      <w:keepNext/>
      <w:jc w:val="center"/>
      <w:outlineLvl w:val="5"/>
    </w:pPr>
    <w:rPr>
      <w:b/>
      <w:bCs/>
      <w:spacing w:val="6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5F1"/>
    <w:rPr>
      <w:rFonts w:cs="Times New Roman"/>
      <w:sz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75F1"/>
    <w:rPr>
      <w:rFonts w:cs="Times New Roman"/>
      <w:sz w:val="28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475F1"/>
    <w:rPr>
      <w:rFonts w:cs="Times New Roman"/>
      <w:b/>
      <w:sz w:val="28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A3D39"/>
    <w:rPr>
      <w:rFonts w:ascii="Arial CYR" w:hAnsi="Arial CYR" w:cs="Arial CYR"/>
      <w:b/>
      <w:bCs/>
      <w:spacing w:val="6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4475F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475F1"/>
    <w:rPr>
      <w:rFonts w:cs="Times New Roman"/>
      <w:b/>
      <w:sz w:val="28"/>
      <w:lang w:val="uk-UA"/>
    </w:rPr>
  </w:style>
  <w:style w:type="paragraph" w:styleId="NoSpacing">
    <w:name w:val="No Spacing"/>
    <w:uiPriority w:val="99"/>
    <w:qFormat/>
    <w:rsid w:val="004475F1"/>
    <w:rPr>
      <w:sz w:val="28"/>
      <w:lang w:val="ru-RU" w:eastAsia="en-US"/>
    </w:rPr>
  </w:style>
  <w:style w:type="character" w:styleId="BookTitle">
    <w:name w:val="Book Title"/>
    <w:basedOn w:val="DefaultParagraphFont"/>
    <w:uiPriority w:val="99"/>
    <w:qFormat/>
    <w:rsid w:val="004475F1"/>
    <w:rPr>
      <w:rFonts w:cs="Times New Roman"/>
      <w:b/>
      <w:bCs/>
      <w:smallCaps/>
      <w:spacing w:val="5"/>
    </w:rPr>
  </w:style>
  <w:style w:type="paragraph" w:styleId="Subtitle">
    <w:name w:val="Subtitle"/>
    <w:basedOn w:val="Normal"/>
    <w:link w:val="SubtitleChar"/>
    <w:uiPriority w:val="99"/>
    <w:qFormat/>
    <w:rsid w:val="004A3D39"/>
    <w:pPr>
      <w:widowControl/>
      <w:autoSpaceDE/>
      <w:autoSpaceDN/>
      <w:adjustRightInd/>
      <w:jc w:val="center"/>
    </w:pPr>
    <w:rPr>
      <w:rFonts w:ascii="Times New Roman" w:hAnsi="Times New Roman" w:cs="Times New Roman"/>
      <w:sz w:val="48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3D39"/>
    <w:rPr>
      <w:rFonts w:cs="Times New Roman"/>
      <w:sz w:val="48"/>
      <w:lang w:val="uk-UA"/>
    </w:rPr>
  </w:style>
  <w:style w:type="paragraph" w:styleId="BodyTextIndent3">
    <w:name w:val="Body Text Indent 3"/>
    <w:basedOn w:val="Normal"/>
    <w:link w:val="BodyTextIndent3Char"/>
    <w:uiPriority w:val="99"/>
    <w:rsid w:val="004A3D3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A3D39"/>
    <w:rPr>
      <w:rFonts w:ascii="Arial CYR" w:hAnsi="Arial CYR" w:cs="Arial CYR"/>
      <w:sz w:val="16"/>
      <w:szCs w:val="16"/>
    </w:rPr>
  </w:style>
  <w:style w:type="paragraph" w:styleId="Header">
    <w:name w:val="header"/>
    <w:basedOn w:val="Normal"/>
    <w:link w:val="HeaderChar"/>
    <w:uiPriority w:val="99"/>
    <w:rsid w:val="004A3D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3D39"/>
    <w:rPr>
      <w:rFonts w:ascii="Arial CYR" w:hAnsi="Arial CYR" w:cs="Arial CYR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A3D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3D39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326</TotalTime>
  <Pages>3</Pages>
  <Words>3172</Words>
  <Characters>1809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5</cp:revision>
  <cp:lastPrinted>2019-08-12T07:56:00Z</cp:lastPrinted>
  <dcterms:created xsi:type="dcterms:W3CDTF">2019-08-09T06:25:00Z</dcterms:created>
  <dcterms:modified xsi:type="dcterms:W3CDTF">2019-08-15T11:18:00Z</dcterms:modified>
</cp:coreProperties>
</file>