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25" w:rsidRPr="00E601A1" w:rsidRDefault="009C7925" w:rsidP="00E601A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</w:t>
      </w:r>
      <w:r w:rsidRPr="00E601A1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2</w:t>
      </w:r>
    </w:p>
    <w:p w:rsidR="009C7925" w:rsidRPr="00E601A1" w:rsidRDefault="009C7925" w:rsidP="00E601A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</w:t>
      </w:r>
      <w:r w:rsidRPr="00E601A1">
        <w:rPr>
          <w:sz w:val="28"/>
          <w:szCs w:val="28"/>
        </w:rPr>
        <w:t xml:space="preserve">до програми </w:t>
      </w:r>
    </w:p>
    <w:p w:rsidR="009C7925" w:rsidRPr="00E601A1" w:rsidRDefault="009C7925" w:rsidP="00E601A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01A1">
        <w:rPr>
          <w:sz w:val="28"/>
          <w:szCs w:val="28"/>
        </w:rPr>
        <w:t xml:space="preserve"> (у новій редакції розпорядження</w:t>
      </w:r>
      <w:r>
        <w:rPr>
          <w:sz w:val="28"/>
          <w:szCs w:val="28"/>
        </w:rPr>
        <w:t>)</w:t>
      </w:r>
    </w:p>
    <w:p w:rsidR="009C7925" w:rsidRPr="00E601A1" w:rsidRDefault="009C7925" w:rsidP="00E601A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__</w:t>
      </w:r>
      <w:r>
        <w:rPr>
          <w:sz w:val="28"/>
          <w:szCs w:val="28"/>
          <w:u w:val="single"/>
        </w:rPr>
        <w:t>02.08.2019</w:t>
      </w:r>
      <w:r>
        <w:rPr>
          <w:sz w:val="28"/>
          <w:szCs w:val="28"/>
        </w:rPr>
        <w:t>_№__</w:t>
      </w:r>
      <w:r>
        <w:rPr>
          <w:sz w:val="28"/>
          <w:szCs w:val="28"/>
          <w:u w:val="single"/>
        </w:rPr>
        <w:t>212</w:t>
      </w:r>
      <w:r>
        <w:rPr>
          <w:sz w:val="28"/>
          <w:szCs w:val="28"/>
        </w:rPr>
        <w:t>__</w:t>
      </w:r>
    </w:p>
    <w:p w:rsidR="009C7925" w:rsidRPr="00E601A1" w:rsidRDefault="009C7925" w:rsidP="00E601A1">
      <w:pPr>
        <w:rPr>
          <w:sz w:val="28"/>
          <w:szCs w:val="28"/>
        </w:rPr>
      </w:pPr>
    </w:p>
    <w:p w:rsidR="009C7925" w:rsidRPr="009A1536" w:rsidRDefault="009C7925" w:rsidP="008960A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9C7925" w:rsidRDefault="009C7925" w:rsidP="008960A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проведення поточного середнього  ремонту місцевих автомобільних доріг загального користування районного значення за кошти субвенції із державного бюджету місцевим бюджетам за бюджетною програмою 3131090</w:t>
      </w:r>
    </w:p>
    <w:p w:rsidR="009C7925" w:rsidRDefault="009C7925" w:rsidP="008960AD">
      <w:pPr>
        <w:jc w:val="center"/>
        <w:rPr>
          <w:sz w:val="28"/>
          <w:szCs w:val="28"/>
        </w:rPr>
      </w:pPr>
    </w:p>
    <w:tbl>
      <w:tblPr>
        <w:tblW w:w="14600" w:type="dxa"/>
        <w:tblInd w:w="15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1417"/>
        <w:gridCol w:w="6379"/>
        <w:gridCol w:w="3544"/>
        <w:gridCol w:w="2551"/>
      </w:tblGrid>
      <w:tr w:rsidR="009C7925" w:rsidRPr="00CC0926" w:rsidTr="00993204">
        <w:trPr>
          <w:trHeight w:val="121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25" w:rsidRPr="00673FAA" w:rsidRDefault="009C7925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9C7925" w:rsidRPr="00673FAA" w:rsidRDefault="009C7925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25" w:rsidRPr="00673FAA" w:rsidRDefault="009C7925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25" w:rsidRPr="00673FAA" w:rsidRDefault="009C7925" w:rsidP="007845C1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25" w:rsidRDefault="009C7925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925" w:rsidRDefault="009C7925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2019 році</w:t>
            </w:r>
          </w:p>
          <w:p w:rsidR="009C7925" w:rsidRDefault="009C7925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9C7925" w:rsidRPr="00CC0926" w:rsidTr="0099320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25" w:rsidRPr="00673FAA" w:rsidRDefault="009C7925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25" w:rsidRPr="00673FAA" w:rsidRDefault="009C7925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25" w:rsidRPr="00673FAA" w:rsidRDefault="009C7925" w:rsidP="007372DC">
            <w:pPr>
              <w:ind w:firstLine="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925" w:rsidRDefault="009C7925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925" w:rsidRDefault="009C7925" w:rsidP="00896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C7925" w:rsidRPr="00CC0926" w:rsidTr="00993204">
        <w:trPr>
          <w:trHeight w:hRule="exact"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Львів-Самбір-Ужгород )-ММТ „</w:t>
            </w:r>
            <w:r w:rsidRPr="00755A5D">
              <w:rPr>
                <w:sz w:val="28"/>
                <w:szCs w:val="28"/>
              </w:rPr>
              <w:t>Верховина” км 0+000- 1+000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C7925" w:rsidRPr="00CC0926" w:rsidTr="00993204">
        <w:trPr>
          <w:trHeight w:hRule="exact"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Ужгород-Палло )-Сторожниця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C7925" w:rsidRPr="00CC0926" w:rsidTr="00993204">
        <w:trPr>
          <w:trHeight w:hRule="exact"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Тисаагтелек-МалаДобронь км 0+000-3+500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25" w:rsidRPr="00AE2429" w:rsidRDefault="009C7925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Малодоброньська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C7925" w:rsidRPr="00CC0926" w:rsidTr="00993204">
        <w:trPr>
          <w:trHeight w:hRule="exact"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Об’їзд с.Кам</w:t>
            </w:r>
            <w:r>
              <w:rPr>
                <w:sz w:val="28"/>
                <w:szCs w:val="28"/>
                <w:lang w:val="en-US"/>
              </w:rPr>
              <w:t>’</w:t>
            </w:r>
            <w:r w:rsidRPr="00755A5D">
              <w:rPr>
                <w:sz w:val="28"/>
                <w:szCs w:val="28"/>
              </w:rPr>
              <w:t>яниця км 0+000-2+400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25" w:rsidRPr="00AE2429" w:rsidRDefault="009C7925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C7925" w:rsidRPr="00CC0926" w:rsidTr="00993204">
        <w:trPr>
          <w:trHeight w:hRule="exact"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)-Середнє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25" w:rsidRPr="00AE2429" w:rsidRDefault="009C7925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9C7925" w:rsidRPr="00CC0926" w:rsidTr="00993204">
        <w:trPr>
          <w:trHeight w:hRule="exact"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Лінці-Ки</w:t>
            </w:r>
            <w:r w:rsidRPr="00755A5D">
              <w:rPr>
                <w:sz w:val="28"/>
                <w:szCs w:val="28"/>
              </w:rPr>
              <w:t>бляри км 0+000-3+400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25" w:rsidRPr="00AE2429" w:rsidRDefault="009C7925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Киблярівська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9C7925" w:rsidRPr="00CC0926" w:rsidTr="00993204">
        <w:trPr>
          <w:trHeight w:hRule="exact"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Лінці-Гайдош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25" w:rsidRPr="00AE2429" w:rsidRDefault="009C7925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Киблярівська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9C7925" w:rsidRPr="00CC0926" w:rsidTr="00993204">
        <w:trPr>
          <w:trHeight w:hRule="exact"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Під</w:t>
            </w:r>
            <w:r>
              <w:rPr>
                <w:sz w:val="28"/>
                <w:szCs w:val="28"/>
              </w:rPr>
              <w:t>’</w:t>
            </w:r>
            <w:r w:rsidRPr="00755A5D">
              <w:rPr>
                <w:sz w:val="28"/>
                <w:szCs w:val="28"/>
              </w:rPr>
              <w:t>їзд до с.Гута км 0+000-1 + 100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25" w:rsidRPr="00AE2429" w:rsidRDefault="009C7925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C7925" w:rsidRPr="00CC0926" w:rsidTr="00993204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25" w:rsidRDefault="009C7925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Чоп-Тисаашвань км 0+000-1+400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25" w:rsidRPr="00541918" w:rsidRDefault="009C7925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Тисаашванська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C7925" w:rsidRPr="00CC0926" w:rsidTr="00993204">
        <w:trPr>
          <w:trHeight w:hRule="exact"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25" w:rsidRDefault="009C7925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Ст.Есень-Петрівка км 0+000-3+300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25" w:rsidRPr="004B0D48" w:rsidRDefault="009C7925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C7925" w:rsidRPr="00CC0926" w:rsidTr="00993204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25" w:rsidRDefault="009C7925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755A5D">
              <w:rPr>
                <w:sz w:val="28"/>
                <w:szCs w:val="28"/>
              </w:rPr>
              <w:t>’їзд с.Глибоке км 0+000-3+000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25" w:rsidRPr="00541918" w:rsidRDefault="009C7925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Руськокомарівська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25" w:rsidRPr="00755A5D" w:rsidRDefault="009C7925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370,0</w:t>
            </w:r>
          </w:p>
        </w:tc>
      </w:tr>
      <w:tr w:rsidR="009C7925" w:rsidRPr="00CC0926" w:rsidTr="00993204">
        <w:trPr>
          <w:trHeight w:hRule="exact" w:val="708"/>
        </w:trPr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25" w:rsidRDefault="009C7925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25" w:rsidRDefault="009C7925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1470,0</w:t>
            </w:r>
          </w:p>
        </w:tc>
      </w:tr>
    </w:tbl>
    <w:p w:rsidR="009C7925" w:rsidRDefault="009C7925" w:rsidP="002038BC">
      <w:pPr>
        <w:rPr>
          <w:sz w:val="16"/>
          <w:szCs w:val="16"/>
        </w:rPr>
      </w:pPr>
    </w:p>
    <w:p w:rsidR="009C7925" w:rsidRDefault="009C7925" w:rsidP="002038BC">
      <w:pPr>
        <w:rPr>
          <w:sz w:val="28"/>
          <w:szCs w:val="28"/>
        </w:rPr>
      </w:pPr>
    </w:p>
    <w:p w:rsidR="009C7925" w:rsidRDefault="009C7925" w:rsidP="002038BC">
      <w:pPr>
        <w:rPr>
          <w:sz w:val="28"/>
          <w:szCs w:val="28"/>
        </w:rPr>
      </w:pPr>
    </w:p>
    <w:p w:rsidR="009C7925" w:rsidRDefault="009C7925" w:rsidP="006C6483"/>
    <w:p w:rsidR="009C7925" w:rsidRDefault="009C7925" w:rsidP="002038BC"/>
    <w:sectPr w:rsidR="009C7925" w:rsidSect="006B6B0E">
      <w:headerReference w:type="default" r:id="rId6"/>
      <w:headerReference w:type="first" r:id="rId7"/>
      <w:pgSz w:w="16838" w:h="11906" w:orient="landscape"/>
      <w:pgMar w:top="1134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925" w:rsidRDefault="009C7925" w:rsidP="00993204">
      <w:r>
        <w:separator/>
      </w:r>
    </w:p>
  </w:endnote>
  <w:endnote w:type="continuationSeparator" w:id="1">
    <w:p w:rsidR="009C7925" w:rsidRDefault="009C7925" w:rsidP="0099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925" w:rsidRDefault="009C7925" w:rsidP="00993204">
      <w:r>
        <w:separator/>
      </w:r>
    </w:p>
  </w:footnote>
  <w:footnote w:type="continuationSeparator" w:id="1">
    <w:p w:rsidR="009C7925" w:rsidRDefault="009C7925" w:rsidP="00993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25" w:rsidRDefault="009C7925" w:rsidP="00C36E66">
    <w:pPr>
      <w:pStyle w:val="Header"/>
      <w:jc w:val="center"/>
      <w:rPr>
        <w:sz w:val="28"/>
        <w:szCs w:val="28"/>
      </w:rPr>
    </w:pPr>
    <w:r w:rsidRPr="00C36E66">
      <w:rPr>
        <w:sz w:val="28"/>
        <w:szCs w:val="28"/>
      </w:rPr>
      <w:t>Продовження</w:t>
    </w:r>
  </w:p>
  <w:p w:rsidR="009C7925" w:rsidRDefault="009C7925" w:rsidP="00C36E66">
    <w:pPr>
      <w:pStyle w:val="Header"/>
      <w:jc w:val="center"/>
      <w:rPr>
        <w:sz w:val="28"/>
        <w:szCs w:val="28"/>
      </w:rPr>
    </w:pPr>
    <w:r w:rsidRPr="00C36E66">
      <w:rPr>
        <w:sz w:val="28"/>
        <w:szCs w:val="28"/>
      </w:rPr>
      <w:t>додатку 2</w:t>
    </w:r>
  </w:p>
  <w:p w:rsidR="009C7925" w:rsidRPr="00C36E66" w:rsidRDefault="009C7925" w:rsidP="00C36E6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9C7925" w:rsidRDefault="009C79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25" w:rsidRDefault="009C7925">
    <w:pPr>
      <w:pStyle w:val="Header"/>
    </w:pPr>
  </w:p>
  <w:p w:rsidR="009C7925" w:rsidRDefault="009C79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8BC"/>
    <w:rsid w:val="0002461F"/>
    <w:rsid w:val="0004116E"/>
    <w:rsid w:val="0009266F"/>
    <w:rsid w:val="00093E8A"/>
    <w:rsid w:val="000940C0"/>
    <w:rsid w:val="00096EFD"/>
    <w:rsid w:val="000B5080"/>
    <w:rsid w:val="000D041C"/>
    <w:rsid w:val="001001CD"/>
    <w:rsid w:val="0010624C"/>
    <w:rsid w:val="00124802"/>
    <w:rsid w:val="001C481E"/>
    <w:rsid w:val="001F0ADF"/>
    <w:rsid w:val="002038BC"/>
    <w:rsid w:val="002103A5"/>
    <w:rsid w:val="00245649"/>
    <w:rsid w:val="0027700F"/>
    <w:rsid w:val="002A7FBE"/>
    <w:rsid w:val="002E65BE"/>
    <w:rsid w:val="002F4AC0"/>
    <w:rsid w:val="00311AA4"/>
    <w:rsid w:val="00336378"/>
    <w:rsid w:val="00347F68"/>
    <w:rsid w:val="00350879"/>
    <w:rsid w:val="00360072"/>
    <w:rsid w:val="00360D15"/>
    <w:rsid w:val="0036519A"/>
    <w:rsid w:val="00365D69"/>
    <w:rsid w:val="00376A2D"/>
    <w:rsid w:val="00382B00"/>
    <w:rsid w:val="00384754"/>
    <w:rsid w:val="003C25A3"/>
    <w:rsid w:val="003F7DA3"/>
    <w:rsid w:val="0045003C"/>
    <w:rsid w:val="0048392F"/>
    <w:rsid w:val="004B0D48"/>
    <w:rsid w:val="004B61C1"/>
    <w:rsid w:val="005007D2"/>
    <w:rsid w:val="005046D4"/>
    <w:rsid w:val="00525F7E"/>
    <w:rsid w:val="00541918"/>
    <w:rsid w:val="00586375"/>
    <w:rsid w:val="005C627B"/>
    <w:rsid w:val="005D0D67"/>
    <w:rsid w:val="005F65B3"/>
    <w:rsid w:val="006654D8"/>
    <w:rsid w:val="00673FAA"/>
    <w:rsid w:val="006B650B"/>
    <w:rsid w:val="006B6B0E"/>
    <w:rsid w:val="006C6483"/>
    <w:rsid w:val="006F3179"/>
    <w:rsid w:val="00702359"/>
    <w:rsid w:val="00726EA1"/>
    <w:rsid w:val="007372DC"/>
    <w:rsid w:val="00755A5D"/>
    <w:rsid w:val="00763A08"/>
    <w:rsid w:val="00783212"/>
    <w:rsid w:val="007845C1"/>
    <w:rsid w:val="007F65A2"/>
    <w:rsid w:val="007F66F9"/>
    <w:rsid w:val="00820E30"/>
    <w:rsid w:val="00827DF2"/>
    <w:rsid w:val="008571FF"/>
    <w:rsid w:val="008960AD"/>
    <w:rsid w:val="00896234"/>
    <w:rsid w:val="008B7E2F"/>
    <w:rsid w:val="008F44C0"/>
    <w:rsid w:val="009336A2"/>
    <w:rsid w:val="0097229B"/>
    <w:rsid w:val="00993204"/>
    <w:rsid w:val="009A1536"/>
    <w:rsid w:val="009C7925"/>
    <w:rsid w:val="00A11197"/>
    <w:rsid w:val="00A303DE"/>
    <w:rsid w:val="00A51A96"/>
    <w:rsid w:val="00AA66F9"/>
    <w:rsid w:val="00AE2429"/>
    <w:rsid w:val="00B66BFE"/>
    <w:rsid w:val="00B9028E"/>
    <w:rsid w:val="00BF0B69"/>
    <w:rsid w:val="00C21880"/>
    <w:rsid w:val="00C36E66"/>
    <w:rsid w:val="00C541AC"/>
    <w:rsid w:val="00CC0926"/>
    <w:rsid w:val="00CC7D3F"/>
    <w:rsid w:val="00D06282"/>
    <w:rsid w:val="00D61747"/>
    <w:rsid w:val="00D85F22"/>
    <w:rsid w:val="00DA66A0"/>
    <w:rsid w:val="00DC1E46"/>
    <w:rsid w:val="00DD0847"/>
    <w:rsid w:val="00DD2B76"/>
    <w:rsid w:val="00DE7FC7"/>
    <w:rsid w:val="00E601A1"/>
    <w:rsid w:val="00E74301"/>
    <w:rsid w:val="00E8106D"/>
    <w:rsid w:val="00EA646A"/>
    <w:rsid w:val="00EA6580"/>
    <w:rsid w:val="00F22A89"/>
    <w:rsid w:val="00F27787"/>
    <w:rsid w:val="00F862A1"/>
    <w:rsid w:val="00F90830"/>
    <w:rsid w:val="00F93E19"/>
    <w:rsid w:val="00FC7AF4"/>
    <w:rsid w:val="00FD3A39"/>
    <w:rsid w:val="00FE0693"/>
    <w:rsid w:val="00FF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B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3A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E65BE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5BE"/>
    <w:rPr>
      <w:rFonts w:ascii="Tahoma" w:hAnsi="Tahoma"/>
      <w:sz w:val="16"/>
      <w:lang w:val="uk-UA" w:eastAsia="ru-RU"/>
    </w:rPr>
  </w:style>
  <w:style w:type="paragraph" w:styleId="Header">
    <w:name w:val="header"/>
    <w:basedOn w:val="Normal"/>
    <w:link w:val="HeaderChar"/>
    <w:uiPriority w:val="99"/>
    <w:rsid w:val="00993204"/>
    <w:pPr>
      <w:tabs>
        <w:tab w:val="center" w:pos="4819"/>
        <w:tab w:val="right" w:pos="9639"/>
      </w:tabs>
    </w:pPr>
    <w:rPr>
      <w:lang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3204"/>
    <w:rPr>
      <w:rFonts w:ascii="Times New Roman" w:hAnsi="Times New Roman"/>
      <w:sz w:val="24"/>
      <w:lang w:val="uk-UA"/>
    </w:rPr>
  </w:style>
  <w:style w:type="paragraph" w:styleId="Footer">
    <w:name w:val="footer"/>
    <w:basedOn w:val="Normal"/>
    <w:link w:val="FooterChar"/>
    <w:uiPriority w:val="99"/>
    <w:semiHidden/>
    <w:rsid w:val="00993204"/>
    <w:pPr>
      <w:tabs>
        <w:tab w:val="center" w:pos="4819"/>
        <w:tab w:val="right" w:pos="9639"/>
      </w:tabs>
    </w:pPr>
    <w:rPr>
      <w:lang w:eastAsia="uk-U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3204"/>
    <w:rPr>
      <w:rFonts w:ascii="Times New Roman" w:hAnsi="Times New Roman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382</TotalTime>
  <Pages>2</Pages>
  <Words>991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2019-07-25T06:43:00Z</cp:lastPrinted>
  <dcterms:created xsi:type="dcterms:W3CDTF">2018-04-25T11:42:00Z</dcterms:created>
  <dcterms:modified xsi:type="dcterms:W3CDTF">2019-08-06T06:00:00Z</dcterms:modified>
</cp:coreProperties>
</file>