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BC" w:rsidRPr="00E601A1" w:rsidRDefault="00E716BC" w:rsidP="00E601A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 w:rsidRPr="00E601A1">
        <w:rPr>
          <w:sz w:val="28"/>
          <w:szCs w:val="28"/>
        </w:rPr>
        <w:t xml:space="preserve"> Додаток </w:t>
      </w:r>
      <w:r>
        <w:rPr>
          <w:sz w:val="28"/>
          <w:szCs w:val="28"/>
        </w:rPr>
        <w:t>2</w:t>
      </w:r>
    </w:p>
    <w:p w:rsidR="00E716BC" w:rsidRPr="00E601A1" w:rsidRDefault="00E716BC" w:rsidP="00E601A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bookmarkStart w:id="0" w:name="_GoBack"/>
      <w:bookmarkEnd w:id="0"/>
      <w:r w:rsidRPr="00E601A1">
        <w:rPr>
          <w:sz w:val="28"/>
          <w:szCs w:val="28"/>
        </w:rPr>
        <w:t xml:space="preserve">до програми </w:t>
      </w:r>
    </w:p>
    <w:p w:rsidR="00E716BC" w:rsidRPr="00E601A1" w:rsidRDefault="00E716BC" w:rsidP="00E601A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 w:rsidRPr="00E601A1">
        <w:rPr>
          <w:sz w:val="28"/>
          <w:szCs w:val="28"/>
        </w:rPr>
        <w:t xml:space="preserve"> (у новій редакції розпорядження</w:t>
      </w:r>
      <w:r>
        <w:rPr>
          <w:sz w:val="28"/>
          <w:szCs w:val="28"/>
        </w:rPr>
        <w:t>)</w:t>
      </w:r>
    </w:p>
    <w:p w:rsidR="00E716BC" w:rsidRPr="00E601A1" w:rsidRDefault="00E716BC" w:rsidP="00E601A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__</w:t>
      </w:r>
      <w:r>
        <w:rPr>
          <w:sz w:val="28"/>
          <w:szCs w:val="28"/>
          <w:u w:val="single"/>
        </w:rPr>
        <w:t>22.08.2019</w:t>
      </w:r>
      <w:r>
        <w:rPr>
          <w:sz w:val="28"/>
          <w:szCs w:val="28"/>
        </w:rPr>
        <w:t>_№___</w:t>
      </w:r>
      <w:r>
        <w:rPr>
          <w:sz w:val="28"/>
          <w:szCs w:val="28"/>
          <w:u w:val="single"/>
        </w:rPr>
        <w:t>238</w:t>
      </w:r>
      <w:r>
        <w:rPr>
          <w:sz w:val="28"/>
          <w:szCs w:val="28"/>
        </w:rPr>
        <w:t>_____</w:t>
      </w:r>
    </w:p>
    <w:p w:rsidR="00E716BC" w:rsidRPr="00E601A1" w:rsidRDefault="00E716BC" w:rsidP="00E601A1">
      <w:pPr>
        <w:rPr>
          <w:sz w:val="28"/>
          <w:szCs w:val="28"/>
        </w:rPr>
      </w:pPr>
    </w:p>
    <w:p w:rsidR="00E716BC" w:rsidRPr="009A1536" w:rsidRDefault="00E716BC" w:rsidP="008960A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E716BC" w:rsidRDefault="00E716BC" w:rsidP="008960A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проведення поточного середнього  ремонту місцевих автомобільних доріг загального користування районного значення за кошти субвенції із державного бюджету місцевим бюджетам за бюджетною програмою 3131090</w:t>
      </w:r>
    </w:p>
    <w:p w:rsidR="00E716BC" w:rsidRDefault="00E716BC" w:rsidP="008960AD">
      <w:pPr>
        <w:jc w:val="center"/>
        <w:rPr>
          <w:sz w:val="28"/>
          <w:szCs w:val="28"/>
        </w:rPr>
      </w:pPr>
    </w:p>
    <w:tbl>
      <w:tblPr>
        <w:tblW w:w="14600" w:type="dxa"/>
        <w:tblInd w:w="15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417"/>
        <w:gridCol w:w="6379"/>
        <w:gridCol w:w="3544"/>
        <w:gridCol w:w="2551"/>
      </w:tblGrid>
      <w:tr w:rsidR="00E716BC" w:rsidRPr="00CC0926" w:rsidTr="00993204">
        <w:trPr>
          <w:trHeight w:val="121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E716BC" w:rsidRPr="00673FAA" w:rsidRDefault="00E716BC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845C1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Default="00E716BC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6BC" w:rsidRDefault="00E716BC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2019 році</w:t>
            </w:r>
          </w:p>
          <w:p w:rsidR="00E716BC" w:rsidRDefault="00E716BC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E716BC" w:rsidRPr="00CC0926" w:rsidTr="0099320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372DC">
            <w:pPr>
              <w:ind w:firstLine="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6BC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6BC" w:rsidRDefault="00E716BC" w:rsidP="00896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16BC" w:rsidRPr="00CC0926" w:rsidTr="00993204">
        <w:trPr>
          <w:trHeight w:hRule="exact"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Львів-Самбір-Ужгород )-ММТ „</w:t>
            </w:r>
            <w:r w:rsidRPr="00755A5D">
              <w:rPr>
                <w:sz w:val="28"/>
                <w:szCs w:val="28"/>
              </w:rPr>
              <w:t>Верховина” км 0+000- 1+000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Ужгород-Палло )-Сторожниця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Тисаагтелек-МалаДобронь км 0+000-3+500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Малодоброньська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Об’їзд с.Кам</w:t>
            </w:r>
            <w:r>
              <w:rPr>
                <w:sz w:val="28"/>
                <w:szCs w:val="28"/>
                <w:lang w:val="en-US"/>
              </w:rPr>
              <w:t>’</w:t>
            </w:r>
            <w:r w:rsidRPr="00755A5D">
              <w:rPr>
                <w:sz w:val="28"/>
                <w:szCs w:val="28"/>
              </w:rPr>
              <w:t>яниця км 0+000-2+400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)-Середнє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E716BC" w:rsidRPr="00CC0926" w:rsidTr="00993204">
        <w:trPr>
          <w:trHeight w:hRule="exact"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Лінці-Ки</w:t>
            </w:r>
            <w:r w:rsidRPr="00755A5D">
              <w:rPr>
                <w:sz w:val="28"/>
                <w:szCs w:val="28"/>
              </w:rPr>
              <w:t>бляри км 0+000-3+400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Киблярівська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E716BC" w:rsidRPr="00CC0926" w:rsidTr="00993204">
        <w:trPr>
          <w:trHeight w:hRule="exact"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Лінці-Гайдош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Киблярівська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E716BC" w:rsidRPr="00CC0926" w:rsidTr="00993204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Під</w:t>
            </w:r>
            <w:r>
              <w:rPr>
                <w:sz w:val="28"/>
                <w:szCs w:val="28"/>
              </w:rPr>
              <w:t>’</w:t>
            </w:r>
            <w:r w:rsidRPr="00755A5D">
              <w:rPr>
                <w:sz w:val="28"/>
                <w:szCs w:val="28"/>
              </w:rPr>
              <w:t>їзд до с.Гута км 0+000-1 + 100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Чоп-Тисаашвань км 0+000-1+400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541918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Тисаашванська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Ст.Есень-Петрівка км 0+000-3+300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4B0D48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755A5D">
              <w:rPr>
                <w:sz w:val="28"/>
                <w:szCs w:val="28"/>
              </w:rPr>
              <w:t>’їзд с.Глибоке км 0+000-3+000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541918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Руськокомарівська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</w:tc>
      </w:tr>
      <w:tr w:rsidR="00E716BC" w:rsidRPr="00CC0926" w:rsidTr="00993204">
        <w:trPr>
          <w:trHeight w:hRule="exact" w:val="708"/>
        </w:trPr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Default="00E716BC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1470,0</w:t>
            </w:r>
          </w:p>
        </w:tc>
      </w:tr>
    </w:tbl>
    <w:p w:rsidR="00E716BC" w:rsidRDefault="00E716BC" w:rsidP="002038BC">
      <w:pPr>
        <w:rPr>
          <w:sz w:val="16"/>
          <w:szCs w:val="16"/>
        </w:rPr>
      </w:pPr>
    </w:p>
    <w:p w:rsidR="00E716BC" w:rsidRDefault="00E716BC" w:rsidP="002038BC">
      <w:pPr>
        <w:rPr>
          <w:sz w:val="28"/>
          <w:szCs w:val="28"/>
        </w:rPr>
      </w:pPr>
    </w:p>
    <w:p w:rsidR="00E716BC" w:rsidRDefault="00E716BC" w:rsidP="002038BC">
      <w:pPr>
        <w:rPr>
          <w:sz w:val="28"/>
          <w:szCs w:val="28"/>
        </w:rPr>
      </w:pPr>
    </w:p>
    <w:p w:rsidR="00E716BC" w:rsidRDefault="00E716BC" w:rsidP="006C6483"/>
    <w:p w:rsidR="00E716BC" w:rsidRDefault="00E716BC" w:rsidP="002038BC"/>
    <w:sectPr w:rsidR="00E716BC" w:rsidSect="006B6B0E">
      <w:headerReference w:type="default" r:id="rId6"/>
      <w:headerReference w:type="first" r:id="rId7"/>
      <w:pgSz w:w="16838" w:h="11906" w:orient="landscape"/>
      <w:pgMar w:top="1134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6BC" w:rsidRDefault="00E716BC" w:rsidP="00993204">
      <w:r>
        <w:separator/>
      </w:r>
    </w:p>
  </w:endnote>
  <w:endnote w:type="continuationSeparator" w:id="1">
    <w:p w:rsidR="00E716BC" w:rsidRDefault="00E716BC" w:rsidP="0099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6BC" w:rsidRDefault="00E716BC" w:rsidP="00993204">
      <w:r>
        <w:separator/>
      </w:r>
    </w:p>
  </w:footnote>
  <w:footnote w:type="continuationSeparator" w:id="1">
    <w:p w:rsidR="00E716BC" w:rsidRDefault="00E716BC" w:rsidP="0099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BC" w:rsidRDefault="00E716BC" w:rsidP="00C36E66">
    <w:pPr>
      <w:pStyle w:val="Header"/>
      <w:jc w:val="center"/>
      <w:rPr>
        <w:sz w:val="28"/>
        <w:szCs w:val="28"/>
      </w:rPr>
    </w:pPr>
    <w:r w:rsidRPr="00C36E66">
      <w:rPr>
        <w:sz w:val="28"/>
        <w:szCs w:val="28"/>
      </w:rPr>
      <w:t>Продовження</w:t>
    </w:r>
  </w:p>
  <w:p w:rsidR="00E716BC" w:rsidRDefault="00E716BC" w:rsidP="00C36E66">
    <w:pPr>
      <w:pStyle w:val="Header"/>
      <w:jc w:val="center"/>
      <w:rPr>
        <w:sz w:val="28"/>
        <w:szCs w:val="28"/>
      </w:rPr>
    </w:pPr>
    <w:r w:rsidRPr="00C36E66">
      <w:rPr>
        <w:sz w:val="28"/>
        <w:szCs w:val="28"/>
      </w:rPr>
      <w:t>додатку 2</w:t>
    </w:r>
  </w:p>
  <w:p w:rsidR="00E716BC" w:rsidRPr="00C36E66" w:rsidRDefault="00E716BC" w:rsidP="00C36E6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E716BC" w:rsidRDefault="00E716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BC" w:rsidRDefault="00E716BC">
    <w:pPr>
      <w:pStyle w:val="Header"/>
    </w:pPr>
  </w:p>
  <w:p w:rsidR="00E716BC" w:rsidRDefault="00E716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BC"/>
    <w:rsid w:val="0002461F"/>
    <w:rsid w:val="0004116E"/>
    <w:rsid w:val="00093E8A"/>
    <w:rsid w:val="000940C0"/>
    <w:rsid w:val="00096EFD"/>
    <w:rsid w:val="000B5080"/>
    <w:rsid w:val="000D041C"/>
    <w:rsid w:val="001001CD"/>
    <w:rsid w:val="0010624C"/>
    <w:rsid w:val="00124802"/>
    <w:rsid w:val="001C481E"/>
    <w:rsid w:val="001F0ADF"/>
    <w:rsid w:val="002038BC"/>
    <w:rsid w:val="002103A5"/>
    <w:rsid w:val="00245649"/>
    <w:rsid w:val="00247D49"/>
    <w:rsid w:val="0027700F"/>
    <w:rsid w:val="002A7FBE"/>
    <w:rsid w:val="002E65BE"/>
    <w:rsid w:val="002F4AC0"/>
    <w:rsid w:val="00311AA4"/>
    <w:rsid w:val="00336378"/>
    <w:rsid w:val="00347F68"/>
    <w:rsid w:val="00350879"/>
    <w:rsid w:val="00360072"/>
    <w:rsid w:val="00360D15"/>
    <w:rsid w:val="0036519A"/>
    <w:rsid w:val="00365D69"/>
    <w:rsid w:val="00376A2D"/>
    <w:rsid w:val="00382B00"/>
    <w:rsid w:val="00384754"/>
    <w:rsid w:val="003C25A3"/>
    <w:rsid w:val="003F7DA3"/>
    <w:rsid w:val="0045003C"/>
    <w:rsid w:val="0048392F"/>
    <w:rsid w:val="004B0D48"/>
    <w:rsid w:val="004B61C1"/>
    <w:rsid w:val="004C6F87"/>
    <w:rsid w:val="005007D2"/>
    <w:rsid w:val="005046D4"/>
    <w:rsid w:val="00525F7E"/>
    <w:rsid w:val="00541918"/>
    <w:rsid w:val="00586375"/>
    <w:rsid w:val="005C627B"/>
    <w:rsid w:val="005D0D67"/>
    <w:rsid w:val="005F65B3"/>
    <w:rsid w:val="006654D8"/>
    <w:rsid w:val="00673FAA"/>
    <w:rsid w:val="006B650B"/>
    <w:rsid w:val="006B6B0E"/>
    <w:rsid w:val="006C6483"/>
    <w:rsid w:val="00702359"/>
    <w:rsid w:val="00726EA1"/>
    <w:rsid w:val="007372DC"/>
    <w:rsid w:val="00755A5D"/>
    <w:rsid w:val="00763A08"/>
    <w:rsid w:val="00783212"/>
    <w:rsid w:val="007845C1"/>
    <w:rsid w:val="007F65A2"/>
    <w:rsid w:val="007F66F9"/>
    <w:rsid w:val="00820E30"/>
    <w:rsid w:val="00827DF2"/>
    <w:rsid w:val="008571FF"/>
    <w:rsid w:val="008960AD"/>
    <w:rsid w:val="00896234"/>
    <w:rsid w:val="008B7E2F"/>
    <w:rsid w:val="008F44C0"/>
    <w:rsid w:val="009336A2"/>
    <w:rsid w:val="0097229B"/>
    <w:rsid w:val="00981239"/>
    <w:rsid w:val="00993204"/>
    <w:rsid w:val="009A1536"/>
    <w:rsid w:val="00A11197"/>
    <w:rsid w:val="00A303DE"/>
    <w:rsid w:val="00A51A96"/>
    <w:rsid w:val="00AA66F9"/>
    <w:rsid w:val="00AE2429"/>
    <w:rsid w:val="00B648E6"/>
    <w:rsid w:val="00B66BFE"/>
    <w:rsid w:val="00B9028E"/>
    <w:rsid w:val="00BF0B69"/>
    <w:rsid w:val="00C21880"/>
    <w:rsid w:val="00C36E66"/>
    <w:rsid w:val="00C541AC"/>
    <w:rsid w:val="00CC0926"/>
    <w:rsid w:val="00CC7AE9"/>
    <w:rsid w:val="00CC7D3F"/>
    <w:rsid w:val="00D06282"/>
    <w:rsid w:val="00D61747"/>
    <w:rsid w:val="00D85F22"/>
    <w:rsid w:val="00DA66A0"/>
    <w:rsid w:val="00DC1E46"/>
    <w:rsid w:val="00DD0847"/>
    <w:rsid w:val="00DD2B76"/>
    <w:rsid w:val="00DE7FC7"/>
    <w:rsid w:val="00E601A1"/>
    <w:rsid w:val="00E716BC"/>
    <w:rsid w:val="00E74301"/>
    <w:rsid w:val="00E8106D"/>
    <w:rsid w:val="00EA646A"/>
    <w:rsid w:val="00EA6580"/>
    <w:rsid w:val="00F22A89"/>
    <w:rsid w:val="00F27787"/>
    <w:rsid w:val="00F704BB"/>
    <w:rsid w:val="00F862A1"/>
    <w:rsid w:val="00F90830"/>
    <w:rsid w:val="00F93E19"/>
    <w:rsid w:val="00FD3A39"/>
    <w:rsid w:val="00FE0693"/>
    <w:rsid w:val="00FF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B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3A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65B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5BE"/>
    <w:rPr>
      <w:rFonts w:ascii="Tahoma" w:hAnsi="Tahoma"/>
      <w:sz w:val="16"/>
      <w:lang w:val="uk-UA" w:eastAsia="ru-RU"/>
    </w:rPr>
  </w:style>
  <w:style w:type="paragraph" w:styleId="Header">
    <w:name w:val="header"/>
    <w:basedOn w:val="Normal"/>
    <w:link w:val="HeaderChar"/>
    <w:uiPriority w:val="99"/>
    <w:rsid w:val="00993204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3204"/>
    <w:rPr>
      <w:rFonts w:ascii="Times New Roman" w:hAnsi="Times New Roman"/>
      <w:sz w:val="24"/>
      <w:lang w:val="uk-UA"/>
    </w:rPr>
  </w:style>
  <w:style w:type="paragraph" w:styleId="Footer">
    <w:name w:val="footer"/>
    <w:basedOn w:val="Normal"/>
    <w:link w:val="FooterChar"/>
    <w:uiPriority w:val="99"/>
    <w:semiHidden/>
    <w:rsid w:val="00993204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3204"/>
    <w:rPr>
      <w:rFonts w:ascii="Times New Roman" w:hAnsi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387</TotalTime>
  <Pages>2</Pages>
  <Words>831</Words>
  <Characters>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2019-08-21T06:36:00Z</cp:lastPrinted>
  <dcterms:created xsi:type="dcterms:W3CDTF">2018-04-25T11:42:00Z</dcterms:created>
  <dcterms:modified xsi:type="dcterms:W3CDTF">2019-08-23T08:39:00Z</dcterms:modified>
</cp:coreProperties>
</file>