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A3" w:rsidRDefault="00075EA3" w:rsidP="007538F3">
      <w:pPr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</w:t>
      </w:r>
      <w:r w:rsidRPr="0028036A"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9pt;height:45pt;visibility:visible">
            <v:imagedata r:id="rId6" o:title=""/>
          </v:shape>
        </w:pict>
      </w:r>
    </w:p>
    <w:p w:rsidR="00075EA3" w:rsidRDefault="00075EA3" w:rsidP="007538F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075EA3" w:rsidRDefault="00075EA3" w:rsidP="006E051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075EA3" w:rsidRDefault="00075EA3" w:rsidP="007538F3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075EA3" w:rsidRDefault="00075EA3" w:rsidP="00736462">
      <w:pPr>
        <w:spacing w:after="0" w:line="240" w:lineRule="atLeast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5EA3" w:rsidRDefault="00075EA3" w:rsidP="006E0513">
      <w:pPr>
        <w:tabs>
          <w:tab w:val="left" w:pos="4820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12.12.2019</w:t>
      </w:r>
      <w:r>
        <w:rPr>
          <w:rFonts w:ascii="Times New Roman" w:hAnsi="Times New Roman"/>
          <w:b/>
          <w:color w:val="000000"/>
          <w:sz w:val="28"/>
          <w:szCs w:val="28"/>
        </w:rPr>
        <w:t>____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348</w:t>
      </w:r>
      <w:r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075EA3" w:rsidRDefault="00075EA3" w:rsidP="00736462">
      <w:pPr>
        <w:spacing w:after="0" w:line="240" w:lineRule="atLeast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5EA3" w:rsidRPr="00A40608" w:rsidRDefault="00075EA3" w:rsidP="00736462">
      <w:pPr>
        <w:pStyle w:val="BodyText"/>
        <w:spacing w:line="240" w:lineRule="atLeast"/>
        <w:ind w:right="707"/>
        <w:rPr>
          <w:b/>
          <w:i/>
          <w:sz w:val="28"/>
          <w:szCs w:val="28"/>
          <w:lang w:eastAsia="uk-UA"/>
        </w:rPr>
      </w:pPr>
      <w:r w:rsidRPr="00A40608">
        <w:rPr>
          <w:b/>
          <w:i/>
          <w:sz w:val="28"/>
          <w:szCs w:val="28"/>
          <w:lang w:eastAsia="uk-UA"/>
        </w:rPr>
        <w:t xml:space="preserve">Про </w:t>
      </w:r>
      <w:r w:rsidRPr="00B8294D">
        <w:rPr>
          <w:b/>
          <w:i/>
          <w:sz w:val="28"/>
          <w:szCs w:val="28"/>
          <w:lang w:eastAsia="uk-UA"/>
        </w:rPr>
        <w:t xml:space="preserve"> </w:t>
      </w:r>
      <w:r w:rsidRPr="00A40608">
        <w:rPr>
          <w:b/>
          <w:i/>
          <w:sz w:val="28"/>
          <w:szCs w:val="28"/>
          <w:lang w:eastAsia="uk-UA"/>
        </w:rPr>
        <w:t>комплекс</w:t>
      </w:r>
      <w:r w:rsidRPr="00B8294D">
        <w:rPr>
          <w:b/>
          <w:i/>
          <w:sz w:val="28"/>
          <w:szCs w:val="28"/>
          <w:lang w:eastAsia="uk-UA"/>
        </w:rPr>
        <w:t xml:space="preserve"> </w:t>
      </w:r>
      <w:r w:rsidRPr="00A40608">
        <w:rPr>
          <w:b/>
          <w:i/>
          <w:sz w:val="28"/>
          <w:szCs w:val="28"/>
          <w:lang w:eastAsia="uk-UA"/>
        </w:rPr>
        <w:t xml:space="preserve">заходів </w:t>
      </w:r>
      <w:r w:rsidRPr="00B8294D">
        <w:rPr>
          <w:b/>
          <w:i/>
          <w:sz w:val="28"/>
          <w:szCs w:val="28"/>
          <w:lang w:eastAsia="uk-UA"/>
        </w:rPr>
        <w:t xml:space="preserve">   </w:t>
      </w:r>
      <w:r w:rsidRPr="00A40608">
        <w:rPr>
          <w:b/>
          <w:i/>
          <w:sz w:val="28"/>
          <w:szCs w:val="28"/>
          <w:lang w:eastAsia="uk-UA"/>
        </w:rPr>
        <w:t xml:space="preserve"> щодо </w:t>
      </w:r>
      <w:r w:rsidRPr="00B8294D">
        <w:rPr>
          <w:b/>
          <w:i/>
          <w:sz w:val="28"/>
          <w:szCs w:val="28"/>
          <w:lang w:eastAsia="uk-UA"/>
        </w:rPr>
        <w:t xml:space="preserve">  </w:t>
      </w:r>
      <w:r w:rsidRPr="00A40608">
        <w:rPr>
          <w:b/>
          <w:i/>
          <w:sz w:val="28"/>
          <w:szCs w:val="28"/>
          <w:lang w:eastAsia="uk-UA"/>
        </w:rPr>
        <w:t xml:space="preserve"> реалізації новорічних   </w:t>
      </w:r>
      <w:r>
        <w:rPr>
          <w:b/>
          <w:i/>
          <w:sz w:val="28"/>
          <w:szCs w:val="28"/>
          <w:lang w:eastAsia="uk-UA"/>
        </w:rPr>
        <w:t xml:space="preserve">                             </w:t>
      </w:r>
      <w:r w:rsidRPr="00A40608">
        <w:rPr>
          <w:b/>
          <w:i/>
          <w:sz w:val="28"/>
          <w:szCs w:val="28"/>
          <w:lang w:eastAsia="uk-UA"/>
        </w:rPr>
        <w:t xml:space="preserve">ялинок  </w:t>
      </w:r>
      <w:r w:rsidRPr="00B8294D">
        <w:rPr>
          <w:b/>
          <w:i/>
          <w:sz w:val="28"/>
          <w:szCs w:val="28"/>
          <w:lang w:eastAsia="uk-UA"/>
        </w:rPr>
        <w:t xml:space="preserve"> </w:t>
      </w:r>
      <w:r w:rsidRPr="00A40608">
        <w:rPr>
          <w:b/>
          <w:i/>
          <w:sz w:val="28"/>
          <w:szCs w:val="28"/>
          <w:lang w:eastAsia="uk-UA"/>
        </w:rPr>
        <w:t xml:space="preserve"> та  </w:t>
      </w:r>
      <w:r w:rsidRPr="00B8294D">
        <w:rPr>
          <w:b/>
          <w:i/>
          <w:sz w:val="28"/>
          <w:szCs w:val="28"/>
          <w:lang w:eastAsia="uk-UA"/>
        </w:rPr>
        <w:t xml:space="preserve"> </w:t>
      </w:r>
      <w:r w:rsidRPr="00A40608">
        <w:rPr>
          <w:b/>
          <w:i/>
          <w:sz w:val="28"/>
          <w:szCs w:val="28"/>
          <w:lang w:eastAsia="uk-UA"/>
        </w:rPr>
        <w:t xml:space="preserve"> охорони шпилькових</w:t>
      </w:r>
      <w:r w:rsidRPr="00B8294D">
        <w:rPr>
          <w:b/>
          <w:i/>
          <w:sz w:val="28"/>
          <w:szCs w:val="28"/>
          <w:lang w:eastAsia="uk-UA"/>
        </w:rPr>
        <w:tab/>
      </w:r>
      <w:r w:rsidRPr="00A40608">
        <w:rPr>
          <w:b/>
          <w:i/>
          <w:sz w:val="28"/>
          <w:szCs w:val="28"/>
          <w:lang w:eastAsia="uk-UA"/>
        </w:rPr>
        <w:t>насаджень</w:t>
      </w:r>
      <w:r w:rsidRPr="00B8294D">
        <w:rPr>
          <w:b/>
          <w:i/>
          <w:sz w:val="28"/>
          <w:szCs w:val="28"/>
          <w:lang w:eastAsia="uk-UA"/>
        </w:rPr>
        <w:tab/>
        <w:t xml:space="preserve"> від</w:t>
      </w:r>
      <w:r w:rsidRPr="00B8294D">
        <w:rPr>
          <w:b/>
          <w:i/>
          <w:sz w:val="28"/>
          <w:szCs w:val="28"/>
          <w:lang w:eastAsia="uk-UA"/>
        </w:rPr>
        <w:tab/>
      </w:r>
      <w:r>
        <w:rPr>
          <w:b/>
          <w:i/>
          <w:sz w:val="28"/>
          <w:szCs w:val="28"/>
          <w:lang w:eastAsia="uk-UA"/>
        </w:rPr>
        <w:t xml:space="preserve">                 </w:t>
      </w:r>
      <w:r w:rsidRPr="00B8294D">
        <w:rPr>
          <w:b/>
          <w:i/>
          <w:sz w:val="28"/>
          <w:szCs w:val="28"/>
          <w:lang w:eastAsia="uk-UA"/>
        </w:rPr>
        <w:t xml:space="preserve">незаконного </w:t>
      </w:r>
      <w:r w:rsidRPr="00A40608">
        <w:rPr>
          <w:b/>
          <w:i/>
          <w:sz w:val="28"/>
          <w:szCs w:val="28"/>
          <w:lang w:eastAsia="uk-UA"/>
        </w:rPr>
        <w:t xml:space="preserve">вирубування </w:t>
      </w:r>
      <w:r w:rsidRPr="00B8294D">
        <w:rPr>
          <w:b/>
          <w:i/>
          <w:sz w:val="28"/>
          <w:szCs w:val="28"/>
          <w:lang w:eastAsia="uk-UA"/>
        </w:rPr>
        <w:t xml:space="preserve"> </w:t>
      </w:r>
      <w:r w:rsidRPr="00A40608">
        <w:rPr>
          <w:b/>
          <w:i/>
          <w:sz w:val="28"/>
          <w:szCs w:val="28"/>
          <w:lang w:eastAsia="uk-UA"/>
        </w:rPr>
        <w:t>у передноворічний</w:t>
      </w:r>
      <w:r w:rsidRPr="00B8294D">
        <w:rPr>
          <w:b/>
          <w:i/>
          <w:sz w:val="28"/>
          <w:szCs w:val="28"/>
          <w:lang w:eastAsia="uk-UA"/>
        </w:rPr>
        <w:t xml:space="preserve">  </w:t>
      </w:r>
      <w:r w:rsidRPr="00A40608">
        <w:rPr>
          <w:b/>
          <w:i/>
          <w:sz w:val="28"/>
          <w:szCs w:val="28"/>
          <w:lang w:eastAsia="uk-UA"/>
        </w:rPr>
        <w:t>період</w:t>
      </w:r>
      <w:r w:rsidRPr="00B8294D">
        <w:rPr>
          <w:b/>
          <w:i/>
          <w:sz w:val="28"/>
          <w:szCs w:val="28"/>
          <w:lang w:eastAsia="uk-UA"/>
        </w:rPr>
        <w:t xml:space="preserve"> </w:t>
      </w:r>
      <w:r w:rsidRPr="00A40608">
        <w:rPr>
          <w:b/>
          <w:i/>
          <w:sz w:val="28"/>
          <w:szCs w:val="28"/>
          <w:lang w:eastAsia="uk-UA"/>
        </w:rPr>
        <w:t xml:space="preserve"> 2019</w:t>
      </w:r>
      <w:r w:rsidRPr="00B8294D">
        <w:rPr>
          <w:b/>
          <w:i/>
          <w:sz w:val="28"/>
          <w:szCs w:val="28"/>
          <w:lang w:eastAsia="uk-UA"/>
        </w:rPr>
        <w:t xml:space="preserve"> </w:t>
      </w:r>
      <w:r w:rsidRPr="00A40608">
        <w:rPr>
          <w:b/>
          <w:i/>
          <w:sz w:val="28"/>
          <w:szCs w:val="28"/>
          <w:lang w:eastAsia="uk-UA"/>
        </w:rPr>
        <w:t>року</w:t>
      </w:r>
    </w:p>
    <w:p w:rsidR="00075EA3" w:rsidRDefault="00075EA3" w:rsidP="00736462">
      <w:pPr>
        <w:spacing w:after="0" w:line="24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75EA3" w:rsidRPr="00DF51A4" w:rsidRDefault="00075EA3" w:rsidP="00753FEB">
      <w:pPr>
        <w:pStyle w:val="BodyText"/>
        <w:tabs>
          <w:tab w:val="left" w:pos="9638"/>
        </w:tabs>
        <w:spacing w:line="240" w:lineRule="atLeast"/>
        <w:ind w:right="142" w:firstLine="567"/>
        <w:jc w:val="both"/>
        <w:rPr>
          <w:sz w:val="28"/>
          <w:szCs w:val="28"/>
          <w:lang w:eastAsia="uk-UA"/>
        </w:rPr>
      </w:pPr>
      <w:r w:rsidRPr="00370CA7">
        <w:rPr>
          <w:sz w:val="28"/>
          <w:szCs w:val="28"/>
          <w:lang w:eastAsia="uk-UA"/>
        </w:rPr>
        <w:t>Відпо</w:t>
      </w:r>
      <w:r>
        <w:rPr>
          <w:sz w:val="28"/>
          <w:szCs w:val="28"/>
          <w:lang w:eastAsia="uk-UA"/>
        </w:rPr>
        <w:t>відно до статей 6, 21, 39</w:t>
      </w:r>
      <w:r w:rsidRPr="00101F06">
        <w:rPr>
          <w:sz w:val="28"/>
          <w:szCs w:val="28"/>
          <w:lang w:eastAsia="uk-UA"/>
        </w:rPr>
        <w:t xml:space="preserve"> Закону України „Про місцеві державні адміністрації</w:t>
      </w:r>
      <w:r w:rsidRPr="008234F8">
        <w:rPr>
          <w:sz w:val="28"/>
          <w:szCs w:val="28"/>
        </w:rPr>
        <w:t>”</w:t>
      </w:r>
      <w:r>
        <w:rPr>
          <w:sz w:val="28"/>
          <w:szCs w:val="28"/>
          <w:lang w:eastAsia="uk-UA"/>
        </w:rPr>
        <w:t xml:space="preserve">, статей </w:t>
      </w:r>
      <w:r w:rsidRPr="00101F06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>, 31-33 Лісового кодексу України, розпорядження голови облдержадміністрації 04.12.2019 № 685 „Про комплекс заходів щодо  реалізації новорічних ялинок та охорони шпилькових насаджень від незаконного вирубування у передноворічний період 2019 року”̦</w:t>
      </w:r>
      <w:r w:rsidRPr="00DF51A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 </w:t>
      </w:r>
      <w:r w:rsidRPr="00101F06">
        <w:rPr>
          <w:sz w:val="28"/>
          <w:szCs w:val="28"/>
          <w:lang w:eastAsia="uk-UA"/>
        </w:rPr>
        <w:t xml:space="preserve"> мет</w:t>
      </w:r>
      <w:r>
        <w:rPr>
          <w:sz w:val="28"/>
          <w:szCs w:val="28"/>
          <w:lang w:eastAsia="uk-UA"/>
        </w:rPr>
        <w:t xml:space="preserve">ою впорядкування централізованої реалізації новорічних ялинок та запобігання незаконному вирубуванню шпилькових насаджень </w:t>
      </w:r>
      <w:r w:rsidRPr="00101F06">
        <w:rPr>
          <w:sz w:val="28"/>
          <w:szCs w:val="28"/>
          <w:lang w:eastAsia="uk-UA"/>
        </w:rPr>
        <w:t>у лісових масива</w:t>
      </w:r>
      <w:r>
        <w:rPr>
          <w:sz w:val="28"/>
          <w:szCs w:val="28"/>
          <w:lang w:eastAsia="uk-UA"/>
        </w:rPr>
        <w:t>х району в новорічний період  2019 року:</w:t>
      </w:r>
    </w:p>
    <w:p w:rsidR="00075EA3" w:rsidRPr="00DF51A4" w:rsidRDefault="00075EA3" w:rsidP="00753FEB">
      <w:pPr>
        <w:pStyle w:val="BodyText"/>
        <w:tabs>
          <w:tab w:val="left" w:pos="2584"/>
          <w:tab w:val="left" w:pos="5483"/>
          <w:tab w:val="left" w:pos="7662"/>
          <w:tab w:val="left" w:pos="9638"/>
        </w:tabs>
        <w:spacing w:before="120" w:line="240" w:lineRule="atLeast"/>
        <w:ind w:right="142" w:firstLine="567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1. Рекомендувати державному підприємству „Ужгородське лісове господарство” (Кий В.В.):</w:t>
      </w:r>
    </w:p>
    <w:p w:rsidR="00075EA3" w:rsidRDefault="00075EA3" w:rsidP="00753FEB">
      <w:pPr>
        <w:pStyle w:val="BodyText"/>
        <w:tabs>
          <w:tab w:val="left" w:pos="567"/>
          <w:tab w:val="left" w:pos="5483"/>
          <w:tab w:val="left" w:pos="7662"/>
          <w:tab w:val="left" w:pos="9638"/>
        </w:tabs>
        <w:spacing w:line="240" w:lineRule="atLeast"/>
        <w:ind w:left="40" w:right="1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1.1. Проводити заготівлю новорічних ялинок у межах встановлених лімітів на спеціально визначених ділянках та від рубок догляду;</w:t>
      </w:r>
    </w:p>
    <w:p w:rsidR="00075EA3" w:rsidRDefault="00075EA3" w:rsidP="00753FEB">
      <w:pPr>
        <w:pStyle w:val="BodyText"/>
        <w:tabs>
          <w:tab w:val="left" w:pos="1134"/>
          <w:tab w:val="left" w:pos="2584"/>
          <w:tab w:val="left" w:pos="5483"/>
          <w:tab w:val="left" w:pos="7662"/>
          <w:tab w:val="left" w:pos="9638"/>
        </w:tabs>
        <w:spacing w:line="240" w:lineRule="atLeast"/>
        <w:ind w:left="40" w:right="1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  1.2. Здійснювати реалізацію новорічних ялинок з обов’язковим маркуванням бирками зі штрих-кодом відповідно до вимог </w:t>
      </w:r>
      <w:r>
        <w:rPr>
          <w:sz w:val="28"/>
          <w:szCs w:val="28"/>
        </w:rPr>
        <w:t>розпорядження Кабінету Міністрів  України  від 16 вересня 2009 № 1090-р „Про схвалення Концепції створення єдиної державної системи електронного обліку деревиниˮ;</w:t>
      </w:r>
    </w:p>
    <w:p w:rsidR="00075EA3" w:rsidRDefault="00075EA3" w:rsidP="00753FEB">
      <w:pPr>
        <w:pStyle w:val="BodyText"/>
        <w:tabs>
          <w:tab w:val="left" w:pos="2584"/>
          <w:tab w:val="left" w:pos="5483"/>
          <w:tab w:val="left" w:pos="7662"/>
          <w:tab w:val="left" w:pos="9638"/>
        </w:tabs>
        <w:spacing w:line="240" w:lineRule="atLeast"/>
        <w:ind w:left="40" w:right="12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1.3 </w:t>
      </w:r>
      <w:r>
        <w:rPr>
          <w:sz w:val="28"/>
          <w:szCs w:val="28"/>
          <w:lang w:eastAsia="uk-UA"/>
        </w:rPr>
        <w:t>Організувати до 16 грудня 2019 року у спеціально визначених місцях (контори лісництв розсадники, уздовж шляхів району, на місцевих ринках) торговельні майданчики для здійснення оптової та роздрібної торгівлі новорічними ялинками.</w:t>
      </w:r>
    </w:p>
    <w:p w:rsidR="00075EA3" w:rsidRDefault="00075EA3" w:rsidP="00753FEB">
      <w:pPr>
        <w:pStyle w:val="BodyText"/>
        <w:tabs>
          <w:tab w:val="left" w:pos="900"/>
        </w:tabs>
        <w:spacing w:line="240" w:lineRule="atLeast"/>
        <w:ind w:right="1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2. Пропонувати   д</w:t>
      </w:r>
      <w:r w:rsidRPr="00EB2F49">
        <w:rPr>
          <w:sz w:val="28"/>
          <w:szCs w:val="28"/>
          <w:lang w:eastAsia="uk-UA"/>
        </w:rPr>
        <w:t xml:space="preserve">ержавному </w:t>
      </w:r>
      <w:r>
        <w:rPr>
          <w:sz w:val="28"/>
          <w:szCs w:val="28"/>
          <w:lang w:eastAsia="uk-UA"/>
        </w:rPr>
        <w:t xml:space="preserve">    </w:t>
      </w:r>
      <w:r w:rsidRPr="00EB2F49">
        <w:rPr>
          <w:sz w:val="28"/>
          <w:szCs w:val="28"/>
          <w:lang w:eastAsia="uk-UA"/>
        </w:rPr>
        <w:t>підприємству</w:t>
      </w:r>
      <w:r>
        <w:rPr>
          <w:sz w:val="28"/>
          <w:szCs w:val="28"/>
          <w:lang w:eastAsia="uk-UA"/>
        </w:rPr>
        <w:t xml:space="preserve">      „Ужгородське        лісове</w:t>
      </w:r>
    </w:p>
    <w:p w:rsidR="00075EA3" w:rsidRDefault="00075EA3" w:rsidP="00753FEB">
      <w:pPr>
        <w:pStyle w:val="BodyText"/>
        <w:tabs>
          <w:tab w:val="left" w:pos="567"/>
        </w:tabs>
        <w:spacing w:line="240" w:lineRule="atLeast"/>
        <w:ind w:right="1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господарство”  спільно з  </w:t>
      </w:r>
      <w:r>
        <w:rPr>
          <w:sz w:val="28"/>
          <w:szCs w:val="28"/>
        </w:rPr>
        <w:t>Ужгородським  районним відділенням  поліції Ужгородського</w:t>
      </w:r>
      <w:r w:rsidRPr="00EB2F49">
        <w:rPr>
          <w:sz w:val="28"/>
          <w:szCs w:val="28"/>
        </w:rPr>
        <w:t xml:space="preserve"> відділу поліції Г</w:t>
      </w:r>
      <w:r>
        <w:rPr>
          <w:sz w:val="28"/>
          <w:szCs w:val="28"/>
        </w:rPr>
        <w:t>оловного управління</w:t>
      </w:r>
      <w:r w:rsidRPr="00EB2F49">
        <w:rPr>
          <w:sz w:val="28"/>
          <w:szCs w:val="28"/>
        </w:rPr>
        <w:t xml:space="preserve"> Національної поліції </w:t>
      </w:r>
      <w:r>
        <w:rPr>
          <w:sz w:val="28"/>
          <w:szCs w:val="28"/>
        </w:rPr>
        <w:t xml:space="preserve">України в Закарпатській </w:t>
      </w:r>
      <w:r w:rsidRPr="00EB2F49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: </w:t>
      </w:r>
    </w:p>
    <w:p w:rsidR="00075EA3" w:rsidRDefault="00075EA3" w:rsidP="005F2F11">
      <w:pPr>
        <w:pStyle w:val="BodyText"/>
        <w:tabs>
          <w:tab w:val="left" w:pos="567"/>
        </w:tabs>
        <w:spacing w:line="20" w:lineRule="atLeast"/>
        <w:ind w:right="120"/>
        <w:jc w:val="both"/>
        <w:rPr>
          <w:color w:val="292B2C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292B2C"/>
          <w:sz w:val="28"/>
          <w:szCs w:val="28"/>
        </w:rPr>
        <w:t>2.1 Утворити штаби із забезпечення організації та проведення охоронних заходів шпилькових насаджень у новорічний період 2019 року;</w:t>
      </w:r>
      <w:r>
        <w:rPr>
          <w:sz w:val="28"/>
          <w:szCs w:val="28"/>
          <w:lang w:eastAsia="uk-UA"/>
        </w:rPr>
        <w:t xml:space="preserve">     </w:t>
      </w:r>
      <w:r>
        <w:rPr>
          <w:color w:val="292B2C"/>
          <w:sz w:val="28"/>
          <w:szCs w:val="28"/>
        </w:rPr>
        <w:t xml:space="preserve">                                                                                                             </w:t>
      </w:r>
    </w:p>
    <w:p w:rsidR="00075EA3" w:rsidRDefault="00075EA3" w:rsidP="00F00D78">
      <w:pPr>
        <w:pStyle w:val="BodyText"/>
        <w:tabs>
          <w:tab w:val="left" w:pos="0"/>
        </w:tabs>
        <w:spacing w:line="20" w:lineRule="atLeast"/>
        <w:ind w:right="120" w:firstLine="567"/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t xml:space="preserve">2.2 Сформувати мобільні групи і організувати їх  роботу з 16 до 31 грудня 2019 року для виявлення фактів незаконного вирубування новорічних ялинок у                                                   </w:t>
      </w:r>
    </w:p>
    <w:p w:rsidR="00075EA3" w:rsidRDefault="00075EA3" w:rsidP="005F2F11">
      <w:pPr>
        <w:pStyle w:val="BodyText"/>
        <w:tabs>
          <w:tab w:val="left" w:pos="567"/>
        </w:tabs>
        <w:spacing w:line="20" w:lineRule="atLeast"/>
        <w:ind w:right="120"/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t>насадженнях лісового фонду району,  зокрема на ділянках шпилькових лісових</w:t>
      </w:r>
    </w:p>
    <w:p w:rsidR="00075EA3" w:rsidRDefault="00075EA3" w:rsidP="00550509">
      <w:pPr>
        <w:pStyle w:val="BodyText"/>
        <w:tabs>
          <w:tab w:val="left" w:pos="567"/>
        </w:tabs>
        <w:spacing w:line="20" w:lineRule="atLeast"/>
        <w:ind w:right="120"/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t xml:space="preserve">                                                       </w:t>
      </w:r>
    </w:p>
    <w:p w:rsidR="00075EA3" w:rsidRDefault="00075EA3" w:rsidP="00550509">
      <w:pPr>
        <w:pStyle w:val="BodyText"/>
        <w:tabs>
          <w:tab w:val="left" w:pos="567"/>
        </w:tabs>
        <w:spacing w:line="20" w:lineRule="atLeast"/>
        <w:ind w:right="120"/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t xml:space="preserve">                                                                 2</w:t>
      </w:r>
    </w:p>
    <w:p w:rsidR="00075EA3" w:rsidRDefault="00075EA3" w:rsidP="00550509">
      <w:pPr>
        <w:pStyle w:val="BodyText"/>
        <w:tabs>
          <w:tab w:val="left" w:pos="567"/>
        </w:tabs>
        <w:spacing w:before="100" w:beforeAutospacing="1" w:line="240" w:lineRule="atLeast"/>
        <w:jc w:val="both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t>культур, що прилягають до населених пунктів, перевірки законності їх придбання,</w:t>
      </w:r>
      <w:r>
        <w:rPr>
          <w:color w:val="292B2C"/>
          <w:sz w:val="28"/>
          <w:szCs w:val="28"/>
        </w:rPr>
        <w:tab/>
        <w:t>транспортування</w:t>
      </w:r>
      <w:r>
        <w:rPr>
          <w:color w:val="292B2C"/>
          <w:sz w:val="28"/>
          <w:szCs w:val="28"/>
        </w:rPr>
        <w:tab/>
        <w:t>і реалізації;</w:t>
      </w:r>
    </w:p>
    <w:p w:rsidR="00075EA3" w:rsidRDefault="00075EA3" w:rsidP="00550509">
      <w:pPr>
        <w:pStyle w:val="BodyText"/>
        <w:tabs>
          <w:tab w:val="left" w:pos="567"/>
          <w:tab w:val="left" w:pos="9639"/>
          <w:tab w:val="left" w:pos="9781"/>
        </w:tabs>
        <w:spacing w:line="240" w:lineRule="atLeast"/>
        <w:jc w:val="both"/>
        <w:rPr>
          <w:sz w:val="28"/>
          <w:szCs w:val="28"/>
        </w:rPr>
      </w:pPr>
      <w:r>
        <w:rPr>
          <w:color w:val="292B2C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2.3 Організовувати та проводити на контрольних постах та перехрестях доріг </w:t>
      </w:r>
      <w:r w:rsidRPr="000A5824">
        <w:rPr>
          <w:sz w:val="28"/>
          <w:szCs w:val="28"/>
        </w:rPr>
        <w:t>перевірки транспортних засобів щодо законності пе</w:t>
      </w:r>
      <w:r>
        <w:rPr>
          <w:sz w:val="28"/>
          <w:szCs w:val="28"/>
        </w:rPr>
        <w:t>ревезення новорічних ялинок. У разі виявлення порушень, винних осіб</w:t>
      </w:r>
      <w:r w:rsidRPr="000A5824">
        <w:rPr>
          <w:sz w:val="28"/>
          <w:szCs w:val="28"/>
        </w:rPr>
        <w:t xml:space="preserve"> притягувати до відповідальності</w:t>
      </w:r>
      <w:r>
        <w:rPr>
          <w:sz w:val="28"/>
          <w:szCs w:val="28"/>
        </w:rPr>
        <w:t xml:space="preserve"> згідно з діючим законодавством;</w:t>
      </w:r>
    </w:p>
    <w:p w:rsidR="00075EA3" w:rsidRDefault="00075EA3" w:rsidP="00550509">
      <w:pPr>
        <w:pStyle w:val="BodyText"/>
        <w:tabs>
          <w:tab w:val="left" w:pos="567"/>
          <w:tab w:val="left" w:pos="9781"/>
        </w:tabs>
        <w:spacing w:line="240" w:lineRule="atLeast"/>
        <w:jc w:val="both"/>
        <w:rPr>
          <w:sz w:val="28"/>
          <w:szCs w:val="28"/>
        </w:rPr>
      </w:pPr>
      <w:r>
        <w:rPr>
          <w:color w:val="292B2C"/>
          <w:sz w:val="28"/>
          <w:szCs w:val="28"/>
        </w:rPr>
        <w:t xml:space="preserve">       2.4 </w:t>
      </w:r>
      <w:r>
        <w:rPr>
          <w:sz w:val="28"/>
          <w:szCs w:val="28"/>
        </w:rPr>
        <w:t>Провести роз’яснювальну  роботу</w:t>
      </w:r>
      <w:r w:rsidRPr="003C5CC1">
        <w:rPr>
          <w:sz w:val="28"/>
          <w:szCs w:val="28"/>
        </w:rPr>
        <w:t xml:space="preserve"> в засобах</w:t>
      </w:r>
      <w:r>
        <w:rPr>
          <w:sz w:val="28"/>
          <w:szCs w:val="28"/>
        </w:rPr>
        <w:t xml:space="preserve"> </w:t>
      </w:r>
      <w:r w:rsidRPr="003C5CC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асової інформації для доведення </w:t>
      </w:r>
      <w:r w:rsidRPr="003C5CC1">
        <w:rPr>
          <w:sz w:val="28"/>
          <w:szCs w:val="28"/>
        </w:rPr>
        <w:t>до населення вимог природоохоронного</w:t>
      </w:r>
      <w:r>
        <w:rPr>
          <w:sz w:val="28"/>
          <w:szCs w:val="28"/>
        </w:rPr>
        <w:t xml:space="preserve"> законодавства та порядку </w:t>
      </w:r>
      <w:bookmarkStart w:id="0" w:name="_GoBack"/>
      <w:bookmarkEnd w:id="0"/>
      <w:r>
        <w:rPr>
          <w:sz w:val="28"/>
          <w:szCs w:val="28"/>
        </w:rPr>
        <w:t xml:space="preserve">купівлі    новорічних ялинок.  </w:t>
      </w:r>
    </w:p>
    <w:p w:rsidR="00075EA3" w:rsidRDefault="00075EA3" w:rsidP="00550509">
      <w:pPr>
        <w:pStyle w:val="BodyText"/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color w:val="292B2C"/>
          <w:sz w:val="28"/>
          <w:szCs w:val="28"/>
        </w:rPr>
        <w:t xml:space="preserve">       3.</w:t>
      </w:r>
      <w:r>
        <w:rPr>
          <w:color w:val="292B2C"/>
          <w:sz w:val="28"/>
          <w:szCs w:val="28"/>
        </w:rPr>
        <w:tab/>
        <w:t xml:space="preserve"> </w:t>
      </w:r>
      <w:r>
        <w:rPr>
          <w:sz w:val="28"/>
          <w:szCs w:val="28"/>
          <w:lang w:eastAsia="uk-UA"/>
        </w:rPr>
        <w:t xml:space="preserve">Рекомендувати державному підприємству „Ужгородське лісове господарство”, </w:t>
      </w:r>
      <w:r>
        <w:rPr>
          <w:sz w:val="28"/>
          <w:szCs w:val="28"/>
        </w:rPr>
        <w:t>Ужгородському  районному відділенню поліції Ужгородського</w:t>
      </w:r>
      <w:r w:rsidRPr="00EB2F49">
        <w:rPr>
          <w:sz w:val="28"/>
          <w:szCs w:val="28"/>
        </w:rPr>
        <w:t xml:space="preserve"> відділу поліції Г</w:t>
      </w:r>
      <w:r>
        <w:rPr>
          <w:sz w:val="28"/>
          <w:szCs w:val="28"/>
        </w:rPr>
        <w:t xml:space="preserve">оловного управління </w:t>
      </w:r>
      <w:r w:rsidRPr="00EB2F49">
        <w:rPr>
          <w:sz w:val="28"/>
          <w:szCs w:val="28"/>
        </w:rPr>
        <w:t xml:space="preserve"> Національної поліції </w:t>
      </w:r>
      <w:r>
        <w:rPr>
          <w:sz w:val="28"/>
          <w:szCs w:val="28"/>
        </w:rPr>
        <w:t xml:space="preserve">України в Закарпатській </w:t>
      </w:r>
      <w:r w:rsidRPr="00EB2F49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до 15.01.2020 року поінформувати Ужгородську райдержадміністрації про хід виконання даного розпорядження. </w:t>
      </w:r>
      <w:r>
        <w:rPr>
          <w:color w:val="292B2C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075EA3" w:rsidRPr="003A3649" w:rsidRDefault="00075EA3" w:rsidP="0055050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A364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3A3649">
        <w:rPr>
          <w:rFonts w:ascii="Times New Roman" w:hAnsi="Times New Roman"/>
          <w:sz w:val="28"/>
          <w:szCs w:val="28"/>
        </w:rPr>
        <w:t>. Контроль за виконанням цього розпорядження залишаю за собою.</w:t>
      </w:r>
    </w:p>
    <w:p w:rsidR="00075EA3" w:rsidRPr="003A3649" w:rsidRDefault="00075EA3" w:rsidP="00550509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EA3" w:rsidRDefault="00075EA3" w:rsidP="00550509">
      <w:pPr>
        <w:tabs>
          <w:tab w:val="left" w:pos="6020"/>
        </w:tabs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5EA3" w:rsidRDefault="00075EA3" w:rsidP="00550509">
      <w:pPr>
        <w:tabs>
          <w:tab w:val="left" w:pos="6020"/>
        </w:tabs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5EA3" w:rsidRDefault="00075EA3" w:rsidP="00550509">
      <w:pPr>
        <w:tabs>
          <w:tab w:val="left" w:pos="6020"/>
        </w:tabs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Вячеслав ДВОРСЬКИЙ </w:t>
      </w:r>
    </w:p>
    <w:p w:rsidR="00075EA3" w:rsidRDefault="00075EA3" w:rsidP="007538F3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/>
    <w:p w:rsidR="00075EA3" w:rsidRDefault="00075EA3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075EA3" w:rsidRDefault="00075EA3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075EA3" w:rsidRDefault="00075EA3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075EA3" w:rsidRDefault="00075EA3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075EA3" w:rsidRDefault="00075EA3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075EA3" w:rsidRDefault="00075EA3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</w:p>
    <w:p w:rsidR="00075EA3" w:rsidRPr="002F0224" w:rsidRDefault="00075EA3" w:rsidP="005C1426">
      <w:pPr>
        <w:spacing w:after="0" w:line="240" w:lineRule="atLeast"/>
        <w:ind w:right="56"/>
        <w:jc w:val="center"/>
        <w:rPr>
          <w:rFonts w:ascii="Times New Roman" w:hAnsi="Times New Roman"/>
          <w:sz w:val="28"/>
          <w:szCs w:val="28"/>
        </w:rPr>
      </w:pPr>
      <w:r w:rsidRPr="002F0224">
        <w:rPr>
          <w:rFonts w:ascii="Times New Roman" w:hAnsi="Times New Roman"/>
          <w:sz w:val="28"/>
          <w:szCs w:val="28"/>
        </w:rPr>
        <w:t>ПОЯСНЮВАЛЬНА ЗАПИСКА</w:t>
      </w:r>
    </w:p>
    <w:p w:rsidR="00075EA3" w:rsidRPr="002F0224" w:rsidRDefault="00075EA3" w:rsidP="002F0224">
      <w:pPr>
        <w:tabs>
          <w:tab w:val="left" w:pos="705"/>
          <w:tab w:val="center" w:pos="4819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75EA3" w:rsidRPr="002F0224" w:rsidRDefault="00075EA3" w:rsidP="002F022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F0224">
        <w:rPr>
          <w:rFonts w:ascii="Times New Roman" w:hAnsi="Times New Roman"/>
          <w:sz w:val="28"/>
          <w:szCs w:val="28"/>
        </w:rPr>
        <w:t>до проекту розпорядження „Про  комплекс заходів  щодо  реалізації новорічних ялинок та охорони шпилькових насаджень від незаконного вирубування у передноворічний період 2019 року”</w:t>
      </w:r>
    </w:p>
    <w:p w:rsidR="00075EA3" w:rsidRPr="002F0224" w:rsidRDefault="00075EA3" w:rsidP="002F022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75EA3" w:rsidRPr="002F0224" w:rsidRDefault="00075EA3" w:rsidP="002F02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0224">
        <w:rPr>
          <w:rFonts w:ascii="Times New Roman" w:hAnsi="Times New Roman"/>
          <w:b/>
          <w:sz w:val="28"/>
          <w:szCs w:val="28"/>
        </w:rPr>
        <w:t>1. Обгрунтування необхідності прийняття розпорядження</w:t>
      </w:r>
    </w:p>
    <w:p w:rsidR="00075EA3" w:rsidRPr="002F0224" w:rsidRDefault="00075EA3" w:rsidP="002F022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F0224">
        <w:rPr>
          <w:rFonts w:ascii="Times New Roman" w:hAnsi="Times New Roman"/>
          <w:sz w:val="28"/>
          <w:szCs w:val="28"/>
        </w:rPr>
        <w:t xml:space="preserve">         Проект  даного розпорядження  розроблений  відповідно до  розпорядження голови облдержадміністрації  04.12.2019 № 685 „Про комплекс  заходів щодо  реалізації новорічних ялинок та охорони шпилькових насаджень від незаконного вирубування у передноворічний період 2019 року”:</w:t>
      </w:r>
    </w:p>
    <w:p w:rsidR="00075EA3" w:rsidRPr="002F0224" w:rsidRDefault="00075EA3" w:rsidP="002F02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0224">
        <w:rPr>
          <w:rFonts w:ascii="Times New Roman" w:hAnsi="Times New Roman"/>
          <w:b/>
          <w:sz w:val="28"/>
          <w:szCs w:val="28"/>
        </w:rPr>
        <w:t xml:space="preserve">                  2. Мета і шляхи її досягнення</w:t>
      </w:r>
    </w:p>
    <w:p w:rsidR="00075EA3" w:rsidRPr="002F0224" w:rsidRDefault="00075EA3" w:rsidP="002F022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F0224">
        <w:rPr>
          <w:rFonts w:ascii="Times New Roman" w:hAnsi="Times New Roman"/>
          <w:sz w:val="28"/>
          <w:szCs w:val="28"/>
        </w:rPr>
        <w:t xml:space="preserve">         Метою прийняття даного розпорядження є проведення заходів щодо охорони шпилькових насаджень. </w:t>
      </w:r>
    </w:p>
    <w:p w:rsidR="00075EA3" w:rsidRPr="002F0224" w:rsidRDefault="00075EA3" w:rsidP="002F022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F0224">
        <w:rPr>
          <w:rFonts w:ascii="Times New Roman" w:hAnsi="Times New Roman"/>
          <w:b/>
          <w:sz w:val="28"/>
          <w:szCs w:val="28"/>
        </w:rPr>
        <w:t>3. Правові аспекти</w:t>
      </w:r>
    </w:p>
    <w:p w:rsidR="00075EA3" w:rsidRPr="002F0224" w:rsidRDefault="00075EA3" w:rsidP="002F0224">
      <w:pPr>
        <w:pStyle w:val="NormalWeb"/>
        <w:tabs>
          <w:tab w:val="left" w:pos="709"/>
        </w:tabs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F0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</w:t>
      </w:r>
      <w:r w:rsidRPr="002F022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 розроблено на підставі статей 6, 21 , 39  Закону України „Про місцеві державні адміністрації”, статей 19, 31-33 Лісового кодексу України.</w:t>
      </w:r>
    </w:p>
    <w:p w:rsidR="00075EA3" w:rsidRPr="002F0224" w:rsidRDefault="00075EA3" w:rsidP="002F0224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2F022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F0224">
        <w:rPr>
          <w:rFonts w:ascii="Times New Roman" w:hAnsi="Times New Roman"/>
          <w:b/>
          <w:color w:val="000000"/>
          <w:sz w:val="28"/>
          <w:szCs w:val="28"/>
        </w:rPr>
        <w:t>4. Фінансово-економічне обґрунтування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ind w:left="567" w:hanging="74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Розпорядження не потребує додаткових матеріальних та інших витрат.</w:t>
      </w:r>
    </w:p>
    <w:p w:rsidR="00075EA3" w:rsidRPr="002F0224" w:rsidRDefault="00075EA3" w:rsidP="002F0224">
      <w:pPr>
        <w:pStyle w:val="NormalWeb"/>
        <w:tabs>
          <w:tab w:val="left" w:pos="810"/>
        </w:tabs>
        <w:spacing w:before="0" w:beforeAutospacing="0" w:after="0" w:afterAutospacing="0" w:line="240" w:lineRule="atLeast"/>
        <w:ind w:left="-18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Позиція заінтересованих органів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</w:t>
      </w:r>
      <w:r w:rsidRPr="002F022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розпорядження  стосується інтересів інших органів, а саме Державного підприємства „Ужгородське лісове господарствоˮ, Ужгородського районного відділення поліції Ужгородського відділу поліції Головного управління Національної поліції  України  в Закарпатській області.</w:t>
      </w:r>
      <w:r w:rsidRPr="002F0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Регіональний аспект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Проект даного розпорядження  не має впливу на розвиток   адміністративно-територіальної одиниці.       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ind w:left="-180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7. Громадське обговорення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Pr="002F02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 даного розпорядження не потребує проведення громадського обговорення. 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 Прогноз результатів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ind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0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2F022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У результаті </w:t>
      </w:r>
      <w:r w:rsidRPr="002F0224">
        <w:rPr>
          <w:rFonts w:ascii="Times New Roman" w:hAnsi="Times New Roman" w:cs="Times New Roman"/>
          <w:sz w:val="28"/>
          <w:szCs w:val="28"/>
          <w:lang w:val="uk-UA"/>
        </w:rPr>
        <w:t>прийняття даного розпорядження будуть сформовані мобільні групи та організована робота щодо  недопущення та виявлення фактів незаконного вирубування новорічних ялинок у насадженнях лісового фонду району, зокрема на ділянках шпилькових лісових культур, що прилягають до населених пунктів, перевірки законності їх придбання, транспортування і реалізації.</w:t>
      </w:r>
    </w:p>
    <w:p w:rsidR="00075EA3" w:rsidRPr="002F0224" w:rsidRDefault="00075EA3" w:rsidP="002F0224">
      <w:pPr>
        <w:pStyle w:val="NormalWeb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75EA3" w:rsidRPr="002F0224" w:rsidRDefault="00075EA3" w:rsidP="002F022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F0224">
        <w:rPr>
          <w:rFonts w:ascii="Times New Roman" w:hAnsi="Times New Roman"/>
          <w:sz w:val="28"/>
          <w:szCs w:val="28"/>
        </w:rPr>
        <w:t>Голова ліквідаційної комісії,</w:t>
      </w:r>
    </w:p>
    <w:p w:rsidR="00075EA3" w:rsidRPr="002F0224" w:rsidRDefault="00075EA3" w:rsidP="002F022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F0224">
        <w:rPr>
          <w:rFonts w:ascii="Times New Roman" w:hAnsi="Times New Roman"/>
          <w:sz w:val="28"/>
          <w:szCs w:val="28"/>
        </w:rPr>
        <w:t>начальник відділу агропромислового</w:t>
      </w:r>
    </w:p>
    <w:p w:rsidR="00075EA3" w:rsidRPr="002F0224" w:rsidRDefault="00075EA3" w:rsidP="002F022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F0224">
        <w:rPr>
          <w:rFonts w:ascii="Times New Roman" w:hAnsi="Times New Roman"/>
          <w:sz w:val="28"/>
          <w:szCs w:val="28"/>
        </w:rPr>
        <w:t xml:space="preserve">розвитку державної адміністрації                                                         _______________________________           __________          </w:t>
      </w:r>
      <w:r w:rsidRPr="002F0224">
        <w:rPr>
          <w:rFonts w:ascii="Times New Roman" w:hAnsi="Times New Roman"/>
          <w:sz w:val="28"/>
          <w:szCs w:val="28"/>
          <w:u w:val="single"/>
        </w:rPr>
        <w:t>Володимир САВКО</w:t>
      </w:r>
    </w:p>
    <w:p w:rsidR="00075EA3" w:rsidRPr="002F0224" w:rsidRDefault="00075EA3" w:rsidP="002F0224">
      <w:pPr>
        <w:spacing w:after="0" w:line="240" w:lineRule="atLeast"/>
        <w:ind w:right="278"/>
        <w:jc w:val="both"/>
        <w:rPr>
          <w:rFonts w:ascii="Times New Roman" w:hAnsi="Times New Roman"/>
          <w:sz w:val="24"/>
          <w:szCs w:val="24"/>
        </w:rPr>
      </w:pPr>
      <w:r w:rsidRPr="002F0224">
        <w:rPr>
          <w:rFonts w:ascii="Times New Roman" w:hAnsi="Times New Roman"/>
          <w:sz w:val="28"/>
          <w:szCs w:val="28"/>
        </w:rPr>
        <w:t>(</w:t>
      </w:r>
      <w:r w:rsidRPr="002F0224">
        <w:rPr>
          <w:rFonts w:ascii="Times New Roman" w:hAnsi="Times New Roman"/>
          <w:sz w:val="24"/>
          <w:szCs w:val="24"/>
        </w:rPr>
        <w:t>найменування посади керівника струк-                        (підпис)                   (ім’я та прізвище)</w:t>
      </w:r>
    </w:p>
    <w:p w:rsidR="00075EA3" w:rsidRPr="002F0224" w:rsidRDefault="00075EA3" w:rsidP="002F02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F0224">
        <w:rPr>
          <w:rFonts w:ascii="Times New Roman" w:hAnsi="Times New Roman"/>
          <w:sz w:val="24"/>
          <w:szCs w:val="24"/>
        </w:rPr>
        <w:t>турного  підрозділу, іншого органу що є</w:t>
      </w:r>
    </w:p>
    <w:p w:rsidR="00075EA3" w:rsidRPr="002F0224" w:rsidRDefault="00075EA3" w:rsidP="002F02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F0224">
        <w:rPr>
          <w:rFonts w:ascii="Times New Roman" w:hAnsi="Times New Roman"/>
          <w:sz w:val="24"/>
          <w:szCs w:val="24"/>
        </w:rPr>
        <w:t>головним розробником)</w:t>
      </w:r>
    </w:p>
    <w:p w:rsidR="00075EA3" w:rsidRPr="002F0224" w:rsidRDefault="00075EA3" w:rsidP="002F02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F0224">
        <w:rPr>
          <w:rFonts w:ascii="Times New Roman" w:hAnsi="Times New Roman"/>
          <w:sz w:val="24"/>
          <w:szCs w:val="24"/>
        </w:rPr>
        <w:t>______________________2019 року</w:t>
      </w:r>
    </w:p>
    <w:p w:rsidR="00075EA3" w:rsidRPr="002F0224" w:rsidRDefault="00075EA3">
      <w:pPr>
        <w:rPr>
          <w:sz w:val="24"/>
          <w:szCs w:val="24"/>
        </w:rPr>
      </w:pPr>
    </w:p>
    <w:p w:rsidR="00075EA3" w:rsidRPr="00131A63" w:rsidRDefault="00075EA3" w:rsidP="00441A7C">
      <w:pPr>
        <w:tabs>
          <w:tab w:val="left" w:pos="2655"/>
          <w:tab w:val="center" w:pos="5386"/>
        </w:tabs>
        <w:spacing w:after="0" w:line="240" w:lineRule="atLeast"/>
        <w:ind w:left="1701" w:right="567"/>
        <w:rPr>
          <w:rFonts w:ascii="Times New Roman" w:hAnsi="Times New Roman"/>
          <w:sz w:val="28"/>
          <w:szCs w:val="28"/>
        </w:rPr>
      </w:pPr>
      <w:r w:rsidRPr="00131A63">
        <w:rPr>
          <w:rFonts w:ascii="Times New Roman" w:hAnsi="Times New Roman"/>
        </w:rPr>
        <w:t xml:space="preserve">                           </w:t>
      </w:r>
      <w:r w:rsidRPr="00131A63">
        <w:rPr>
          <w:rFonts w:ascii="Times New Roman" w:hAnsi="Times New Roman"/>
          <w:sz w:val="28"/>
          <w:szCs w:val="28"/>
        </w:rPr>
        <w:t>АРКУШ  ПОГОДЖЕННЯ</w:t>
      </w:r>
    </w:p>
    <w:p w:rsidR="00075EA3" w:rsidRPr="00131A63" w:rsidRDefault="00075EA3" w:rsidP="00441A7C">
      <w:pPr>
        <w:tabs>
          <w:tab w:val="left" w:pos="5029"/>
        </w:tabs>
        <w:spacing w:after="0" w:line="240" w:lineRule="atLeast"/>
        <w:jc w:val="center"/>
        <w:rPr>
          <w:rFonts w:ascii="Times New Roman" w:hAnsi="Times New Roman"/>
          <w:smallCaps/>
          <w:sz w:val="28"/>
          <w:szCs w:val="28"/>
        </w:rPr>
      </w:pPr>
      <w:r w:rsidRPr="00131A63">
        <w:rPr>
          <w:rFonts w:ascii="Times New Roman" w:hAnsi="Times New Roman"/>
          <w:smallCaps/>
          <w:sz w:val="28"/>
          <w:szCs w:val="28"/>
        </w:rPr>
        <w:t>проекту  розпорядження</w:t>
      </w:r>
    </w:p>
    <w:p w:rsidR="00075EA3" w:rsidRPr="00131A63" w:rsidRDefault="00075EA3" w:rsidP="00441A7C">
      <w:pPr>
        <w:tabs>
          <w:tab w:val="left" w:pos="5029"/>
        </w:tabs>
        <w:spacing w:after="0" w:line="240" w:lineRule="atLeast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</w:p>
    <w:p w:rsidR="00075EA3" w:rsidRPr="00131A63" w:rsidRDefault="00075EA3" w:rsidP="00441A7C">
      <w:pPr>
        <w:tabs>
          <w:tab w:val="left" w:pos="4678"/>
        </w:tabs>
        <w:spacing w:after="0" w:line="240" w:lineRule="atLeast"/>
        <w:ind w:left="284" w:right="-93"/>
        <w:jc w:val="both"/>
        <w:rPr>
          <w:rFonts w:ascii="Times New Roman" w:hAnsi="Times New Roman"/>
          <w:sz w:val="28"/>
          <w:szCs w:val="28"/>
        </w:rPr>
      </w:pPr>
      <w:r w:rsidRPr="00131A63">
        <w:rPr>
          <w:rFonts w:ascii="Times New Roman" w:hAnsi="Times New Roman"/>
          <w:sz w:val="28"/>
          <w:szCs w:val="28"/>
        </w:rPr>
        <w:t xml:space="preserve">                                                  Перший заступник голови райдержадміністрації                                   </w:t>
      </w:r>
    </w:p>
    <w:tbl>
      <w:tblPr>
        <w:tblW w:w="0" w:type="auto"/>
        <w:tblLayout w:type="fixed"/>
        <w:tblLook w:val="00A0"/>
      </w:tblPr>
      <w:tblGrid>
        <w:gridCol w:w="5353"/>
        <w:gridCol w:w="1701"/>
        <w:gridCol w:w="2835"/>
      </w:tblGrid>
      <w:tr w:rsidR="00075EA3" w:rsidRPr="00B7163A" w:rsidTr="00441A7C">
        <w:tc>
          <w:tcPr>
            <w:tcW w:w="5353" w:type="dxa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</w:pPr>
            <w:r w:rsidRPr="00B7163A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Віталій СЕМАЛЬ</w:t>
            </w:r>
          </w:p>
        </w:tc>
      </w:tr>
      <w:tr w:rsidR="00075EA3" w:rsidRPr="00B7163A" w:rsidTr="00441A7C">
        <w:tc>
          <w:tcPr>
            <w:tcW w:w="5353" w:type="dxa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(підпис)</w:t>
            </w:r>
          </w:p>
        </w:tc>
        <w:tc>
          <w:tcPr>
            <w:tcW w:w="2835" w:type="dxa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(ім’я, прізвище)</w:t>
            </w:r>
          </w:p>
        </w:tc>
      </w:tr>
    </w:tbl>
    <w:p w:rsidR="00075EA3" w:rsidRPr="00131A63" w:rsidRDefault="00075EA3" w:rsidP="00441A7C">
      <w:pPr>
        <w:tabs>
          <w:tab w:val="left" w:pos="4678"/>
        </w:tabs>
        <w:spacing w:after="0" w:line="240" w:lineRule="atLeast"/>
        <w:rPr>
          <w:rFonts w:ascii="Times New Roman" w:hAnsi="Times New Roman"/>
          <w:sz w:val="24"/>
          <w:szCs w:val="24"/>
          <w:lang w:val="ru-RU" w:eastAsia="ru-RU"/>
        </w:rPr>
      </w:pPr>
      <w:r w:rsidRPr="00131A63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131A63">
        <w:rPr>
          <w:rFonts w:ascii="Times New Roman" w:hAnsi="Times New Roman"/>
        </w:rPr>
        <w:t xml:space="preserve">  „___” ____________</w:t>
      </w:r>
      <w:r>
        <w:rPr>
          <w:rFonts w:ascii="Times New Roman" w:hAnsi="Times New Roman"/>
        </w:rPr>
        <w:t>__</w:t>
      </w:r>
      <w:r w:rsidRPr="00131A63">
        <w:rPr>
          <w:rFonts w:ascii="Times New Roman" w:hAnsi="Times New Roman"/>
        </w:rPr>
        <w:t xml:space="preserve"> 2019 року</w:t>
      </w:r>
    </w:p>
    <w:tbl>
      <w:tblPr>
        <w:tblW w:w="10065" w:type="dxa"/>
        <w:tblInd w:w="-34" w:type="dxa"/>
        <w:tblLayout w:type="fixed"/>
        <w:tblLook w:val="00A0"/>
      </w:tblPr>
      <w:tblGrid>
        <w:gridCol w:w="4462"/>
        <w:gridCol w:w="75"/>
        <w:gridCol w:w="1134"/>
        <w:gridCol w:w="1275"/>
        <w:gridCol w:w="1418"/>
        <w:gridCol w:w="1618"/>
        <w:gridCol w:w="83"/>
      </w:tblGrid>
      <w:tr w:rsidR="00075EA3" w:rsidRPr="00B7163A" w:rsidTr="00B17F81">
        <w:trPr>
          <w:gridAfter w:val="1"/>
          <w:wAfter w:w="83" w:type="dxa"/>
          <w:trHeight w:val="1272"/>
        </w:trPr>
        <w:tc>
          <w:tcPr>
            <w:tcW w:w="9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pStyle w:val="BodyText"/>
              <w:spacing w:line="240" w:lineRule="atLeast"/>
              <w:jc w:val="left"/>
              <w:rPr>
                <w:sz w:val="28"/>
                <w:szCs w:val="28"/>
                <w:lang w:eastAsia="uk-UA"/>
              </w:rPr>
            </w:pPr>
          </w:p>
          <w:p w:rsidR="00075EA3" w:rsidRPr="00131A63" w:rsidRDefault="00075EA3" w:rsidP="00B17F81">
            <w:pPr>
              <w:pStyle w:val="BodyText"/>
              <w:spacing w:line="240" w:lineRule="atLeast"/>
              <w:jc w:val="both"/>
              <w:rPr>
                <w:sz w:val="28"/>
                <w:szCs w:val="28"/>
              </w:rPr>
            </w:pPr>
            <w:r w:rsidRPr="00131A63">
              <w:rPr>
                <w:sz w:val="28"/>
                <w:szCs w:val="28"/>
                <w:lang w:eastAsia="uk-UA"/>
              </w:rPr>
              <w:t xml:space="preserve">     „Про  комплекс заходів  щодо  реалізації новорічних ялинок та охорони шпилькових насаджень від незаконного вирубування у передноворічний період 2019 року”</w:t>
            </w:r>
          </w:p>
        </w:tc>
      </w:tr>
      <w:tr w:rsidR="00075EA3" w:rsidRPr="00B7163A" w:rsidTr="00B17F81">
        <w:trPr>
          <w:gridAfter w:val="1"/>
          <w:wAfter w:w="83" w:type="dxa"/>
          <w:trHeight w:val="323"/>
        </w:trPr>
        <w:tc>
          <w:tcPr>
            <w:tcW w:w="9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(назва)</w:t>
            </w:r>
          </w:p>
        </w:tc>
      </w:tr>
      <w:tr w:rsidR="00075EA3" w:rsidRPr="00B7163A" w:rsidTr="00B17F81">
        <w:trPr>
          <w:gridAfter w:val="1"/>
          <w:wAfter w:w="83" w:type="dxa"/>
        </w:trPr>
        <w:tc>
          <w:tcPr>
            <w:tcW w:w="4537" w:type="dxa"/>
            <w:gridSpan w:val="2"/>
          </w:tcPr>
          <w:p w:rsidR="00075EA3" w:rsidRPr="00131A63" w:rsidRDefault="00075EA3" w:rsidP="00B17F81">
            <w:pPr>
              <w:pStyle w:val="Heading4"/>
              <w:keepNext/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</w:pPr>
            <w:r w:rsidRPr="00131A6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Проект розпорядження розроблено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63A">
              <w:rPr>
                <w:rFonts w:ascii="Times New Roman" w:hAnsi="Times New Roman"/>
                <w:sz w:val="28"/>
                <w:szCs w:val="28"/>
              </w:rPr>
              <w:t>відділом агропромислового розвитку райдержадміністрації</w:t>
            </w:r>
          </w:p>
        </w:tc>
      </w:tr>
      <w:tr w:rsidR="00075EA3" w:rsidRPr="00B7163A" w:rsidTr="00B17F81">
        <w:trPr>
          <w:gridAfter w:val="1"/>
          <w:wAfter w:w="83" w:type="dxa"/>
        </w:trPr>
        <w:tc>
          <w:tcPr>
            <w:tcW w:w="4537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45" w:type="dxa"/>
            <w:gridSpan w:val="4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(найменування структурного підрозділу, іншого органу, що  є головним розробником)</w:t>
            </w:r>
          </w:p>
        </w:tc>
      </w:tr>
      <w:tr w:rsidR="00075EA3" w:rsidRPr="00B7163A" w:rsidTr="00B17F81">
        <w:trPr>
          <w:gridAfter w:val="1"/>
          <w:wAfter w:w="83" w:type="dxa"/>
          <w:trHeight w:val="81"/>
        </w:trPr>
        <w:tc>
          <w:tcPr>
            <w:tcW w:w="9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5EA3" w:rsidRPr="00B7163A" w:rsidTr="00B17F81">
        <w:trPr>
          <w:gridAfter w:val="1"/>
          <w:wAfter w:w="83" w:type="dxa"/>
          <w:trHeight w:val="1834"/>
        </w:trPr>
        <w:tc>
          <w:tcPr>
            <w:tcW w:w="9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tabs>
                <w:tab w:val="left" w:pos="502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75EA3" w:rsidRPr="00B7163A" w:rsidRDefault="00075EA3" w:rsidP="00B17F8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63A">
              <w:rPr>
                <w:rFonts w:ascii="Times New Roman" w:hAnsi="Times New Roman"/>
              </w:rPr>
              <w:t xml:space="preserve">           </w:t>
            </w:r>
            <w:r w:rsidRPr="00B7163A">
              <w:rPr>
                <w:rFonts w:ascii="Times New Roman" w:hAnsi="Times New Roman"/>
                <w:sz w:val="28"/>
                <w:szCs w:val="28"/>
              </w:rPr>
              <w:t>Статті 6, 21 і 39 Закону України „Про місцеві державні адміністрації”, статті 19, 31-33 Лісового кодексу України”, розпорядження голови облдержадміністрації  04.12.2019 № 685 „Про комплекс  заходів щодо  реалізації новорічних ялинок та охорони шпилькових насаджень від незаконного вирубування у передноворічний період 2019 року”</w:t>
            </w:r>
          </w:p>
          <w:p w:rsidR="00075EA3" w:rsidRPr="00B7163A" w:rsidRDefault="00075EA3" w:rsidP="00B17F8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A3" w:rsidRPr="00B7163A" w:rsidTr="00B17F81">
        <w:trPr>
          <w:gridAfter w:val="1"/>
          <w:wAfter w:w="83" w:type="dxa"/>
        </w:trPr>
        <w:tc>
          <w:tcPr>
            <w:tcW w:w="9982" w:type="dxa"/>
            <w:gridSpan w:val="6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(підстава для розроблення)</w:t>
            </w:r>
          </w:p>
        </w:tc>
      </w:tr>
      <w:tr w:rsidR="00075EA3" w:rsidRPr="00B7163A" w:rsidTr="00B17F81">
        <w:trPr>
          <w:trHeight w:val="341"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pStyle w:val="Heading5"/>
              <w:keepNext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31A63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Погоджено</w:t>
            </w:r>
            <w:r w:rsidRPr="0013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5EA3" w:rsidRPr="00B7163A" w:rsidTr="00B17F81">
        <w:trPr>
          <w:trHeight w:val="181"/>
        </w:trPr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spacing w:after="0" w:line="240" w:lineRule="atLeast"/>
              <w:rPr>
                <w:rFonts w:ascii="Times New Roman" w:hAnsi="Times New Roman"/>
                <w:caps/>
                <w:sz w:val="28"/>
                <w:szCs w:val="28"/>
                <w:lang w:val="ru-RU" w:eastAsia="ru-RU"/>
              </w:rPr>
            </w:pPr>
            <w:r w:rsidRPr="00B7163A">
              <w:rPr>
                <w:rFonts w:ascii="Times New Roman" w:hAnsi="Times New Roman"/>
                <w:b/>
                <w:bCs/>
              </w:rPr>
              <w:t xml:space="preserve">Керівник апарату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  <w:b/>
              </w:rPr>
              <w:t>Р. Боднарюк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5EA3" w:rsidRPr="00B7163A" w:rsidTr="00B17F81">
        <w:trPr>
          <w:trHeight w:val="185"/>
        </w:trPr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(назва підрозділу, посада)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(підпис)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(ім’я та прізвище)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92"/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(дата)</w:t>
            </w:r>
          </w:p>
        </w:tc>
      </w:tr>
      <w:tr w:rsidR="00075EA3" w:rsidRPr="00B7163A" w:rsidTr="00B17F81"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pStyle w:val="Heading5"/>
              <w:keepNext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31A6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Начальник загального відділу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  <w:b/>
              </w:rPr>
              <w:t>Р. Поляк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5EA3" w:rsidRPr="00B7163A" w:rsidTr="00B17F81">
        <w:tc>
          <w:tcPr>
            <w:tcW w:w="4462" w:type="dxa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(назва підрозділу, посада)</w:t>
            </w:r>
          </w:p>
        </w:tc>
        <w:tc>
          <w:tcPr>
            <w:tcW w:w="1209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(підпис)</w:t>
            </w:r>
          </w:p>
        </w:tc>
        <w:tc>
          <w:tcPr>
            <w:tcW w:w="2693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(ім’я та прізвище)</w:t>
            </w:r>
          </w:p>
        </w:tc>
        <w:tc>
          <w:tcPr>
            <w:tcW w:w="1701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(дата)</w:t>
            </w:r>
          </w:p>
        </w:tc>
      </w:tr>
      <w:tr w:rsidR="00075EA3" w:rsidRPr="00B7163A" w:rsidTr="00B17F81"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pStyle w:val="Heading5"/>
              <w:keepNext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31A6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В.о. начальника  юридичного відділу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163A">
              <w:rPr>
                <w:rFonts w:ascii="Times New Roman" w:hAnsi="Times New Roman"/>
                <w:b/>
              </w:rPr>
              <w:t>Ю. Багара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5EA3" w:rsidRPr="00B7163A" w:rsidTr="00B17F81">
        <w:tc>
          <w:tcPr>
            <w:tcW w:w="4462" w:type="dxa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(назва підрозділу, посада)</w:t>
            </w:r>
          </w:p>
        </w:tc>
        <w:tc>
          <w:tcPr>
            <w:tcW w:w="1209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(підпис)</w:t>
            </w:r>
          </w:p>
        </w:tc>
        <w:tc>
          <w:tcPr>
            <w:tcW w:w="2693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(ім’я та прізвище)</w:t>
            </w:r>
          </w:p>
        </w:tc>
        <w:tc>
          <w:tcPr>
            <w:tcW w:w="1701" w:type="dxa"/>
            <w:gridSpan w:val="2"/>
          </w:tcPr>
          <w:p w:rsidR="00075EA3" w:rsidRPr="00B7163A" w:rsidRDefault="00075EA3" w:rsidP="00B17F81">
            <w:pPr>
              <w:tabs>
                <w:tab w:val="left" w:pos="92"/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(дата)</w:t>
            </w:r>
          </w:p>
        </w:tc>
      </w:tr>
      <w:tr w:rsidR="00075EA3" w:rsidRPr="00B7163A" w:rsidTr="00B17F81"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441A7C">
            <w:pPr>
              <w:pStyle w:val="Heading5"/>
              <w:keepNext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1A63">
              <w:rPr>
                <w:rFonts w:ascii="Times New Roman" w:hAnsi="Times New Roman" w:cs="Times New Roman"/>
                <w:b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ПВПОЗВКОР</w:t>
            </w:r>
            <w:r w:rsidRPr="00131A6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  <w:b/>
              </w:rPr>
              <w:t>С. Мельник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92"/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5EA3" w:rsidRPr="00B7163A" w:rsidTr="00B17F81">
        <w:trPr>
          <w:trHeight w:val="216"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pStyle w:val="Heading5"/>
              <w:keepNext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131A63">
              <w:rPr>
                <w:rFonts w:ascii="Times New Roman" w:hAnsi="Times New Roman" w:cs="Times New Roman"/>
                <w:lang w:val="uk-UA"/>
              </w:rPr>
              <w:t>(назва підрозділу, посада)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(підпис)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(ім’я та прізвище)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92"/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(дата)</w:t>
            </w:r>
          </w:p>
        </w:tc>
      </w:tr>
      <w:tr w:rsidR="00075EA3" w:rsidRPr="00B7163A" w:rsidTr="00B17F81">
        <w:trPr>
          <w:trHeight w:val="735"/>
        </w:trPr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Default="00075EA3" w:rsidP="00441A7C">
            <w:pPr>
              <w:pStyle w:val="Heading5"/>
              <w:keepNext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Зауваження і пропозиції </w:t>
            </w:r>
          </w:p>
          <w:p w:rsidR="00075EA3" w:rsidRPr="00131A63" w:rsidRDefault="00075EA3" w:rsidP="00441A7C">
            <w:pPr>
              <w:pStyle w:val="Heading5"/>
              <w:keepNext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13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(додаються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окремому аркуші</w:t>
            </w:r>
            <w:r w:rsidRPr="0013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5EA3" w:rsidRPr="00B7163A" w:rsidTr="00B17F81">
        <w:trPr>
          <w:trHeight w:val="490"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pStyle w:val="Heading5"/>
              <w:keepNext/>
              <w:shd w:val="clear" w:color="auto" w:fill="FFFFFF"/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(підпис)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(ім’я та прізвище)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92"/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7163A">
              <w:rPr>
                <w:rFonts w:ascii="Times New Roman" w:hAnsi="Times New Roman"/>
              </w:rPr>
              <w:t>(дата)</w:t>
            </w:r>
          </w:p>
        </w:tc>
      </w:tr>
      <w:tr w:rsidR="00075EA3" w:rsidRPr="00B7163A" w:rsidTr="00B17F81">
        <w:tc>
          <w:tcPr>
            <w:tcW w:w="4462" w:type="dxa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63A">
              <w:rPr>
                <w:rFonts w:ascii="Times New Roman" w:hAnsi="Times New Roman"/>
                <w:sz w:val="28"/>
                <w:szCs w:val="28"/>
              </w:rPr>
              <w:t>Голова ліквідаційної комісії,</w:t>
            </w:r>
          </w:p>
        </w:tc>
        <w:tc>
          <w:tcPr>
            <w:tcW w:w="1209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75EA3" w:rsidRPr="00B7163A" w:rsidTr="00C54E89">
        <w:trPr>
          <w:trHeight w:val="321"/>
        </w:trPr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pStyle w:val="Heading5"/>
              <w:keepNext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31A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відділу                                                                       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A3" w:rsidRPr="00131A63" w:rsidRDefault="00075EA3" w:rsidP="00B17F81">
            <w:pPr>
              <w:tabs>
                <w:tab w:val="left" w:pos="5029"/>
              </w:tabs>
              <w:spacing w:after="0" w:line="240" w:lineRule="atLeast"/>
              <w:ind w:firstLine="1593"/>
              <w:jc w:val="right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7163A">
              <w:rPr>
                <w:rFonts w:ascii="Times New Roman" w:hAnsi="Times New Roman"/>
                <w:sz w:val="28"/>
                <w:szCs w:val="28"/>
              </w:rPr>
              <w:t xml:space="preserve">Володимир САВКО                                                                </w:t>
            </w:r>
          </w:p>
          <w:p w:rsidR="00075EA3" w:rsidRPr="00B7163A" w:rsidRDefault="00075EA3" w:rsidP="00B17F81">
            <w:pPr>
              <w:tabs>
                <w:tab w:val="left" w:pos="5029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075EA3" w:rsidRPr="00B7163A" w:rsidTr="00B17F81">
        <w:trPr>
          <w:trHeight w:val="663"/>
        </w:trPr>
        <w:tc>
          <w:tcPr>
            <w:tcW w:w="5671" w:type="dxa"/>
            <w:gridSpan w:val="3"/>
          </w:tcPr>
          <w:p w:rsidR="00075EA3" w:rsidRPr="00131A63" w:rsidRDefault="00075EA3" w:rsidP="00B17F81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63A">
              <w:rPr>
                <w:rFonts w:ascii="Times New Roman" w:hAnsi="Times New Roman"/>
                <w:sz w:val="28"/>
                <w:szCs w:val="28"/>
              </w:rPr>
              <w:t>Найменування посади головного розробника</w:t>
            </w:r>
          </w:p>
          <w:p w:rsidR="00075EA3" w:rsidRPr="00B7163A" w:rsidRDefault="00075EA3" w:rsidP="00B17F81">
            <w:pPr>
              <w:tabs>
                <w:tab w:val="left" w:pos="1950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075EA3" w:rsidRPr="00B7163A" w:rsidRDefault="00075EA3" w:rsidP="00B17F81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63A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3119" w:type="dxa"/>
            <w:gridSpan w:val="3"/>
          </w:tcPr>
          <w:p w:rsidR="00075EA3" w:rsidRPr="00B7163A" w:rsidRDefault="00075EA3" w:rsidP="00B17F81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63A">
              <w:rPr>
                <w:rFonts w:ascii="Times New Roman" w:hAnsi="Times New Roman"/>
                <w:sz w:val="28"/>
                <w:szCs w:val="28"/>
              </w:rPr>
              <w:t xml:space="preserve">    ім’я та прізвище</w:t>
            </w:r>
          </w:p>
        </w:tc>
      </w:tr>
    </w:tbl>
    <w:p w:rsidR="00075EA3" w:rsidRPr="00131A63" w:rsidRDefault="00075EA3" w:rsidP="00441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____________ 2019</w:t>
      </w:r>
    </w:p>
    <w:p w:rsidR="00075EA3" w:rsidRPr="002F0224" w:rsidRDefault="00075EA3">
      <w:pPr>
        <w:rPr>
          <w:sz w:val="24"/>
          <w:szCs w:val="24"/>
        </w:rPr>
      </w:pPr>
    </w:p>
    <w:p w:rsidR="00075EA3" w:rsidRPr="002F0224" w:rsidRDefault="00075EA3">
      <w:pPr>
        <w:rPr>
          <w:sz w:val="24"/>
          <w:szCs w:val="24"/>
        </w:rPr>
      </w:pPr>
    </w:p>
    <w:p w:rsidR="00075EA3" w:rsidRPr="002F0224" w:rsidRDefault="00075EA3">
      <w:pPr>
        <w:rPr>
          <w:sz w:val="24"/>
          <w:szCs w:val="24"/>
        </w:rPr>
      </w:pPr>
    </w:p>
    <w:p w:rsidR="00075EA3" w:rsidRDefault="00075EA3"/>
    <w:p w:rsidR="00075EA3" w:rsidRDefault="00075EA3"/>
    <w:p w:rsidR="00075EA3" w:rsidRDefault="00075EA3"/>
    <w:p w:rsidR="00075EA3" w:rsidRDefault="00075EA3"/>
    <w:sectPr w:rsidR="00075EA3" w:rsidSect="00550509">
      <w:pgSz w:w="11906" w:h="16838"/>
      <w:pgMar w:top="1134" w:right="510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A3" w:rsidRDefault="00075EA3" w:rsidP="00CD4A1C">
      <w:pPr>
        <w:spacing w:after="0" w:line="240" w:lineRule="auto"/>
      </w:pPr>
      <w:r>
        <w:separator/>
      </w:r>
    </w:p>
  </w:endnote>
  <w:endnote w:type="continuationSeparator" w:id="1">
    <w:p w:rsidR="00075EA3" w:rsidRDefault="00075EA3" w:rsidP="00CD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A3" w:rsidRDefault="00075EA3" w:rsidP="00CD4A1C">
      <w:pPr>
        <w:spacing w:after="0" w:line="240" w:lineRule="auto"/>
      </w:pPr>
      <w:r>
        <w:separator/>
      </w:r>
    </w:p>
  </w:footnote>
  <w:footnote w:type="continuationSeparator" w:id="1">
    <w:p w:rsidR="00075EA3" w:rsidRDefault="00075EA3" w:rsidP="00CD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8F3"/>
    <w:rsid w:val="00051A7F"/>
    <w:rsid w:val="00075EA3"/>
    <w:rsid w:val="00093992"/>
    <w:rsid w:val="000A5824"/>
    <w:rsid w:val="000A5EE9"/>
    <w:rsid w:val="00101F06"/>
    <w:rsid w:val="001225DF"/>
    <w:rsid w:val="00131A63"/>
    <w:rsid w:val="00162F39"/>
    <w:rsid w:val="00172EC2"/>
    <w:rsid w:val="001837D0"/>
    <w:rsid w:val="001F3413"/>
    <w:rsid w:val="001F6DFB"/>
    <w:rsid w:val="002246F9"/>
    <w:rsid w:val="0028036A"/>
    <w:rsid w:val="002A38D3"/>
    <w:rsid w:val="002F0224"/>
    <w:rsid w:val="0032068F"/>
    <w:rsid w:val="00370CA7"/>
    <w:rsid w:val="003A1F46"/>
    <w:rsid w:val="003A3649"/>
    <w:rsid w:val="003C0C3F"/>
    <w:rsid w:val="003C5CC1"/>
    <w:rsid w:val="0041322D"/>
    <w:rsid w:val="004159FF"/>
    <w:rsid w:val="00441A7C"/>
    <w:rsid w:val="00550509"/>
    <w:rsid w:val="005C1426"/>
    <w:rsid w:val="005D46A3"/>
    <w:rsid w:val="005F2F11"/>
    <w:rsid w:val="005F72E3"/>
    <w:rsid w:val="00687891"/>
    <w:rsid w:val="00690C85"/>
    <w:rsid w:val="006E0513"/>
    <w:rsid w:val="0071112F"/>
    <w:rsid w:val="00736462"/>
    <w:rsid w:val="00740703"/>
    <w:rsid w:val="007538F3"/>
    <w:rsid w:val="00753FEB"/>
    <w:rsid w:val="00755156"/>
    <w:rsid w:val="0081009D"/>
    <w:rsid w:val="008234F8"/>
    <w:rsid w:val="008C0D41"/>
    <w:rsid w:val="009407CA"/>
    <w:rsid w:val="009D2605"/>
    <w:rsid w:val="00A20F8E"/>
    <w:rsid w:val="00A40608"/>
    <w:rsid w:val="00AA6E4C"/>
    <w:rsid w:val="00B17F81"/>
    <w:rsid w:val="00B7163A"/>
    <w:rsid w:val="00B8294D"/>
    <w:rsid w:val="00BF01DD"/>
    <w:rsid w:val="00C32D21"/>
    <w:rsid w:val="00C54E89"/>
    <w:rsid w:val="00C67679"/>
    <w:rsid w:val="00C74868"/>
    <w:rsid w:val="00CD4A1C"/>
    <w:rsid w:val="00CE228E"/>
    <w:rsid w:val="00D15401"/>
    <w:rsid w:val="00D16E6B"/>
    <w:rsid w:val="00DF51A4"/>
    <w:rsid w:val="00E07F54"/>
    <w:rsid w:val="00E87B73"/>
    <w:rsid w:val="00EB2F49"/>
    <w:rsid w:val="00F00D78"/>
    <w:rsid w:val="00F718B0"/>
    <w:rsid w:val="00F84709"/>
    <w:rsid w:val="00F9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8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41A7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A7C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41A7C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1A7C"/>
    <w:rPr>
      <w:rFonts w:ascii="Arial CYR" w:hAnsi="Arial CYR" w:cs="Arial CYR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36462"/>
    <w:pPr>
      <w:spacing w:after="0" w:line="240" w:lineRule="auto"/>
      <w:jc w:val="center"/>
    </w:pPr>
    <w:rPr>
      <w:rFonts w:ascii="Times New Roman" w:hAnsi="Times New Roman"/>
      <w:sz w:val="3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46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1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02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D4A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A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4A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5</Pages>
  <Words>5250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47</cp:revision>
  <cp:lastPrinted>2019-12-12T10:35:00Z</cp:lastPrinted>
  <dcterms:created xsi:type="dcterms:W3CDTF">2019-12-11T11:45:00Z</dcterms:created>
  <dcterms:modified xsi:type="dcterms:W3CDTF">2019-12-26T09:22:00Z</dcterms:modified>
</cp:coreProperties>
</file>