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ED" w:rsidRDefault="000511ED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034F22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0511ED" w:rsidRDefault="000511ED"/>
    <w:p w:rsidR="000511ED" w:rsidRDefault="000511ED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0511ED" w:rsidRDefault="000511ED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0511ED" w:rsidRDefault="000511ED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0511ED" w:rsidRDefault="000511ED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511ED" w:rsidRDefault="000511ED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04.11.2019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                         Ужгород                           №____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292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</w:t>
      </w:r>
    </w:p>
    <w:tbl>
      <w:tblPr>
        <w:tblW w:w="0" w:type="auto"/>
        <w:tblInd w:w="108" w:type="dxa"/>
        <w:tblLayout w:type="fixed"/>
        <w:tblLook w:val="0000"/>
      </w:tblPr>
      <w:tblGrid>
        <w:gridCol w:w="9606"/>
      </w:tblGrid>
      <w:tr w:rsidR="000511ED" w:rsidTr="005C0EBA">
        <w:trPr>
          <w:trHeight w:val="926"/>
        </w:trPr>
        <w:tc>
          <w:tcPr>
            <w:tcW w:w="9606" w:type="dxa"/>
          </w:tcPr>
          <w:p w:rsidR="000511ED" w:rsidRDefault="000511ED" w:rsidP="00BE4F8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0511ED" w:rsidRDefault="000511ED" w:rsidP="00BE4F8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Про внесення змін до розпорядження</w:t>
            </w:r>
          </w:p>
          <w:p w:rsidR="000511ED" w:rsidRDefault="000511ED" w:rsidP="00BE4F8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т.в.о. голови райдержадміністрації 10.11.2016 №487</w:t>
            </w:r>
          </w:p>
          <w:p w:rsidR="000511ED" w:rsidRPr="005C0EBA" w:rsidRDefault="000511ED" w:rsidP="005C0EBA">
            <w:pPr>
              <w:tabs>
                <w:tab w:val="left" w:pos="941"/>
              </w:tabs>
              <w:spacing w:line="240" w:lineRule="exact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511ED" w:rsidRDefault="000511ED" w:rsidP="00BE4F83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511ED" w:rsidRDefault="000511ED" w:rsidP="005847E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адміністрації”, наказів Міністерства фінансів України від 23.01.2015 №11 „Про затвердження Методичних рекомендацій з бухгалтерського обліку для суб’єктів державного сектору” (із змінами), від 02.09.2014 №879 „Про затвердження Положення про інвентаризацію активів та зобов’язань (із змінами)”, зареєстрованого у Міністерстві юстиції України 30 жовтня 2014р. за №1365/26142, у зв’язку з кадровими змінами:</w:t>
      </w:r>
    </w:p>
    <w:p w:rsidR="000511ED" w:rsidRDefault="000511ED" w:rsidP="00BE4F83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1ED" w:rsidRDefault="000511ED" w:rsidP="005847E8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 Внести зміни до розпорядження т.в.о. голови райдержадміністрації 10.11.2016 № 487 „Про утворення постійно діючої комісії для списання матеріальних цінностей”, виклавши додаток у новій редакції (додається).</w:t>
      </w:r>
    </w:p>
    <w:p w:rsidR="000511ED" w:rsidRDefault="000511ED" w:rsidP="005847E8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2. Визнати таким, що втратило чинність, розпорядження голови райдержадміністрації 12.07.2019 № 191 „Про внесення змін до розпорядження т.в.о. голови  райдержадміністрації 10.11.2016 №487”.</w:t>
      </w:r>
    </w:p>
    <w:p w:rsidR="000511ED" w:rsidRDefault="000511ED" w:rsidP="005847E8">
      <w:pPr>
        <w:tabs>
          <w:tab w:val="left" w:pos="482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Контроль за виконанням цього розпорядження залишаю за собою.</w:t>
      </w:r>
    </w:p>
    <w:p w:rsidR="000511ED" w:rsidRDefault="000511ED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11ED" w:rsidRDefault="000511ED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11ED" w:rsidRDefault="000511ED" w:rsidP="0011686C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90"/>
        <w:gridCol w:w="2478"/>
      </w:tblGrid>
      <w:tr w:rsidR="000511ED" w:rsidTr="005C0EBA">
        <w:tc>
          <w:tcPr>
            <w:tcW w:w="7090" w:type="dxa"/>
          </w:tcPr>
          <w:p w:rsidR="000511ED" w:rsidRDefault="00051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E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  державної адміністрації</w:t>
            </w:r>
          </w:p>
        </w:tc>
        <w:tc>
          <w:tcPr>
            <w:tcW w:w="2478" w:type="dxa"/>
          </w:tcPr>
          <w:p w:rsidR="000511ED" w:rsidRDefault="000511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Еріка КИНЄВ</w:t>
            </w:r>
          </w:p>
        </w:tc>
      </w:tr>
    </w:tbl>
    <w:p w:rsidR="000511ED" w:rsidRDefault="000511ED" w:rsidP="0011686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511ED" w:rsidRDefault="000511ED" w:rsidP="0011686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511ED" w:rsidRDefault="000511ED" w:rsidP="0011686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511ED" w:rsidRPr="00E708FC" w:rsidRDefault="000511ED">
      <w:pPr>
        <w:rPr>
          <w:lang w:val="uk-UA"/>
        </w:rPr>
      </w:pPr>
    </w:p>
    <w:sectPr w:rsidR="000511ED" w:rsidRPr="00E708FC" w:rsidSect="00CA63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22"/>
    <w:rsid w:val="00034FF9"/>
    <w:rsid w:val="00040C1B"/>
    <w:rsid w:val="00043AB2"/>
    <w:rsid w:val="000511ED"/>
    <w:rsid w:val="000529F8"/>
    <w:rsid w:val="00060E24"/>
    <w:rsid w:val="00065536"/>
    <w:rsid w:val="00066556"/>
    <w:rsid w:val="0007074E"/>
    <w:rsid w:val="000721D2"/>
    <w:rsid w:val="00072E21"/>
    <w:rsid w:val="00073A1B"/>
    <w:rsid w:val="000762D3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D7C3D"/>
    <w:rsid w:val="000E3A92"/>
    <w:rsid w:val="000E42E6"/>
    <w:rsid w:val="000F2F0C"/>
    <w:rsid w:val="000F6433"/>
    <w:rsid w:val="000F6D72"/>
    <w:rsid w:val="00114025"/>
    <w:rsid w:val="001144EA"/>
    <w:rsid w:val="0011686C"/>
    <w:rsid w:val="001220C9"/>
    <w:rsid w:val="001313ED"/>
    <w:rsid w:val="00132CC1"/>
    <w:rsid w:val="00134AE7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43C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06885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E2EAC"/>
    <w:rsid w:val="003E6E66"/>
    <w:rsid w:val="003F0EC6"/>
    <w:rsid w:val="003F4EA0"/>
    <w:rsid w:val="003F5592"/>
    <w:rsid w:val="003F7370"/>
    <w:rsid w:val="00405E6B"/>
    <w:rsid w:val="0041273E"/>
    <w:rsid w:val="00413753"/>
    <w:rsid w:val="00414CC2"/>
    <w:rsid w:val="004228F5"/>
    <w:rsid w:val="004242A9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3E4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C6285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7E8"/>
    <w:rsid w:val="00584A08"/>
    <w:rsid w:val="0058595A"/>
    <w:rsid w:val="005925AF"/>
    <w:rsid w:val="00594D97"/>
    <w:rsid w:val="005A2281"/>
    <w:rsid w:val="005B0DF2"/>
    <w:rsid w:val="005C0EBA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217B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87D30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76AC"/>
    <w:rsid w:val="006F0A19"/>
    <w:rsid w:val="006F1DA0"/>
    <w:rsid w:val="006F23DF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3284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E5058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65EF"/>
    <w:rsid w:val="00877B92"/>
    <w:rsid w:val="0088130B"/>
    <w:rsid w:val="00881348"/>
    <w:rsid w:val="00883C0B"/>
    <w:rsid w:val="00893828"/>
    <w:rsid w:val="00893FDD"/>
    <w:rsid w:val="00897AAA"/>
    <w:rsid w:val="008A3ACE"/>
    <w:rsid w:val="008A428B"/>
    <w:rsid w:val="008A5F4A"/>
    <w:rsid w:val="008A7913"/>
    <w:rsid w:val="008B0A31"/>
    <w:rsid w:val="008B6020"/>
    <w:rsid w:val="008D0FA9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1733C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23AF"/>
    <w:rsid w:val="009555EF"/>
    <w:rsid w:val="009600E1"/>
    <w:rsid w:val="00967727"/>
    <w:rsid w:val="009677A9"/>
    <w:rsid w:val="0097553B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3AFB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24C7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F70CC"/>
    <w:rsid w:val="00B0345D"/>
    <w:rsid w:val="00B07044"/>
    <w:rsid w:val="00B1352C"/>
    <w:rsid w:val="00B15647"/>
    <w:rsid w:val="00B35A6E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4F83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85215"/>
    <w:rsid w:val="00C938A2"/>
    <w:rsid w:val="00C95528"/>
    <w:rsid w:val="00CA09A9"/>
    <w:rsid w:val="00CA11CB"/>
    <w:rsid w:val="00CA279A"/>
    <w:rsid w:val="00CA63D0"/>
    <w:rsid w:val="00CA6EBC"/>
    <w:rsid w:val="00CB3B73"/>
    <w:rsid w:val="00CB7F47"/>
    <w:rsid w:val="00CC77C8"/>
    <w:rsid w:val="00CD4497"/>
    <w:rsid w:val="00CD67BA"/>
    <w:rsid w:val="00CD6AC3"/>
    <w:rsid w:val="00CD6E3C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121D"/>
    <w:rsid w:val="00CF5722"/>
    <w:rsid w:val="00D04F09"/>
    <w:rsid w:val="00D13A94"/>
    <w:rsid w:val="00D150DE"/>
    <w:rsid w:val="00D15C39"/>
    <w:rsid w:val="00D16DCF"/>
    <w:rsid w:val="00D20C3D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40957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EF5BE6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72C8E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803</Words>
  <Characters>458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2019-10-31T14:45:00Z</cp:lastPrinted>
  <dcterms:created xsi:type="dcterms:W3CDTF">2019-09-15T15:05:00Z</dcterms:created>
  <dcterms:modified xsi:type="dcterms:W3CDTF">2019-11-07T12:50:00Z</dcterms:modified>
</cp:coreProperties>
</file>