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4D" w:rsidRDefault="00050A4D" w:rsidP="0050702B">
      <w:pPr>
        <w:pStyle w:val="BodyText"/>
        <w:tabs>
          <w:tab w:val="left" w:pos="9072"/>
        </w:tabs>
        <w:spacing w:before="67" w:line="242" w:lineRule="auto"/>
        <w:ind w:right="-56"/>
        <w:rPr>
          <w:spacing w:val="1"/>
        </w:rPr>
      </w:pPr>
      <w:bookmarkStart w:id="0" w:name="_GoBack"/>
      <w:bookmarkEnd w:id="0"/>
      <w:r>
        <w:t xml:space="preserve">                                                                                                             Додаток </w:t>
      </w:r>
      <w:r>
        <w:rPr>
          <w:spacing w:val="70"/>
        </w:rPr>
        <w:t>2</w:t>
      </w:r>
    </w:p>
    <w:p w:rsidR="00050A4D" w:rsidRDefault="00050A4D" w:rsidP="007A6867">
      <w:pPr>
        <w:pStyle w:val="BodyText"/>
        <w:spacing w:before="67" w:line="242" w:lineRule="auto"/>
        <w:ind w:right="-56"/>
      </w:pPr>
      <w:r>
        <w:t xml:space="preserve">                                                                                                              до Програми</w:t>
      </w:r>
    </w:p>
    <w:p w:rsidR="00050A4D" w:rsidRPr="00516EB5" w:rsidRDefault="00050A4D" w:rsidP="00516EB5">
      <w:pPr>
        <w:pStyle w:val="BodyText"/>
        <w:spacing w:before="67" w:line="242" w:lineRule="auto"/>
        <w:ind w:right="-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A4D" w:rsidRDefault="00050A4D" w:rsidP="00786E58">
      <w:pPr>
        <w:pStyle w:val="BodyText"/>
        <w:spacing w:before="7"/>
        <w:rPr>
          <w:sz w:val="27"/>
        </w:rPr>
      </w:pPr>
    </w:p>
    <w:p w:rsidR="00050A4D" w:rsidRPr="00EC47FF" w:rsidRDefault="00050A4D" w:rsidP="0050702B">
      <w:pPr>
        <w:pStyle w:val="BodyText"/>
        <w:spacing w:line="322" w:lineRule="exact"/>
        <w:ind w:left="980" w:right="1083"/>
        <w:jc w:val="center"/>
        <w:rPr>
          <w:b/>
          <w:spacing w:val="-4"/>
        </w:rPr>
      </w:pPr>
      <w:r w:rsidRPr="00EC47FF">
        <w:rPr>
          <w:b/>
        </w:rPr>
        <w:t>Ресурсне</w:t>
      </w:r>
      <w:r>
        <w:rPr>
          <w:b/>
        </w:rPr>
        <w:t xml:space="preserve"> </w:t>
      </w:r>
      <w:r w:rsidRPr="00EC47FF">
        <w:rPr>
          <w:b/>
        </w:rPr>
        <w:t>забезпечення</w:t>
      </w:r>
    </w:p>
    <w:p w:rsidR="00050A4D" w:rsidRPr="00EC47FF" w:rsidRDefault="00050A4D" w:rsidP="00777DC5">
      <w:pPr>
        <w:pStyle w:val="BodyText"/>
        <w:spacing w:line="322" w:lineRule="exact"/>
        <w:ind w:left="980" w:right="1083"/>
        <w:jc w:val="center"/>
        <w:rPr>
          <w:b/>
        </w:rPr>
      </w:pPr>
      <w:r w:rsidRPr="00EC47FF">
        <w:rPr>
          <w:b/>
        </w:rPr>
        <w:t>Програми забезпечення виконання рішення суду</w:t>
      </w:r>
    </w:p>
    <w:p w:rsidR="00050A4D" w:rsidRPr="00EC47FF" w:rsidRDefault="00050A4D" w:rsidP="00777DC5">
      <w:pPr>
        <w:pStyle w:val="BodyText"/>
        <w:spacing w:line="322" w:lineRule="exact"/>
        <w:ind w:left="980" w:right="1083"/>
        <w:jc w:val="center"/>
        <w:rPr>
          <w:b/>
        </w:rPr>
      </w:pPr>
      <w:r w:rsidRPr="00EC47FF">
        <w:rPr>
          <w:b/>
        </w:rPr>
        <w:t>та інших виконавчих документівна202</w:t>
      </w:r>
      <w:r>
        <w:rPr>
          <w:b/>
        </w:rPr>
        <w:t>3</w:t>
      </w:r>
      <w:r w:rsidRPr="00EC47FF">
        <w:rPr>
          <w:b/>
          <w:spacing w:val="-1"/>
        </w:rPr>
        <w:t>рік</w:t>
      </w:r>
    </w:p>
    <w:p w:rsidR="00050A4D" w:rsidRPr="00EC47FF" w:rsidRDefault="00050A4D" w:rsidP="00777DC5">
      <w:pPr>
        <w:pStyle w:val="BodyText"/>
        <w:spacing w:line="322" w:lineRule="exact"/>
        <w:ind w:left="980" w:right="1083"/>
        <w:jc w:val="center"/>
        <w:rPr>
          <w:b/>
          <w:color w:val="000000"/>
        </w:rPr>
      </w:pPr>
      <w:r w:rsidRPr="00EC47FF">
        <w:rPr>
          <w:b/>
          <w:color w:val="000000"/>
        </w:rPr>
        <w:t>відділу культури, молоді та спорту</w:t>
      </w:r>
    </w:p>
    <w:p w:rsidR="00050A4D" w:rsidRPr="00EC47FF" w:rsidRDefault="00050A4D" w:rsidP="0050702B">
      <w:pPr>
        <w:jc w:val="center"/>
        <w:outlineLvl w:val="0"/>
        <w:rPr>
          <w:b/>
          <w:color w:val="000000"/>
          <w:sz w:val="28"/>
          <w:szCs w:val="28"/>
        </w:rPr>
      </w:pPr>
      <w:r w:rsidRPr="00EC47FF">
        <w:rPr>
          <w:b/>
          <w:color w:val="000000"/>
          <w:sz w:val="28"/>
          <w:szCs w:val="28"/>
        </w:rPr>
        <w:t>Ужгородської районної військової</w:t>
      </w:r>
      <w:r>
        <w:rPr>
          <w:b/>
          <w:color w:val="000000"/>
          <w:sz w:val="28"/>
          <w:szCs w:val="28"/>
        </w:rPr>
        <w:t xml:space="preserve"> </w:t>
      </w:r>
      <w:r w:rsidRPr="00EC47FF">
        <w:rPr>
          <w:b/>
          <w:color w:val="000000"/>
          <w:sz w:val="28"/>
          <w:szCs w:val="28"/>
        </w:rPr>
        <w:t>адміністрації</w:t>
      </w:r>
    </w:p>
    <w:p w:rsidR="00050A4D" w:rsidRDefault="00050A4D" w:rsidP="0050702B">
      <w:pPr>
        <w:pStyle w:val="BodyText"/>
        <w:ind w:left="980" w:right="1083"/>
        <w:jc w:val="center"/>
      </w:pPr>
    </w:p>
    <w:p w:rsidR="00050A4D" w:rsidRPr="00EC47FF" w:rsidRDefault="00050A4D" w:rsidP="00777DC5">
      <w:pPr>
        <w:pStyle w:val="BodyText"/>
        <w:spacing w:after="9" w:line="321" w:lineRule="exact"/>
        <w:ind w:right="382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536"/>
        <w:gridCol w:w="1276"/>
        <w:gridCol w:w="1418"/>
        <w:gridCol w:w="1134"/>
        <w:gridCol w:w="1559"/>
      </w:tblGrid>
      <w:tr w:rsidR="00050A4D" w:rsidRPr="00EC47FF" w:rsidTr="00EC47FF">
        <w:tc>
          <w:tcPr>
            <w:tcW w:w="541" w:type="dxa"/>
            <w:vMerge w:val="restart"/>
          </w:tcPr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№ п/п</w:t>
            </w:r>
          </w:p>
        </w:tc>
        <w:tc>
          <w:tcPr>
            <w:tcW w:w="3536" w:type="dxa"/>
            <w:vMerge w:val="restart"/>
          </w:tcPr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</w:tcPr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Етапи</w:t>
            </w:r>
            <w:r>
              <w:rPr>
                <w:sz w:val="28"/>
                <w:szCs w:val="28"/>
              </w:rPr>
              <w:t xml:space="preserve"> </w:t>
            </w:r>
            <w:r w:rsidRPr="00EC47FF">
              <w:rPr>
                <w:sz w:val="28"/>
                <w:szCs w:val="28"/>
              </w:rPr>
              <w:t>виконання</w:t>
            </w:r>
            <w:r>
              <w:rPr>
                <w:sz w:val="28"/>
                <w:szCs w:val="28"/>
              </w:rPr>
              <w:t xml:space="preserve"> </w:t>
            </w:r>
            <w:r w:rsidRPr="00EC47FF">
              <w:rPr>
                <w:sz w:val="28"/>
                <w:szCs w:val="28"/>
              </w:rPr>
              <w:t xml:space="preserve">програми </w:t>
            </w:r>
          </w:p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050A4D" w:rsidRPr="00EC47FF" w:rsidRDefault="00050A4D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Орієнтовна потреба в коштах (тис.грн.)</w:t>
            </w:r>
          </w:p>
        </w:tc>
      </w:tr>
      <w:tr w:rsidR="00050A4D" w:rsidRPr="00EC47FF" w:rsidTr="00EC47FF">
        <w:tc>
          <w:tcPr>
            <w:tcW w:w="541" w:type="dxa"/>
            <w:vMerge/>
            <w:vAlign w:val="center"/>
          </w:tcPr>
          <w:p w:rsidR="00050A4D" w:rsidRPr="00EC47FF" w:rsidRDefault="00050A4D" w:rsidP="004A4C6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050A4D" w:rsidRPr="00EC47FF" w:rsidRDefault="00050A4D" w:rsidP="004A4C6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50A4D" w:rsidRPr="00EC47FF" w:rsidRDefault="00050A4D" w:rsidP="004A4C6F">
            <w:pPr>
              <w:widowControl/>
              <w:autoSpaceDE/>
              <w:autoSpaceDN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 xml:space="preserve">Районний бюджет </w:t>
            </w:r>
          </w:p>
        </w:tc>
        <w:tc>
          <w:tcPr>
            <w:tcW w:w="1134" w:type="dxa"/>
          </w:tcPr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Кошти інших незаборонених джерел</w:t>
            </w:r>
          </w:p>
        </w:tc>
        <w:tc>
          <w:tcPr>
            <w:tcW w:w="1559" w:type="dxa"/>
          </w:tcPr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Всього</w:t>
            </w:r>
          </w:p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 xml:space="preserve"> за бюджетами</w:t>
            </w:r>
          </w:p>
        </w:tc>
      </w:tr>
      <w:tr w:rsidR="00050A4D" w:rsidRPr="00EC47FF" w:rsidTr="00EC47FF">
        <w:tc>
          <w:tcPr>
            <w:tcW w:w="541" w:type="dxa"/>
          </w:tcPr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050A4D" w:rsidRPr="005175E7" w:rsidRDefault="00050A4D" w:rsidP="005175E7">
            <w:pPr>
              <w:jc w:val="both"/>
              <w:rPr>
                <w:sz w:val="28"/>
                <w:szCs w:val="28"/>
              </w:rPr>
            </w:pPr>
            <w:r w:rsidRPr="005175E7">
              <w:rPr>
                <w:sz w:val="28"/>
                <w:szCs w:val="28"/>
              </w:rPr>
              <w:t>Забезпечення належного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pacing w:val="-3"/>
                <w:sz w:val="28"/>
                <w:szCs w:val="28"/>
              </w:rPr>
              <w:t>в</w:t>
            </w:r>
            <w:r w:rsidRPr="005175E7">
              <w:rPr>
                <w:sz w:val="28"/>
                <w:szCs w:val="28"/>
              </w:rPr>
              <w:t>иконання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зобов’язань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покладених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на</w:t>
            </w:r>
            <w:r w:rsidRPr="005175E7">
              <w:rPr>
                <w:spacing w:val="-5"/>
                <w:sz w:val="28"/>
                <w:szCs w:val="28"/>
              </w:rPr>
              <w:t xml:space="preserve"> державні </w:t>
            </w:r>
            <w:r w:rsidRPr="005175E7">
              <w:rPr>
                <w:sz w:val="28"/>
                <w:szCs w:val="28"/>
              </w:rPr>
              <w:t>органи,які виникли напідставі судових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рішень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документів (в тому числі за позиціями)</w:t>
            </w:r>
          </w:p>
        </w:tc>
        <w:tc>
          <w:tcPr>
            <w:tcW w:w="1276" w:type="dxa"/>
          </w:tcPr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050A4D" w:rsidRPr="00EC47FF" w:rsidRDefault="00050A4D" w:rsidP="004A4C6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EC47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</w:p>
          <w:p w:rsidR="00050A4D" w:rsidRPr="00EC47FF" w:rsidRDefault="00050A4D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0A4D" w:rsidRPr="0046382A" w:rsidRDefault="00050A4D" w:rsidP="004A4C6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  <w:p w:rsidR="00050A4D" w:rsidRPr="0046382A" w:rsidRDefault="00050A4D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 w:rsidRPr="0046382A">
              <w:rPr>
                <w:sz w:val="28"/>
                <w:szCs w:val="28"/>
              </w:rPr>
              <w:t>438,9</w:t>
            </w:r>
          </w:p>
        </w:tc>
        <w:tc>
          <w:tcPr>
            <w:tcW w:w="1134" w:type="dxa"/>
          </w:tcPr>
          <w:p w:rsidR="00050A4D" w:rsidRPr="0046382A" w:rsidRDefault="00050A4D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0A4D" w:rsidRPr="0046382A" w:rsidRDefault="00050A4D" w:rsidP="004A4C6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  <w:p w:rsidR="00050A4D" w:rsidRPr="0046382A" w:rsidRDefault="00050A4D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 w:rsidRPr="0046382A">
              <w:rPr>
                <w:sz w:val="28"/>
                <w:szCs w:val="28"/>
              </w:rPr>
              <w:t>438,9</w:t>
            </w:r>
          </w:p>
        </w:tc>
      </w:tr>
      <w:tr w:rsidR="00050A4D" w:rsidRPr="00EC47FF" w:rsidTr="00EC47FF">
        <w:tc>
          <w:tcPr>
            <w:tcW w:w="541" w:type="dxa"/>
          </w:tcPr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1.1</w:t>
            </w:r>
          </w:p>
        </w:tc>
        <w:tc>
          <w:tcPr>
            <w:tcW w:w="3536" w:type="dxa"/>
          </w:tcPr>
          <w:p w:rsidR="00050A4D" w:rsidRPr="00EC47FF" w:rsidRDefault="00050A4D" w:rsidP="005175E7">
            <w:pPr>
              <w:pStyle w:val="TableParagraph"/>
              <w:jc w:val="both"/>
              <w:rPr>
                <w:sz w:val="28"/>
                <w:szCs w:val="28"/>
              </w:rPr>
            </w:pPr>
            <w:r w:rsidRPr="009B263C">
              <w:rPr>
                <w:sz w:val="28"/>
                <w:szCs w:val="28"/>
              </w:rPr>
              <w:t>Виконання судових рішень, винесених на користь громадян та постанов про відкриття виконавчого провадження</w:t>
            </w:r>
          </w:p>
        </w:tc>
        <w:tc>
          <w:tcPr>
            <w:tcW w:w="1276" w:type="dxa"/>
          </w:tcPr>
          <w:p w:rsidR="00050A4D" w:rsidRPr="00EC47FF" w:rsidRDefault="00050A4D" w:rsidP="00C156C6">
            <w:pPr>
              <w:pStyle w:val="TableParagraph"/>
              <w:ind w:left="317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50A4D" w:rsidRPr="0046382A" w:rsidRDefault="00050A4D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 w:rsidRPr="0046382A">
              <w:rPr>
                <w:sz w:val="28"/>
                <w:szCs w:val="28"/>
              </w:rPr>
              <w:t>427,4</w:t>
            </w:r>
          </w:p>
        </w:tc>
        <w:tc>
          <w:tcPr>
            <w:tcW w:w="1134" w:type="dxa"/>
          </w:tcPr>
          <w:p w:rsidR="00050A4D" w:rsidRPr="0046382A" w:rsidRDefault="00050A4D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0A4D" w:rsidRPr="0046382A" w:rsidRDefault="00050A4D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 w:rsidRPr="0046382A">
              <w:rPr>
                <w:sz w:val="28"/>
                <w:szCs w:val="28"/>
              </w:rPr>
              <w:t>427,4</w:t>
            </w:r>
          </w:p>
        </w:tc>
      </w:tr>
      <w:tr w:rsidR="00050A4D" w:rsidRPr="00EC47FF" w:rsidTr="00EC47FF">
        <w:tc>
          <w:tcPr>
            <w:tcW w:w="541" w:type="dxa"/>
          </w:tcPr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1.2</w:t>
            </w:r>
          </w:p>
        </w:tc>
        <w:tc>
          <w:tcPr>
            <w:tcW w:w="3536" w:type="dxa"/>
          </w:tcPr>
          <w:p w:rsidR="00050A4D" w:rsidRPr="00EC47FF" w:rsidRDefault="00050A4D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Витрати із сплати судового збору</w:t>
            </w:r>
          </w:p>
        </w:tc>
        <w:tc>
          <w:tcPr>
            <w:tcW w:w="1276" w:type="dxa"/>
          </w:tcPr>
          <w:p w:rsidR="00050A4D" w:rsidRPr="00EC47FF" w:rsidRDefault="00050A4D" w:rsidP="00C156C6">
            <w:pPr>
              <w:pStyle w:val="TableParagraph"/>
              <w:ind w:left="317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50A4D" w:rsidRPr="0046382A" w:rsidRDefault="00050A4D" w:rsidP="004A4C6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6382A">
              <w:rPr>
                <w:sz w:val="28"/>
                <w:szCs w:val="28"/>
                <w:lang w:val="ru-RU"/>
              </w:rPr>
              <w:t>11,5</w:t>
            </w:r>
          </w:p>
        </w:tc>
        <w:tc>
          <w:tcPr>
            <w:tcW w:w="1134" w:type="dxa"/>
          </w:tcPr>
          <w:p w:rsidR="00050A4D" w:rsidRPr="0046382A" w:rsidRDefault="00050A4D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0A4D" w:rsidRPr="0046382A" w:rsidRDefault="00050A4D" w:rsidP="004A4C6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6382A">
              <w:rPr>
                <w:sz w:val="28"/>
                <w:szCs w:val="28"/>
                <w:lang w:val="ru-RU"/>
              </w:rPr>
              <w:t>11,5</w:t>
            </w:r>
          </w:p>
        </w:tc>
      </w:tr>
    </w:tbl>
    <w:p w:rsidR="00050A4D" w:rsidRPr="00777DC5" w:rsidRDefault="00050A4D" w:rsidP="00777DC5">
      <w:pPr>
        <w:pStyle w:val="BodyText"/>
        <w:spacing w:after="9" w:line="321" w:lineRule="exact"/>
        <w:ind w:left="980" w:right="3828"/>
        <w:jc w:val="center"/>
        <w:rPr>
          <w:b/>
          <w:sz w:val="24"/>
          <w:szCs w:val="24"/>
        </w:rPr>
      </w:pPr>
    </w:p>
    <w:p w:rsidR="00050A4D" w:rsidRPr="00777DC5" w:rsidRDefault="00050A4D" w:rsidP="0050702B">
      <w:pPr>
        <w:pStyle w:val="BodyText"/>
        <w:ind w:left="980" w:right="1083"/>
        <w:jc w:val="center"/>
        <w:rPr>
          <w:sz w:val="24"/>
          <w:szCs w:val="24"/>
        </w:rPr>
      </w:pPr>
    </w:p>
    <w:sectPr w:rsidR="00050A4D" w:rsidRPr="00777DC5" w:rsidSect="005137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296"/>
    <w:rsid w:val="00000F74"/>
    <w:rsid w:val="00050A4D"/>
    <w:rsid w:val="000871E8"/>
    <w:rsid w:val="000D4E37"/>
    <w:rsid w:val="000E26AC"/>
    <w:rsid w:val="000F4E02"/>
    <w:rsid w:val="00263B6B"/>
    <w:rsid w:val="00287296"/>
    <w:rsid w:val="00422E28"/>
    <w:rsid w:val="0046382A"/>
    <w:rsid w:val="004A4C6F"/>
    <w:rsid w:val="004F09B4"/>
    <w:rsid w:val="0050702B"/>
    <w:rsid w:val="00513712"/>
    <w:rsid w:val="00516EB5"/>
    <w:rsid w:val="005175E7"/>
    <w:rsid w:val="005B4F99"/>
    <w:rsid w:val="006F7F26"/>
    <w:rsid w:val="00777DC5"/>
    <w:rsid w:val="00786E58"/>
    <w:rsid w:val="007A6867"/>
    <w:rsid w:val="007F6883"/>
    <w:rsid w:val="00930181"/>
    <w:rsid w:val="009B263C"/>
    <w:rsid w:val="00A72482"/>
    <w:rsid w:val="00B77530"/>
    <w:rsid w:val="00C156C6"/>
    <w:rsid w:val="00C562E4"/>
    <w:rsid w:val="00CA1016"/>
    <w:rsid w:val="00DC4885"/>
    <w:rsid w:val="00E233C6"/>
    <w:rsid w:val="00E460C1"/>
    <w:rsid w:val="00E565D6"/>
    <w:rsid w:val="00EC47FF"/>
    <w:rsid w:val="00F71FF2"/>
    <w:rsid w:val="00FD7030"/>
    <w:rsid w:val="00FE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58"/>
    <w:pPr>
      <w:widowControl w:val="0"/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86E5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9F7"/>
    <w:rPr>
      <w:lang w:eastAsia="en-US"/>
    </w:rPr>
  </w:style>
  <w:style w:type="paragraph" w:customStyle="1" w:styleId="TableParagraph">
    <w:name w:val="Table Paragraph"/>
    <w:basedOn w:val="Normal"/>
    <w:uiPriority w:val="99"/>
    <w:rsid w:val="00786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634</Words>
  <Characters>362</Characters>
  <Application>Microsoft Office Outlook</Application>
  <DocSecurity>0</DocSecurity>
  <Lines>0</Lines>
  <Paragraphs>0</Paragraphs>
  <ScaleCrop>false</ScaleCrop>
  <Company>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NewPC1</dc:creator>
  <cp:keywords/>
  <dc:description/>
  <cp:lastModifiedBy>User</cp:lastModifiedBy>
  <cp:revision>3</cp:revision>
  <cp:lastPrinted>2021-03-10T07:48:00Z</cp:lastPrinted>
  <dcterms:created xsi:type="dcterms:W3CDTF">2022-12-16T07:35:00Z</dcterms:created>
  <dcterms:modified xsi:type="dcterms:W3CDTF">2023-01-23T09:04:00Z</dcterms:modified>
</cp:coreProperties>
</file>