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EB" w:rsidRDefault="00FF7BEB" w:rsidP="0050702B">
      <w:pPr>
        <w:pStyle w:val="BodyText"/>
        <w:tabs>
          <w:tab w:val="left" w:pos="9072"/>
        </w:tabs>
        <w:spacing w:before="67" w:line="242" w:lineRule="auto"/>
        <w:ind w:right="-56"/>
      </w:pPr>
      <w:r>
        <w:t xml:space="preserve"> </w:t>
      </w:r>
      <w:r>
        <w:tab/>
      </w:r>
      <w:r>
        <w:tab/>
        <w:t xml:space="preserve">                                      </w:t>
      </w:r>
    </w:p>
    <w:p w:rsidR="00FF7BEB" w:rsidRDefault="00FF7BEB" w:rsidP="0050702B">
      <w:pPr>
        <w:pStyle w:val="BodyText"/>
        <w:tabs>
          <w:tab w:val="left" w:pos="9072"/>
        </w:tabs>
        <w:spacing w:before="67" w:line="242" w:lineRule="auto"/>
        <w:ind w:right="-56"/>
        <w:rPr>
          <w:spacing w:val="1"/>
        </w:rPr>
      </w:pPr>
      <w:r>
        <w:t xml:space="preserve">                                                                                                                  Додаток </w:t>
      </w:r>
      <w:r>
        <w:rPr>
          <w:spacing w:val="70"/>
        </w:rPr>
        <w:t>2</w:t>
      </w:r>
    </w:p>
    <w:p w:rsidR="00FF7BEB" w:rsidRDefault="00FF7BEB" w:rsidP="007A6867">
      <w:pPr>
        <w:pStyle w:val="BodyText"/>
        <w:spacing w:before="67" w:line="242" w:lineRule="auto"/>
        <w:ind w:right="-56"/>
      </w:pPr>
      <w:r>
        <w:t xml:space="preserve">                                                                                                                  до Програми</w:t>
      </w:r>
    </w:p>
    <w:p w:rsidR="00FF7BEB" w:rsidRPr="00516EB5" w:rsidRDefault="00FF7BEB" w:rsidP="00516EB5">
      <w:pPr>
        <w:pStyle w:val="BodyText"/>
        <w:spacing w:before="67" w:line="242" w:lineRule="auto"/>
        <w:ind w:right="-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7BEB" w:rsidRDefault="00FF7BEB" w:rsidP="00786E58">
      <w:pPr>
        <w:pStyle w:val="BodyText"/>
        <w:spacing w:before="7"/>
        <w:rPr>
          <w:sz w:val="27"/>
        </w:rPr>
      </w:pPr>
    </w:p>
    <w:p w:rsidR="00FF7BEB" w:rsidRPr="00EC47FF" w:rsidRDefault="00FF7BEB" w:rsidP="0050702B">
      <w:pPr>
        <w:pStyle w:val="BodyText"/>
        <w:spacing w:line="322" w:lineRule="exact"/>
        <w:ind w:left="980" w:right="1083"/>
        <w:jc w:val="center"/>
        <w:rPr>
          <w:b/>
          <w:spacing w:val="-4"/>
        </w:rPr>
      </w:pPr>
      <w:r w:rsidRPr="00EC47FF">
        <w:rPr>
          <w:b/>
        </w:rPr>
        <w:t>Ресурсне</w:t>
      </w:r>
      <w:r>
        <w:rPr>
          <w:b/>
        </w:rPr>
        <w:t xml:space="preserve"> </w:t>
      </w:r>
      <w:r w:rsidRPr="00EC47FF">
        <w:rPr>
          <w:b/>
        </w:rPr>
        <w:t>забезпечення</w:t>
      </w:r>
    </w:p>
    <w:p w:rsidR="00FF7BEB" w:rsidRPr="00EC47FF" w:rsidRDefault="00FF7BEB" w:rsidP="00777DC5">
      <w:pPr>
        <w:pStyle w:val="BodyText"/>
        <w:spacing w:line="322" w:lineRule="exact"/>
        <w:ind w:left="980" w:right="1083"/>
        <w:jc w:val="center"/>
        <w:rPr>
          <w:b/>
        </w:rPr>
      </w:pPr>
      <w:r w:rsidRPr="00EC47FF">
        <w:rPr>
          <w:b/>
        </w:rPr>
        <w:t>Програми забезпечення виконання рішен</w:t>
      </w:r>
      <w:r>
        <w:rPr>
          <w:b/>
        </w:rPr>
        <w:t>ь</w:t>
      </w:r>
      <w:r w:rsidRPr="00EC47FF">
        <w:rPr>
          <w:b/>
        </w:rPr>
        <w:t xml:space="preserve"> суду</w:t>
      </w:r>
    </w:p>
    <w:p w:rsidR="00FF7BEB" w:rsidRPr="00EC47FF" w:rsidRDefault="00FF7BEB" w:rsidP="00777DC5">
      <w:pPr>
        <w:pStyle w:val="BodyText"/>
        <w:spacing w:line="322" w:lineRule="exact"/>
        <w:ind w:left="980" w:right="1083"/>
        <w:jc w:val="center"/>
        <w:rPr>
          <w:b/>
        </w:rPr>
      </w:pPr>
      <w:r w:rsidRPr="00EC47FF">
        <w:rPr>
          <w:b/>
        </w:rPr>
        <w:t>та інших виконавчих документівна202</w:t>
      </w:r>
      <w:r>
        <w:rPr>
          <w:b/>
        </w:rPr>
        <w:t xml:space="preserve">4 </w:t>
      </w:r>
      <w:r w:rsidRPr="00EC47FF">
        <w:rPr>
          <w:b/>
          <w:spacing w:val="-1"/>
        </w:rPr>
        <w:t>рік</w:t>
      </w:r>
    </w:p>
    <w:p w:rsidR="00FF7BEB" w:rsidRDefault="00FF7BEB" w:rsidP="0050702B">
      <w:pPr>
        <w:jc w:val="center"/>
        <w:outlineLvl w:val="0"/>
        <w:rPr>
          <w:b/>
          <w:color w:val="000000"/>
          <w:sz w:val="28"/>
          <w:szCs w:val="28"/>
        </w:rPr>
      </w:pPr>
      <w:r w:rsidRPr="003D01BB">
        <w:rPr>
          <w:b/>
          <w:color w:val="000000"/>
          <w:sz w:val="28"/>
          <w:szCs w:val="28"/>
        </w:rPr>
        <w:t xml:space="preserve">управління соціального захисту населення </w:t>
      </w:r>
    </w:p>
    <w:p w:rsidR="00FF7BEB" w:rsidRPr="00EC47FF" w:rsidRDefault="00FF7BEB" w:rsidP="0050702B">
      <w:pPr>
        <w:jc w:val="center"/>
        <w:outlineLvl w:val="0"/>
        <w:rPr>
          <w:b/>
          <w:color w:val="000000"/>
          <w:sz w:val="28"/>
          <w:szCs w:val="28"/>
        </w:rPr>
      </w:pPr>
      <w:r w:rsidRPr="00EC47FF">
        <w:rPr>
          <w:b/>
          <w:color w:val="000000"/>
          <w:sz w:val="28"/>
          <w:szCs w:val="28"/>
        </w:rPr>
        <w:t xml:space="preserve">Ужгородської районної </w:t>
      </w:r>
      <w:r>
        <w:rPr>
          <w:b/>
          <w:color w:val="000000"/>
          <w:sz w:val="28"/>
          <w:szCs w:val="28"/>
        </w:rPr>
        <w:t xml:space="preserve">державної </w:t>
      </w:r>
      <w:r w:rsidRPr="00EC47FF">
        <w:rPr>
          <w:b/>
          <w:color w:val="000000"/>
          <w:sz w:val="28"/>
          <w:szCs w:val="28"/>
        </w:rPr>
        <w:t>адміністрації</w:t>
      </w:r>
    </w:p>
    <w:p w:rsidR="00FF7BEB" w:rsidRPr="00183913" w:rsidRDefault="00FF7BEB" w:rsidP="0050702B">
      <w:pPr>
        <w:pStyle w:val="BodyText"/>
        <w:ind w:left="980" w:right="1083"/>
        <w:jc w:val="center"/>
        <w:rPr>
          <w:b/>
        </w:rPr>
      </w:pPr>
      <w:r w:rsidRPr="00183913">
        <w:rPr>
          <w:b/>
        </w:rPr>
        <w:t>Закарпатської області</w:t>
      </w:r>
    </w:p>
    <w:p w:rsidR="00FF7BEB" w:rsidRPr="00EC47FF" w:rsidRDefault="00FF7BEB" w:rsidP="00777DC5">
      <w:pPr>
        <w:pStyle w:val="BodyText"/>
        <w:spacing w:after="9" w:line="321" w:lineRule="exact"/>
        <w:ind w:right="3828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1560"/>
        <w:gridCol w:w="2693"/>
        <w:gridCol w:w="1417"/>
      </w:tblGrid>
      <w:tr w:rsidR="00FF7BEB" w:rsidRPr="00EC47FF" w:rsidTr="0089081A">
        <w:tc>
          <w:tcPr>
            <w:tcW w:w="675" w:type="dxa"/>
            <w:vMerge w:val="restart"/>
          </w:tcPr>
          <w:p w:rsidR="00FF7BEB" w:rsidRPr="00EC47FF" w:rsidRDefault="00FF7BEB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FF7BEB" w:rsidRPr="00EC47FF" w:rsidRDefault="00FF7BEB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560" w:type="dxa"/>
            <w:vMerge w:val="restart"/>
          </w:tcPr>
          <w:p w:rsidR="00FF7BEB" w:rsidRPr="00EC47FF" w:rsidRDefault="00FF7BEB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Етапи</w:t>
            </w:r>
            <w:r>
              <w:rPr>
                <w:sz w:val="28"/>
                <w:szCs w:val="28"/>
              </w:rPr>
              <w:t xml:space="preserve"> </w:t>
            </w:r>
            <w:r w:rsidRPr="00EC47FF">
              <w:rPr>
                <w:sz w:val="28"/>
                <w:szCs w:val="28"/>
              </w:rPr>
              <w:t xml:space="preserve">виконанняпрограми </w:t>
            </w:r>
          </w:p>
          <w:p w:rsidR="00FF7BEB" w:rsidRPr="00EC47FF" w:rsidRDefault="00FF7BEB" w:rsidP="004A4C6F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gridSpan w:val="2"/>
          </w:tcPr>
          <w:p w:rsidR="00FF7BEB" w:rsidRPr="00EC47FF" w:rsidRDefault="00FF7BEB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Орієнтовна потреба в коштах (тис.грн.)</w:t>
            </w:r>
          </w:p>
        </w:tc>
      </w:tr>
      <w:tr w:rsidR="00FF7BEB" w:rsidRPr="00EC47FF" w:rsidTr="0089081A">
        <w:tc>
          <w:tcPr>
            <w:tcW w:w="675" w:type="dxa"/>
            <w:vMerge/>
            <w:vAlign w:val="center"/>
          </w:tcPr>
          <w:p w:rsidR="00FF7BEB" w:rsidRPr="00EC47FF" w:rsidRDefault="00FF7BEB" w:rsidP="004A4C6F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FF7BEB" w:rsidRPr="00EC47FF" w:rsidRDefault="00FF7BEB" w:rsidP="004A4C6F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FF7BEB" w:rsidRPr="00EC47FF" w:rsidRDefault="00FF7BEB" w:rsidP="004A4C6F">
            <w:pPr>
              <w:widowControl/>
              <w:autoSpaceDE/>
              <w:autoSpaceDN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FF7BEB" w:rsidRPr="00BB25D5" w:rsidRDefault="00FF7BEB" w:rsidP="004A4C6F">
            <w:pPr>
              <w:pStyle w:val="TableParagraph"/>
              <w:rPr>
                <w:sz w:val="24"/>
                <w:szCs w:val="24"/>
              </w:rPr>
            </w:pPr>
            <w:r w:rsidRPr="00BB25D5">
              <w:rPr>
                <w:sz w:val="24"/>
                <w:szCs w:val="24"/>
              </w:rPr>
              <w:t>Районний бюджет</w:t>
            </w:r>
            <w:r>
              <w:rPr>
                <w:sz w:val="24"/>
                <w:szCs w:val="24"/>
              </w:rPr>
              <w:t>,</w:t>
            </w:r>
          </w:p>
          <w:p w:rsidR="00FF7BEB" w:rsidRPr="00BB25D5" w:rsidRDefault="00FF7BEB" w:rsidP="008908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B25D5">
              <w:rPr>
                <w:sz w:val="24"/>
                <w:szCs w:val="24"/>
              </w:rPr>
              <w:t>ошти інших незаборонених джерел</w:t>
            </w:r>
          </w:p>
        </w:tc>
        <w:tc>
          <w:tcPr>
            <w:tcW w:w="1417" w:type="dxa"/>
          </w:tcPr>
          <w:p w:rsidR="00FF7BEB" w:rsidRPr="00BB25D5" w:rsidRDefault="00FF7BEB" w:rsidP="004A4C6F">
            <w:pPr>
              <w:pStyle w:val="TableParagraph"/>
              <w:rPr>
                <w:sz w:val="24"/>
                <w:szCs w:val="24"/>
              </w:rPr>
            </w:pPr>
            <w:r w:rsidRPr="00BB25D5">
              <w:rPr>
                <w:sz w:val="24"/>
                <w:szCs w:val="24"/>
              </w:rPr>
              <w:t>Всього</w:t>
            </w:r>
          </w:p>
          <w:p w:rsidR="00FF7BEB" w:rsidRPr="00BB25D5" w:rsidRDefault="00FF7BEB" w:rsidP="004A4C6F">
            <w:pPr>
              <w:pStyle w:val="TableParagraph"/>
              <w:rPr>
                <w:sz w:val="24"/>
                <w:szCs w:val="24"/>
              </w:rPr>
            </w:pPr>
            <w:r w:rsidRPr="00BB25D5">
              <w:rPr>
                <w:sz w:val="24"/>
                <w:szCs w:val="24"/>
              </w:rPr>
              <w:t xml:space="preserve"> за бюджетами</w:t>
            </w:r>
          </w:p>
        </w:tc>
      </w:tr>
      <w:tr w:rsidR="00FF7BEB" w:rsidRPr="00EC47FF" w:rsidTr="0020081E">
        <w:tc>
          <w:tcPr>
            <w:tcW w:w="675" w:type="dxa"/>
          </w:tcPr>
          <w:p w:rsidR="00FF7BEB" w:rsidRPr="00EC47FF" w:rsidRDefault="00FF7BEB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F7BEB" w:rsidRPr="005175E7" w:rsidRDefault="00FF7BEB" w:rsidP="005175E7">
            <w:pPr>
              <w:jc w:val="both"/>
              <w:rPr>
                <w:sz w:val="28"/>
                <w:szCs w:val="28"/>
              </w:rPr>
            </w:pPr>
            <w:r w:rsidRPr="005175E7">
              <w:rPr>
                <w:sz w:val="28"/>
                <w:szCs w:val="28"/>
              </w:rPr>
              <w:t>Забезпечення належного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pacing w:val="-3"/>
                <w:sz w:val="28"/>
                <w:szCs w:val="28"/>
              </w:rPr>
              <w:t>в</w:t>
            </w:r>
            <w:r w:rsidRPr="005175E7">
              <w:rPr>
                <w:sz w:val="28"/>
                <w:szCs w:val="28"/>
              </w:rPr>
              <w:t>иконання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зобов’язань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покладених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на</w:t>
            </w:r>
            <w:r w:rsidRPr="005175E7">
              <w:rPr>
                <w:spacing w:val="-5"/>
                <w:sz w:val="28"/>
                <w:szCs w:val="28"/>
              </w:rPr>
              <w:t xml:space="preserve"> державні </w:t>
            </w:r>
            <w:r w:rsidRPr="005175E7">
              <w:rPr>
                <w:sz w:val="28"/>
                <w:szCs w:val="28"/>
              </w:rPr>
              <w:t>органи,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які виникли на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підставі судових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рішень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виконавчих</w:t>
            </w:r>
            <w:r>
              <w:rPr>
                <w:sz w:val="28"/>
                <w:szCs w:val="28"/>
              </w:rPr>
              <w:t xml:space="preserve"> </w:t>
            </w:r>
            <w:r w:rsidRPr="005175E7">
              <w:rPr>
                <w:sz w:val="28"/>
                <w:szCs w:val="28"/>
              </w:rPr>
              <w:t>документів (в тому числі за позиціями)</w:t>
            </w:r>
          </w:p>
        </w:tc>
        <w:tc>
          <w:tcPr>
            <w:tcW w:w="1560" w:type="dxa"/>
          </w:tcPr>
          <w:p w:rsidR="00FF7BEB" w:rsidRPr="00183913" w:rsidRDefault="00FF7BEB" w:rsidP="00183913">
            <w:pPr>
              <w:pStyle w:val="TableParagraph"/>
              <w:jc w:val="center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  <w:p w:rsidR="00FF7BEB" w:rsidRPr="00EC47FF" w:rsidRDefault="00FF7BEB" w:rsidP="004A4C6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7BEB" w:rsidRPr="0046382A" w:rsidRDefault="00FF7BEB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946 413,4</w:t>
            </w:r>
          </w:p>
        </w:tc>
        <w:tc>
          <w:tcPr>
            <w:tcW w:w="1417" w:type="dxa"/>
          </w:tcPr>
          <w:p w:rsidR="00FF7BEB" w:rsidRPr="0046382A" w:rsidRDefault="00FF7BEB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946 413,4</w:t>
            </w:r>
          </w:p>
        </w:tc>
      </w:tr>
      <w:tr w:rsidR="00FF7BEB" w:rsidRPr="00EC47FF" w:rsidTr="006F62B4">
        <w:tc>
          <w:tcPr>
            <w:tcW w:w="675" w:type="dxa"/>
          </w:tcPr>
          <w:p w:rsidR="00FF7BEB" w:rsidRPr="00EC47FF" w:rsidRDefault="00FF7BEB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FF7BEB" w:rsidRPr="00EC47FF" w:rsidRDefault="00FF7BEB" w:rsidP="005175E7">
            <w:pPr>
              <w:pStyle w:val="TableParagraph"/>
              <w:jc w:val="both"/>
              <w:rPr>
                <w:sz w:val="28"/>
                <w:szCs w:val="28"/>
              </w:rPr>
            </w:pPr>
            <w:r w:rsidRPr="009B263C">
              <w:rPr>
                <w:sz w:val="28"/>
                <w:szCs w:val="28"/>
              </w:rPr>
              <w:t>Виконання судових рішень, винесених на користь громадян</w:t>
            </w:r>
            <w:r>
              <w:rPr>
                <w:sz w:val="28"/>
                <w:szCs w:val="28"/>
              </w:rPr>
              <w:t>, що підлягають виконанню (виплата разової грошової допомоги до 5 травня ветеранам війни та жертвам нацистських переслідувань, а також відшкодування моральної шкоди та судових витрат)</w:t>
            </w:r>
            <w:r w:rsidRPr="009B263C">
              <w:rPr>
                <w:sz w:val="28"/>
                <w:szCs w:val="28"/>
              </w:rPr>
              <w:t xml:space="preserve"> та постанов про відкриття виконавчого провадження</w:t>
            </w:r>
          </w:p>
        </w:tc>
        <w:tc>
          <w:tcPr>
            <w:tcW w:w="1560" w:type="dxa"/>
          </w:tcPr>
          <w:p w:rsidR="00FF7BEB" w:rsidRPr="00EC47FF" w:rsidRDefault="00FF7BEB" w:rsidP="00183913">
            <w:pPr>
              <w:pStyle w:val="TableParagraph"/>
              <w:ind w:left="317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F7BEB" w:rsidRPr="0046382A" w:rsidRDefault="00FF7BEB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262580,00</w:t>
            </w:r>
          </w:p>
        </w:tc>
        <w:tc>
          <w:tcPr>
            <w:tcW w:w="1417" w:type="dxa"/>
          </w:tcPr>
          <w:p w:rsidR="00FF7BEB" w:rsidRPr="0046382A" w:rsidRDefault="00FF7BEB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262580,00</w:t>
            </w:r>
          </w:p>
        </w:tc>
      </w:tr>
      <w:tr w:rsidR="00FF7BEB" w:rsidRPr="00EC47FF" w:rsidTr="00771548">
        <w:tc>
          <w:tcPr>
            <w:tcW w:w="675" w:type="dxa"/>
          </w:tcPr>
          <w:p w:rsidR="00FF7BEB" w:rsidRPr="00EC47FF" w:rsidRDefault="00FF7BEB" w:rsidP="004A4C6F">
            <w:pPr>
              <w:pStyle w:val="TableParagraph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FF7BEB" w:rsidRPr="008D7643" w:rsidRDefault="00FF7BEB" w:rsidP="0089081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EC47FF">
              <w:rPr>
                <w:sz w:val="28"/>
                <w:szCs w:val="28"/>
              </w:rPr>
              <w:t>Витрати із сплати судов</w:t>
            </w:r>
            <w:r>
              <w:rPr>
                <w:sz w:val="28"/>
                <w:szCs w:val="28"/>
              </w:rPr>
              <w:t xml:space="preserve">их витрат, виконавчого збору, витрат і штрафів, накладених державним виконавцем відповідно до норм Закону України </w:t>
            </w:r>
            <w:r>
              <w:rPr>
                <w:sz w:val="28"/>
                <w:szCs w:val="28"/>
                <w:lang w:val="ru-RU"/>
              </w:rPr>
              <w:t>,,Про виконавче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 впровадження</w:t>
            </w:r>
            <w:r w:rsidRPr="008D7643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1560" w:type="dxa"/>
          </w:tcPr>
          <w:p w:rsidR="00FF7BEB" w:rsidRPr="00EC47FF" w:rsidRDefault="00FF7BEB" w:rsidP="00183913">
            <w:pPr>
              <w:pStyle w:val="TableParagraph"/>
              <w:ind w:left="317"/>
              <w:rPr>
                <w:sz w:val="28"/>
                <w:szCs w:val="28"/>
              </w:rPr>
            </w:pPr>
            <w:r w:rsidRPr="00EC47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F7BEB" w:rsidRPr="0046382A" w:rsidRDefault="00FF7BEB" w:rsidP="004A4C6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683833,40</w:t>
            </w:r>
          </w:p>
        </w:tc>
        <w:tc>
          <w:tcPr>
            <w:tcW w:w="1417" w:type="dxa"/>
          </w:tcPr>
          <w:p w:rsidR="00FF7BEB" w:rsidRPr="0046382A" w:rsidRDefault="00FF7BEB" w:rsidP="004A4C6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683833,40</w:t>
            </w:r>
          </w:p>
        </w:tc>
      </w:tr>
    </w:tbl>
    <w:p w:rsidR="00FF7BEB" w:rsidRPr="00777DC5" w:rsidRDefault="00FF7BEB" w:rsidP="00777DC5">
      <w:pPr>
        <w:pStyle w:val="BodyText"/>
        <w:spacing w:after="9" w:line="321" w:lineRule="exact"/>
        <w:ind w:left="980" w:right="3828"/>
        <w:jc w:val="center"/>
        <w:rPr>
          <w:b/>
          <w:sz w:val="24"/>
          <w:szCs w:val="24"/>
        </w:rPr>
      </w:pPr>
    </w:p>
    <w:p w:rsidR="00FF7BEB" w:rsidRPr="00777DC5" w:rsidRDefault="00FF7BEB" w:rsidP="0050702B">
      <w:pPr>
        <w:pStyle w:val="BodyText"/>
        <w:ind w:left="980" w:right="1083"/>
        <w:jc w:val="center"/>
        <w:rPr>
          <w:sz w:val="24"/>
          <w:szCs w:val="24"/>
        </w:rPr>
      </w:pPr>
    </w:p>
    <w:sectPr w:rsidR="00FF7BEB" w:rsidRPr="00777DC5" w:rsidSect="005137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296"/>
    <w:rsid w:val="00000F74"/>
    <w:rsid w:val="000871E8"/>
    <w:rsid w:val="000D4E37"/>
    <w:rsid w:val="000E26AC"/>
    <w:rsid w:val="000F4E02"/>
    <w:rsid w:val="00183913"/>
    <w:rsid w:val="0020081E"/>
    <w:rsid w:val="00231379"/>
    <w:rsid w:val="00263B6B"/>
    <w:rsid w:val="00287296"/>
    <w:rsid w:val="0029130C"/>
    <w:rsid w:val="003937B0"/>
    <w:rsid w:val="003D01BB"/>
    <w:rsid w:val="00422E28"/>
    <w:rsid w:val="0045403B"/>
    <w:rsid w:val="0046382A"/>
    <w:rsid w:val="004A4C6F"/>
    <w:rsid w:val="004F09B4"/>
    <w:rsid w:val="0050702B"/>
    <w:rsid w:val="00513712"/>
    <w:rsid w:val="00516EB5"/>
    <w:rsid w:val="005175E7"/>
    <w:rsid w:val="005B4F99"/>
    <w:rsid w:val="006C5225"/>
    <w:rsid w:val="006D0E98"/>
    <w:rsid w:val="006F62B4"/>
    <w:rsid w:val="006F7F26"/>
    <w:rsid w:val="007156A0"/>
    <w:rsid w:val="00771548"/>
    <w:rsid w:val="00777DC5"/>
    <w:rsid w:val="00786E58"/>
    <w:rsid w:val="007A6867"/>
    <w:rsid w:val="00845663"/>
    <w:rsid w:val="0089081A"/>
    <w:rsid w:val="008B4BEB"/>
    <w:rsid w:val="008D7643"/>
    <w:rsid w:val="008E58CF"/>
    <w:rsid w:val="00930181"/>
    <w:rsid w:val="009B263C"/>
    <w:rsid w:val="00A72482"/>
    <w:rsid w:val="00B0516B"/>
    <w:rsid w:val="00B537CF"/>
    <w:rsid w:val="00B77530"/>
    <w:rsid w:val="00B90A0A"/>
    <w:rsid w:val="00BB25D5"/>
    <w:rsid w:val="00C156C6"/>
    <w:rsid w:val="00C562E4"/>
    <w:rsid w:val="00CA1016"/>
    <w:rsid w:val="00CB6DED"/>
    <w:rsid w:val="00DC4885"/>
    <w:rsid w:val="00E233C6"/>
    <w:rsid w:val="00E460C1"/>
    <w:rsid w:val="00E9290E"/>
    <w:rsid w:val="00EC47FF"/>
    <w:rsid w:val="00FD7030"/>
    <w:rsid w:val="00FE1D64"/>
    <w:rsid w:val="00FF62E6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58"/>
    <w:pPr>
      <w:widowControl w:val="0"/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86E5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786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898</Words>
  <Characters>512</Characters>
  <Application>Microsoft Office Outlook</Application>
  <DocSecurity>0</DocSecurity>
  <Lines>0</Lines>
  <Paragraphs>0</Paragraphs>
  <ScaleCrop>false</ScaleCrop>
  <Company>USZN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NewPC1</dc:creator>
  <cp:keywords/>
  <dc:description/>
  <cp:lastModifiedBy>User</cp:lastModifiedBy>
  <cp:revision>6</cp:revision>
  <cp:lastPrinted>2023-12-15T12:09:00Z</cp:lastPrinted>
  <dcterms:created xsi:type="dcterms:W3CDTF">2023-12-15T12:00:00Z</dcterms:created>
  <dcterms:modified xsi:type="dcterms:W3CDTF">2024-02-06T09:50:00Z</dcterms:modified>
</cp:coreProperties>
</file>