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777" w:rsidRPr="00366D20" w:rsidRDefault="00D64777" w:rsidP="00FE22C4">
      <w:pPr>
        <w:tabs>
          <w:tab w:val="left" w:pos="11199"/>
        </w:tabs>
        <w:spacing w:after="0" w:line="240" w:lineRule="auto"/>
        <w:ind w:left="5387" w:right="140"/>
        <w:contextualSpacing/>
        <w:rPr>
          <w:rFonts w:ascii="Times New Roman" w:hAnsi="Times New Roman"/>
          <w:sz w:val="28"/>
          <w:szCs w:val="28"/>
          <w:lang w:val="uk-UA"/>
        </w:rPr>
      </w:pPr>
      <w:r w:rsidRPr="00366D20">
        <w:rPr>
          <w:rFonts w:ascii="Times New Roman" w:hAnsi="Times New Roman"/>
          <w:sz w:val="28"/>
          <w:szCs w:val="28"/>
          <w:lang w:val="uk-UA"/>
        </w:rPr>
        <w:t>ЗАТВЕРДЖЕНО</w:t>
      </w:r>
    </w:p>
    <w:p w:rsidR="00D64777" w:rsidRPr="00366D20" w:rsidRDefault="00D64777" w:rsidP="00FE22C4">
      <w:pPr>
        <w:pStyle w:val="a"/>
        <w:spacing w:before="0" w:after="0"/>
        <w:ind w:left="5387" w:right="140"/>
        <w:jc w:val="both"/>
        <w:rPr>
          <w:rFonts w:ascii="Times New Roman" w:hAnsi="Times New Roman"/>
          <w:b w:val="0"/>
          <w:sz w:val="28"/>
          <w:szCs w:val="28"/>
        </w:rPr>
      </w:pPr>
      <w:r w:rsidRPr="00366D20">
        <w:rPr>
          <w:rFonts w:ascii="Times New Roman" w:hAnsi="Times New Roman"/>
          <w:b w:val="0"/>
          <w:sz w:val="28"/>
          <w:szCs w:val="28"/>
        </w:rPr>
        <w:t xml:space="preserve">Розпорядження голови державної адміністрації – начальника військової адміністрації </w:t>
      </w:r>
    </w:p>
    <w:p w:rsidR="00D64777" w:rsidRPr="00366D20" w:rsidRDefault="00D64777" w:rsidP="00FE22C4">
      <w:pPr>
        <w:spacing w:after="0"/>
        <w:ind w:left="5387" w:right="140"/>
        <w:rPr>
          <w:sz w:val="8"/>
          <w:lang w:val="uk-UA"/>
        </w:rPr>
      </w:pPr>
    </w:p>
    <w:p w:rsidR="00D64777" w:rsidRPr="00366D20" w:rsidRDefault="00D64777" w:rsidP="00FE22C4">
      <w:pPr>
        <w:shd w:val="clear" w:color="auto" w:fill="FFFFFF"/>
        <w:spacing w:after="0" w:line="240" w:lineRule="auto"/>
        <w:ind w:left="5387" w:right="14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66D20">
        <w:rPr>
          <w:rFonts w:ascii="Times New Roman" w:hAnsi="Times New Roman"/>
          <w:sz w:val="28"/>
          <w:szCs w:val="28"/>
          <w:lang w:val="uk-UA"/>
        </w:rPr>
        <w:t>__</w:t>
      </w:r>
      <w:r>
        <w:rPr>
          <w:rFonts w:ascii="Times New Roman" w:hAnsi="Times New Roman"/>
          <w:sz w:val="28"/>
          <w:szCs w:val="28"/>
          <w:u w:val="single"/>
          <w:lang w:val="uk-UA"/>
        </w:rPr>
        <w:t>24.10.2023</w:t>
      </w:r>
      <w:r w:rsidRPr="00366D20">
        <w:rPr>
          <w:rFonts w:ascii="Times New Roman" w:hAnsi="Times New Roman"/>
          <w:sz w:val="28"/>
          <w:szCs w:val="28"/>
          <w:lang w:val="uk-UA"/>
        </w:rPr>
        <w:t>_  № __</w:t>
      </w:r>
      <w:r>
        <w:rPr>
          <w:rFonts w:ascii="Times New Roman" w:hAnsi="Times New Roman"/>
          <w:sz w:val="28"/>
          <w:szCs w:val="28"/>
          <w:u w:val="single"/>
          <w:lang w:val="uk-UA"/>
        </w:rPr>
        <w:t>101</w:t>
      </w:r>
      <w:r w:rsidRPr="00366D20">
        <w:rPr>
          <w:rFonts w:ascii="Times New Roman" w:hAnsi="Times New Roman"/>
          <w:sz w:val="28"/>
          <w:szCs w:val="28"/>
          <w:lang w:val="uk-UA"/>
        </w:rPr>
        <w:t>____</w:t>
      </w:r>
    </w:p>
    <w:p w:rsidR="00D64777" w:rsidRPr="00FE22C4" w:rsidRDefault="00D64777" w:rsidP="00FE22C4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44"/>
          <w:szCs w:val="28"/>
        </w:rPr>
      </w:pPr>
    </w:p>
    <w:p w:rsidR="00D64777" w:rsidRPr="00FB7FDF" w:rsidRDefault="00D64777" w:rsidP="00FE22C4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B7FDF">
        <w:rPr>
          <w:rFonts w:ascii="Times New Roman" w:hAnsi="Times New Roman"/>
          <w:b/>
          <w:sz w:val="28"/>
          <w:szCs w:val="28"/>
        </w:rPr>
        <w:t>ПОСАДОВИЙ СКЛАД</w:t>
      </w:r>
    </w:p>
    <w:p w:rsidR="00D64777" w:rsidRPr="00FB7FDF" w:rsidRDefault="00D64777" w:rsidP="00FE22C4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B7FDF">
        <w:rPr>
          <w:rFonts w:ascii="Times New Roman" w:hAnsi="Times New Roman"/>
          <w:b/>
          <w:sz w:val="28"/>
          <w:szCs w:val="28"/>
        </w:rPr>
        <w:t xml:space="preserve">Координаційного штабу із оперативного реагування та забезпечення створення нормальних умов життєдіяльності населення під час обмеження та/або припинення постачання електричної енергії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 w:rsidRPr="00FB7FDF">
        <w:rPr>
          <w:rFonts w:ascii="Times New Roman" w:hAnsi="Times New Roman"/>
          <w:b/>
          <w:sz w:val="28"/>
          <w:szCs w:val="28"/>
        </w:rPr>
        <w:t>в Ужгородському районі</w:t>
      </w:r>
    </w:p>
    <w:p w:rsidR="00D64777" w:rsidRPr="001E7CB7" w:rsidRDefault="00D64777" w:rsidP="00FE22C4">
      <w:pPr>
        <w:pStyle w:val="ListParagraph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-34" w:type="dxa"/>
        <w:tblLook w:val="00A0"/>
      </w:tblPr>
      <w:tblGrid>
        <w:gridCol w:w="9923"/>
      </w:tblGrid>
      <w:tr w:rsidR="00D64777" w:rsidRPr="00606BCB" w:rsidTr="006C41D5">
        <w:tc>
          <w:tcPr>
            <w:tcW w:w="9923" w:type="dxa"/>
          </w:tcPr>
          <w:p w:rsidR="00D64777" w:rsidRPr="00606BCB" w:rsidRDefault="00D64777" w:rsidP="006C41D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06BCB">
              <w:rPr>
                <w:rFonts w:ascii="Times New Roman" w:hAnsi="Times New Roman"/>
                <w:b/>
                <w:i/>
                <w:sz w:val="28"/>
                <w:szCs w:val="28"/>
              </w:rPr>
              <w:t>Голова Координаційного штабу</w:t>
            </w:r>
          </w:p>
          <w:p w:rsidR="00D64777" w:rsidRPr="00606BCB" w:rsidRDefault="00D64777" w:rsidP="006C41D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4777" w:rsidRPr="00606BCB" w:rsidTr="006C41D5">
        <w:tc>
          <w:tcPr>
            <w:tcW w:w="9923" w:type="dxa"/>
          </w:tcPr>
          <w:p w:rsidR="00D64777" w:rsidRPr="00606BCB" w:rsidRDefault="00D64777" w:rsidP="006C41D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6BCB">
              <w:rPr>
                <w:rFonts w:ascii="Times New Roman" w:hAnsi="Times New Roman"/>
                <w:sz w:val="28"/>
                <w:szCs w:val="28"/>
              </w:rPr>
              <w:t xml:space="preserve">голова районної державної адміністрації – начальник районної військової адміністрації      </w:t>
            </w:r>
          </w:p>
          <w:p w:rsidR="00D64777" w:rsidRPr="00606BCB" w:rsidRDefault="00D64777" w:rsidP="006C41D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777" w:rsidRPr="00606BCB" w:rsidTr="006C41D5">
        <w:tc>
          <w:tcPr>
            <w:tcW w:w="9923" w:type="dxa"/>
          </w:tcPr>
          <w:p w:rsidR="00D64777" w:rsidRPr="00606BCB" w:rsidRDefault="00D64777" w:rsidP="006C41D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06BCB">
              <w:rPr>
                <w:rFonts w:ascii="Times New Roman" w:hAnsi="Times New Roman"/>
                <w:b/>
                <w:i/>
                <w:sz w:val="28"/>
                <w:szCs w:val="28"/>
              </w:rPr>
              <w:t>Заступники голови Координаційного штабу:</w:t>
            </w:r>
          </w:p>
          <w:p w:rsidR="00D64777" w:rsidRPr="00606BCB" w:rsidRDefault="00D64777" w:rsidP="006C41D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4777" w:rsidRPr="00606BCB" w:rsidTr="006C41D5">
        <w:tc>
          <w:tcPr>
            <w:tcW w:w="9923" w:type="dxa"/>
          </w:tcPr>
          <w:p w:rsidR="00D64777" w:rsidRPr="00606BCB" w:rsidRDefault="00D64777" w:rsidP="006C41D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6BC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перший </w:t>
            </w:r>
            <w:r w:rsidRPr="00606BCB">
              <w:rPr>
                <w:rFonts w:ascii="Times New Roman" w:hAnsi="Times New Roman"/>
                <w:sz w:val="28"/>
                <w:szCs w:val="28"/>
              </w:rPr>
              <w:t>заступник голови районної державної адміністрації – начальника районної військової адміністрації;</w:t>
            </w:r>
          </w:p>
          <w:p w:rsidR="00D64777" w:rsidRPr="00606BCB" w:rsidRDefault="00D64777" w:rsidP="006C41D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4777" w:rsidRPr="00606BCB" w:rsidTr="006C41D5">
        <w:tc>
          <w:tcPr>
            <w:tcW w:w="9923" w:type="dxa"/>
          </w:tcPr>
          <w:p w:rsidR="00D64777" w:rsidRPr="00606BCB" w:rsidRDefault="00D64777" w:rsidP="006C41D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6BCB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Pr="00606BCB">
              <w:rPr>
                <w:rFonts w:ascii="Times New Roman" w:hAnsi="Times New Roman"/>
                <w:sz w:val="28"/>
                <w:szCs w:val="28"/>
                <w:lang w:val="uk-UA"/>
              </w:rPr>
              <w:t>Ужгородського</w:t>
            </w:r>
            <w:r w:rsidRPr="00606BCB">
              <w:rPr>
                <w:rFonts w:ascii="Times New Roman" w:hAnsi="Times New Roman"/>
                <w:sz w:val="28"/>
                <w:szCs w:val="28"/>
              </w:rPr>
              <w:t xml:space="preserve"> районного </w:t>
            </w:r>
            <w:r w:rsidRPr="00606BCB">
              <w:rPr>
                <w:rFonts w:ascii="Times New Roman" w:hAnsi="Times New Roman"/>
                <w:sz w:val="28"/>
                <w:szCs w:val="28"/>
                <w:lang w:val="uk-UA"/>
              </w:rPr>
              <w:t>управління</w:t>
            </w:r>
            <w:r w:rsidRPr="00606BCB">
              <w:rPr>
                <w:rFonts w:ascii="Times New Roman" w:hAnsi="Times New Roman"/>
                <w:sz w:val="28"/>
                <w:szCs w:val="28"/>
              </w:rPr>
              <w:t xml:space="preserve"> поліції </w:t>
            </w:r>
            <w:r w:rsidRPr="00606BCB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  <w:r w:rsidRPr="00606BCB">
              <w:rPr>
                <w:rFonts w:ascii="Times New Roman" w:hAnsi="Times New Roman"/>
                <w:sz w:val="28"/>
                <w:szCs w:val="28"/>
              </w:rPr>
              <w:t>оловного управління Національної поліції в Закарпатській області (за згодою);</w:t>
            </w:r>
          </w:p>
          <w:p w:rsidR="00D64777" w:rsidRPr="00606BCB" w:rsidRDefault="00D64777" w:rsidP="006C41D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4777" w:rsidRPr="00606BCB" w:rsidTr="006C41D5">
        <w:tc>
          <w:tcPr>
            <w:tcW w:w="9923" w:type="dxa"/>
          </w:tcPr>
          <w:p w:rsidR="00D64777" w:rsidRPr="00606BCB" w:rsidRDefault="00D64777" w:rsidP="006C41D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6BCB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Pr="00606BCB">
              <w:rPr>
                <w:rFonts w:ascii="Times New Roman" w:hAnsi="Times New Roman"/>
                <w:sz w:val="28"/>
                <w:szCs w:val="28"/>
                <w:lang w:val="uk-UA"/>
              </w:rPr>
              <w:t>Ужгородського</w:t>
            </w:r>
            <w:r w:rsidRPr="00606BCB">
              <w:rPr>
                <w:rFonts w:ascii="Times New Roman" w:hAnsi="Times New Roman"/>
                <w:sz w:val="28"/>
                <w:szCs w:val="28"/>
              </w:rPr>
              <w:t xml:space="preserve"> районного управління </w:t>
            </w:r>
            <w:r w:rsidRPr="00606BCB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  <w:r w:rsidRPr="00606BCB">
              <w:rPr>
                <w:rFonts w:ascii="Times New Roman" w:hAnsi="Times New Roman"/>
                <w:sz w:val="28"/>
                <w:szCs w:val="28"/>
              </w:rPr>
              <w:t>оловного управління ДСНС України у Закарпатській області (за згодою);</w:t>
            </w:r>
          </w:p>
          <w:p w:rsidR="00D64777" w:rsidRPr="00606BCB" w:rsidRDefault="00D64777" w:rsidP="006C41D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4777" w:rsidRPr="00606BCB" w:rsidTr="006C41D5">
        <w:tc>
          <w:tcPr>
            <w:tcW w:w="9923" w:type="dxa"/>
          </w:tcPr>
          <w:p w:rsidR="00D64777" w:rsidRPr="00606BCB" w:rsidRDefault="00D64777" w:rsidP="006C41D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06BCB">
              <w:rPr>
                <w:rFonts w:ascii="Times New Roman" w:hAnsi="Times New Roman"/>
                <w:b/>
                <w:i/>
                <w:sz w:val="28"/>
                <w:szCs w:val="28"/>
              </w:rPr>
              <w:t>Члени Координаційного штабу:</w:t>
            </w:r>
          </w:p>
          <w:p w:rsidR="00D64777" w:rsidRPr="00606BCB" w:rsidRDefault="00D64777" w:rsidP="006C41D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4777" w:rsidRPr="00606BCB" w:rsidTr="006C41D5">
        <w:tc>
          <w:tcPr>
            <w:tcW w:w="9923" w:type="dxa"/>
          </w:tcPr>
          <w:p w:rsidR="00D64777" w:rsidRPr="00606BCB" w:rsidRDefault="00D64777" w:rsidP="006C41D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6BCB">
              <w:rPr>
                <w:rFonts w:ascii="Times New Roman" w:hAnsi="Times New Roman"/>
                <w:sz w:val="28"/>
                <w:szCs w:val="28"/>
              </w:rPr>
              <w:t>начальник відділу</w:t>
            </w:r>
            <w:r w:rsidRPr="00606BC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06BCB">
              <w:rPr>
                <w:rStyle w:val="Strong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економічного розвитку, житлово-комунального господарства, інфраструктури та екології</w:t>
            </w:r>
            <w:r w:rsidRPr="00606BCB">
              <w:rPr>
                <w:rStyle w:val="Strong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06BC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районної державної адміністрації </w:t>
            </w:r>
            <w:r w:rsidRPr="00606BCB">
              <w:rPr>
                <w:rFonts w:ascii="Times New Roman" w:hAnsi="Times New Roman"/>
                <w:sz w:val="28"/>
                <w:szCs w:val="28"/>
              </w:rPr>
              <w:t>– районної військової адміністрації;</w:t>
            </w:r>
          </w:p>
          <w:p w:rsidR="00D64777" w:rsidRPr="00606BCB" w:rsidRDefault="00D64777" w:rsidP="006C41D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64777" w:rsidRPr="00606BCB" w:rsidTr="006C41D5">
        <w:tc>
          <w:tcPr>
            <w:tcW w:w="9923" w:type="dxa"/>
          </w:tcPr>
          <w:p w:rsidR="00D64777" w:rsidRPr="00606BCB" w:rsidRDefault="00D64777" w:rsidP="008C54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6BCB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Pr="00606BC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відділу </w:t>
            </w:r>
            <w:r w:rsidRPr="00606BCB">
              <w:rPr>
                <w:rStyle w:val="Strong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культури, освіти, молоді та спорту</w:t>
            </w:r>
            <w:r w:rsidRPr="00606BCB">
              <w:rPr>
                <w:rStyle w:val="Strong"/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06BCB">
              <w:rPr>
                <w:rFonts w:ascii="Times New Roman" w:hAnsi="Times New Roman"/>
                <w:sz w:val="28"/>
                <w:szCs w:val="28"/>
                <w:lang w:val="uk-UA"/>
              </w:rPr>
              <w:t>районної державної адміністрації</w:t>
            </w:r>
            <w:r w:rsidRPr="00606BCB">
              <w:rPr>
                <w:rFonts w:ascii="Times New Roman" w:hAnsi="Times New Roman"/>
                <w:sz w:val="28"/>
                <w:szCs w:val="28"/>
              </w:rPr>
              <w:t xml:space="preserve"> – районної військової адміністрації;</w:t>
            </w:r>
          </w:p>
          <w:p w:rsidR="00D64777" w:rsidRPr="00606BCB" w:rsidRDefault="00D64777" w:rsidP="006C41D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4777" w:rsidRPr="00606BCB" w:rsidTr="006C41D5">
        <w:tc>
          <w:tcPr>
            <w:tcW w:w="9923" w:type="dxa"/>
          </w:tcPr>
          <w:p w:rsidR="00D64777" w:rsidRPr="00606BCB" w:rsidRDefault="00D64777" w:rsidP="00453CB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6BCB">
              <w:rPr>
                <w:rFonts w:ascii="Times New Roman" w:hAnsi="Times New Roman"/>
                <w:sz w:val="28"/>
                <w:szCs w:val="28"/>
              </w:rPr>
              <w:t xml:space="preserve">начальник фінансового управління </w:t>
            </w:r>
            <w:r w:rsidRPr="00606BC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районної державної адміністрації </w:t>
            </w:r>
            <w:r w:rsidRPr="00606BCB">
              <w:rPr>
                <w:rFonts w:ascii="Times New Roman" w:hAnsi="Times New Roman"/>
                <w:sz w:val="28"/>
                <w:szCs w:val="28"/>
              </w:rPr>
              <w:t>– районної військової адміністрації;</w:t>
            </w:r>
          </w:p>
          <w:p w:rsidR="00D64777" w:rsidRPr="00606BCB" w:rsidRDefault="00D64777" w:rsidP="006C41D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64777" w:rsidRPr="00606BCB" w:rsidTr="006C41D5">
        <w:tc>
          <w:tcPr>
            <w:tcW w:w="9923" w:type="dxa"/>
          </w:tcPr>
          <w:p w:rsidR="00D64777" w:rsidRPr="00606BCB" w:rsidRDefault="00D64777" w:rsidP="006C41D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6BCB">
              <w:rPr>
                <w:rFonts w:ascii="Times New Roman" w:hAnsi="Times New Roman"/>
                <w:sz w:val="28"/>
                <w:szCs w:val="28"/>
              </w:rPr>
              <w:t xml:space="preserve">начальник управління соціального захисту населення </w:t>
            </w:r>
            <w:r w:rsidRPr="00606BC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районної державної адміністрації </w:t>
            </w:r>
            <w:r w:rsidRPr="00606BCB">
              <w:rPr>
                <w:rFonts w:ascii="Times New Roman" w:hAnsi="Times New Roman"/>
                <w:sz w:val="28"/>
                <w:szCs w:val="28"/>
              </w:rPr>
              <w:t xml:space="preserve"> – районної військової адміністрації;</w:t>
            </w:r>
          </w:p>
          <w:p w:rsidR="00D64777" w:rsidRPr="00606BCB" w:rsidRDefault="00D64777" w:rsidP="006C41D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4777" w:rsidRPr="00606BCB" w:rsidTr="006C41D5">
        <w:tc>
          <w:tcPr>
            <w:tcW w:w="9923" w:type="dxa"/>
          </w:tcPr>
          <w:p w:rsidR="00D64777" w:rsidRPr="00606BCB" w:rsidRDefault="00D64777" w:rsidP="00A55FB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6BCB">
              <w:rPr>
                <w:rFonts w:ascii="Times New Roman" w:hAnsi="Times New Roman"/>
                <w:sz w:val="28"/>
                <w:szCs w:val="28"/>
              </w:rPr>
              <w:t xml:space="preserve">начальник відділу </w:t>
            </w:r>
            <w:r w:rsidRPr="00606BCB">
              <w:rPr>
                <w:rStyle w:val="Strong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цифрового розвитку,</w:t>
            </w:r>
            <w:r w:rsidRPr="00606BCB">
              <w:rPr>
                <w:rStyle w:val="Strong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06BCB">
              <w:rPr>
                <w:rStyle w:val="Strong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цифрових трансформацій і цифровізації</w:t>
            </w:r>
            <w:r w:rsidRPr="00606BCB">
              <w:rPr>
                <w:rStyle w:val="Strong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06BCB">
              <w:rPr>
                <w:rFonts w:ascii="Times New Roman" w:hAnsi="Times New Roman"/>
                <w:sz w:val="28"/>
                <w:szCs w:val="28"/>
                <w:lang w:val="uk-UA"/>
              </w:rPr>
              <w:t>районної державної адміністрації</w:t>
            </w:r>
            <w:r w:rsidRPr="00606BCB">
              <w:rPr>
                <w:rFonts w:ascii="Times New Roman" w:hAnsi="Times New Roman"/>
                <w:sz w:val="28"/>
                <w:szCs w:val="28"/>
              </w:rPr>
              <w:t xml:space="preserve"> – районної військової адміністрації;</w:t>
            </w:r>
          </w:p>
          <w:p w:rsidR="00D64777" w:rsidRPr="00606BCB" w:rsidRDefault="00D64777" w:rsidP="006C41D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4777" w:rsidRPr="00606BCB" w:rsidTr="006C41D5">
        <w:tc>
          <w:tcPr>
            <w:tcW w:w="9923" w:type="dxa"/>
          </w:tcPr>
          <w:p w:rsidR="00D64777" w:rsidRPr="00606BCB" w:rsidRDefault="00D64777" w:rsidP="00453CB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6BC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відділу з питань цивільного захисту районної державної адміністрації </w:t>
            </w:r>
            <w:r w:rsidRPr="00606BCB">
              <w:rPr>
                <w:rFonts w:ascii="Times New Roman" w:hAnsi="Times New Roman"/>
                <w:sz w:val="28"/>
                <w:szCs w:val="28"/>
              </w:rPr>
              <w:t xml:space="preserve"> – районної військової адміністрації;</w:t>
            </w:r>
          </w:p>
          <w:p w:rsidR="00D64777" w:rsidRPr="00606BCB" w:rsidRDefault="00D64777" w:rsidP="006C41D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4777" w:rsidRPr="00606BCB" w:rsidTr="006C41D5">
        <w:tc>
          <w:tcPr>
            <w:tcW w:w="9923" w:type="dxa"/>
          </w:tcPr>
          <w:p w:rsidR="00D64777" w:rsidRPr="00606BCB" w:rsidRDefault="00D64777" w:rsidP="00AE566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6BCB">
              <w:rPr>
                <w:rFonts w:ascii="Times New Roman" w:hAnsi="Times New Roman"/>
                <w:sz w:val="28"/>
                <w:szCs w:val="28"/>
              </w:rPr>
              <w:t xml:space="preserve">начальник відділу </w:t>
            </w:r>
            <w:r w:rsidRPr="00606BCB">
              <w:rPr>
                <w:rStyle w:val="Strong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з питань оборонної роботи та взаємодії з правоохоронними органами</w:t>
            </w:r>
            <w:r w:rsidRPr="00606BCB">
              <w:rPr>
                <w:rStyle w:val="Strong"/>
                <w:rFonts w:ascii="Arial" w:hAnsi="Arial" w:cs="Arial"/>
                <w:b w:val="0"/>
                <w:color w:val="000000"/>
                <w:sz w:val="25"/>
                <w:szCs w:val="25"/>
                <w:shd w:val="clear" w:color="auto" w:fill="FFFFFF"/>
                <w:lang w:val="uk-UA"/>
              </w:rPr>
              <w:t xml:space="preserve"> </w:t>
            </w:r>
            <w:r w:rsidRPr="00606BCB">
              <w:rPr>
                <w:rFonts w:ascii="Times New Roman" w:hAnsi="Times New Roman"/>
                <w:sz w:val="28"/>
                <w:szCs w:val="28"/>
                <w:lang w:val="uk-UA"/>
              </w:rPr>
              <w:t>районної державної адміністрації</w:t>
            </w:r>
            <w:r w:rsidRPr="00606BCB">
              <w:rPr>
                <w:rFonts w:ascii="Times New Roman" w:hAnsi="Times New Roman"/>
                <w:sz w:val="28"/>
                <w:szCs w:val="28"/>
              </w:rPr>
              <w:t xml:space="preserve"> – районної військової адміністрації;</w:t>
            </w:r>
          </w:p>
          <w:p w:rsidR="00D64777" w:rsidRPr="00606BCB" w:rsidRDefault="00D64777" w:rsidP="006C41D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64777" w:rsidRPr="00606BCB" w:rsidTr="006C41D5">
        <w:tc>
          <w:tcPr>
            <w:tcW w:w="9923" w:type="dxa"/>
          </w:tcPr>
          <w:p w:rsidR="00D64777" w:rsidRPr="00606BCB" w:rsidRDefault="00D64777" w:rsidP="00B03BA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6BC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відділу </w:t>
            </w:r>
            <w:r w:rsidRPr="00606BCB">
              <w:rPr>
                <w:rStyle w:val="Strong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з питань інформаційної діяльності та комунікацій з громадськістю</w:t>
            </w:r>
            <w:r w:rsidRPr="00606BCB">
              <w:rPr>
                <w:rStyle w:val="Strong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06BCB">
              <w:rPr>
                <w:rFonts w:ascii="Times New Roman" w:hAnsi="Times New Roman"/>
                <w:sz w:val="28"/>
                <w:szCs w:val="28"/>
                <w:lang w:val="uk-UA"/>
              </w:rPr>
              <w:t>районної державної адміністрації</w:t>
            </w:r>
            <w:r w:rsidRPr="00606BCB">
              <w:rPr>
                <w:rFonts w:ascii="Times New Roman" w:hAnsi="Times New Roman"/>
                <w:sz w:val="28"/>
                <w:szCs w:val="28"/>
              </w:rPr>
              <w:t xml:space="preserve"> – районної військової адміністрації;</w:t>
            </w:r>
          </w:p>
          <w:p w:rsidR="00D64777" w:rsidRPr="00606BCB" w:rsidRDefault="00D64777" w:rsidP="00AE566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8"/>
                <w:lang w:val="uk-UA"/>
              </w:rPr>
            </w:pPr>
          </w:p>
        </w:tc>
      </w:tr>
      <w:tr w:rsidR="00D64777" w:rsidRPr="00606BCB" w:rsidTr="006C41D5">
        <w:tc>
          <w:tcPr>
            <w:tcW w:w="9923" w:type="dxa"/>
          </w:tcPr>
          <w:p w:rsidR="00D64777" w:rsidRPr="00606BCB" w:rsidRDefault="00D64777" w:rsidP="006C41D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6BCB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Pr="00606BCB">
              <w:rPr>
                <w:rFonts w:ascii="Times New Roman" w:hAnsi="Times New Roman"/>
                <w:sz w:val="28"/>
                <w:szCs w:val="28"/>
                <w:lang w:val="uk-UA"/>
              </w:rPr>
              <w:t>Ужгородської</w:t>
            </w:r>
            <w:r w:rsidRPr="00606BCB">
              <w:rPr>
                <w:rFonts w:ascii="Times New Roman" w:hAnsi="Times New Roman"/>
                <w:sz w:val="28"/>
                <w:szCs w:val="28"/>
              </w:rPr>
              <w:t xml:space="preserve"> філії ПрАТ„Закарпаттяобленергоˮ (за згодою);</w:t>
            </w:r>
          </w:p>
          <w:p w:rsidR="00D64777" w:rsidRPr="00606BCB" w:rsidRDefault="00D64777" w:rsidP="006C41D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4777" w:rsidRPr="00606BCB" w:rsidTr="006C41D5">
        <w:tc>
          <w:tcPr>
            <w:tcW w:w="9923" w:type="dxa"/>
          </w:tcPr>
          <w:p w:rsidR="00D64777" w:rsidRPr="00606BCB" w:rsidRDefault="00D64777" w:rsidP="006C41D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6BCB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606BCB">
              <w:rPr>
                <w:rFonts w:ascii="Times New Roman" w:hAnsi="Times New Roman"/>
                <w:sz w:val="28"/>
                <w:szCs w:val="28"/>
              </w:rPr>
              <w:t>ачальник</w:t>
            </w:r>
            <w:r w:rsidRPr="00606BC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Ужгородського районного</w:t>
            </w:r>
            <w:r w:rsidRPr="00606BCB">
              <w:rPr>
                <w:rFonts w:ascii="Times New Roman" w:hAnsi="Times New Roman"/>
                <w:sz w:val="28"/>
                <w:szCs w:val="28"/>
              </w:rPr>
              <w:t xml:space="preserve"> управління </w:t>
            </w:r>
            <w:r w:rsidRPr="00606BCB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  <w:r w:rsidRPr="00606BCB">
              <w:rPr>
                <w:rFonts w:ascii="Times New Roman" w:hAnsi="Times New Roman"/>
                <w:sz w:val="28"/>
                <w:szCs w:val="28"/>
              </w:rPr>
              <w:t>оловного управління Держпродспоживслужби в Закарпатській області (за згодою);</w:t>
            </w:r>
          </w:p>
          <w:p w:rsidR="00D64777" w:rsidRPr="00606BCB" w:rsidRDefault="00D64777" w:rsidP="006C41D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4777" w:rsidRPr="00606BCB" w:rsidTr="006C41D5">
        <w:tc>
          <w:tcPr>
            <w:tcW w:w="9923" w:type="dxa"/>
          </w:tcPr>
          <w:p w:rsidR="00D64777" w:rsidRPr="00606BCB" w:rsidRDefault="00D64777" w:rsidP="006C41D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4777" w:rsidRDefault="00D64777" w:rsidP="00FB7FDF">
      <w:pPr>
        <w:pStyle w:val="BodyText"/>
        <w:spacing w:after="0" w:line="240" w:lineRule="auto"/>
        <w:rPr>
          <w:rFonts w:ascii="Times New Roman" w:hAnsi="Times New Roman"/>
          <w:sz w:val="28"/>
          <w:szCs w:val="28"/>
          <w:lang/>
        </w:rPr>
      </w:pPr>
    </w:p>
    <w:p w:rsidR="00D64777" w:rsidRPr="00FB7FDF" w:rsidRDefault="00D64777" w:rsidP="00FB7FDF">
      <w:pPr>
        <w:pStyle w:val="BodyText"/>
        <w:spacing w:after="0" w:line="240" w:lineRule="auto"/>
        <w:rPr>
          <w:rFonts w:ascii="Times New Roman" w:hAnsi="Times New Roman"/>
          <w:sz w:val="28"/>
          <w:szCs w:val="28"/>
          <w:lang/>
        </w:rPr>
      </w:pPr>
    </w:p>
    <w:tbl>
      <w:tblPr>
        <w:tblW w:w="0" w:type="auto"/>
        <w:tblInd w:w="-34" w:type="dxa"/>
        <w:tblLook w:val="00A0"/>
      </w:tblPr>
      <w:tblGrid>
        <w:gridCol w:w="4395"/>
        <w:gridCol w:w="5493"/>
      </w:tblGrid>
      <w:tr w:rsidR="00D64777" w:rsidRPr="00606BCB" w:rsidTr="00606BCB">
        <w:tc>
          <w:tcPr>
            <w:tcW w:w="4395" w:type="dxa"/>
          </w:tcPr>
          <w:p w:rsidR="00D64777" w:rsidRPr="00606BCB" w:rsidRDefault="00D64777" w:rsidP="00606BCB">
            <w:pPr>
              <w:pStyle w:val="BodyText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BCB">
              <w:rPr>
                <w:rFonts w:ascii="Times New Roman" w:hAnsi="Times New Roman"/>
                <w:b/>
                <w:bCs/>
                <w:sz w:val="28"/>
                <w:szCs w:val="28"/>
              </w:rPr>
              <w:t>Керівник апарату державної адміністрації – керівник апарату військової адміністрації</w:t>
            </w:r>
          </w:p>
        </w:tc>
        <w:tc>
          <w:tcPr>
            <w:tcW w:w="5493" w:type="dxa"/>
          </w:tcPr>
          <w:p w:rsidR="00D64777" w:rsidRPr="00606BCB" w:rsidRDefault="00D64777" w:rsidP="00606BCB">
            <w:pPr>
              <w:pStyle w:val="BodyText"/>
              <w:shd w:val="clear" w:color="auto" w:fill="auto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64777" w:rsidRPr="00606BCB" w:rsidRDefault="00D64777" w:rsidP="00606BCB">
            <w:pPr>
              <w:pStyle w:val="BodyText"/>
              <w:shd w:val="clear" w:color="auto" w:fill="auto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64777" w:rsidRPr="00606BCB" w:rsidRDefault="00D64777" w:rsidP="00606BCB">
            <w:pPr>
              <w:pStyle w:val="BodyText"/>
              <w:shd w:val="clear" w:color="auto" w:fill="auto"/>
              <w:tabs>
                <w:tab w:val="left" w:pos="2301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BC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Руслана БОДНАРЮК</w:t>
            </w:r>
          </w:p>
        </w:tc>
      </w:tr>
    </w:tbl>
    <w:p w:rsidR="00D64777" w:rsidRDefault="00D64777" w:rsidP="00FB7FDF">
      <w:pPr>
        <w:pStyle w:val="BodyText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4777" w:rsidRPr="00A21B7C" w:rsidRDefault="00D64777" w:rsidP="00FE22C4">
      <w:pPr>
        <w:spacing w:after="0" w:line="256" w:lineRule="auto"/>
        <w:rPr>
          <w:rFonts w:ascii="Times New Roman" w:hAnsi="Times New Roman"/>
          <w:sz w:val="28"/>
          <w:szCs w:val="28"/>
          <w:lang w:val="uk-UA"/>
        </w:rPr>
        <w:sectPr w:rsidR="00D64777" w:rsidRPr="00A21B7C" w:rsidSect="003E6442">
          <w:headerReference w:type="default" r:id="rId6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D64777" w:rsidRPr="00A21B7C" w:rsidRDefault="00D64777" w:rsidP="00A21B7C">
      <w:pPr>
        <w:pageBreakBefore/>
        <w:rPr>
          <w:lang w:val="uk-UA"/>
        </w:rPr>
      </w:pPr>
    </w:p>
    <w:sectPr w:rsidR="00D64777" w:rsidRPr="00A21B7C" w:rsidSect="00A21B7C">
      <w:headerReference w:type="default" r:id="rId7"/>
      <w:headerReference w:type="first" r:id="rId8"/>
      <w:pgSz w:w="11906" w:h="16838"/>
      <w:pgMar w:top="1134" w:right="567" w:bottom="1134" w:left="1701" w:header="142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777" w:rsidRDefault="00D64777" w:rsidP="00CC3B43">
      <w:pPr>
        <w:spacing w:after="0" w:line="240" w:lineRule="auto"/>
      </w:pPr>
      <w:r>
        <w:separator/>
      </w:r>
    </w:p>
  </w:endnote>
  <w:endnote w:type="continuationSeparator" w:id="1">
    <w:p w:rsidR="00D64777" w:rsidRDefault="00D64777" w:rsidP="00CC3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777" w:rsidRDefault="00D64777" w:rsidP="00CC3B43">
      <w:pPr>
        <w:spacing w:after="0" w:line="240" w:lineRule="auto"/>
      </w:pPr>
      <w:r>
        <w:separator/>
      </w:r>
    </w:p>
  </w:footnote>
  <w:footnote w:type="continuationSeparator" w:id="1">
    <w:p w:rsidR="00D64777" w:rsidRDefault="00D64777" w:rsidP="00CC3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777" w:rsidRPr="00070B16" w:rsidRDefault="00D64777">
    <w:pPr>
      <w:pStyle w:val="Header"/>
      <w:jc w:val="center"/>
      <w:rPr>
        <w:rFonts w:ascii="Times New Roman" w:hAnsi="Times New Roman"/>
        <w:b w:val="0"/>
        <w:szCs w:val="28"/>
      </w:rPr>
    </w:pPr>
    <w:r w:rsidRPr="00070B16">
      <w:rPr>
        <w:rFonts w:ascii="Times New Roman" w:hAnsi="Times New Roman"/>
        <w:b w:val="0"/>
        <w:szCs w:val="28"/>
      </w:rPr>
      <w:fldChar w:fldCharType="begin"/>
    </w:r>
    <w:r w:rsidRPr="00070B16">
      <w:rPr>
        <w:rFonts w:ascii="Times New Roman" w:hAnsi="Times New Roman"/>
        <w:b w:val="0"/>
        <w:szCs w:val="28"/>
      </w:rPr>
      <w:instrText>PAGE   \* MERGEFORMAT</w:instrText>
    </w:r>
    <w:r w:rsidRPr="00070B16">
      <w:rPr>
        <w:rFonts w:ascii="Times New Roman" w:hAnsi="Times New Roman"/>
        <w:b w:val="0"/>
        <w:szCs w:val="28"/>
      </w:rPr>
      <w:fldChar w:fldCharType="separate"/>
    </w:r>
    <w:r w:rsidRPr="00A9373F">
      <w:rPr>
        <w:rFonts w:ascii="Times New Roman" w:hAnsi="Times New Roman"/>
        <w:b w:val="0"/>
        <w:noProof/>
        <w:szCs w:val="28"/>
        <w:lang w:val="ru-RU"/>
      </w:rPr>
      <w:t>2</w:t>
    </w:r>
    <w:r w:rsidRPr="00070B16">
      <w:rPr>
        <w:rFonts w:ascii="Times New Roman" w:hAnsi="Times New Roman"/>
        <w:b w:val="0"/>
        <w:szCs w:val="28"/>
      </w:rPr>
      <w:fldChar w:fldCharType="end"/>
    </w:r>
  </w:p>
  <w:p w:rsidR="00D64777" w:rsidRDefault="00D6477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777" w:rsidRDefault="00D64777">
    <w:pPr>
      <w:pStyle w:val="Header"/>
      <w:jc w:val="center"/>
    </w:pPr>
  </w:p>
  <w:p w:rsidR="00D64777" w:rsidRDefault="00D64777">
    <w:pPr>
      <w:pStyle w:val="Header"/>
      <w:jc w:val="center"/>
    </w:pPr>
    <w:r w:rsidRPr="005729DA">
      <w:rPr>
        <w:rFonts w:ascii="Times New Roman" w:hAnsi="Times New Roman"/>
        <w:b w:val="0"/>
        <w:szCs w:val="28"/>
      </w:rPr>
      <w:fldChar w:fldCharType="begin"/>
    </w:r>
    <w:r w:rsidRPr="005729DA">
      <w:rPr>
        <w:rFonts w:ascii="Times New Roman" w:hAnsi="Times New Roman"/>
        <w:b w:val="0"/>
        <w:szCs w:val="28"/>
      </w:rPr>
      <w:instrText xml:space="preserve"> PAGE   \* MERGEFORMAT </w:instrText>
    </w:r>
    <w:r w:rsidRPr="005729DA">
      <w:rPr>
        <w:rFonts w:ascii="Times New Roman" w:hAnsi="Times New Roman"/>
        <w:b w:val="0"/>
        <w:szCs w:val="28"/>
      </w:rPr>
      <w:fldChar w:fldCharType="separate"/>
    </w:r>
    <w:r>
      <w:rPr>
        <w:rFonts w:ascii="Times New Roman" w:hAnsi="Times New Roman"/>
        <w:b w:val="0"/>
        <w:noProof/>
        <w:szCs w:val="28"/>
      </w:rPr>
      <w:t>2</w:t>
    </w:r>
    <w:r w:rsidRPr="005729DA">
      <w:rPr>
        <w:rFonts w:ascii="Times New Roman" w:hAnsi="Times New Roman"/>
        <w:b w:val="0"/>
        <w:szCs w:val="28"/>
      </w:rPr>
      <w:fldChar w:fldCharType="end"/>
    </w:r>
  </w:p>
  <w:p w:rsidR="00D64777" w:rsidRPr="00C96208" w:rsidRDefault="00D64777">
    <w:pPr>
      <w:pStyle w:val="Header"/>
      <w:jc w:val="center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777" w:rsidRPr="006F744D" w:rsidRDefault="00D64777" w:rsidP="006F744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73B4"/>
    <w:rsid w:val="0001198A"/>
    <w:rsid w:val="00027281"/>
    <w:rsid w:val="00031706"/>
    <w:rsid w:val="00056258"/>
    <w:rsid w:val="00070B16"/>
    <w:rsid w:val="001266C8"/>
    <w:rsid w:val="001603DD"/>
    <w:rsid w:val="00183273"/>
    <w:rsid w:val="00195D95"/>
    <w:rsid w:val="001E7CB7"/>
    <w:rsid w:val="0020491C"/>
    <w:rsid w:val="002073C9"/>
    <w:rsid w:val="00257903"/>
    <w:rsid w:val="00265750"/>
    <w:rsid w:val="00315034"/>
    <w:rsid w:val="003275F1"/>
    <w:rsid w:val="0035663C"/>
    <w:rsid w:val="00366D20"/>
    <w:rsid w:val="003D25C0"/>
    <w:rsid w:val="003E6442"/>
    <w:rsid w:val="00453CB0"/>
    <w:rsid w:val="0046016C"/>
    <w:rsid w:val="00486B0A"/>
    <w:rsid w:val="004A10D6"/>
    <w:rsid w:val="005117EB"/>
    <w:rsid w:val="005267D6"/>
    <w:rsid w:val="0057203E"/>
    <w:rsid w:val="005729DA"/>
    <w:rsid w:val="005A31E4"/>
    <w:rsid w:val="005A4E68"/>
    <w:rsid w:val="005C3D02"/>
    <w:rsid w:val="005F0345"/>
    <w:rsid w:val="00606BCB"/>
    <w:rsid w:val="00630F5B"/>
    <w:rsid w:val="006660B6"/>
    <w:rsid w:val="006B5CF7"/>
    <w:rsid w:val="006C41D5"/>
    <w:rsid w:val="006E6DBE"/>
    <w:rsid w:val="006F744D"/>
    <w:rsid w:val="0072415B"/>
    <w:rsid w:val="00797E15"/>
    <w:rsid w:val="007E4407"/>
    <w:rsid w:val="008A0B71"/>
    <w:rsid w:val="008C5473"/>
    <w:rsid w:val="009343A4"/>
    <w:rsid w:val="009410DB"/>
    <w:rsid w:val="009456B7"/>
    <w:rsid w:val="0096358D"/>
    <w:rsid w:val="009E1CB7"/>
    <w:rsid w:val="00A21B7C"/>
    <w:rsid w:val="00A55FB9"/>
    <w:rsid w:val="00A77786"/>
    <w:rsid w:val="00A9373F"/>
    <w:rsid w:val="00AA5683"/>
    <w:rsid w:val="00AE566C"/>
    <w:rsid w:val="00B03BA3"/>
    <w:rsid w:val="00B80D78"/>
    <w:rsid w:val="00B91F73"/>
    <w:rsid w:val="00BC464C"/>
    <w:rsid w:val="00BE47F9"/>
    <w:rsid w:val="00C742DE"/>
    <w:rsid w:val="00C83669"/>
    <w:rsid w:val="00C96208"/>
    <w:rsid w:val="00CC3B43"/>
    <w:rsid w:val="00D354B5"/>
    <w:rsid w:val="00D420B2"/>
    <w:rsid w:val="00D64777"/>
    <w:rsid w:val="00E4402C"/>
    <w:rsid w:val="00E47C1F"/>
    <w:rsid w:val="00EA55A5"/>
    <w:rsid w:val="00EF4EC3"/>
    <w:rsid w:val="00F07356"/>
    <w:rsid w:val="00F47A7E"/>
    <w:rsid w:val="00F56BF1"/>
    <w:rsid w:val="00F673B4"/>
    <w:rsid w:val="00FB451E"/>
    <w:rsid w:val="00FB7FDF"/>
    <w:rsid w:val="00FD07A9"/>
    <w:rsid w:val="00FE1F57"/>
    <w:rsid w:val="00FE22C4"/>
    <w:rsid w:val="00FE7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B43"/>
    <w:pPr>
      <w:spacing w:after="200" w:line="276" w:lineRule="auto"/>
    </w:pPr>
    <w:rPr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673B4"/>
    <w:pPr>
      <w:tabs>
        <w:tab w:val="center" w:pos="4677"/>
        <w:tab w:val="right" w:pos="9355"/>
      </w:tabs>
      <w:spacing w:after="0" w:line="240" w:lineRule="auto"/>
    </w:pPr>
    <w:rPr>
      <w:b/>
      <w:sz w:val="28"/>
      <w:szCs w:val="20"/>
      <w:lang w:val="uk-U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673B4"/>
    <w:rPr>
      <w:rFonts w:ascii="Calibri" w:hAnsi="Calibri" w:cs="Times New Roman"/>
      <w:b/>
      <w:sz w:val="20"/>
      <w:szCs w:val="20"/>
      <w:lang w:val="uk-UA"/>
    </w:rPr>
  </w:style>
  <w:style w:type="paragraph" w:customStyle="1" w:styleId="3">
    <w:name w:val="Основной текст (3)"/>
    <w:basedOn w:val="Normal"/>
    <w:uiPriority w:val="99"/>
    <w:rsid w:val="00F673B4"/>
    <w:pPr>
      <w:widowControl w:val="0"/>
      <w:shd w:val="clear" w:color="auto" w:fill="FFFFFF"/>
      <w:spacing w:before="780" w:after="0" w:line="307" w:lineRule="exact"/>
      <w:jc w:val="center"/>
    </w:pPr>
    <w:rPr>
      <w:rFonts w:ascii="Times New Roman" w:hAnsi="Times New Roman"/>
      <w:b/>
      <w:bCs/>
      <w:color w:val="000000"/>
      <w:sz w:val="26"/>
      <w:szCs w:val="26"/>
      <w:lang w:val="uk-UA" w:eastAsia="uk-UA"/>
    </w:rPr>
  </w:style>
  <w:style w:type="paragraph" w:styleId="NormalWeb">
    <w:name w:val="Normal (Web)"/>
    <w:basedOn w:val="Normal"/>
    <w:uiPriority w:val="99"/>
    <w:rsid w:val="00F673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rsid w:val="00F673B4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rsid w:val="00327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275F1"/>
    <w:rPr>
      <w:rFonts w:cs="Times New Roman"/>
    </w:rPr>
  </w:style>
  <w:style w:type="paragraph" w:styleId="ListParagraph">
    <w:name w:val="List Paragraph"/>
    <w:basedOn w:val="Normal"/>
    <w:uiPriority w:val="99"/>
    <w:qFormat/>
    <w:rsid w:val="00FE22C4"/>
    <w:pPr>
      <w:spacing w:after="160" w:line="259" w:lineRule="auto"/>
      <w:ind w:left="720"/>
      <w:contextualSpacing/>
    </w:pPr>
    <w:rPr>
      <w:lang w:val="uk-UA" w:eastAsia="en-US"/>
    </w:rPr>
  </w:style>
  <w:style w:type="paragraph" w:customStyle="1" w:styleId="a">
    <w:name w:val="Назва документа"/>
    <w:basedOn w:val="Normal"/>
    <w:next w:val="Normal"/>
    <w:uiPriority w:val="99"/>
    <w:rsid w:val="00FE22C4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val="uk-UA"/>
    </w:rPr>
  </w:style>
  <w:style w:type="character" w:styleId="Strong">
    <w:name w:val="Strong"/>
    <w:basedOn w:val="DefaultParagraphFont"/>
    <w:uiPriority w:val="99"/>
    <w:qFormat/>
    <w:rsid w:val="00A55FB9"/>
    <w:rPr>
      <w:rFonts w:cs="Times New Roman"/>
      <w:b/>
      <w:bCs/>
    </w:rPr>
  </w:style>
  <w:style w:type="character" w:customStyle="1" w:styleId="BodyTextChar">
    <w:name w:val="Body Text Char"/>
    <w:link w:val="BodyText"/>
    <w:uiPriority w:val="99"/>
    <w:locked/>
    <w:rsid w:val="00FB7FDF"/>
    <w:rPr>
      <w:sz w:val="27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FB7FDF"/>
    <w:pPr>
      <w:shd w:val="clear" w:color="auto" w:fill="FFFFFF"/>
      <w:spacing w:after="300" w:line="370" w:lineRule="exact"/>
      <w:jc w:val="both"/>
    </w:pPr>
    <w:rPr>
      <w:sz w:val="27"/>
      <w:szCs w:val="27"/>
      <w:lang w:val="uk-UA" w:eastAsia="uk-UA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3225BD"/>
    <w:rPr>
      <w:lang w:val="ru-RU" w:eastAsia="ru-RU"/>
    </w:rPr>
  </w:style>
  <w:style w:type="character" w:customStyle="1" w:styleId="1">
    <w:name w:val="Основной текст Знак1"/>
    <w:basedOn w:val="DefaultParagraphFont"/>
    <w:link w:val="BodyText"/>
    <w:uiPriority w:val="99"/>
    <w:semiHidden/>
    <w:locked/>
    <w:rsid w:val="00FB7FDF"/>
    <w:rPr>
      <w:rFonts w:cs="Times New Roman"/>
    </w:rPr>
  </w:style>
  <w:style w:type="table" w:styleId="TableGrid">
    <w:name w:val="Table Grid"/>
    <w:basedOn w:val="TableNormal"/>
    <w:uiPriority w:val="99"/>
    <w:rsid w:val="00FB7FD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93</TotalTime>
  <Pages>3</Pages>
  <Words>1510</Words>
  <Characters>862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User</cp:lastModifiedBy>
  <cp:revision>9</cp:revision>
  <cp:lastPrinted>2023-10-26T06:20:00Z</cp:lastPrinted>
  <dcterms:created xsi:type="dcterms:W3CDTF">2023-10-06T12:45:00Z</dcterms:created>
  <dcterms:modified xsi:type="dcterms:W3CDTF">2023-10-26T11:42:00Z</dcterms:modified>
</cp:coreProperties>
</file>