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5D" w:rsidRPr="003864F7" w:rsidRDefault="0049245D" w:rsidP="00EB5AE5">
      <w:pPr>
        <w:spacing w:after="0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9245D" w:rsidRPr="003864F7" w:rsidRDefault="0049245D" w:rsidP="00EB5AE5">
      <w:pPr>
        <w:spacing w:after="0"/>
        <w:ind w:left="9360"/>
        <w:rPr>
          <w:rFonts w:ascii="Times New Roman" w:hAnsi="Times New Roman"/>
          <w:sz w:val="28"/>
          <w:szCs w:val="28"/>
          <w:lang w:val="uk-UA"/>
        </w:rPr>
      </w:pP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49245D" w:rsidRPr="00EB5AE5" w:rsidRDefault="0049245D" w:rsidP="00EB5AE5">
      <w:pPr>
        <w:spacing w:after="0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5AE5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20.12.2023</w:t>
      </w:r>
      <w:r w:rsidRPr="00EB5AE5">
        <w:rPr>
          <w:rFonts w:ascii="Times New Roman" w:hAnsi="Times New Roman"/>
          <w:sz w:val="28"/>
          <w:szCs w:val="28"/>
          <w:lang w:val="uk-UA"/>
        </w:rPr>
        <w:t>__№_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120</w:t>
      </w:r>
      <w:r w:rsidRPr="00EB5AE5">
        <w:rPr>
          <w:rFonts w:ascii="Times New Roman" w:hAnsi="Times New Roman"/>
          <w:sz w:val="28"/>
          <w:szCs w:val="28"/>
          <w:lang w:val="uk-UA"/>
        </w:rPr>
        <w:t>_</w:t>
      </w:r>
    </w:p>
    <w:p w:rsidR="0049245D" w:rsidRDefault="0049245D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245D" w:rsidRPr="003864F7" w:rsidRDefault="0049245D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9245D" w:rsidRPr="003864F7" w:rsidRDefault="0049245D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кремого індивідуально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 визначеного майна, що передається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Дубриницько – Малоберезнянській 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ільські</w:t>
      </w: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й територіальній громаді </w:t>
      </w:r>
    </w:p>
    <w:p w:rsidR="0049245D" w:rsidRPr="00573C40" w:rsidRDefault="0049245D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49245D" w:rsidRPr="00E85507" w:rsidTr="00E85507">
        <w:tc>
          <w:tcPr>
            <w:tcW w:w="562" w:type="dxa"/>
            <w:vMerge w:val="restart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Станом на __12.2023</w:t>
            </w:r>
          </w:p>
        </w:tc>
        <w:tc>
          <w:tcPr>
            <w:tcW w:w="2977" w:type="dxa"/>
            <w:vMerge w:val="restart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49245D" w:rsidRPr="00E85507" w:rsidTr="00E85507">
        <w:tc>
          <w:tcPr>
            <w:tcW w:w="562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245D" w:rsidRPr="00E85507" w:rsidTr="00E85507">
        <w:tc>
          <w:tcPr>
            <w:tcW w:w="562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49245D" w:rsidRPr="00E85507" w:rsidRDefault="0049245D" w:rsidP="00E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245D" w:rsidRPr="00E85507" w:rsidTr="00E85507">
        <w:trPr>
          <w:trHeight w:val="390"/>
        </w:trPr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Монітор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Philips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7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10480078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807,00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484,20</w:t>
            </w:r>
          </w:p>
        </w:tc>
      </w:tr>
      <w:tr w:rsidR="0049245D" w:rsidRPr="00E85507" w:rsidTr="00E85507">
        <w:trPr>
          <w:trHeight w:val="423"/>
        </w:trPr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Монітор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Hanns-G HSG-1027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11131089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807,00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403,50</w:t>
            </w:r>
          </w:p>
        </w:tc>
      </w:tr>
      <w:tr w:rsidR="0049245D" w:rsidRPr="00E85507" w:rsidTr="00E85507"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Принтер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Xerox Phaser 3117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11131230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1623,00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811,50</w:t>
            </w:r>
          </w:p>
        </w:tc>
      </w:tr>
      <w:tr w:rsidR="0049245D" w:rsidRPr="00E85507" w:rsidTr="00E85507"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Копір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Sharp AR5316E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101400034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8700,00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3480,00</w:t>
            </w:r>
          </w:p>
        </w:tc>
      </w:tr>
      <w:tr w:rsidR="0049245D" w:rsidRPr="00E85507" w:rsidTr="00E85507"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НР4540s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101400036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4917,64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1967,06</w:t>
            </w:r>
          </w:p>
        </w:tc>
      </w:tr>
      <w:tr w:rsidR="0049245D" w:rsidRPr="00E85507" w:rsidTr="00E85507"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Системний блок (ПК)</w:t>
            </w:r>
            <w:r w:rsidRPr="00E8550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Intel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Celeron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530 2.40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GHz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Gb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DDR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HD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-320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Gb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Win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101460025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4210,00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4000,00</w:t>
            </w:r>
          </w:p>
        </w:tc>
      </w:tr>
      <w:tr w:rsidR="0049245D" w:rsidRPr="00E85507" w:rsidTr="00E85507">
        <w:tc>
          <w:tcPr>
            <w:tcW w:w="56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49245D" w:rsidRPr="00E85507" w:rsidRDefault="0049245D" w:rsidP="00E8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Системний блок (ПК)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Intel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Celeron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540 2.5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GHz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Gb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DDR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HD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-500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Gb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85507">
              <w:rPr>
                <w:rFonts w:ascii="Times New Roman" w:hAnsi="Times New Roman"/>
                <w:sz w:val="24"/>
                <w:szCs w:val="24"/>
              </w:rPr>
              <w:t>Win</w:t>
            </w: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2410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101460056</w:t>
            </w:r>
          </w:p>
        </w:tc>
        <w:tc>
          <w:tcPr>
            <w:tcW w:w="195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6500,00</w:t>
            </w:r>
          </w:p>
        </w:tc>
        <w:tc>
          <w:tcPr>
            <w:tcW w:w="2977" w:type="dxa"/>
          </w:tcPr>
          <w:p w:rsidR="0049245D" w:rsidRPr="00E85507" w:rsidRDefault="0049245D" w:rsidP="00E85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507">
              <w:rPr>
                <w:rFonts w:ascii="Times New Roman" w:hAnsi="Times New Roman"/>
                <w:sz w:val="24"/>
                <w:szCs w:val="24"/>
                <w:lang w:val="ru-RU"/>
              </w:rPr>
              <w:t>6175,00</w:t>
            </w:r>
          </w:p>
        </w:tc>
      </w:tr>
    </w:tbl>
    <w:p w:rsidR="0049245D" w:rsidRDefault="0049245D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245D" w:rsidRDefault="0049245D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245D" w:rsidRPr="003864F7" w:rsidRDefault="0049245D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апарату військової адміністрації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Руслана БОДНАРЮК</w:t>
      </w:r>
    </w:p>
    <w:sectPr w:rsidR="0049245D" w:rsidRPr="003864F7" w:rsidSect="00F5045B"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A2ABC"/>
    <w:rsid w:val="000C3AC0"/>
    <w:rsid w:val="00282C1B"/>
    <w:rsid w:val="002D6AEE"/>
    <w:rsid w:val="003864F7"/>
    <w:rsid w:val="003B325B"/>
    <w:rsid w:val="003F55E2"/>
    <w:rsid w:val="004222AA"/>
    <w:rsid w:val="00453257"/>
    <w:rsid w:val="00475EDD"/>
    <w:rsid w:val="0049245D"/>
    <w:rsid w:val="00573C40"/>
    <w:rsid w:val="006B2D10"/>
    <w:rsid w:val="006C07EA"/>
    <w:rsid w:val="00722F0D"/>
    <w:rsid w:val="00723C1C"/>
    <w:rsid w:val="0073398D"/>
    <w:rsid w:val="00735146"/>
    <w:rsid w:val="00765677"/>
    <w:rsid w:val="007E6ADF"/>
    <w:rsid w:val="00821A67"/>
    <w:rsid w:val="008758AD"/>
    <w:rsid w:val="008A45BF"/>
    <w:rsid w:val="00A652DC"/>
    <w:rsid w:val="00AD2916"/>
    <w:rsid w:val="00BE24AA"/>
    <w:rsid w:val="00C104E5"/>
    <w:rsid w:val="00C14A28"/>
    <w:rsid w:val="00C204B8"/>
    <w:rsid w:val="00D44291"/>
    <w:rsid w:val="00E34650"/>
    <w:rsid w:val="00E362E5"/>
    <w:rsid w:val="00E50B3E"/>
    <w:rsid w:val="00E85507"/>
    <w:rsid w:val="00EB5AE5"/>
    <w:rsid w:val="00F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586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2023-12-20T07:50:00Z</cp:lastPrinted>
  <dcterms:created xsi:type="dcterms:W3CDTF">2023-03-06T09:26:00Z</dcterms:created>
  <dcterms:modified xsi:type="dcterms:W3CDTF">2023-12-20T13:36:00Z</dcterms:modified>
</cp:coreProperties>
</file>