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F" w:rsidRDefault="0010426F" w:rsidP="00FD4E62">
      <w:pPr>
        <w:spacing w:after="0"/>
        <w:ind w:left="1080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10426F" w:rsidRPr="003864F7" w:rsidRDefault="0010426F" w:rsidP="00277ACE">
      <w:pPr>
        <w:spacing w:after="0"/>
        <w:ind w:left="1008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10426F" w:rsidRPr="00EB5AE5" w:rsidRDefault="0010426F" w:rsidP="00EB5AE5">
      <w:pPr>
        <w:spacing w:after="0"/>
        <w:ind w:left="864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B5AE5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09.08.2023</w:t>
      </w:r>
      <w:r w:rsidRPr="00EB5AE5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76</w:t>
      </w:r>
    </w:p>
    <w:p w:rsidR="0010426F" w:rsidRDefault="0010426F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0426F" w:rsidRPr="003864F7" w:rsidRDefault="0010426F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10426F" w:rsidRPr="003864F7" w:rsidRDefault="0010426F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кремого індивідуально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визначеного майна, що передається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Ставненської сільської територіальної громади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0426F" w:rsidRPr="00573C40" w:rsidRDefault="0010426F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977"/>
      </w:tblGrid>
      <w:tr w:rsidR="0010426F" w:rsidRPr="00AF3AEE" w:rsidTr="00AF3AEE">
        <w:tc>
          <w:tcPr>
            <w:tcW w:w="562" w:type="dxa"/>
            <w:vMerge w:val="restart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Станом на </w:t>
            </w:r>
            <w:r w:rsidRPr="00AF3AE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___</w:t>
            </w: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AF3AE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08</w:t>
            </w: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AF3AE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tcW w:w="2977" w:type="dxa"/>
            <w:vMerge w:val="restart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10426F" w:rsidRPr="00AF3AEE" w:rsidTr="00AF3AEE">
        <w:tc>
          <w:tcPr>
            <w:tcW w:w="562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977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426F" w:rsidRPr="00AF3AEE" w:rsidTr="00AF3AEE">
        <w:tc>
          <w:tcPr>
            <w:tcW w:w="562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977" w:type="dxa"/>
            <w:vMerge/>
          </w:tcPr>
          <w:p w:rsidR="0010426F" w:rsidRPr="00AF3AEE" w:rsidRDefault="0010426F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426F" w:rsidRPr="00AF3AEE" w:rsidTr="00AF3AEE">
        <w:trPr>
          <w:trHeight w:val="390"/>
        </w:trPr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Комп'ютер в комплекті з монітором та клавіатурою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10480012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5532,00   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5532,00</w:t>
            </w:r>
          </w:p>
        </w:tc>
      </w:tr>
      <w:tr w:rsidR="0010426F" w:rsidRPr="00AF3AEE" w:rsidTr="00AF3AEE">
        <w:trPr>
          <w:trHeight w:val="423"/>
        </w:trPr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Монітор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Philips 190V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11131050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1470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735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426F" w:rsidRPr="00AF3AEE" w:rsidTr="00AF3AEE"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Робочий проект „Будівництво майданчика з інформаційною схемою та картосхемою вздовж автомобільної дороги Н-13 Львів-Самбір-Ужгород на в’їзді в Закарпатську область”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101330001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333000,00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10426F" w:rsidRPr="00AF3AEE" w:rsidTr="00AF3AEE"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Робочий проект „Будівництво туристичної стоянки вздовж автомобільної дороги Н-13 Львів-Самбір-Ужгород на в’їзді в Закарпатську область”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101330002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333000,00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10426F" w:rsidRPr="00AF3AEE" w:rsidTr="00AF3AEE"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Комп'ютер в комплекті з монітором та клавіатурою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101400029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5500,00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3300,00</w:t>
            </w:r>
          </w:p>
        </w:tc>
      </w:tr>
      <w:tr w:rsidR="0010426F" w:rsidRPr="00AF3AEE" w:rsidTr="00AF3AEE"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Системний блок (ПК)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Intel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Celeron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G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620 2.60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Ghz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, 2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Gb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DDR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HD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-160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Gb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Win</w:t>
            </w: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101410003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3194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1277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0426F" w:rsidRPr="00AF3AEE" w:rsidTr="00AF3AEE"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>Комп'ютер в комплекті з монітором та клавіатурою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принтером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Canon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101460085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4320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4320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,08</w:t>
            </w:r>
          </w:p>
        </w:tc>
      </w:tr>
      <w:tr w:rsidR="0010426F" w:rsidRPr="00AF3AEE" w:rsidTr="00AF3AEE">
        <w:tc>
          <w:tcPr>
            <w:tcW w:w="56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Принтер 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HP Lj P1102</w:t>
            </w:r>
          </w:p>
        </w:tc>
        <w:tc>
          <w:tcPr>
            <w:tcW w:w="2410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101460115</w:t>
            </w:r>
          </w:p>
        </w:tc>
        <w:tc>
          <w:tcPr>
            <w:tcW w:w="195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E">
              <w:rPr>
                <w:rFonts w:ascii="Times New Roman" w:hAnsi="Times New Roman"/>
                <w:sz w:val="24"/>
                <w:szCs w:val="24"/>
              </w:rPr>
              <w:t>1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10</w:t>
            </w: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F3A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0426F" w:rsidRPr="00AF3AEE" w:rsidRDefault="0010426F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AEE">
              <w:rPr>
                <w:rFonts w:ascii="Times New Roman" w:hAnsi="Times New Roman"/>
                <w:sz w:val="24"/>
                <w:szCs w:val="24"/>
                <w:lang w:val="uk-UA"/>
              </w:rPr>
              <w:t>984,75</w:t>
            </w:r>
          </w:p>
        </w:tc>
      </w:tr>
    </w:tbl>
    <w:p w:rsidR="0010426F" w:rsidRPr="009E2483" w:rsidRDefault="0010426F" w:rsidP="003B325B">
      <w:pPr>
        <w:jc w:val="both"/>
        <w:rPr>
          <w:rFonts w:ascii="Times New Roman" w:hAnsi="Times New Roman"/>
          <w:sz w:val="24"/>
          <w:szCs w:val="24"/>
        </w:rPr>
      </w:pPr>
    </w:p>
    <w:p w:rsidR="0010426F" w:rsidRPr="009E2483" w:rsidRDefault="0010426F" w:rsidP="003B325B">
      <w:pPr>
        <w:jc w:val="both"/>
        <w:rPr>
          <w:rFonts w:ascii="Times New Roman" w:hAnsi="Times New Roman"/>
          <w:sz w:val="24"/>
          <w:szCs w:val="24"/>
        </w:rPr>
      </w:pPr>
    </w:p>
    <w:p w:rsidR="0010426F" w:rsidRPr="00FD4E62" w:rsidRDefault="0010426F" w:rsidP="003864F7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7ACE">
        <w:rPr>
          <w:rFonts w:ascii="Times New Roman" w:hAnsi="Times New Roman"/>
          <w:b/>
          <w:sz w:val="28"/>
          <w:szCs w:val="28"/>
          <w:lang w:val="ru-RU"/>
        </w:rPr>
        <w:t>Керівник</w:t>
      </w:r>
      <w:r w:rsidRPr="00FD4E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>апарату</w:t>
      </w:r>
      <w:r w:rsidRPr="00FD4E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>військової</w:t>
      </w:r>
      <w:r w:rsidRPr="00FD4E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>адміністрації</w:t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FD4E62">
        <w:rPr>
          <w:rFonts w:ascii="Times New Roman" w:hAnsi="Times New Roman"/>
          <w:b/>
          <w:sz w:val="28"/>
          <w:szCs w:val="28"/>
          <w:lang w:val="ru-RU"/>
        </w:rPr>
        <w:tab/>
      </w:r>
      <w:r w:rsidRPr="00277ACE">
        <w:rPr>
          <w:rFonts w:ascii="Times New Roman" w:hAnsi="Times New Roman"/>
          <w:b/>
          <w:sz w:val="28"/>
          <w:szCs w:val="28"/>
          <w:lang w:val="ru-RU"/>
        </w:rPr>
        <w:t>Руслана</w:t>
      </w:r>
      <w:r w:rsidRPr="00FD4E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77ACE">
        <w:rPr>
          <w:rFonts w:ascii="Times New Roman" w:hAnsi="Times New Roman"/>
          <w:b/>
          <w:sz w:val="28"/>
          <w:szCs w:val="28"/>
          <w:lang w:val="ru-RU"/>
        </w:rPr>
        <w:t>БОДНАРЮК</w:t>
      </w:r>
    </w:p>
    <w:sectPr w:rsidR="0010426F" w:rsidRPr="00FD4E62" w:rsidSect="00F5045B">
      <w:headerReference w:type="default" r:id="rId6"/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6F" w:rsidRDefault="0010426F" w:rsidP="00F109D7">
      <w:pPr>
        <w:spacing w:after="0" w:line="240" w:lineRule="auto"/>
      </w:pPr>
      <w:r>
        <w:separator/>
      </w:r>
    </w:p>
  </w:endnote>
  <w:endnote w:type="continuationSeparator" w:id="1">
    <w:p w:rsidR="0010426F" w:rsidRDefault="0010426F" w:rsidP="00F1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6F" w:rsidRDefault="0010426F" w:rsidP="00F109D7">
      <w:pPr>
        <w:spacing w:after="0" w:line="240" w:lineRule="auto"/>
      </w:pPr>
      <w:r>
        <w:separator/>
      </w:r>
    </w:p>
  </w:footnote>
  <w:footnote w:type="continuationSeparator" w:id="1">
    <w:p w:rsidR="0010426F" w:rsidRDefault="0010426F" w:rsidP="00F1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6F" w:rsidRPr="00F109D7" w:rsidRDefault="0010426F" w:rsidP="00F109D7">
    <w:pPr>
      <w:pStyle w:val="Header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A2ABC"/>
    <w:rsid w:val="000C3AC0"/>
    <w:rsid w:val="0010426F"/>
    <w:rsid w:val="001C3258"/>
    <w:rsid w:val="002438DB"/>
    <w:rsid w:val="00277ACE"/>
    <w:rsid w:val="00307314"/>
    <w:rsid w:val="003864F7"/>
    <w:rsid w:val="003B325B"/>
    <w:rsid w:val="00475EDD"/>
    <w:rsid w:val="004D3FB4"/>
    <w:rsid w:val="00573C40"/>
    <w:rsid w:val="006B2D10"/>
    <w:rsid w:val="00723C1C"/>
    <w:rsid w:val="00735146"/>
    <w:rsid w:val="00765677"/>
    <w:rsid w:val="007A074E"/>
    <w:rsid w:val="00821A67"/>
    <w:rsid w:val="008325EC"/>
    <w:rsid w:val="0097399D"/>
    <w:rsid w:val="009E2483"/>
    <w:rsid w:val="00A54B3B"/>
    <w:rsid w:val="00A652DC"/>
    <w:rsid w:val="00AF3AEE"/>
    <w:rsid w:val="00BA5F8F"/>
    <w:rsid w:val="00BE24AA"/>
    <w:rsid w:val="00C93894"/>
    <w:rsid w:val="00D57EA4"/>
    <w:rsid w:val="00D74FD9"/>
    <w:rsid w:val="00D90D04"/>
    <w:rsid w:val="00E34650"/>
    <w:rsid w:val="00E362E5"/>
    <w:rsid w:val="00EB5AE5"/>
    <w:rsid w:val="00F109D7"/>
    <w:rsid w:val="00F5045B"/>
    <w:rsid w:val="00FA3425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109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9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09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806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2023-08-08T07:23:00Z</cp:lastPrinted>
  <dcterms:created xsi:type="dcterms:W3CDTF">2023-03-06T09:26:00Z</dcterms:created>
  <dcterms:modified xsi:type="dcterms:W3CDTF">2023-08-24T11:34:00Z</dcterms:modified>
</cp:coreProperties>
</file>