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43" w:rsidRDefault="00D07E43" w:rsidP="00BA37E5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 1</w:t>
      </w:r>
    </w:p>
    <w:p w:rsidR="00D07E43" w:rsidRPr="003864F7" w:rsidRDefault="00D07E43" w:rsidP="00BA37E5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D07E43" w:rsidRPr="00EB5AE5" w:rsidRDefault="00D07E43" w:rsidP="00EB5AE5">
      <w:pPr>
        <w:spacing w:after="0"/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B5AE5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09.08.2023</w:t>
      </w:r>
      <w:r w:rsidRPr="00EB5AE5">
        <w:rPr>
          <w:rFonts w:ascii="Times New Roman" w:hAnsi="Times New Roman"/>
          <w:sz w:val="28"/>
          <w:szCs w:val="28"/>
          <w:lang w:val="uk-UA"/>
        </w:rPr>
        <w:t>_№_</w:t>
      </w:r>
      <w:r w:rsidRPr="00BF1896">
        <w:rPr>
          <w:rFonts w:ascii="Times New Roman" w:hAnsi="Times New Roman"/>
          <w:sz w:val="28"/>
          <w:szCs w:val="28"/>
          <w:u w:val="single"/>
          <w:lang w:val="uk-UA"/>
        </w:rPr>
        <w:t>77</w:t>
      </w:r>
      <w:r w:rsidRPr="00EB5AE5">
        <w:rPr>
          <w:rFonts w:ascii="Times New Roman" w:hAnsi="Times New Roman"/>
          <w:sz w:val="28"/>
          <w:szCs w:val="28"/>
          <w:lang w:val="uk-UA"/>
        </w:rPr>
        <w:t>_</w:t>
      </w:r>
    </w:p>
    <w:p w:rsidR="00D07E43" w:rsidRDefault="00D07E43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07E43" w:rsidRPr="003864F7" w:rsidRDefault="00D07E43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D07E43" w:rsidRPr="003864F7" w:rsidRDefault="00D07E43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кремого індивідуально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визначеного майна, що передається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Перечинської міської  територіальної громади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7E43" w:rsidRPr="00573C40" w:rsidRDefault="00D07E43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D07E43" w:rsidRPr="002B4447" w:rsidTr="002B4447">
        <w:tc>
          <w:tcPr>
            <w:tcW w:w="562" w:type="dxa"/>
            <w:vMerge w:val="restart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Станом на </w:t>
            </w:r>
            <w:r w:rsidRPr="002B444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</w:t>
            </w: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2B444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08</w:t>
            </w: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2B444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tcW w:w="2977" w:type="dxa"/>
            <w:vMerge w:val="restart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D07E43" w:rsidRPr="002B4447" w:rsidTr="002B4447">
        <w:tc>
          <w:tcPr>
            <w:tcW w:w="562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7E43" w:rsidRPr="002B4447" w:rsidTr="002B4447">
        <w:tc>
          <w:tcPr>
            <w:tcW w:w="562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D07E43" w:rsidRPr="002B4447" w:rsidRDefault="00D07E43" w:rsidP="002B4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7E43" w:rsidRPr="002B4447" w:rsidTr="002B4447">
        <w:trPr>
          <w:trHeight w:val="390"/>
        </w:trPr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11131099/1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70,00   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35,00</w:t>
            </w:r>
          </w:p>
        </w:tc>
      </w:tr>
      <w:tr w:rsidR="00D07E43" w:rsidRPr="002B4447" w:rsidTr="002B4447">
        <w:trPr>
          <w:trHeight w:val="423"/>
        </w:trPr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11131099/2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70,00   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35,00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Стільці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11131123/1-11131123-4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180,00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Вішак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11131128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 К-501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11131181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383,00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191,50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ТОП К-801(тумба)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111311183/1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121,00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60,50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ТОП К-801(тумба)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111311183/2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121,00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60,50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11131186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56,00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28,00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Стільці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11131192/1-11131192/8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544,00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272,00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Пенал К -710 (шафа)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11131193/1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962,00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481,00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Пенал К -710 (шафа)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11131193/2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962,00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481,00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11131248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91,00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45,50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Стіл приставний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11131254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20,00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101400052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4850,00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1940,00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Кондиціонер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101400067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10340,00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1464,82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Офісна мебель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101600011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6000,00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3000,00</w:t>
            </w:r>
          </w:p>
        </w:tc>
      </w:tr>
      <w:tr w:rsidR="00D07E43" w:rsidRPr="002B4447" w:rsidTr="002B4447">
        <w:tc>
          <w:tcPr>
            <w:tcW w:w="56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Меблевий комплект</w:t>
            </w:r>
          </w:p>
        </w:tc>
        <w:tc>
          <w:tcPr>
            <w:tcW w:w="2410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101610001</w:t>
            </w:r>
          </w:p>
        </w:tc>
        <w:tc>
          <w:tcPr>
            <w:tcW w:w="195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6000,00</w:t>
            </w:r>
          </w:p>
        </w:tc>
        <w:tc>
          <w:tcPr>
            <w:tcW w:w="2977" w:type="dxa"/>
          </w:tcPr>
          <w:p w:rsidR="00D07E43" w:rsidRPr="002B4447" w:rsidRDefault="00D07E43" w:rsidP="002B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447">
              <w:rPr>
                <w:rFonts w:ascii="Times New Roman" w:hAnsi="Times New Roman"/>
                <w:sz w:val="24"/>
                <w:szCs w:val="24"/>
                <w:lang w:val="ru-RU"/>
              </w:rPr>
              <w:t>3000,00</w:t>
            </w:r>
          </w:p>
        </w:tc>
      </w:tr>
    </w:tbl>
    <w:p w:rsidR="00D07E43" w:rsidRDefault="00D07E43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7E43" w:rsidRDefault="00D07E43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7E43" w:rsidRPr="00277ACE" w:rsidRDefault="00D07E43" w:rsidP="003864F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7ACE">
        <w:rPr>
          <w:rFonts w:ascii="Times New Roman" w:hAnsi="Times New Roman"/>
          <w:b/>
          <w:sz w:val="28"/>
          <w:szCs w:val="28"/>
          <w:lang w:val="ru-RU"/>
        </w:rPr>
        <w:t>Керівник апарату військової адміністрації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>Руслана БОДНАРЮК</w:t>
      </w:r>
    </w:p>
    <w:sectPr w:rsidR="00D07E43" w:rsidRPr="00277ACE" w:rsidSect="00F5045B">
      <w:headerReference w:type="default" r:id="rId6"/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43" w:rsidRDefault="00D07E43" w:rsidP="0049172E">
      <w:pPr>
        <w:spacing w:after="0" w:line="240" w:lineRule="auto"/>
      </w:pPr>
      <w:r>
        <w:separator/>
      </w:r>
    </w:p>
  </w:endnote>
  <w:endnote w:type="continuationSeparator" w:id="1">
    <w:p w:rsidR="00D07E43" w:rsidRDefault="00D07E43" w:rsidP="0049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43" w:rsidRDefault="00D07E43" w:rsidP="0049172E">
      <w:pPr>
        <w:spacing w:after="0" w:line="240" w:lineRule="auto"/>
      </w:pPr>
      <w:r>
        <w:separator/>
      </w:r>
    </w:p>
  </w:footnote>
  <w:footnote w:type="continuationSeparator" w:id="1">
    <w:p w:rsidR="00D07E43" w:rsidRDefault="00D07E43" w:rsidP="0049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43" w:rsidRPr="0049172E" w:rsidRDefault="00D07E43" w:rsidP="0049172E">
    <w:pPr>
      <w:pStyle w:val="Header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A2ABC"/>
    <w:rsid w:val="000B6A3F"/>
    <w:rsid w:val="000C3AC0"/>
    <w:rsid w:val="00102D91"/>
    <w:rsid w:val="00144816"/>
    <w:rsid w:val="002438DB"/>
    <w:rsid w:val="00277ACE"/>
    <w:rsid w:val="002B4447"/>
    <w:rsid w:val="003864F7"/>
    <w:rsid w:val="003B325B"/>
    <w:rsid w:val="003C08A0"/>
    <w:rsid w:val="0040617F"/>
    <w:rsid w:val="00475EDD"/>
    <w:rsid w:val="0049172E"/>
    <w:rsid w:val="00527703"/>
    <w:rsid w:val="00573C40"/>
    <w:rsid w:val="006548CA"/>
    <w:rsid w:val="006B2D10"/>
    <w:rsid w:val="00723C1C"/>
    <w:rsid w:val="00735146"/>
    <w:rsid w:val="00765677"/>
    <w:rsid w:val="00793030"/>
    <w:rsid w:val="00821A67"/>
    <w:rsid w:val="008325EC"/>
    <w:rsid w:val="00864452"/>
    <w:rsid w:val="008A0E21"/>
    <w:rsid w:val="00A652DC"/>
    <w:rsid w:val="00AD5397"/>
    <w:rsid w:val="00B9266D"/>
    <w:rsid w:val="00BA37E5"/>
    <w:rsid w:val="00BA5F8F"/>
    <w:rsid w:val="00BE24AA"/>
    <w:rsid w:val="00BF1896"/>
    <w:rsid w:val="00C93894"/>
    <w:rsid w:val="00D07E43"/>
    <w:rsid w:val="00DA63F5"/>
    <w:rsid w:val="00E30BDB"/>
    <w:rsid w:val="00E34650"/>
    <w:rsid w:val="00E362E5"/>
    <w:rsid w:val="00EB5AE5"/>
    <w:rsid w:val="00F3102C"/>
    <w:rsid w:val="00F5045B"/>
    <w:rsid w:val="00F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17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7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17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740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2023-08-08T07:24:00Z</cp:lastPrinted>
  <dcterms:created xsi:type="dcterms:W3CDTF">2023-03-06T09:26:00Z</dcterms:created>
  <dcterms:modified xsi:type="dcterms:W3CDTF">2023-08-24T11:33:00Z</dcterms:modified>
</cp:coreProperties>
</file>