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F" w:rsidRPr="00851362" w:rsidRDefault="00F60D4F" w:rsidP="001B6480">
      <w:pPr>
        <w:spacing w:after="0"/>
        <w:ind w:left="108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851362">
        <w:rPr>
          <w:rFonts w:ascii="Times New Roman" w:hAnsi="Times New Roman"/>
          <w:sz w:val="28"/>
          <w:szCs w:val="28"/>
          <w:lang w:val="ru-RU"/>
        </w:rPr>
        <w:t>2</w:t>
      </w:r>
    </w:p>
    <w:p w:rsidR="00F60D4F" w:rsidRPr="003864F7" w:rsidRDefault="00F60D4F" w:rsidP="001B6480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F60D4F" w:rsidRPr="006458EE" w:rsidRDefault="00F60D4F" w:rsidP="001B6480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8EE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09.08.2023</w:t>
      </w:r>
      <w:r w:rsidRPr="006458EE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77</w:t>
      </w:r>
    </w:p>
    <w:p w:rsidR="00F60D4F" w:rsidRDefault="00F60D4F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60D4F" w:rsidRPr="003864F7" w:rsidRDefault="00F60D4F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60D4F" w:rsidRPr="003864F7" w:rsidRDefault="00F60D4F" w:rsidP="0027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Перечинської міської  територіальної громади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60D4F" w:rsidRPr="00573C40" w:rsidRDefault="00F60D4F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F60D4F" w:rsidRPr="00DF45C0" w:rsidTr="00DF45C0">
        <w:tc>
          <w:tcPr>
            <w:tcW w:w="562" w:type="dxa"/>
            <w:vMerge w:val="restart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Станом на </w:t>
            </w:r>
            <w:r w:rsidRPr="00DF45C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</w:t>
            </w: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F45C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08</w:t>
            </w: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F45C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tcW w:w="2977" w:type="dxa"/>
            <w:vMerge w:val="restart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F60D4F" w:rsidRPr="00DF45C0" w:rsidTr="00DF45C0">
        <w:tc>
          <w:tcPr>
            <w:tcW w:w="562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D4F" w:rsidRPr="00DF45C0" w:rsidTr="00DF45C0">
        <w:tc>
          <w:tcPr>
            <w:tcW w:w="562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D4F" w:rsidRPr="00DF45C0" w:rsidTr="00DF45C0">
        <w:trPr>
          <w:trHeight w:val="390"/>
        </w:trPr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 xml:space="preserve"> Celeron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10480026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1749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1590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F60D4F" w:rsidRPr="00DF45C0" w:rsidTr="00DF45C0">
        <w:trPr>
          <w:trHeight w:val="423"/>
        </w:trPr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монтажна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AESP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1080037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3780.70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3437.00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Arvin AF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10480040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2521.20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2292.00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Arvin AF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10480041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2521.20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2292.00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Arvin AF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10480042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2521.20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2292.00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Arvin AF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10480043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2521.20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2292.00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ютер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Pen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CD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1.8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(системний блок, монітор)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10480044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6058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5508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Багатофункційний пристрій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10480052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8250,00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4775,10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TFT 19 ˝Asus VH196D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1137145/1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495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TFT 19 ˝Asus VH196D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1137145/2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990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495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 xml:space="preserve"> Samsung SCX 4100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1137095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998.00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499.00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Днєпр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1137114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990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495,00</w:t>
            </w:r>
          </w:p>
        </w:tc>
      </w:tr>
      <w:tr w:rsidR="00F60D4F" w:rsidRPr="00DF45C0" w:rsidTr="00DF45C0">
        <w:trPr>
          <w:trHeight w:val="308"/>
        </w:trPr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Пилосос 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LG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1137130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850.00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425.00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1136005/1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1136005/2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1136005/3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1136005/4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1136005/5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1136277/1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210.00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105.00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 w:rsidRPr="00DF45C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1136277/2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210.00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105.00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1136004/3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1136004/4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1136004/5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1136004/6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400.00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200.00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Тумба до столу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1136276/1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158.00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79.00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Тумба до столу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1136276/2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158.00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79.00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робочий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1136278/1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226.00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113.00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Стіл робочий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1136278/2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226.00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113.00</w:t>
            </w:r>
          </w:p>
        </w:tc>
      </w:tr>
      <w:tr w:rsidR="00F60D4F" w:rsidRPr="00DF45C0" w:rsidTr="00DF45C0">
        <w:tc>
          <w:tcPr>
            <w:tcW w:w="56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2410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1136154</w:t>
            </w:r>
          </w:p>
        </w:tc>
        <w:tc>
          <w:tcPr>
            <w:tcW w:w="195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uk-UA"/>
              </w:rPr>
              <w:t>374.00</w:t>
            </w:r>
          </w:p>
        </w:tc>
        <w:tc>
          <w:tcPr>
            <w:tcW w:w="2977" w:type="dxa"/>
          </w:tcPr>
          <w:p w:rsidR="00F60D4F" w:rsidRPr="00DF45C0" w:rsidRDefault="00F60D4F" w:rsidP="00DF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5C0">
              <w:rPr>
                <w:rFonts w:ascii="Times New Roman" w:hAnsi="Times New Roman"/>
                <w:sz w:val="24"/>
                <w:szCs w:val="24"/>
                <w:lang w:val="ru-RU"/>
              </w:rPr>
              <w:t>187.00</w:t>
            </w:r>
          </w:p>
        </w:tc>
      </w:tr>
    </w:tbl>
    <w:p w:rsidR="00F60D4F" w:rsidRDefault="00F60D4F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D4F" w:rsidRDefault="00F60D4F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D4F" w:rsidRPr="001B6480" w:rsidRDefault="00F60D4F" w:rsidP="003864F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480">
        <w:rPr>
          <w:rFonts w:ascii="Times New Roman" w:hAnsi="Times New Roman"/>
          <w:b/>
          <w:sz w:val="28"/>
          <w:szCs w:val="28"/>
          <w:lang w:val="ru-RU"/>
        </w:rPr>
        <w:t>Керівник апарату військової адміністрації</w:t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</w:r>
      <w:r w:rsidRPr="001B6480">
        <w:rPr>
          <w:rFonts w:ascii="Times New Roman" w:hAnsi="Times New Roman"/>
          <w:b/>
          <w:sz w:val="28"/>
          <w:szCs w:val="28"/>
          <w:lang w:val="ru-RU"/>
        </w:rPr>
        <w:tab/>
        <w:t>Руслана БОДНАРЮК</w:t>
      </w:r>
    </w:p>
    <w:sectPr w:rsidR="00F60D4F" w:rsidRPr="001B6480" w:rsidSect="00F5045B"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4F" w:rsidRDefault="00F60D4F" w:rsidP="001B6480">
      <w:pPr>
        <w:spacing w:after="0" w:line="240" w:lineRule="auto"/>
      </w:pPr>
      <w:r>
        <w:separator/>
      </w:r>
    </w:p>
  </w:endnote>
  <w:endnote w:type="continuationSeparator" w:id="1">
    <w:p w:rsidR="00F60D4F" w:rsidRDefault="00F60D4F" w:rsidP="001B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4F" w:rsidRDefault="00F60D4F" w:rsidP="001B6480">
      <w:pPr>
        <w:spacing w:after="0" w:line="240" w:lineRule="auto"/>
      </w:pPr>
      <w:r>
        <w:separator/>
      </w:r>
    </w:p>
  </w:footnote>
  <w:footnote w:type="continuationSeparator" w:id="1">
    <w:p w:rsidR="00F60D4F" w:rsidRDefault="00F60D4F" w:rsidP="001B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C3AC0"/>
    <w:rsid w:val="00132A83"/>
    <w:rsid w:val="00156CD1"/>
    <w:rsid w:val="001B24DE"/>
    <w:rsid w:val="001B6480"/>
    <w:rsid w:val="002701BC"/>
    <w:rsid w:val="003864F7"/>
    <w:rsid w:val="003B325B"/>
    <w:rsid w:val="00431324"/>
    <w:rsid w:val="00475EDD"/>
    <w:rsid w:val="004C13A3"/>
    <w:rsid w:val="0053391F"/>
    <w:rsid w:val="00560047"/>
    <w:rsid w:val="00573C40"/>
    <w:rsid w:val="005955E3"/>
    <w:rsid w:val="006458EE"/>
    <w:rsid w:val="00735146"/>
    <w:rsid w:val="00765677"/>
    <w:rsid w:val="0081159D"/>
    <w:rsid w:val="00843F49"/>
    <w:rsid w:val="00845AAC"/>
    <w:rsid w:val="00851362"/>
    <w:rsid w:val="00866326"/>
    <w:rsid w:val="008B1693"/>
    <w:rsid w:val="008D513E"/>
    <w:rsid w:val="00A167AD"/>
    <w:rsid w:val="00A652DC"/>
    <w:rsid w:val="00AD2C59"/>
    <w:rsid w:val="00B811FB"/>
    <w:rsid w:val="00D0119A"/>
    <w:rsid w:val="00DF45C0"/>
    <w:rsid w:val="00E34650"/>
    <w:rsid w:val="00E362E5"/>
    <w:rsid w:val="00F33E80"/>
    <w:rsid w:val="00F5045B"/>
    <w:rsid w:val="00F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B6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4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1240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2023-08-08T07:26:00Z</cp:lastPrinted>
  <dcterms:created xsi:type="dcterms:W3CDTF">2023-03-06T09:26:00Z</dcterms:created>
  <dcterms:modified xsi:type="dcterms:W3CDTF">2023-08-24T11:32:00Z</dcterms:modified>
</cp:coreProperties>
</file>