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1" w:rsidRDefault="00812731" w:rsidP="00361FD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2731" w:rsidRPr="009740BF" w:rsidRDefault="00812731" w:rsidP="00605868">
      <w:pPr>
        <w:framePr w:w="7144" w:h="1741" w:hRule="exact" w:hSpace="181" w:wrap="around" w:vAnchor="text" w:hAnchor="page" w:x="9330" w:y="1"/>
        <w:ind w:left="1418" w:right="194"/>
        <w:rPr>
          <w:rFonts w:ascii="Times New Roman" w:hAnsi="Times New Roman" w:cs="Times New Roman"/>
          <w:sz w:val="28"/>
          <w:szCs w:val="28"/>
          <w:lang w:val="uk-UA"/>
        </w:rPr>
      </w:pPr>
      <w:r w:rsidRPr="009740B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12731" w:rsidRPr="00A843EF" w:rsidRDefault="00812731" w:rsidP="00605868">
      <w:pPr>
        <w:pStyle w:val="HTMLPreformatted"/>
        <w:framePr w:w="7144" w:h="1741" w:hRule="exact" w:hSpace="181" w:wrap="around" w:vAnchor="text" w:hAnchor="page" w:x="9330" w:y="1"/>
        <w:ind w:left="1418" w:right="1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6058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</w:p>
    <w:p w:rsidR="00812731" w:rsidRPr="00A843EF" w:rsidRDefault="00812731" w:rsidP="00605868">
      <w:pPr>
        <w:pStyle w:val="HTMLPreformatted"/>
        <w:framePr w:w="7144" w:h="1741" w:hRule="exact" w:hSpace="181" w:wrap="around" w:vAnchor="text" w:hAnchor="page" w:x="9330" w:y="1"/>
        <w:ind w:left="1418" w:right="194"/>
        <w:rPr>
          <w:rFonts w:ascii="Times New Roman" w:hAnsi="Times New Roman"/>
          <w:sz w:val="28"/>
          <w:szCs w:val="28"/>
        </w:rPr>
      </w:pPr>
      <w:r w:rsidRPr="009740BF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</w:p>
    <w:p w:rsidR="00812731" w:rsidRPr="009740BF" w:rsidRDefault="00812731" w:rsidP="00605868">
      <w:pPr>
        <w:pStyle w:val="HTMLPreformatted"/>
        <w:framePr w:w="7144" w:h="1741" w:hRule="exact" w:hSpace="181" w:wrap="around" w:vAnchor="text" w:hAnchor="page" w:x="9330" w:y="1"/>
        <w:ind w:left="1418" w:right="1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начальника військової адміністрації</w:t>
      </w:r>
      <w:r w:rsidRPr="009740B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12731" w:rsidRPr="009740BF" w:rsidRDefault="00812731" w:rsidP="00605868">
      <w:pPr>
        <w:pStyle w:val="HTMLPreformatted"/>
        <w:framePr w:w="7144" w:h="1741" w:hRule="exact" w:hSpace="181" w:wrap="around" w:vAnchor="text" w:hAnchor="page" w:x="9330" w:y="1"/>
        <w:ind w:left="1418" w:right="194"/>
        <w:rPr>
          <w:rFonts w:ascii="Times New Roman" w:hAnsi="Times New Roman"/>
          <w:sz w:val="20"/>
          <w:szCs w:val="20"/>
          <w:lang w:val="uk-UA"/>
        </w:rPr>
      </w:pPr>
      <w:r w:rsidRPr="009740BF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11.01.2024</w:t>
      </w: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Pr="009740BF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9740BF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812731" w:rsidRPr="000B7C10" w:rsidRDefault="00812731" w:rsidP="00605868">
      <w:pPr>
        <w:framePr w:w="7144" w:h="1741" w:hRule="exact" w:hSpace="181" w:wrap="around" w:vAnchor="text" w:hAnchor="page" w:x="9330" w:y="1"/>
        <w:ind w:left="851" w:right="194"/>
        <w:rPr>
          <w:rFonts w:ascii="Times New Roman" w:hAnsi="Times New Roman" w:cs="Times New Roman"/>
          <w:sz w:val="28"/>
          <w:szCs w:val="28"/>
          <w:lang w:val="uk-UA"/>
        </w:rPr>
      </w:pPr>
    </w:p>
    <w:p w:rsidR="00812731" w:rsidRPr="009740BF" w:rsidRDefault="00812731" w:rsidP="00605868">
      <w:pPr>
        <w:framePr w:w="7144" w:h="1741" w:hRule="exact" w:hSpace="181" w:wrap="around" w:vAnchor="text" w:hAnchor="page" w:x="9330" w:y="1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2731" w:rsidRPr="00605868" w:rsidRDefault="00812731" w:rsidP="0036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2731" w:rsidRDefault="00812731" w:rsidP="008B013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2731" w:rsidRDefault="00812731" w:rsidP="00361FD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2731" w:rsidRPr="00605868" w:rsidRDefault="00812731" w:rsidP="00361FD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2731" w:rsidRPr="00605868" w:rsidRDefault="00812731" w:rsidP="00361FD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2731" w:rsidRPr="00605868" w:rsidRDefault="00812731" w:rsidP="00361FD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12731" w:rsidRPr="000B7C10" w:rsidRDefault="00812731" w:rsidP="0036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812731" w:rsidRPr="00605868" w:rsidRDefault="00812731" w:rsidP="00361FDA">
      <w:pPr>
        <w:ind w:right="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5868">
        <w:rPr>
          <w:rFonts w:ascii="Times New Roman" w:hAnsi="Times New Roman" w:cs="Times New Roman"/>
          <w:sz w:val="28"/>
          <w:szCs w:val="28"/>
          <w:lang w:val="uk-UA"/>
        </w:rPr>
        <w:t xml:space="preserve">   звіряння даних списків персонального військового  обліку призовників, військовозобов’язаних та резервістів державних органів, органів місцевого самоврядування, підприємств, установ і організацій, карток первинного обліку призовників, військовозобов’язаних та резервістів, які перебувають на військовому обліку у виконавчих органах сільських, селищних, міських рад, з обліковими даними документів Ужгородського РТЦК та СП на 2024 рік</w:t>
      </w:r>
    </w:p>
    <w:tbl>
      <w:tblPr>
        <w:tblpPr w:leftFromText="180" w:rightFromText="180" w:vertAnchor="text" w:horzAnchor="margin" w:tblpXSpec="center" w:tblpY="245"/>
        <w:tblW w:w="15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709"/>
        <w:gridCol w:w="567"/>
        <w:gridCol w:w="709"/>
        <w:gridCol w:w="850"/>
        <w:gridCol w:w="567"/>
        <w:gridCol w:w="709"/>
        <w:gridCol w:w="567"/>
        <w:gridCol w:w="567"/>
        <w:gridCol w:w="567"/>
        <w:gridCol w:w="567"/>
        <w:gridCol w:w="850"/>
        <w:gridCol w:w="709"/>
        <w:gridCol w:w="1134"/>
        <w:gridCol w:w="709"/>
        <w:gridCol w:w="850"/>
        <w:gridCol w:w="567"/>
        <w:gridCol w:w="1397"/>
      </w:tblGrid>
      <w:tr w:rsidR="00812731" w:rsidRPr="00593017" w:rsidTr="005035EE">
        <w:trPr>
          <w:cantSplit/>
          <w:trHeight w:val="840"/>
          <w:jc w:val="center"/>
        </w:trPr>
        <w:tc>
          <w:tcPr>
            <w:tcW w:w="675" w:type="dxa"/>
            <w:vMerge w:val="restart"/>
          </w:tcPr>
          <w:p w:rsidR="00812731" w:rsidRPr="00605868" w:rsidRDefault="00812731" w:rsidP="003D141E">
            <w:pPr>
              <w:widowControl w:val="0"/>
              <w:tabs>
                <w:tab w:val="left" w:pos="2074"/>
              </w:tabs>
              <w:ind w:left="-142" w:firstLine="14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  <w:p w:rsidR="00812731" w:rsidRPr="00605868" w:rsidRDefault="00812731" w:rsidP="003D141E">
            <w:pPr>
              <w:widowControl w:val="0"/>
              <w:tabs>
                <w:tab w:val="left" w:pos="2074"/>
              </w:tabs>
              <w:ind w:left="-142" w:firstLine="14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2410" w:type="dxa"/>
            <w:vMerge w:val="restart"/>
          </w:tcPr>
          <w:p w:rsidR="00812731" w:rsidRPr="00605868" w:rsidRDefault="00812731" w:rsidP="003D141E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Об’єкти звіряння</w:t>
            </w:r>
          </w:p>
          <w:p w:rsidR="00812731" w:rsidRPr="00605868" w:rsidRDefault="00812731" w:rsidP="003D141E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12"/>
          </w:tcPr>
          <w:p w:rsidR="00812731" w:rsidRPr="00605868" w:rsidRDefault="00812731" w:rsidP="00B2296B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Заплановані дати звірянь на 2024 рік</w:t>
            </w:r>
          </w:p>
        </w:tc>
        <w:tc>
          <w:tcPr>
            <w:tcW w:w="3260" w:type="dxa"/>
            <w:gridSpan w:val="4"/>
          </w:tcPr>
          <w:p w:rsidR="00812731" w:rsidRPr="00605868" w:rsidRDefault="00812731" w:rsidP="003D141E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Результати звіряння</w:t>
            </w:r>
          </w:p>
        </w:tc>
        <w:tc>
          <w:tcPr>
            <w:tcW w:w="1397" w:type="dxa"/>
            <w:vMerge w:val="restart"/>
            <w:vAlign w:val="center"/>
          </w:tcPr>
          <w:p w:rsidR="00812731" w:rsidRDefault="00812731" w:rsidP="00D459EA">
            <w:pPr>
              <w:widowControl w:val="0"/>
              <w:tabs>
                <w:tab w:val="left" w:pos="2074"/>
              </w:tabs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Відмітка </w:t>
            </w:r>
          </w:p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про виконання</w:t>
            </w:r>
          </w:p>
        </w:tc>
      </w:tr>
      <w:tr w:rsidR="00812731" w:rsidRPr="00593017" w:rsidTr="005035EE">
        <w:trPr>
          <w:cantSplit/>
          <w:trHeight w:val="2823"/>
          <w:jc w:val="center"/>
        </w:trPr>
        <w:tc>
          <w:tcPr>
            <w:tcW w:w="675" w:type="dxa"/>
            <w:vMerge/>
          </w:tcPr>
          <w:p w:rsidR="00812731" w:rsidRPr="00593017" w:rsidRDefault="00812731" w:rsidP="00593017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812731" w:rsidRPr="00593017" w:rsidRDefault="00812731" w:rsidP="00593017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09" w:type="dxa"/>
            <w:textDirection w:val="btLr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850" w:type="dxa"/>
            <w:textDirection w:val="btLr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Липень</w:t>
            </w:r>
          </w:p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50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09" w:type="dxa"/>
            <w:textDirection w:val="btLr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34" w:type="dxa"/>
            <w:textDirection w:val="btL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Кількість військовозобов’язаних всього</w:t>
            </w:r>
          </w:p>
        </w:tc>
        <w:tc>
          <w:tcPr>
            <w:tcW w:w="709" w:type="dxa"/>
            <w:textDirection w:val="btL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Кількість військово-зобов’язаних  офіцерів запасу</w:t>
            </w:r>
          </w:p>
        </w:tc>
        <w:tc>
          <w:tcPr>
            <w:tcW w:w="850" w:type="dxa"/>
            <w:textDirection w:val="btL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Кількість військово-зобов’язаних жінок</w:t>
            </w:r>
          </w:p>
        </w:tc>
        <w:tc>
          <w:tcPr>
            <w:tcW w:w="567" w:type="dxa"/>
            <w:textDirection w:val="btL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Кількість призовників</w:t>
            </w:r>
          </w:p>
        </w:tc>
        <w:tc>
          <w:tcPr>
            <w:tcW w:w="1397" w:type="dxa"/>
            <w:vMerge/>
          </w:tcPr>
          <w:p w:rsidR="00812731" w:rsidRPr="00593017" w:rsidRDefault="00812731" w:rsidP="00593017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593017" w:rsidTr="005035EE">
        <w:trPr>
          <w:cantSplit/>
          <w:trHeight w:val="271"/>
          <w:jc w:val="center"/>
        </w:trPr>
        <w:tc>
          <w:tcPr>
            <w:tcW w:w="675" w:type="dxa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ind w:left="-14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397" w:type="dxa"/>
          </w:tcPr>
          <w:p w:rsidR="00812731" w:rsidRPr="003D141E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3D141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812731" w:rsidRPr="00605868" w:rsidTr="005035EE">
        <w:trPr>
          <w:trHeight w:val="611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Перечинської міської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06-13</w:t>
            </w: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05-12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06-13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Дубриницько-Малоберезнянсь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-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кої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14-20</w:t>
            </w: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13-20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14-20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3.</w:t>
            </w:r>
          </w:p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Тур’є-Реме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тівської сільської ради </w:t>
            </w:r>
          </w:p>
        </w:tc>
        <w:tc>
          <w:tcPr>
            <w:tcW w:w="709" w:type="dxa"/>
            <w:vAlign w:val="center"/>
          </w:tcPr>
          <w:p w:rsidR="00812731" w:rsidRPr="00160B00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160B00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21-29</w:t>
            </w: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21-28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5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21-27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812731" w:rsidRPr="00605868" w:rsidRDefault="00812731" w:rsidP="00D459EA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</w:tcPr>
          <w:p w:rsidR="00812731" w:rsidRPr="0071490B" w:rsidRDefault="00812731" w:rsidP="0071490B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 w:rsidRPr="0071490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Великоберезнян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-ської</w:t>
            </w:r>
          </w:p>
          <w:p w:rsidR="00812731" w:rsidRPr="0071490B" w:rsidRDefault="00812731" w:rsidP="0071490B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селищної ради 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15-19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-15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</w:tcPr>
          <w:p w:rsidR="00812731" w:rsidRPr="0071490B" w:rsidRDefault="00812731" w:rsidP="0071490B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 Костринської</w:t>
            </w:r>
            <w:r w:rsidRPr="0071490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сільської</w:t>
            </w:r>
            <w:r w:rsidRPr="0071490B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4-8</w:t>
            </w:r>
          </w:p>
        </w:tc>
        <w:tc>
          <w:tcPr>
            <w:tcW w:w="850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-108" w:right="-24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-4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410" w:type="dxa"/>
          </w:tcPr>
          <w:p w:rsidR="00812731" w:rsidRPr="0071490B" w:rsidRDefault="00812731" w:rsidP="0071490B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 w:rsidRPr="0071490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Ставненськ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ої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ind w:left="-104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13-18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160B00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Баранинської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ind w:left="-108" w:right="-10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4-22</w:t>
            </w:r>
          </w:p>
        </w:tc>
        <w:tc>
          <w:tcPr>
            <w:tcW w:w="850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410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Великодоброн-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ської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ind w:left="-108" w:right="-10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1-19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71490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410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 Оноківської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71490B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3-21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71490B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5664A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10" w:type="dxa"/>
          </w:tcPr>
          <w:p w:rsidR="00812731" w:rsidRPr="00605868" w:rsidRDefault="00812731" w:rsidP="00A57772">
            <w:pPr>
              <w:widowControl w:val="0"/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Середнянської  селищної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8-26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5664A6">
            <w:pPr>
              <w:widowControl w:val="0"/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5664A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10" w:type="dxa"/>
          </w:tcPr>
          <w:p w:rsidR="00812731" w:rsidRPr="00605868" w:rsidRDefault="00812731" w:rsidP="00A57772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Сюртівської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5-23</w:t>
            </w: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5664A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10" w:type="dxa"/>
          </w:tcPr>
          <w:p w:rsidR="00812731" w:rsidRPr="00605868" w:rsidRDefault="00812731" w:rsidP="00A57772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 Холмківської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5-28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extDirection w:val="btLr"/>
          </w:tcPr>
          <w:p w:rsidR="00812731" w:rsidRPr="00605868" w:rsidRDefault="00812731" w:rsidP="005664A6">
            <w:pPr>
              <w:tabs>
                <w:tab w:val="left" w:pos="2074"/>
              </w:tabs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5664A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10" w:type="dxa"/>
          </w:tcPr>
          <w:p w:rsidR="00812731" w:rsidRPr="00605868" w:rsidRDefault="00812731" w:rsidP="00A57772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Чопської міської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0586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6-24</w:t>
            </w: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605868" w:rsidRDefault="00812731" w:rsidP="005664A6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A5777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10" w:type="dxa"/>
            <w:vAlign w:val="center"/>
          </w:tcPr>
          <w:p w:rsidR="00812731" w:rsidRPr="00A57772" w:rsidRDefault="00812731" w:rsidP="00A5777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</w:rPr>
              <w:t>Перечинський професійний ліцей</w:t>
            </w: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</w:t>
            </w: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A5777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2410" w:type="dxa"/>
            <w:vAlign w:val="center"/>
          </w:tcPr>
          <w:p w:rsidR="00812731" w:rsidRPr="000E4A7C" w:rsidRDefault="00812731" w:rsidP="00A57772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E4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ТОВ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0E4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Перечинський лісохімічний комбінат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A5777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10" w:type="dxa"/>
            <w:vAlign w:val="center"/>
          </w:tcPr>
          <w:p w:rsidR="00812731" w:rsidRPr="00A57772" w:rsidRDefault="00812731" w:rsidP="00A5777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ТОВ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Індустрія деревообробки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A5777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10" w:type="dxa"/>
            <w:vAlign w:val="center"/>
          </w:tcPr>
          <w:p w:rsidR="00812731" w:rsidRPr="00A57772" w:rsidRDefault="00812731" w:rsidP="00A5777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ДП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Ужгородське військове лісництво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A5777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2410" w:type="dxa"/>
            <w:vAlign w:val="center"/>
          </w:tcPr>
          <w:p w:rsidR="00812731" w:rsidRPr="00A57772" w:rsidRDefault="00812731" w:rsidP="00A5777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ОВ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Самвер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A57772" w:rsidRDefault="00812731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A57772" w:rsidRDefault="00812731" w:rsidP="00A57772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КП </w:t>
            </w: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Комунальник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ТДВ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Перечинський лісокомбінат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КНП </w:t>
            </w:r>
            <w:r w:rsidRPr="00A57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Перечинська лікарня</w:t>
            </w:r>
            <w:r w:rsidRPr="000E4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Перечинської міської ради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ДП </w:t>
            </w:r>
            <w:r w:rsidRPr="008C0E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Дж.Д.Ф.Сервіс ЛТД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01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КНП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</w:rPr>
              <w:t>Перечинський центр ПМСД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Перечинської міської ради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КНП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 ПМСД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Дубриницької сільської ради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КНП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 ПМСД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Тур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я-</w:t>
            </w:r>
            <w:r w:rsidRPr="008C0E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Реметівської сільської ради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C0E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2410" w:type="dxa"/>
            <w:vAlign w:val="center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Управляюча Компанія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ВІТРОПАРКИ УКРАЇНИ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E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8C0E6D" w:rsidRDefault="00812731" w:rsidP="008C0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C0E6D" w:rsidRDefault="00812731" w:rsidP="008C0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3079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2410" w:type="dxa"/>
            <w:vAlign w:val="center"/>
          </w:tcPr>
          <w:p w:rsidR="00812731" w:rsidRPr="00F30794" w:rsidRDefault="00812731" w:rsidP="00F3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0794">
              <w:rPr>
                <w:rFonts w:ascii="Times New Roman" w:hAnsi="Times New Roman" w:cs="Times New Roman"/>
                <w:bCs/>
                <w:sz w:val="28"/>
                <w:szCs w:val="28"/>
              </w:rPr>
              <w:t>Перечинський районний суд Закарпатської обл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асті</w:t>
            </w: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3079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2410" w:type="dxa"/>
            <w:vAlign w:val="center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</w:rPr>
              <w:t xml:space="preserve">Перечинська міжрайонна філія ДУ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F30794">
              <w:rPr>
                <w:rFonts w:ascii="Times New Roman" w:hAnsi="Times New Roman" w:cs="Times New Roman"/>
                <w:sz w:val="28"/>
                <w:szCs w:val="28"/>
              </w:rPr>
              <w:t>Закарпатський обласний лабораторний центр МОЗ України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3079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2410" w:type="dxa"/>
            <w:vAlign w:val="center"/>
          </w:tcPr>
          <w:p w:rsidR="00812731" w:rsidRPr="00F30794" w:rsidRDefault="00812731" w:rsidP="00F307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Нафтосервіс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3079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2410" w:type="dxa"/>
            <w:vAlign w:val="center"/>
          </w:tcPr>
          <w:p w:rsidR="00812731" w:rsidRPr="00F30794" w:rsidRDefault="00812731" w:rsidP="00F307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ур</w:t>
            </w: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я-</w:t>
            </w: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Реметівський психо-неврологічний інтернат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3079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2410" w:type="dxa"/>
            <w:vAlign w:val="center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ПАТ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Краматорський завод важкого верстатобуду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вання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079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F30794" w:rsidRDefault="00812731" w:rsidP="00F30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30794" w:rsidRDefault="00812731" w:rsidP="00F3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1F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2410" w:type="dxa"/>
            <w:vAlign w:val="center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Стройуком"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1F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1F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2410" w:type="dxa"/>
            <w:vAlign w:val="center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Перечинський механічний завод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1F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1F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2410" w:type="dxa"/>
            <w:vAlign w:val="center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Перечинська швейна фабрика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1F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1F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2410" w:type="dxa"/>
            <w:vAlign w:val="center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95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ФРЕНДЛІ ВІНД ТЕХНОЛОДЖІ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1F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12731" w:rsidRPr="00951FE5" w:rsidRDefault="00812731" w:rsidP="00951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1FE5" w:rsidRDefault="00812731" w:rsidP="00951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47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2410" w:type="dxa"/>
            <w:vAlign w:val="center"/>
          </w:tcPr>
          <w:p w:rsidR="00812731" w:rsidRPr="008474C4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агропродукт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с. Коритняни, вул. 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 79/9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28-29</w:t>
            </w: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8474C4" w:rsidRDefault="00812731" w:rsidP="0084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47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2410" w:type="dxa"/>
            <w:vAlign w:val="center"/>
          </w:tcPr>
          <w:p w:rsidR="00812731" w:rsidRPr="008474C4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Фермерське господарство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осінь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 с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Велика Добронь</w:t>
            </w: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8474C4" w:rsidRDefault="00812731" w:rsidP="0084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</w:t>
            </w: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47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2410" w:type="dxa"/>
            <w:vAlign w:val="center"/>
          </w:tcPr>
          <w:p w:rsidR="00812731" w:rsidRPr="008474C4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ДП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Ужгородський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лісгосп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           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Кам’яниця,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вул.П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ершотрав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8474C4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8474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2410" w:type="dxa"/>
            <w:vAlign w:val="center"/>
          </w:tcPr>
          <w:p w:rsidR="00812731" w:rsidRPr="008474C4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ПСП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Ватра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   </w:t>
            </w: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Концово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5035EE">
            <w:pPr>
              <w:spacing w:after="160" w:line="259" w:lineRule="auto"/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709" w:type="dxa"/>
            <w:vAlign w:val="center"/>
          </w:tcPr>
          <w:p w:rsidR="00812731" w:rsidRPr="008474C4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8474C4" w:rsidRDefault="00812731" w:rsidP="00847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241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аламандра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с.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Нижнє Солотвино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5035EE">
            <w:pPr>
              <w:spacing w:after="160" w:line="259" w:lineRule="auto"/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85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241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газорозподільної системи Закарпатгаз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  <w:tc>
          <w:tcPr>
            <w:tcW w:w="709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5035EE">
            <w:pPr>
              <w:spacing w:after="160" w:line="259" w:lineRule="auto"/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709" w:type="dxa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241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Пекарня ПП Палушко М.М.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       вул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29а</w:t>
            </w:r>
          </w:p>
        </w:tc>
        <w:tc>
          <w:tcPr>
            <w:tcW w:w="709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  <w:tc>
          <w:tcPr>
            <w:tcW w:w="85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241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Захід-транс Ужгород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        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.Карпатсь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850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605868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2410" w:type="dxa"/>
          </w:tcPr>
          <w:p w:rsidR="00812731" w:rsidRPr="003E3F00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Розівка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с.Розівка</w:t>
            </w:r>
          </w:p>
        </w:tc>
        <w:tc>
          <w:tcPr>
            <w:tcW w:w="709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850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45.</w:t>
            </w:r>
          </w:p>
        </w:tc>
        <w:tc>
          <w:tcPr>
            <w:tcW w:w="2410" w:type="dxa"/>
          </w:tcPr>
          <w:p w:rsidR="00812731" w:rsidRPr="003E3F00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ДП АТФ 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Еліта</w:t>
            </w:r>
            <w:r w:rsidRPr="008C0E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с.Ратівці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41</w:t>
            </w:r>
          </w:p>
        </w:tc>
        <w:tc>
          <w:tcPr>
            <w:tcW w:w="709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27-28</w:t>
            </w:r>
          </w:p>
        </w:tc>
        <w:tc>
          <w:tcPr>
            <w:tcW w:w="850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3E3F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2410" w:type="dxa"/>
          </w:tcPr>
          <w:p w:rsidR="00812731" w:rsidRPr="003E3F00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,,Єврокар”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Соломоново</w:t>
            </w:r>
          </w:p>
        </w:tc>
        <w:tc>
          <w:tcPr>
            <w:tcW w:w="709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3E3F00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5035EE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709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3E3F00" w:rsidRDefault="00812731" w:rsidP="003E3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0F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2410" w:type="dxa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 ТОВ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Сторожниця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5035EE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0F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2410" w:type="dxa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Середнянська пекарня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смт. Середнє,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Борканюка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31а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</w:t>
            </w:r>
          </w:p>
        </w:tc>
        <w:tc>
          <w:tcPr>
            <w:tcW w:w="567" w:type="dxa"/>
            <w:vAlign w:val="center"/>
          </w:tcPr>
          <w:p w:rsidR="00812731" w:rsidRPr="00950F36" w:rsidRDefault="00812731" w:rsidP="00FA5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0F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49.</w:t>
            </w:r>
          </w:p>
        </w:tc>
        <w:tc>
          <w:tcPr>
            <w:tcW w:w="2410" w:type="dxa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Пекарня П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Калашніков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0F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50.</w:t>
            </w:r>
          </w:p>
        </w:tc>
        <w:tc>
          <w:tcPr>
            <w:tcW w:w="2410" w:type="dxa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Інтер-Пак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Чоп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5035E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50F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51.</w:t>
            </w:r>
          </w:p>
        </w:tc>
        <w:tc>
          <w:tcPr>
            <w:tcW w:w="2410" w:type="dxa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Водоканал 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</w:t>
            </w: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50F36" w:rsidRDefault="00812731" w:rsidP="00950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840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52.</w:t>
            </w:r>
          </w:p>
        </w:tc>
        <w:tc>
          <w:tcPr>
            <w:tcW w:w="2410" w:type="dxa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Чопська міська лікарня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.Чоп</w:t>
            </w: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840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53.</w:t>
            </w:r>
          </w:p>
        </w:tc>
        <w:tc>
          <w:tcPr>
            <w:tcW w:w="2410" w:type="dxa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Пролісок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Чоп</w:t>
            </w: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5035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840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54.</w:t>
            </w:r>
          </w:p>
        </w:tc>
        <w:tc>
          <w:tcPr>
            <w:tcW w:w="2410" w:type="dxa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Пекарня ПП Жимкочян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смт. Середнє</w:t>
            </w: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5035EE">
            <w:pPr>
              <w:spacing w:after="160" w:line="259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840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55.</w:t>
            </w:r>
          </w:p>
        </w:tc>
        <w:tc>
          <w:tcPr>
            <w:tcW w:w="2410" w:type="dxa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гірка</w:t>
            </w:r>
            <w:r w:rsidRPr="003E3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Барвінок</w:t>
            </w:r>
          </w:p>
        </w:tc>
        <w:tc>
          <w:tcPr>
            <w:tcW w:w="709" w:type="dxa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9840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56.</w:t>
            </w:r>
          </w:p>
        </w:tc>
        <w:tc>
          <w:tcPr>
            <w:tcW w:w="2410" w:type="dxa"/>
          </w:tcPr>
          <w:p w:rsidR="00812731" w:rsidRPr="0098407E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Фермерське господарство ,,Коник”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Сторожниця</w:t>
            </w:r>
          </w:p>
        </w:tc>
        <w:tc>
          <w:tcPr>
            <w:tcW w:w="709" w:type="dxa"/>
          </w:tcPr>
          <w:p w:rsidR="00812731" w:rsidRPr="0098407E" w:rsidRDefault="00812731" w:rsidP="0098407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5035EE">
            <w:pPr>
              <w:spacing w:after="160" w:line="259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98407E" w:rsidRDefault="00812731" w:rsidP="00984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57.</w:t>
            </w:r>
          </w:p>
        </w:tc>
        <w:tc>
          <w:tcPr>
            <w:tcW w:w="2410" w:type="dxa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,,Закарпаття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облененерго”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Оноківці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5035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2410" w:type="dxa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,,Гапак-Транс”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2410" w:type="dxa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,,РЕФАБ”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Середнє,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5035EE">
            <w:pPr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950F36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605868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2410" w:type="dxa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РЕМ,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Оноківці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Тімірязева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FA5FF0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61.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Великоберезнян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-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ський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районний суд,</w:t>
            </w:r>
          </w:p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</w:p>
        </w:tc>
        <w:tc>
          <w:tcPr>
            <w:tcW w:w="709" w:type="dxa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601"/>
                <w:tab w:val="left" w:pos="2074"/>
              </w:tabs>
              <w:ind w:left="-108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5035EE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КНП ,,Великоберез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-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нянська районна лікарня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</w:p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смт. Великий Березний</w:t>
            </w:r>
          </w:p>
        </w:tc>
        <w:tc>
          <w:tcPr>
            <w:tcW w:w="709" w:type="dxa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601"/>
                <w:tab w:val="left" w:pos="2074"/>
              </w:tabs>
              <w:ind w:left="-108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5-6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63.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КП ,,КОМУНАЛ-СЕРВІС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</w:p>
        </w:tc>
        <w:tc>
          <w:tcPr>
            <w:tcW w:w="709" w:type="dxa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601"/>
                <w:tab w:val="left" w:pos="2074"/>
              </w:tabs>
              <w:ind w:left="-108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left="-108" w:righ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22-24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КНП ,,Великоберез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-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нянський центр первинної медико-санітарної допомоги  Ужгородської районної ради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601"/>
                <w:tab w:val="left" w:pos="2074"/>
              </w:tabs>
              <w:ind w:left="-108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65.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ФОП Данча В.В.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</w:p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601"/>
                <w:tab w:val="left" w:pos="2074"/>
              </w:tabs>
              <w:ind w:left="-108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66.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,,БЕРЕЗНЯНКА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</w:p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смт. Великий Березний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67.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Приватне підприємство ,,СІО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             смт.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Великий Березний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68.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ТОВ ,,СІО-К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</w:p>
          <w:p w:rsidR="00812731" w:rsidRPr="00115F84" w:rsidRDefault="00812731" w:rsidP="00115F84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right="-108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69.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,,</w:t>
            </w: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 ВУД  УКРАЇНА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</w:p>
          <w:p w:rsidR="00812731" w:rsidRPr="00115F84" w:rsidRDefault="00812731" w:rsidP="00115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70.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Приватне підприємство ,,ШУКАЛЬ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</w:p>
          <w:p w:rsidR="00812731" w:rsidRPr="00115F84" w:rsidRDefault="00812731" w:rsidP="00115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3-4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71.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,,ВСІМ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смт 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Великий Березний</w:t>
            </w:r>
            <w:r w:rsidRPr="00115F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10-13</w:t>
            </w: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731" w:rsidRPr="00115F84" w:rsidTr="005035EE">
        <w:trPr>
          <w:trHeight w:val="632"/>
          <w:jc w:val="center"/>
        </w:trPr>
        <w:tc>
          <w:tcPr>
            <w:tcW w:w="675" w:type="dxa"/>
            <w:vAlign w:val="center"/>
          </w:tcPr>
          <w:p w:rsidR="00812731" w:rsidRPr="00115F84" w:rsidRDefault="00812731" w:rsidP="00FA5F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72.</w:t>
            </w:r>
          </w:p>
        </w:tc>
        <w:tc>
          <w:tcPr>
            <w:tcW w:w="2410" w:type="dxa"/>
          </w:tcPr>
          <w:p w:rsidR="00812731" w:rsidRPr="00115F84" w:rsidRDefault="00812731" w:rsidP="00115F8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Бігар</w:t>
            </w: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12731" w:rsidRPr="00115F84" w:rsidRDefault="00812731" w:rsidP="00115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смт. Великий Березний</w:t>
            </w: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12731" w:rsidRPr="00115F84" w:rsidRDefault="00812731" w:rsidP="00115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340250">
            <w:pPr>
              <w:tabs>
                <w:tab w:val="left" w:pos="2074"/>
              </w:tabs>
              <w:ind w:right="-25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1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2731" w:rsidRPr="00115F84" w:rsidRDefault="00812731" w:rsidP="00FA5FF0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12731" w:rsidRPr="00115F84" w:rsidRDefault="00812731" w:rsidP="00FA5F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2731" w:rsidRPr="00115F84" w:rsidRDefault="00812731" w:rsidP="00115F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2731" w:rsidRPr="00115F84" w:rsidSect="00605868">
      <w:footerReference w:type="even" r:id="rId7"/>
      <w:headerReference w:type="first" r:id="rId8"/>
      <w:pgSz w:w="16838" w:h="11906" w:orient="landscape"/>
      <w:pgMar w:top="1701" w:right="1134" w:bottom="567" w:left="1134" w:header="425" w:footer="39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31" w:rsidRDefault="00812731">
      <w:r>
        <w:separator/>
      </w:r>
    </w:p>
  </w:endnote>
  <w:endnote w:type="continuationSeparator" w:id="1">
    <w:p w:rsidR="00812731" w:rsidRDefault="0081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31" w:rsidRDefault="00812731" w:rsidP="00643DB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31" w:rsidRDefault="00812731">
      <w:r>
        <w:separator/>
      </w:r>
    </w:p>
  </w:footnote>
  <w:footnote w:type="continuationSeparator" w:id="1">
    <w:p w:rsidR="00812731" w:rsidRDefault="00812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31" w:rsidRPr="00A43A07" w:rsidRDefault="0081273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74D"/>
    <w:multiLevelType w:val="hybridMultilevel"/>
    <w:tmpl w:val="096486C2"/>
    <w:lvl w:ilvl="0" w:tplc="A378D024">
      <w:start w:val="14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80FA6"/>
    <w:multiLevelType w:val="hybridMultilevel"/>
    <w:tmpl w:val="02DCF264"/>
    <w:lvl w:ilvl="0" w:tplc="ADDEB7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F8"/>
    <w:rsid w:val="00004C15"/>
    <w:rsid w:val="00012F7E"/>
    <w:rsid w:val="000146E1"/>
    <w:rsid w:val="000152AA"/>
    <w:rsid w:val="00016E57"/>
    <w:rsid w:val="00020390"/>
    <w:rsid w:val="00023D21"/>
    <w:rsid w:val="000254A7"/>
    <w:rsid w:val="00036DDD"/>
    <w:rsid w:val="00046F3D"/>
    <w:rsid w:val="00057E7C"/>
    <w:rsid w:val="00064669"/>
    <w:rsid w:val="0006663C"/>
    <w:rsid w:val="00072D4E"/>
    <w:rsid w:val="0008048C"/>
    <w:rsid w:val="000828AE"/>
    <w:rsid w:val="00090A2B"/>
    <w:rsid w:val="000B31AC"/>
    <w:rsid w:val="000B5F15"/>
    <w:rsid w:val="000B6229"/>
    <w:rsid w:val="000B6C01"/>
    <w:rsid w:val="000B74B4"/>
    <w:rsid w:val="000B7C10"/>
    <w:rsid w:val="000C519D"/>
    <w:rsid w:val="000D617C"/>
    <w:rsid w:val="000E308A"/>
    <w:rsid w:val="000E3914"/>
    <w:rsid w:val="000E4A7C"/>
    <w:rsid w:val="000F0193"/>
    <w:rsid w:val="000F2D84"/>
    <w:rsid w:val="00101432"/>
    <w:rsid w:val="00102391"/>
    <w:rsid w:val="001078CB"/>
    <w:rsid w:val="00113422"/>
    <w:rsid w:val="00115F84"/>
    <w:rsid w:val="001424F5"/>
    <w:rsid w:val="0014342F"/>
    <w:rsid w:val="00153CCD"/>
    <w:rsid w:val="00154B90"/>
    <w:rsid w:val="001577E8"/>
    <w:rsid w:val="00160B00"/>
    <w:rsid w:val="00164510"/>
    <w:rsid w:val="0017193B"/>
    <w:rsid w:val="0018584C"/>
    <w:rsid w:val="001872C2"/>
    <w:rsid w:val="00187D9E"/>
    <w:rsid w:val="00187E58"/>
    <w:rsid w:val="00197672"/>
    <w:rsid w:val="001A138D"/>
    <w:rsid w:val="001A2348"/>
    <w:rsid w:val="001A529F"/>
    <w:rsid w:val="001A766D"/>
    <w:rsid w:val="001B0D80"/>
    <w:rsid w:val="001B2D9E"/>
    <w:rsid w:val="001B5A5A"/>
    <w:rsid w:val="001B6E8A"/>
    <w:rsid w:val="001C072A"/>
    <w:rsid w:val="001C65DF"/>
    <w:rsid w:val="001D3DE8"/>
    <w:rsid w:val="001D4B0D"/>
    <w:rsid w:val="001D5FD7"/>
    <w:rsid w:val="001D655E"/>
    <w:rsid w:val="001E306A"/>
    <w:rsid w:val="001F670B"/>
    <w:rsid w:val="001F77E4"/>
    <w:rsid w:val="00204D1B"/>
    <w:rsid w:val="00204E30"/>
    <w:rsid w:val="00205A87"/>
    <w:rsid w:val="0021195D"/>
    <w:rsid w:val="002131F6"/>
    <w:rsid w:val="00222A20"/>
    <w:rsid w:val="00231E76"/>
    <w:rsid w:val="00232B9E"/>
    <w:rsid w:val="002355D6"/>
    <w:rsid w:val="00235A37"/>
    <w:rsid w:val="00241F09"/>
    <w:rsid w:val="0024246C"/>
    <w:rsid w:val="0025667E"/>
    <w:rsid w:val="002567FC"/>
    <w:rsid w:val="002638E6"/>
    <w:rsid w:val="002772E3"/>
    <w:rsid w:val="00280CDB"/>
    <w:rsid w:val="0028648C"/>
    <w:rsid w:val="002922A2"/>
    <w:rsid w:val="00293C7F"/>
    <w:rsid w:val="002A287A"/>
    <w:rsid w:val="002A60A8"/>
    <w:rsid w:val="002B03DE"/>
    <w:rsid w:val="002B6A88"/>
    <w:rsid w:val="002C2343"/>
    <w:rsid w:val="002C6B77"/>
    <w:rsid w:val="002D1E51"/>
    <w:rsid w:val="002D49FA"/>
    <w:rsid w:val="002D667E"/>
    <w:rsid w:val="002E73FD"/>
    <w:rsid w:val="002E798E"/>
    <w:rsid w:val="002F6A23"/>
    <w:rsid w:val="0032141D"/>
    <w:rsid w:val="00321948"/>
    <w:rsid w:val="0032394B"/>
    <w:rsid w:val="0032422E"/>
    <w:rsid w:val="003266A7"/>
    <w:rsid w:val="00327EE7"/>
    <w:rsid w:val="00330286"/>
    <w:rsid w:val="00335AA2"/>
    <w:rsid w:val="00340250"/>
    <w:rsid w:val="003417B5"/>
    <w:rsid w:val="00356380"/>
    <w:rsid w:val="00361FDA"/>
    <w:rsid w:val="00362189"/>
    <w:rsid w:val="00363918"/>
    <w:rsid w:val="00370119"/>
    <w:rsid w:val="0037060F"/>
    <w:rsid w:val="00371FE0"/>
    <w:rsid w:val="0038189C"/>
    <w:rsid w:val="00382B53"/>
    <w:rsid w:val="003830C2"/>
    <w:rsid w:val="003841DB"/>
    <w:rsid w:val="003917FF"/>
    <w:rsid w:val="003946EB"/>
    <w:rsid w:val="0039639A"/>
    <w:rsid w:val="00397874"/>
    <w:rsid w:val="003A08C4"/>
    <w:rsid w:val="003A1110"/>
    <w:rsid w:val="003A3224"/>
    <w:rsid w:val="003A6BA4"/>
    <w:rsid w:val="003A76A6"/>
    <w:rsid w:val="003C4C0C"/>
    <w:rsid w:val="003D141E"/>
    <w:rsid w:val="003D34CE"/>
    <w:rsid w:val="003D394E"/>
    <w:rsid w:val="003E377E"/>
    <w:rsid w:val="003E37B6"/>
    <w:rsid w:val="003E3F00"/>
    <w:rsid w:val="003E65CA"/>
    <w:rsid w:val="003F086C"/>
    <w:rsid w:val="003F4760"/>
    <w:rsid w:val="003F5A36"/>
    <w:rsid w:val="003F6744"/>
    <w:rsid w:val="00402E81"/>
    <w:rsid w:val="00410B61"/>
    <w:rsid w:val="00412D2E"/>
    <w:rsid w:val="00413F20"/>
    <w:rsid w:val="00420E5D"/>
    <w:rsid w:val="00420E86"/>
    <w:rsid w:val="0042685A"/>
    <w:rsid w:val="00427FEC"/>
    <w:rsid w:val="00433A19"/>
    <w:rsid w:val="004366E7"/>
    <w:rsid w:val="00436F8A"/>
    <w:rsid w:val="00440046"/>
    <w:rsid w:val="00445CF1"/>
    <w:rsid w:val="00447061"/>
    <w:rsid w:val="0045104B"/>
    <w:rsid w:val="004557FE"/>
    <w:rsid w:val="0045638E"/>
    <w:rsid w:val="00463902"/>
    <w:rsid w:val="00466FA1"/>
    <w:rsid w:val="00475E81"/>
    <w:rsid w:val="004950AC"/>
    <w:rsid w:val="00496A8D"/>
    <w:rsid w:val="004A3E3B"/>
    <w:rsid w:val="004B399F"/>
    <w:rsid w:val="004B754C"/>
    <w:rsid w:val="004C0A19"/>
    <w:rsid w:val="004D22F1"/>
    <w:rsid w:val="004E645E"/>
    <w:rsid w:val="004F0330"/>
    <w:rsid w:val="004F1BC6"/>
    <w:rsid w:val="004F1DFE"/>
    <w:rsid w:val="00503346"/>
    <w:rsid w:val="005035EE"/>
    <w:rsid w:val="00504DE6"/>
    <w:rsid w:val="00511082"/>
    <w:rsid w:val="00523BF8"/>
    <w:rsid w:val="005244E2"/>
    <w:rsid w:val="00527A95"/>
    <w:rsid w:val="0054245C"/>
    <w:rsid w:val="0054357B"/>
    <w:rsid w:val="00550830"/>
    <w:rsid w:val="0056075D"/>
    <w:rsid w:val="0056218C"/>
    <w:rsid w:val="005642D2"/>
    <w:rsid w:val="00565839"/>
    <w:rsid w:val="005664A6"/>
    <w:rsid w:val="005676AB"/>
    <w:rsid w:val="00575293"/>
    <w:rsid w:val="00576843"/>
    <w:rsid w:val="00577CC1"/>
    <w:rsid w:val="00581ECA"/>
    <w:rsid w:val="00582F52"/>
    <w:rsid w:val="0058454A"/>
    <w:rsid w:val="00587C60"/>
    <w:rsid w:val="00593017"/>
    <w:rsid w:val="00595C7A"/>
    <w:rsid w:val="005A428F"/>
    <w:rsid w:val="005A499C"/>
    <w:rsid w:val="005B055B"/>
    <w:rsid w:val="005B09A0"/>
    <w:rsid w:val="005B4F5E"/>
    <w:rsid w:val="005C4D51"/>
    <w:rsid w:val="005C6EF6"/>
    <w:rsid w:val="005D3764"/>
    <w:rsid w:val="005D5F1D"/>
    <w:rsid w:val="005E2E65"/>
    <w:rsid w:val="005E63C5"/>
    <w:rsid w:val="005F0E2F"/>
    <w:rsid w:val="005F6428"/>
    <w:rsid w:val="00600DE3"/>
    <w:rsid w:val="00602760"/>
    <w:rsid w:val="00605868"/>
    <w:rsid w:val="00607060"/>
    <w:rsid w:val="00613B17"/>
    <w:rsid w:val="00616216"/>
    <w:rsid w:val="00623987"/>
    <w:rsid w:val="00632F57"/>
    <w:rsid w:val="00643DBC"/>
    <w:rsid w:val="00651C6E"/>
    <w:rsid w:val="00653333"/>
    <w:rsid w:val="0065391F"/>
    <w:rsid w:val="006549EA"/>
    <w:rsid w:val="00654BBB"/>
    <w:rsid w:val="006562ED"/>
    <w:rsid w:val="006633FC"/>
    <w:rsid w:val="00664648"/>
    <w:rsid w:val="0066625A"/>
    <w:rsid w:val="00666CF7"/>
    <w:rsid w:val="006703BF"/>
    <w:rsid w:val="00672FEF"/>
    <w:rsid w:val="006744BC"/>
    <w:rsid w:val="006757EF"/>
    <w:rsid w:val="00675C5A"/>
    <w:rsid w:val="00676488"/>
    <w:rsid w:val="00683357"/>
    <w:rsid w:val="00683431"/>
    <w:rsid w:val="0069130D"/>
    <w:rsid w:val="006915C0"/>
    <w:rsid w:val="00692707"/>
    <w:rsid w:val="006A0577"/>
    <w:rsid w:val="006A1508"/>
    <w:rsid w:val="006A75B9"/>
    <w:rsid w:val="006B13DF"/>
    <w:rsid w:val="006B3C3B"/>
    <w:rsid w:val="006B7EA2"/>
    <w:rsid w:val="006C1484"/>
    <w:rsid w:val="006C2A2C"/>
    <w:rsid w:val="006C4C8B"/>
    <w:rsid w:val="006C61CF"/>
    <w:rsid w:val="006D2F3B"/>
    <w:rsid w:val="006D467C"/>
    <w:rsid w:val="006D7645"/>
    <w:rsid w:val="006E0F0F"/>
    <w:rsid w:val="006E1CDA"/>
    <w:rsid w:val="006E32F5"/>
    <w:rsid w:val="006E6A68"/>
    <w:rsid w:val="006F3A21"/>
    <w:rsid w:val="006F5590"/>
    <w:rsid w:val="007011BC"/>
    <w:rsid w:val="007024BA"/>
    <w:rsid w:val="00710BBD"/>
    <w:rsid w:val="0071490B"/>
    <w:rsid w:val="00715AFC"/>
    <w:rsid w:val="00715F2D"/>
    <w:rsid w:val="00720599"/>
    <w:rsid w:val="007231EE"/>
    <w:rsid w:val="0072400B"/>
    <w:rsid w:val="0073399B"/>
    <w:rsid w:val="007366C1"/>
    <w:rsid w:val="007375A0"/>
    <w:rsid w:val="00743542"/>
    <w:rsid w:val="00746265"/>
    <w:rsid w:val="00747137"/>
    <w:rsid w:val="00757A10"/>
    <w:rsid w:val="00782C72"/>
    <w:rsid w:val="00783E3E"/>
    <w:rsid w:val="00793B41"/>
    <w:rsid w:val="00794187"/>
    <w:rsid w:val="007A2D39"/>
    <w:rsid w:val="007A3675"/>
    <w:rsid w:val="007A4A25"/>
    <w:rsid w:val="007A5F9B"/>
    <w:rsid w:val="007B142F"/>
    <w:rsid w:val="007C021D"/>
    <w:rsid w:val="007C4D2E"/>
    <w:rsid w:val="007C5187"/>
    <w:rsid w:val="007D0B5A"/>
    <w:rsid w:val="007D35D6"/>
    <w:rsid w:val="007E031E"/>
    <w:rsid w:val="007E2B27"/>
    <w:rsid w:val="007E65C5"/>
    <w:rsid w:val="007F444D"/>
    <w:rsid w:val="007F56A7"/>
    <w:rsid w:val="007F696C"/>
    <w:rsid w:val="007F7BC0"/>
    <w:rsid w:val="007F7C79"/>
    <w:rsid w:val="00802514"/>
    <w:rsid w:val="00803924"/>
    <w:rsid w:val="008042C4"/>
    <w:rsid w:val="00805787"/>
    <w:rsid w:val="00812731"/>
    <w:rsid w:val="00820C8C"/>
    <w:rsid w:val="008222DE"/>
    <w:rsid w:val="00822B39"/>
    <w:rsid w:val="008273B0"/>
    <w:rsid w:val="00834FCF"/>
    <w:rsid w:val="0083552E"/>
    <w:rsid w:val="00837FB7"/>
    <w:rsid w:val="008474C4"/>
    <w:rsid w:val="008500B7"/>
    <w:rsid w:val="008568F0"/>
    <w:rsid w:val="0086582A"/>
    <w:rsid w:val="008719BB"/>
    <w:rsid w:val="00880207"/>
    <w:rsid w:val="008823AA"/>
    <w:rsid w:val="0089339E"/>
    <w:rsid w:val="00895BA2"/>
    <w:rsid w:val="008B013A"/>
    <w:rsid w:val="008B0F00"/>
    <w:rsid w:val="008B216A"/>
    <w:rsid w:val="008B664C"/>
    <w:rsid w:val="008C0E6D"/>
    <w:rsid w:val="008C1103"/>
    <w:rsid w:val="008E6B60"/>
    <w:rsid w:val="008F4C18"/>
    <w:rsid w:val="008F61CE"/>
    <w:rsid w:val="0090693B"/>
    <w:rsid w:val="00910A09"/>
    <w:rsid w:val="0091473C"/>
    <w:rsid w:val="0091530B"/>
    <w:rsid w:val="00917246"/>
    <w:rsid w:val="009209AE"/>
    <w:rsid w:val="009239C2"/>
    <w:rsid w:val="009269C4"/>
    <w:rsid w:val="00933561"/>
    <w:rsid w:val="00944428"/>
    <w:rsid w:val="00950F36"/>
    <w:rsid w:val="00951FE5"/>
    <w:rsid w:val="0096730C"/>
    <w:rsid w:val="0097128D"/>
    <w:rsid w:val="00971BA2"/>
    <w:rsid w:val="009740BF"/>
    <w:rsid w:val="00982089"/>
    <w:rsid w:val="00982FAF"/>
    <w:rsid w:val="0098407E"/>
    <w:rsid w:val="00985BEF"/>
    <w:rsid w:val="00996634"/>
    <w:rsid w:val="009A06FB"/>
    <w:rsid w:val="009A2589"/>
    <w:rsid w:val="009A3FF7"/>
    <w:rsid w:val="009B4FEC"/>
    <w:rsid w:val="009B7F28"/>
    <w:rsid w:val="009F0884"/>
    <w:rsid w:val="009F7EF8"/>
    <w:rsid w:val="00A05A5C"/>
    <w:rsid w:val="00A05B1F"/>
    <w:rsid w:val="00A15A12"/>
    <w:rsid w:val="00A347A2"/>
    <w:rsid w:val="00A35E0C"/>
    <w:rsid w:val="00A36C78"/>
    <w:rsid w:val="00A4024B"/>
    <w:rsid w:val="00A43A07"/>
    <w:rsid w:val="00A503DB"/>
    <w:rsid w:val="00A548C0"/>
    <w:rsid w:val="00A57772"/>
    <w:rsid w:val="00A63989"/>
    <w:rsid w:val="00A66333"/>
    <w:rsid w:val="00A67554"/>
    <w:rsid w:val="00A7051C"/>
    <w:rsid w:val="00A713DD"/>
    <w:rsid w:val="00A843EF"/>
    <w:rsid w:val="00A85181"/>
    <w:rsid w:val="00A92FAA"/>
    <w:rsid w:val="00A947FC"/>
    <w:rsid w:val="00A95052"/>
    <w:rsid w:val="00AA1645"/>
    <w:rsid w:val="00AB0050"/>
    <w:rsid w:val="00AB4FEE"/>
    <w:rsid w:val="00AB5D3B"/>
    <w:rsid w:val="00AC2C93"/>
    <w:rsid w:val="00AC60C5"/>
    <w:rsid w:val="00AD12FA"/>
    <w:rsid w:val="00AE0AD0"/>
    <w:rsid w:val="00AE5855"/>
    <w:rsid w:val="00AF03BA"/>
    <w:rsid w:val="00AF0B4D"/>
    <w:rsid w:val="00B10D1E"/>
    <w:rsid w:val="00B13AAA"/>
    <w:rsid w:val="00B15154"/>
    <w:rsid w:val="00B21C96"/>
    <w:rsid w:val="00B2296B"/>
    <w:rsid w:val="00B26587"/>
    <w:rsid w:val="00B272D2"/>
    <w:rsid w:val="00B40782"/>
    <w:rsid w:val="00B41AC1"/>
    <w:rsid w:val="00B473F5"/>
    <w:rsid w:val="00B52160"/>
    <w:rsid w:val="00B53935"/>
    <w:rsid w:val="00B5551E"/>
    <w:rsid w:val="00B60D93"/>
    <w:rsid w:val="00B63A61"/>
    <w:rsid w:val="00B64165"/>
    <w:rsid w:val="00B728DC"/>
    <w:rsid w:val="00B74145"/>
    <w:rsid w:val="00B926A4"/>
    <w:rsid w:val="00BC3087"/>
    <w:rsid w:val="00BC4DD9"/>
    <w:rsid w:val="00BD3971"/>
    <w:rsid w:val="00BD448F"/>
    <w:rsid w:val="00BD4A85"/>
    <w:rsid w:val="00BD6A0D"/>
    <w:rsid w:val="00BF206A"/>
    <w:rsid w:val="00C0022E"/>
    <w:rsid w:val="00C04D09"/>
    <w:rsid w:val="00C14EBF"/>
    <w:rsid w:val="00C153AE"/>
    <w:rsid w:val="00C17D26"/>
    <w:rsid w:val="00C3201F"/>
    <w:rsid w:val="00C35CC3"/>
    <w:rsid w:val="00C41EAB"/>
    <w:rsid w:val="00C43200"/>
    <w:rsid w:val="00C45B9F"/>
    <w:rsid w:val="00C51455"/>
    <w:rsid w:val="00C570AD"/>
    <w:rsid w:val="00C609F0"/>
    <w:rsid w:val="00C735B9"/>
    <w:rsid w:val="00C73B37"/>
    <w:rsid w:val="00C85760"/>
    <w:rsid w:val="00C87DF1"/>
    <w:rsid w:val="00C90016"/>
    <w:rsid w:val="00C916AE"/>
    <w:rsid w:val="00C916E8"/>
    <w:rsid w:val="00C923FC"/>
    <w:rsid w:val="00C93008"/>
    <w:rsid w:val="00C93F0F"/>
    <w:rsid w:val="00C96464"/>
    <w:rsid w:val="00CC3A4C"/>
    <w:rsid w:val="00CD1CCE"/>
    <w:rsid w:val="00CD2B8A"/>
    <w:rsid w:val="00CD3388"/>
    <w:rsid w:val="00CD3F4C"/>
    <w:rsid w:val="00CE720D"/>
    <w:rsid w:val="00CF22C3"/>
    <w:rsid w:val="00CF7913"/>
    <w:rsid w:val="00D00BC2"/>
    <w:rsid w:val="00D0260A"/>
    <w:rsid w:val="00D1005E"/>
    <w:rsid w:val="00D15AA5"/>
    <w:rsid w:val="00D179C4"/>
    <w:rsid w:val="00D25D6E"/>
    <w:rsid w:val="00D459EA"/>
    <w:rsid w:val="00D54E2B"/>
    <w:rsid w:val="00D63D6A"/>
    <w:rsid w:val="00D67B97"/>
    <w:rsid w:val="00D71308"/>
    <w:rsid w:val="00D81DA0"/>
    <w:rsid w:val="00D81F38"/>
    <w:rsid w:val="00D83B5B"/>
    <w:rsid w:val="00D94044"/>
    <w:rsid w:val="00DA4065"/>
    <w:rsid w:val="00DB610D"/>
    <w:rsid w:val="00DC1EAF"/>
    <w:rsid w:val="00DC313F"/>
    <w:rsid w:val="00DC4600"/>
    <w:rsid w:val="00DD26C7"/>
    <w:rsid w:val="00DE371B"/>
    <w:rsid w:val="00DE7A12"/>
    <w:rsid w:val="00E04692"/>
    <w:rsid w:val="00E139A2"/>
    <w:rsid w:val="00E264BA"/>
    <w:rsid w:val="00E400D4"/>
    <w:rsid w:val="00E44425"/>
    <w:rsid w:val="00E461D0"/>
    <w:rsid w:val="00E51002"/>
    <w:rsid w:val="00E53C1E"/>
    <w:rsid w:val="00E623DE"/>
    <w:rsid w:val="00E62A0B"/>
    <w:rsid w:val="00E71654"/>
    <w:rsid w:val="00E75FB3"/>
    <w:rsid w:val="00E77004"/>
    <w:rsid w:val="00E83B1F"/>
    <w:rsid w:val="00E977AA"/>
    <w:rsid w:val="00E97ED9"/>
    <w:rsid w:val="00EA3191"/>
    <w:rsid w:val="00EA32FB"/>
    <w:rsid w:val="00EA5214"/>
    <w:rsid w:val="00EA571F"/>
    <w:rsid w:val="00EA7AEB"/>
    <w:rsid w:val="00EA7FEF"/>
    <w:rsid w:val="00EB0A83"/>
    <w:rsid w:val="00EB42FF"/>
    <w:rsid w:val="00EB5BC8"/>
    <w:rsid w:val="00EB5D2C"/>
    <w:rsid w:val="00EC24FE"/>
    <w:rsid w:val="00EC5A0E"/>
    <w:rsid w:val="00EC76BC"/>
    <w:rsid w:val="00ED19E8"/>
    <w:rsid w:val="00ED28F0"/>
    <w:rsid w:val="00ED7C2F"/>
    <w:rsid w:val="00EE4325"/>
    <w:rsid w:val="00EE4918"/>
    <w:rsid w:val="00EF2B94"/>
    <w:rsid w:val="00EF332C"/>
    <w:rsid w:val="00EF6F2D"/>
    <w:rsid w:val="00EF7F12"/>
    <w:rsid w:val="00F03234"/>
    <w:rsid w:val="00F0330C"/>
    <w:rsid w:val="00F04F73"/>
    <w:rsid w:val="00F06B07"/>
    <w:rsid w:val="00F13BE2"/>
    <w:rsid w:val="00F15E7E"/>
    <w:rsid w:val="00F21AAD"/>
    <w:rsid w:val="00F22C86"/>
    <w:rsid w:val="00F24ADC"/>
    <w:rsid w:val="00F30794"/>
    <w:rsid w:val="00F360E0"/>
    <w:rsid w:val="00F37014"/>
    <w:rsid w:val="00F43EF8"/>
    <w:rsid w:val="00F45C49"/>
    <w:rsid w:val="00F471EF"/>
    <w:rsid w:val="00F54C09"/>
    <w:rsid w:val="00F607F7"/>
    <w:rsid w:val="00F6148D"/>
    <w:rsid w:val="00F62823"/>
    <w:rsid w:val="00F62B77"/>
    <w:rsid w:val="00F66F21"/>
    <w:rsid w:val="00F704AF"/>
    <w:rsid w:val="00F736F5"/>
    <w:rsid w:val="00F75F98"/>
    <w:rsid w:val="00F94C6D"/>
    <w:rsid w:val="00F96B5D"/>
    <w:rsid w:val="00FA2637"/>
    <w:rsid w:val="00FA5FF0"/>
    <w:rsid w:val="00FA65AE"/>
    <w:rsid w:val="00FA712F"/>
    <w:rsid w:val="00FA7C79"/>
    <w:rsid w:val="00FB2908"/>
    <w:rsid w:val="00FB5E34"/>
    <w:rsid w:val="00FC4764"/>
    <w:rsid w:val="00FD0430"/>
    <w:rsid w:val="00FD12F3"/>
    <w:rsid w:val="00FD25FE"/>
    <w:rsid w:val="00FD67CC"/>
    <w:rsid w:val="00FD6E4D"/>
    <w:rsid w:val="00FE4314"/>
    <w:rsid w:val="00FF0CFB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93"/>
    <w:rPr>
      <w:rFonts w:ascii="Tahoma" w:hAnsi="Tahoma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1E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Times New Roman CYR" w:hAnsi="Times New Roman CYR" w:cs="Times New Roman"/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D1E51"/>
    <w:rPr>
      <w:rFonts w:ascii="Times New Roman CYR" w:eastAsia="Times New Roman" w:hAnsi="Times New Roman CYR"/>
      <w:b/>
      <w:spacing w:val="6"/>
      <w:sz w:val="28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F0193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F0193"/>
    <w:pPr>
      <w:widowControl w:val="0"/>
      <w:shd w:val="clear" w:color="auto" w:fill="FFFFFF"/>
      <w:spacing w:before="360" w:after="180" w:line="744" w:lineRule="exact"/>
    </w:pPr>
    <w:rPr>
      <w:rFonts w:ascii="Cambria Math" w:hAnsi="Cambria Math" w:cs="Times New Roman"/>
      <w:sz w:val="28"/>
      <w:szCs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F0193"/>
    <w:rPr>
      <w:rFonts w:ascii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193"/>
    <w:rPr>
      <w:rFonts w:ascii="Calibri" w:eastAsia="Times New Roman" w:hAnsi="Calibri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C35CC3"/>
    <w:pPr>
      <w:tabs>
        <w:tab w:val="center" w:pos="4677"/>
        <w:tab w:val="right" w:pos="9355"/>
      </w:tabs>
    </w:pPr>
    <w:rPr>
      <w:rFonts w:ascii="Cambria Math" w:hAnsi="Cambria Math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5C5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C35C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5C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BDB"/>
    <w:rPr>
      <w:rFonts w:ascii="Tahoma" w:hAnsi="Tahoma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BD6A0D"/>
    <w:pPr>
      <w:widowControl w:val="0"/>
    </w:pPr>
    <w:rPr>
      <w:rFonts w:ascii="Times New Roman CYR" w:hAnsi="Times New Roman CYR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36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090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color w:val="000000"/>
      <w:sz w:val="21"/>
      <w:szCs w:val="21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0A2B"/>
    <w:rPr>
      <w:rFonts w:ascii="Courier New" w:hAnsi="Courier New"/>
      <w:color w:val="000000"/>
      <w:sz w:val="2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12</Pages>
  <Words>3937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SHONY</dc:creator>
  <cp:keywords/>
  <dc:description/>
  <cp:lastModifiedBy>User</cp:lastModifiedBy>
  <cp:revision>25</cp:revision>
  <cp:lastPrinted>2022-12-19T07:42:00Z</cp:lastPrinted>
  <dcterms:created xsi:type="dcterms:W3CDTF">2024-01-09T12:28:00Z</dcterms:created>
  <dcterms:modified xsi:type="dcterms:W3CDTF">2024-01-25T07:50:00Z</dcterms:modified>
</cp:coreProperties>
</file>