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92" w:rsidRPr="00B97880" w:rsidRDefault="00EC7192" w:rsidP="00E708FC">
      <w:pPr>
        <w:jc w:val="center"/>
        <w:textAlignment w:val="baseline"/>
        <w:rPr>
          <w:rFonts w:ascii="Times New Roman" w:hAnsi="Times New Roman" w:cs="Times New Roman"/>
          <w:noProof/>
          <w:color w:val="000000"/>
          <w:szCs w:val="28"/>
          <w:lang w:val="uk-UA"/>
        </w:rPr>
      </w:pPr>
      <w:r w:rsidRPr="00C62C12"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EC7192" w:rsidRDefault="00EC719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EC7192" w:rsidRPr="00B97880" w:rsidRDefault="00EC719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EC7192" w:rsidRPr="00B97880" w:rsidRDefault="00EC719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EC7192" w:rsidRPr="00B97880" w:rsidRDefault="00EC7192" w:rsidP="00132378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EC7192" w:rsidRPr="00B97880" w:rsidRDefault="00EC719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C7192" w:rsidRPr="00B97880" w:rsidRDefault="00EC7192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B97880"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C7192" w:rsidRPr="00B97880" w:rsidRDefault="00EC7192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C7192" w:rsidRPr="00B97880" w:rsidRDefault="00EC7192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07.10.2022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68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EC7192" w:rsidRDefault="00EC7192" w:rsidP="00670918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C7192" w:rsidRDefault="00EC7192" w:rsidP="005C6D1B">
      <w:pPr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5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 w:rsidRPr="00EB524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земельної ділянки</w:t>
      </w:r>
    </w:p>
    <w:p w:rsidR="00EC7192" w:rsidRPr="00EB524F" w:rsidRDefault="00EC7192" w:rsidP="00EB524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5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постійне користування </w:t>
      </w:r>
    </w:p>
    <w:p w:rsidR="00EC7192" w:rsidRDefault="00EC7192" w:rsidP="00EB524F">
      <w:pPr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7192" w:rsidRPr="00EB524F" w:rsidRDefault="00EC7192" w:rsidP="00EB524F">
      <w:pPr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7192" w:rsidRDefault="00EC7192" w:rsidP="002C5292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B14">
        <w:rPr>
          <w:rFonts w:ascii="Times New Roman" w:hAnsi="Times New Roman"/>
          <w:color w:val="000000"/>
          <w:sz w:val="28"/>
          <w:szCs w:val="28"/>
        </w:rPr>
        <w:t xml:space="preserve">Відповідно до статей 4, 15, 28 Закону </w:t>
      </w:r>
      <w:r>
        <w:rPr>
          <w:rFonts w:ascii="Times New Roman" w:hAnsi="Times New Roman"/>
          <w:color w:val="000000"/>
          <w:sz w:val="28"/>
          <w:szCs w:val="28"/>
        </w:rPr>
        <w:t>України ,,Про правовий режим воє</w:t>
      </w:r>
      <w:r w:rsidRPr="00990B14">
        <w:rPr>
          <w:rFonts w:ascii="Times New Roman" w:hAnsi="Times New Roman"/>
          <w:color w:val="000000"/>
          <w:sz w:val="28"/>
          <w:szCs w:val="28"/>
        </w:rPr>
        <w:t>нного стану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990B14">
        <w:rPr>
          <w:rFonts w:ascii="Times New Roman" w:hAnsi="Times New Roman"/>
          <w:color w:val="000000"/>
          <w:sz w:val="28"/>
          <w:szCs w:val="28"/>
        </w:rPr>
        <w:t>,статей 6,</w:t>
      </w:r>
      <w:r>
        <w:rPr>
          <w:rFonts w:ascii="Times New Roman" w:hAnsi="Times New Roman"/>
          <w:color w:val="000000"/>
          <w:sz w:val="28"/>
          <w:szCs w:val="28"/>
        </w:rPr>
        <w:t xml:space="preserve"> 13, 21, 39, </w:t>
      </w:r>
      <w:r w:rsidRPr="00990B14">
        <w:rPr>
          <w:rFonts w:ascii="Times New Roman" w:hAnsi="Times New Roman"/>
          <w:color w:val="000000"/>
          <w:sz w:val="28"/>
          <w:szCs w:val="28"/>
        </w:rPr>
        <w:t>41Закону України ,,Про</w:t>
      </w:r>
      <w:r>
        <w:rPr>
          <w:rFonts w:ascii="Times New Roman" w:hAnsi="Times New Roman"/>
          <w:color w:val="000000"/>
          <w:sz w:val="28"/>
          <w:szCs w:val="28"/>
        </w:rPr>
        <w:t xml:space="preserve"> місцеві державні адміністрації”</w:t>
      </w:r>
      <w:r w:rsidRPr="00990B1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статей 17, 92, 116, 122, 123, 125 Земельного кодексу України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Закону України „Про Державний земельний кадастр”, </w:t>
      </w:r>
      <w:r w:rsidRPr="006A2873">
        <w:rPr>
          <w:rFonts w:ascii="Times New Roman" w:hAnsi="Times New Roman"/>
          <w:sz w:val="28"/>
          <w:szCs w:val="28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>„</w:t>
      </w:r>
      <w:r w:rsidRPr="006A2873">
        <w:rPr>
          <w:rFonts w:ascii="Times New Roman" w:hAnsi="Times New Roman"/>
          <w:sz w:val="28"/>
          <w:szCs w:val="28"/>
        </w:rPr>
        <w:t>Про державну реєстрацію речових прав на нерухоме майно та їх обтяжень</w:t>
      </w:r>
      <w:r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color w:val="000000"/>
          <w:sz w:val="28"/>
          <w:szCs w:val="28"/>
        </w:rPr>
        <w:t>указів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Президента України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90B14">
        <w:rPr>
          <w:rFonts w:ascii="Times New Roman" w:hAnsi="Times New Roman"/>
          <w:color w:val="000000"/>
          <w:sz w:val="28"/>
          <w:szCs w:val="28"/>
        </w:rPr>
        <w:t>від 24 лютого2022 року № 6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>Про введення воєнного стану в Україні”,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від 24 лютого2022 року № 68/2022 ,,Про утв</w:t>
      </w:r>
      <w:r>
        <w:rPr>
          <w:rFonts w:ascii="Times New Roman" w:hAnsi="Times New Roman"/>
          <w:color w:val="000000"/>
          <w:sz w:val="28"/>
          <w:szCs w:val="28"/>
        </w:rPr>
        <w:t>орення військових адміністрацій”,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</w:rPr>
        <w:t>12серпня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2022 року № </w:t>
      </w:r>
      <w:r>
        <w:rPr>
          <w:rFonts w:ascii="Times New Roman" w:hAnsi="Times New Roman"/>
          <w:color w:val="000000"/>
          <w:sz w:val="28"/>
          <w:szCs w:val="28"/>
        </w:rPr>
        <w:t>573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>Про продовження строку дії воєнного стану в Україні”, враховуючи реєстрацію земельної ділянки в Державному земельному кадастрі та зареєстроване право власності у Державному реєстрі речових прав на нерухоме майно (номер запису про право власності: 48067262), розглянувши клопотання Управління Держспецзв’язку в Закарпатській області07.09.2022 №33/01/01-755</w:t>
      </w:r>
    </w:p>
    <w:p w:rsidR="00EC7192" w:rsidRPr="008D37A0" w:rsidRDefault="00EC7192" w:rsidP="007634D3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192" w:rsidRDefault="00EC7192" w:rsidP="001E78F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О Б О В’ Я З У Ю:</w:t>
      </w:r>
    </w:p>
    <w:p w:rsidR="00EC7192" w:rsidRPr="008D37A0" w:rsidRDefault="00EC7192" w:rsidP="007634D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7192" w:rsidRPr="009A090A" w:rsidRDefault="00EC7192" w:rsidP="002C5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Надати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управлінню Державної служби спеціального зв’язку та захисту інформації України в Закарпатській області</w:t>
      </w:r>
      <w:r w:rsidRPr="00EB524F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– </w:t>
      </w:r>
      <w:r>
        <w:rPr>
          <w:rFonts w:ascii="Times New Roman" w:hAnsi="Times New Roman" w:cs="Times New Roman"/>
          <w:sz w:val="28"/>
          <w:szCs w:val="28"/>
          <w:lang w:val="uk-UA"/>
        </w:rPr>
        <w:t>34747966</w:t>
      </w:r>
      <w:r w:rsidRPr="00EB524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B524F">
        <w:rPr>
          <w:rFonts w:ascii="Times New Roman" w:hAnsi="Times New Roman"/>
          <w:sz w:val="28"/>
          <w:szCs w:val="28"/>
          <w:lang w:val="uk-UA"/>
        </w:rPr>
        <w:t xml:space="preserve"> постійн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B524F">
        <w:rPr>
          <w:rFonts w:ascii="Times New Roman" w:hAnsi="Times New Roman"/>
          <w:sz w:val="28"/>
          <w:szCs w:val="28"/>
          <w:lang w:val="uk-UA"/>
        </w:rPr>
        <w:t xml:space="preserve"> користування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B524F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B524F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6,0000 га"/>
        </w:smartTagPr>
        <w:r>
          <w:rPr>
            <w:rFonts w:ascii="Times New Roman" w:hAnsi="Times New Roman"/>
            <w:sz w:val="28"/>
            <w:szCs w:val="28"/>
            <w:lang w:val="uk-UA"/>
          </w:rPr>
          <w:t>16,0000</w:t>
        </w:r>
        <w:r w:rsidRPr="00EB524F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EB524F">
        <w:rPr>
          <w:rFonts w:ascii="Times New Roman" w:hAnsi="Times New Roman"/>
          <w:sz w:val="28"/>
          <w:szCs w:val="28"/>
          <w:lang w:val="uk-UA"/>
        </w:rPr>
        <w:t xml:space="preserve">,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2124883601:05:007:0012</w:t>
      </w:r>
      <w:r w:rsidRPr="00EB524F">
        <w:rPr>
          <w:rFonts w:ascii="Times New Roman" w:hAnsi="Times New Roman"/>
          <w:sz w:val="28"/>
          <w:szCs w:val="28"/>
          <w:lang w:val="uk-UA"/>
        </w:rPr>
        <w:t>,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населеного пункту села Коритняни Ужгородського району Закарпатської області,</w:t>
      </w:r>
      <w:r w:rsidRPr="00EB524F">
        <w:rPr>
          <w:rFonts w:ascii="Times New Roman" w:hAnsi="Times New Roman"/>
          <w:sz w:val="28"/>
          <w:szCs w:val="28"/>
          <w:lang w:val="uk-UA"/>
        </w:rPr>
        <w:t xml:space="preserve"> за адресою: вулиця </w:t>
      </w:r>
      <w:r>
        <w:rPr>
          <w:rFonts w:ascii="Times New Roman" w:hAnsi="Times New Roman"/>
          <w:sz w:val="28"/>
          <w:szCs w:val="28"/>
          <w:lang w:val="uk-UA"/>
        </w:rPr>
        <w:t>Миру</w:t>
      </w:r>
      <w:r w:rsidRPr="00EB524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B524F">
        <w:rPr>
          <w:rFonts w:ascii="Times New Roman" w:hAnsi="Times New Roman"/>
          <w:sz w:val="28"/>
          <w:szCs w:val="28"/>
          <w:lang w:val="uk-UA"/>
        </w:rPr>
        <w:t>, сел</w:t>
      </w:r>
      <w:r>
        <w:rPr>
          <w:rFonts w:ascii="Times New Roman" w:hAnsi="Times New Roman"/>
          <w:sz w:val="28"/>
          <w:szCs w:val="28"/>
          <w:lang w:val="uk-UA"/>
        </w:rPr>
        <w:t>оКоритняни</w:t>
      </w:r>
      <w:r w:rsidRPr="00EB524F">
        <w:rPr>
          <w:rFonts w:ascii="Times New Roman" w:hAnsi="Times New Roman"/>
          <w:sz w:val="28"/>
          <w:szCs w:val="28"/>
          <w:lang w:val="uk-UA"/>
        </w:rPr>
        <w:t>, Ужгородський район, Закарпатська область, цільове призначення – для розміщення та експлуатації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EB524F">
        <w:rPr>
          <w:rFonts w:ascii="Times New Roman" w:hAnsi="Times New Roman"/>
          <w:sz w:val="28"/>
          <w:szCs w:val="28"/>
          <w:lang w:val="uk-UA"/>
        </w:rPr>
        <w:t>єктів і споруд телекомунікацій (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B524F">
        <w:rPr>
          <w:rFonts w:ascii="Times New Roman" w:hAnsi="Times New Roman"/>
          <w:sz w:val="28"/>
          <w:szCs w:val="28"/>
          <w:lang w:val="uk-UA"/>
        </w:rPr>
        <w:t>3.0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B524F">
        <w:rPr>
          <w:rFonts w:ascii="Times New Roman" w:hAnsi="Times New Roman"/>
          <w:sz w:val="28"/>
          <w:szCs w:val="28"/>
          <w:lang w:val="uk-UA"/>
        </w:rPr>
        <w:t>).</w:t>
      </w:r>
    </w:p>
    <w:p w:rsidR="00EC7192" w:rsidRPr="00EB524F" w:rsidRDefault="00EC7192" w:rsidP="002C5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C2309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управлінню Державної служби спеціального зв’язку та захисту інформації України в Закарпатській області</w:t>
      </w:r>
      <w:r w:rsidRPr="00EB524F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– </w:t>
      </w:r>
      <w:r>
        <w:rPr>
          <w:rFonts w:ascii="Times New Roman" w:hAnsi="Times New Roman" w:cs="Times New Roman"/>
          <w:sz w:val="28"/>
          <w:szCs w:val="28"/>
          <w:lang w:val="uk-UA"/>
        </w:rPr>
        <w:t>34747966</w:t>
      </w:r>
      <w:r w:rsidRPr="00EB524F">
        <w:rPr>
          <w:rFonts w:ascii="Times New Roman" w:hAnsi="Times New Roman" w:cs="Times New Roman"/>
          <w:sz w:val="28"/>
          <w:szCs w:val="28"/>
          <w:lang w:val="uk-UA"/>
        </w:rPr>
        <w:t xml:space="preserve">)зареєструвати право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постійного користування</w:t>
      </w:r>
      <w:r w:rsidRPr="00EB524F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B524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B524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„Про державну реєстрацію речових прав на нерухоме майно та їх обтяжень”.</w:t>
      </w:r>
    </w:p>
    <w:p w:rsidR="00EC7192" w:rsidRDefault="00EC7192" w:rsidP="006709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7192" w:rsidRDefault="00EC7192" w:rsidP="006709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7192" w:rsidRDefault="00EC7192" w:rsidP="006709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7192" w:rsidRDefault="00EC7192" w:rsidP="006709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7192" w:rsidRDefault="00EC7192" w:rsidP="00B4514E">
      <w:pPr>
        <w:ind w:left="3540"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:rsidR="00EC7192" w:rsidRPr="00670918" w:rsidRDefault="00EC7192" w:rsidP="006709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r w:rsidRPr="005E059B">
        <w:rPr>
          <w:rFonts w:ascii="Times New Roman" w:hAnsi="Times New Roman" w:cs="Times New Roman"/>
          <w:sz w:val="28"/>
          <w:szCs w:val="28"/>
          <w:lang w:val="uk-UA" w:eastAsia="uk-UA"/>
        </w:rPr>
        <w:t>виконанням</w:t>
      </w:r>
      <w:r w:rsidRPr="00AA7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цього розпорядження покласти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першого заступника начальника районної військової адміністраціїМацко Х.К.</w:t>
      </w:r>
    </w:p>
    <w:p w:rsidR="00EC7192" w:rsidRPr="00B97880" w:rsidRDefault="00EC7192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7192" w:rsidRPr="00B97880" w:rsidRDefault="00EC7192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7192" w:rsidRPr="00B97880" w:rsidRDefault="00EC7192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7192" w:rsidRPr="00B97880" w:rsidRDefault="00EC7192" w:rsidP="00E708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державної адміністрації –</w:t>
      </w:r>
    </w:p>
    <w:p w:rsidR="00EC7192" w:rsidRDefault="00EC719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EC7192" w:rsidRDefault="00EC7192" w:rsidP="009C04E9">
      <w:pPr>
        <w:ind w:left="5664" w:firstLine="708"/>
        <w:rPr>
          <w:sz w:val="28"/>
          <w:szCs w:val="28"/>
          <w:lang w:val="uk-UA"/>
        </w:rPr>
      </w:pPr>
    </w:p>
    <w:p w:rsidR="00EC7192" w:rsidRDefault="00EC7192" w:rsidP="009C04E9">
      <w:pPr>
        <w:ind w:left="5664" w:firstLine="708"/>
        <w:rPr>
          <w:sz w:val="28"/>
          <w:szCs w:val="28"/>
          <w:lang w:val="uk-UA"/>
        </w:rPr>
      </w:pPr>
    </w:p>
    <w:p w:rsidR="00EC7192" w:rsidRDefault="00EC7192" w:rsidP="009C04E9">
      <w:pPr>
        <w:ind w:left="5664" w:firstLine="708"/>
        <w:rPr>
          <w:sz w:val="28"/>
          <w:szCs w:val="28"/>
          <w:lang w:val="uk-UA"/>
        </w:rPr>
      </w:pPr>
    </w:p>
    <w:p w:rsidR="00EC7192" w:rsidRDefault="00EC7192" w:rsidP="009C04E9">
      <w:pPr>
        <w:ind w:left="7080" w:firstLine="708"/>
        <w:rPr>
          <w:sz w:val="28"/>
          <w:szCs w:val="28"/>
          <w:lang w:val="uk-UA"/>
        </w:rPr>
      </w:pPr>
    </w:p>
    <w:p w:rsidR="00EC7192" w:rsidRDefault="00EC7192" w:rsidP="009C04E9">
      <w:pPr>
        <w:ind w:left="7080" w:firstLine="708"/>
        <w:rPr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AE284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C7192" w:rsidRDefault="00EC719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7192" w:rsidSect="00E0462E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35D3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753"/>
    <w:rsid w:val="00043AB2"/>
    <w:rsid w:val="00045227"/>
    <w:rsid w:val="000529F8"/>
    <w:rsid w:val="00060E24"/>
    <w:rsid w:val="00065536"/>
    <w:rsid w:val="00066556"/>
    <w:rsid w:val="0007074E"/>
    <w:rsid w:val="000712DB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10A1"/>
    <w:rsid w:val="000B2D36"/>
    <w:rsid w:val="000B418B"/>
    <w:rsid w:val="000B7133"/>
    <w:rsid w:val="000C3C55"/>
    <w:rsid w:val="000C41A2"/>
    <w:rsid w:val="000D030D"/>
    <w:rsid w:val="000D22FA"/>
    <w:rsid w:val="000D4084"/>
    <w:rsid w:val="000E3A92"/>
    <w:rsid w:val="000E42E6"/>
    <w:rsid w:val="000F2535"/>
    <w:rsid w:val="000F2F0C"/>
    <w:rsid w:val="000F6433"/>
    <w:rsid w:val="000F6D72"/>
    <w:rsid w:val="00113382"/>
    <w:rsid w:val="00114025"/>
    <w:rsid w:val="001144EA"/>
    <w:rsid w:val="001220C9"/>
    <w:rsid w:val="001313ED"/>
    <w:rsid w:val="00132332"/>
    <w:rsid w:val="00132378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A5FE5"/>
    <w:rsid w:val="001B5677"/>
    <w:rsid w:val="001C05A9"/>
    <w:rsid w:val="001C2B6A"/>
    <w:rsid w:val="001C606F"/>
    <w:rsid w:val="001D15CA"/>
    <w:rsid w:val="001D2640"/>
    <w:rsid w:val="001D2F59"/>
    <w:rsid w:val="001D4FB5"/>
    <w:rsid w:val="001D7045"/>
    <w:rsid w:val="001E1649"/>
    <w:rsid w:val="001E1EFB"/>
    <w:rsid w:val="001E51B8"/>
    <w:rsid w:val="001E78F9"/>
    <w:rsid w:val="001F02F9"/>
    <w:rsid w:val="001F66AE"/>
    <w:rsid w:val="002103E5"/>
    <w:rsid w:val="00210E5A"/>
    <w:rsid w:val="0021230F"/>
    <w:rsid w:val="00216944"/>
    <w:rsid w:val="00226A1F"/>
    <w:rsid w:val="00234FA0"/>
    <w:rsid w:val="002367D1"/>
    <w:rsid w:val="002439E6"/>
    <w:rsid w:val="00244B21"/>
    <w:rsid w:val="00253555"/>
    <w:rsid w:val="00253993"/>
    <w:rsid w:val="00264F5E"/>
    <w:rsid w:val="00265742"/>
    <w:rsid w:val="00267F65"/>
    <w:rsid w:val="0027098C"/>
    <w:rsid w:val="0027149B"/>
    <w:rsid w:val="00273CAB"/>
    <w:rsid w:val="002766D7"/>
    <w:rsid w:val="00286048"/>
    <w:rsid w:val="002878B0"/>
    <w:rsid w:val="0029077C"/>
    <w:rsid w:val="002A22EF"/>
    <w:rsid w:val="002A3E81"/>
    <w:rsid w:val="002A4367"/>
    <w:rsid w:val="002B0BFB"/>
    <w:rsid w:val="002B1FFF"/>
    <w:rsid w:val="002B3560"/>
    <w:rsid w:val="002B5BA3"/>
    <w:rsid w:val="002C3343"/>
    <w:rsid w:val="002C5292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1B29"/>
    <w:rsid w:val="003147A7"/>
    <w:rsid w:val="00317B15"/>
    <w:rsid w:val="00323677"/>
    <w:rsid w:val="00327148"/>
    <w:rsid w:val="00333FFE"/>
    <w:rsid w:val="003360D4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76D37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2B95"/>
    <w:rsid w:val="003B77F4"/>
    <w:rsid w:val="003B794E"/>
    <w:rsid w:val="003D0686"/>
    <w:rsid w:val="003D112D"/>
    <w:rsid w:val="003E2EAC"/>
    <w:rsid w:val="003E6E66"/>
    <w:rsid w:val="003F0EC6"/>
    <w:rsid w:val="003F0F18"/>
    <w:rsid w:val="003F4EA0"/>
    <w:rsid w:val="003F7370"/>
    <w:rsid w:val="00404ACD"/>
    <w:rsid w:val="00405E6B"/>
    <w:rsid w:val="00410956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46FE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48E4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4306"/>
    <w:rsid w:val="00525E1C"/>
    <w:rsid w:val="0052719F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56981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6D1B"/>
    <w:rsid w:val="005C78FF"/>
    <w:rsid w:val="005D07A7"/>
    <w:rsid w:val="005D432B"/>
    <w:rsid w:val="005D6B1B"/>
    <w:rsid w:val="005D762F"/>
    <w:rsid w:val="005E059B"/>
    <w:rsid w:val="005E4E87"/>
    <w:rsid w:val="005E75DA"/>
    <w:rsid w:val="005E7B26"/>
    <w:rsid w:val="005E7EE2"/>
    <w:rsid w:val="005F233D"/>
    <w:rsid w:val="005F2B0D"/>
    <w:rsid w:val="005F561C"/>
    <w:rsid w:val="00606C4B"/>
    <w:rsid w:val="006110A1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918"/>
    <w:rsid w:val="00670C1E"/>
    <w:rsid w:val="00674AC0"/>
    <w:rsid w:val="006769E4"/>
    <w:rsid w:val="00680A6C"/>
    <w:rsid w:val="00686DF7"/>
    <w:rsid w:val="0069047C"/>
    <w:rsid w:val="00694923"/>
    <w:rsid w:val="006A2873"/>
    <w:rsid w:val="006A2F71"/>
    <w:rsid w:val="006A3480"/>
    <w:rsid w:val="006A472D"/>
    <w:rsid w:val="006A6589"/>
    <w:rsid w:val="006A6640"/>
    <w:rsid w:val="006B0925"/>
    <w:rsid w:val="006B3E0A"/>
    <w:rsid w:val="006C2C0F"/>
    <w:rsid w:val="006C33BE"/>
    <w:rsid w:val="006C405C"/>
    <w:rsid w:val="006C664B"/>
    <w:rsid w:val="006D15DF"/>
    <w:rsid w:val="006D76AC"/>
    <w:rsid w:val="006E0105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4D3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101"/>
    <w:rsid w:val="007F373C"/>
    <w:rsid w:val="007F460D"/>
    <w:rsid w:val="0080173A"/>
    <w:rsid w:val="00804F87"/>
    <w:rsid w:val="00805808"/>
    <w:rsid w:val="008077AB"/>
    <w:rsid w:val="00810C3C"/>
    <w:rsid w:val="00813E64"/>
    <w:rsid w:val="008173E2"/>
    <w:rsid w:val="00817897"/>
    <w:rsid w:val="00821687"/>
    <w:rsid w:val="00822608"/>
    <w:rsid w:val="0083201B"/>
    <w:rsid w:val="00833607"/>
    <w:rsid w:val="008349E0"/>
    <w:rsid w:val="008354F1"/>
    <w:rsid w:val="00840999"/>
    <w:rsid w:val="0084220F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B0A31"/>
    <w:rsid w:val="008B5372"/>
    <w:rsid w:val="008B6020"/>
    <w:rsid w:val="008B643E"/>
    <w:rsid w:val="008C2C7D"/>
    <w:rsid w:val="008D37A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0B14"/>
    <w:rsid w:val="00997C79"/>
    <w:rsid w:val="009A090A"/>
    <w:rsid w:val="009B3BB0"/>
    <w:rsid w:val="009B3FF6"/>
    <w:rsid w:val="009B551C"/>
    <w:rsid w:val="009B62FD"/>
    <w:rsid w:val="009C04E9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4F43"/>
    <w:rsid w:val="009F5809"/>
    <w:rsid w:val="00A0027C"/>
    <w:rsid w:val="00A04467"/>
    <w:rsid w:val="00A05435"/>
    <w:rsid w:val="00A05BAE"/>
    <w:rsid w:val="00A17497"/>
    <w:rsid w:val="00A21797"/>
    <w:rsid w:val="00A32AEB"/>
    <w:rsid w:val="00A32D92"/>
    <w:rsid w:val="00A35890"/>
    <w:rsid w:val="00A36817"/>
    <w:rsid w:val="00A36D64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66B66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A7532"/>
    <w:rsid w:val="00AB24DE"/>
    <w:rsid w:val="00AC076E"/>
    <w:rsid w:val="00AC2761"/>
    <w:rsid w:val="00AC2DD2"/>
    <w:rsid w:val="00AD06BD"/>
    <w:rsid w:val="00AE2841"/>
    <w:rsid w:val="00AF70CC"/>
    <w:rsid w:val="00B0345D"/>
    <w:rsid w:val="00B07044"/>
    <w:rsid w:val="00B1352C"/>
    <w:rsid w:val="00B15647"/>
    <w:rsid w:val="00B35A6E"/>
    <w:rsid w:val="00B36559"/>
    <w:rsid w:val="00B40E1A"/>
    <w:rsid w:val="00B41DA8"/>
    <w:rsid w:val="00B4514E"/>
    <w:rsid w:val="00B54D5B"/>
    <w:rsid w:val="00B55C04"/>
    <w:rsid w:val="00B608E6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97880"/>
    <w:rsid w:val="00BB01E6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309A"/>
    <w:rsid w:val="00C24EE4"/>
    <w:rsid w:val="00C3718B"/>
    <w:rsid w:val="00C409BC"/>
    <w:rsid w:val="00C4583C"/>
    <w:rsid w:val="00C5653B"/>
    <w:rsid w:val="00C60893"/>
    <w:rsid w:val="00C60A2C"/>
    <w:rsid w:val="00C61B9A"/>
    <w:rsid w:val="00C6269C"/>
    <w:rsid w:val="00C62C12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37E8"/>
    <w:rsid w:val="00CA63D0"/>
    <w:rsid w:val="00CA6EBC"/>
    <w:rsid w:val="00CB3B73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1E9B"/>
    <w:rsid w:val="00CF5722"/>
    <w:rsid w:val="00D04F09"/>
    <w:rsid w:val="00D13A94"/>
    <w:rsid w:val="00D150DE"/>
    <w:rsid w:val="00D15C39"/>
    <w:rsid w:val="00D16DCF"/>
    <w:rsid w:val="00D17ED7"/>
    <w:rsid w:val="00D20C3D"/>
    <w:rsid w:val="00D21444"/>
    <w:rsid w:val="00D214F6"/>
    <w:rsid w:val="00D262DF"/>
    <w:rsid w:val="00D32277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0AE1"/>
    <w:rsid w:val="00D629D4"/>
    <w:rsid w:val="00D629DD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3E78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E2096"/>
    <w:rsid w:val="00DE23E9"/>
    <w:rsid w:val="00DE528B"/>
    <w:rsid w:val="00E00EF7"/>
    <w:rsid w:val="00E01523"/>
    <w:rsid w:val="00E03F1B"/>
    <w:rsid w:val="00E0462E"/>
    <w:rsid w:val="00E0683B"/>
    <w:rsid w:val="00E10A48"/>
    <w:rsid w:val="00E126E4"/>
    <w:rsid w:val="00E14381"/>
    <w:rsid w:val="00E16205"/>
    <w:rsid w:val="00E36FA2"/>
    <w:rsid w:val="00E372D4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08A8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524F"/>
    <w:rsid w:val="00EB6D24"/>
    <w:rsid w:val="00EC01EC"/>
    <w:rsid w:val="00EC121E"/>
    <w:rsid w:val="00EC3342"/>
    <w:rsid w:val="00EC7192"/>
    <w:rsid w:val="00ED0758"/>
    <w:rsid w:val="00ED0F50"/>
    <w:rsid w:val="00ED65DE"/>
    <w:rsid w:val="00EE38AA"/>
    <w:rsid w:val="00EE39C8"/>
    <w:rsid w:val="00EE7F9F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565DF"/>
    <w:rsid w:val="00F622DD"/>
    <w:rsid w:val="00F64218"/>
    <w:rsid w:val="00F66471"/>
    <w:rsid w:val="00F67695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1289"/>
    <w:rsid w:val="00FE2C1B"/>
    <w:rsid w:val="00FE6676"/>
    <w:rsid w:val="00FF2AD9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128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128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E1289"/>
    <w:rPr>
      <w:rFonts w:ascii="Times New Roman" w:hAnsi="Times New Roman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1289"/>
    <w:rPr>
      <w:rFonts w:ascii="Times New Roman" w:hAnsi="Times New Roman" w:cs="Times New Roman"/>
      <w:b/>
      <w:i/>
      <w:sz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C52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5292"/>
    <w:rPr>
      <w:rFonts w:ascii="Courier New" w:hAnsi="Courier New" w:cs="Times New Roman"/>
    </w:rPr>
  </w:style>
  <w:style w:type="paragraph" w:styleId="BodyText">
    <w:name w:val="Body Text"/>
    <w:basedOn w:val="Normal"/>
    <w:link w:val="BodyTextChar"/>
    <w:uiPriority w:val="99"/>
    <w:rsid w:val="00FE128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289"/>
    <w:rPr>
      <w:rFonts w:ascii="Arial CYR" w:hAnsi="Arial CYR"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230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1512</Words>
  <Characters>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2022-10-07T06:36:00Z</cp:lastPrinted>
  <dcterms:created xsi:type="dcterms:W3CDTF">2022-04-29T12:01:00Z</dcterms:created>
  <dcterms:modified xsi:type="dcterms:W3CDTF">2022-11-10T11:45:00Z</dcterms:modified>
</cp:coreProperties>
</file>