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6" w:type="dxa"/>
        <w:tblInd w:w="-106" w:type="dxa"/>
        <w:tblLook w:val="00A0"/>
      </w:tblPr>
      <w:tblGrid>
        <w:gridCol w:w="10279"/>
        <w:gridCol w:w="4677"/>
      </w:tblGrid>
      <w:tr w:rsidR="005169CB" w:rsidRPr="002F7840" w:rsidTr="00341EBE">
        <w:tc>
          <w:tcPr>
            <w:tcW w:w="10279" w:type="dxa"/>
          </w:tcPr>
          <w:p w:rsidR="005169CB" w:rsidRPr="000B2D2E" w:rsidRDefault="005169CB" w:rsidP="00341EBE">
            <w:pPr>
              <w:jc w:val="both"/>
              <w:rPr>
                <w:lang w:val="uk-UA"/>
              </w:rPr>
            </w:pPr>
          </w:p>
        </w:tc>
        <w:tc>
          <w:tcPr>
            <w:tcW w:w="4677" w:type="dxa"/>
          </w:tcPr>
          <w:p w:rsidR="005169CB" w:rsidRPr="00EE4129" w:rsidRDefault="005169CB" w:rsidP="00341EBE">
            <w:pPr>
              <w:tabs>
                <w:tab w:val="left" w:pos="1617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E4129">
              <w:rPr>
                <w:sz w:val="28"/>
                <w:szCs w:val="28"/>
                <w:lang w:val="uk-UA"/>
              </w:rPr>
              <w:t>ЗАТВЕРДЖЕНО</w:t>
            </w:r>
          </w:p>
          <w:p w:rsidR="005169CB" w:rsidRPr="00EE4129" w:rsidRDefault="005169CB" w:rsidP="00341EB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E4129">
              <w:rPr>
                <w:sz w:val="28"/>
                <w:szCs w:val="28"/>
                <w:lang w:val="uk-UA"/>
              </w:rPr>
              <w:t>Розпорядження голови державної адміністрації – начальника військової адміністрації</w:t>
            </w:r>
          </w:p>
          <w:p w:rsidR="005169CB" w:rsidRPr="002F7840" w:rsidRDefault="005169CB" w:rsidP="00341EBE">
            <w:pPr>
              <w:tabs>
                <w:tab w:val="left" w:pos="3221"/>
              </w:tabs>
              <w:ind w:left="-108"/>
              <w:jc w:val="both"/>
            </w:pPr>
            <w:r w:rsidRPr="002F784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>28.12.2023</w:t>
            </w:r>
            <w:r w:rsidRPr="002F7840">
              <w:rPr>
                <w:sz w:val="28"/>
                <w:szCs w:val="28"/>
              </w:rPr>
              <w:t>_ № _</w:t>
            </w:r>
            <w:r>
              <w:rPr>
                <w:sz w:val="28"/>
                <w:szCs w:val="28"/>
                <w:u w:val="single"/>
                <w:lang w:val="uk-UA"/>
              </w:rPr>
              <w:t>124</w:t>
            </w:r>
            <w:r w:rsidRPr="002F7840">
              <w:rPr>
                <w:sz w:val="28"/>
                <w:szCs w:val="28"/>
              </w:rPr>
              <w:t>_</w:t>
            </w:r>
          </w:p>
        </w:tc>
      </w:tr>
    </w:tbl>
    <w:p w:rsidR="005169CB" w:rsidRDefault="005169CB" w:rsidP="004C67D6">
      <w:pPr>
        <w:keepNext/>
        <w:keepLines/>
        <w:spacing w:line="226" w:lineRule="auto"/>
        <w:jc w:val="center"/>
        <w:rPr>
          <w:b/>
          <w:i/>
          <w:sz w:val="28"/>
          <w:szCs w:val="28"/>
          <w:lang w:val="uk-UA" w:eastAsia="uk-UA"/>
        </w:rPr>
      </w:pPr>
    </w:p>
    <w:p w:rsidR="005169CB" w:rsidRDefault="005169CB" w:rsidP="004C67D6">
      <w:pPr>
        <w:keepNext/>
        <w:keepLines/>
        <w:spacing w:line="226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ПЛАН</w:t>
      </w:r>
    </w:p>
    <w:p w:rsidR="005169CB" w:rsidRDefault="005169CB" w:rsidP="004C67D6">
      <w:pPr>
        <w:keepNext/>
        <w:keepLines/>
        <w:spacing w:line="226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 заходів з реалізації Концепції забезпечення національної системи стійкості до 2025 року в Ужгородському районі</w:t>
      </w:r>
    </w:p>
    <w:p w:rsidR="005169CB" w:rsidRPr="008B5728" w:rsidRDefault="005169CB" w:rsidP="004C67D6">
      <w:pPr>
        <w:keepNext/>
        <w:keepLines/>
        <w:spacing w:line="226" w:lineRule="auto"/>
        <w:jc w:val="center"/>
        <w:rPr>
          <w:sz w:val="16"/>
          <w:szCs w:val="16"/>
          <w:lang w:val="uk-UA" w:eastAsia="uk-UA"/>
        </w:rPr>
      </w:pPr>
    </w:p>
    <w:tbl>
      <w:tblPr>
        <w:tblW w:w="497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5"/>
        <w:gridCol w:w="4056"/>
        <w:gridCol w:w="3969"/>
        <w:gridCol w:w="2126"/>
        <w:gridCol w:w="3828"/>
      </w:tblGrid>
      <w:tr w:rsidR="005169CB" w:rsidRPr="00A13287" w:rsidTr="008B5728">
        <w:trPr>
          <w:trHeight w:val="287"/>
        </w:trPr>
        <w:tc>
          <w:tcPr>
            <w:tcW w:w="213" w:type="pct"/>
            <w:gridSpan w:val="2"/>
          </w:tcPr>
          <w:p w:rsidR="005169CB" w:rsidRPr="00A13287" w:rsidRDefault="005169CB" w:rsidP="00341EBE">
            <w:pPr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A13287">
              <w:rPr>
                <w:sz w:val="28"/>
                <w:szCs w:val="28"/>
                <w:lang w:eastAsia="uk-UA"/>
              </w:rPr>
              <w:t>№</w:t>
            </w:r>
          </w:p>
          <w:p w:rsidR="005169CB" w:rsidRPr="00A13287" w:rsidRDefault="005169CB" w:rsidP="00341EBE">
            <w:pPr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A13287">
              <w:rPr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1389" w:type="pct"/>
          </w:tcPr>
          <w:p w:rsidR="005169CB" w:rsidRPr="004D326E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359" w:type="pct"/>
          </w:tcPr>
          <w:p w:rsidR="005169CB" w:rsidRPr="004D326E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Найменування заход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4D326E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Строк</w:t>
            </w:r>
            <w:r w:rsidRPr="00A13287">
              <w:rPr>
                <w:sz w:val="28"/>
                <w:szCs w:val="28"/>
              </w:rPr>
              <w:t xml:space="preserve"> виконання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A13287">
              <w:rPr>
                <w:sz w:val="28"/>
                <w:szCs w:val="28"/>
              </w:rPr>
              <w:t>Відповідальні за виконання</w:t>
            </w:r>
          </w:p>
          <w:p w:rsidR="005169CB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  <w:p w:rsidR="005169CB" w:rsidRPr="00E5246D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69CB" w:rsidRPr="00A13287" w:rsidTr="00A22CC6">
        <w:trPr>
          <w:trHeight w:val="287"/>
          <w:tblHeader/>
        </w:trPr>
        <w:tc>
          <w:tcPr>
            <w:tcW w:w="5000" w:type="pct"/>
            <w:gridSpan w:val="6"/>
          </w:tcPr>
          <w:p w:rsidR="005169CB" w:rsidRPr="00A13287" w:rsidRDefault="005169CB" w:rsidP="00341E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8445D">
              <w:rPr>
                <w:b/>
                <w:bCs/>
                <w:sz w:val="28"/>
                <w:szCs w:val="28"/>
                <w:lang w:val="uk-UA"/>
              </w:rPr>
              <w:t>Ідентифікація загроз, виявлення вразливостей, оцінювання та пріоритезація ризиків національній безпеці</w:t>
            </w:r>
          </w:p>
        </w:tc>
      </w:tr>
      <w:tr w:rsidR="005169CB" w:rsidRPr="00A13287" w:rsidTr="008B5728">
        <w:trPr>
          <w:trHeight w:val="287"/>
          <w:tblHeader/>
        </w:trPr>
        <w:tc>
          <w:tcPr>
            <w:tcW w:w="213" w:type="pct"/>
            <w:gridSpan w:val="2"/>
          </w:tcPr>
          <w:p w:rsidR="005169CB" w:rsidRPr="00A22CC6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389" w:type="pct"/>
          </w:tcPr>
          <w:p w:rsidR="005169CB" w:rsidRPr="008F3E68" w:rsidRDefault="005169CB" w:rsidP="00A22CC6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Запровадження цілісної системи ідентифікації, оцінки та пріоритезації загроз і ризиків центральними та місцевими органами виконавчої влади</w:t>
            </w:r>
          </w:p>
        </w:tc>
        <w:tc>
          <w:tcPr>
            <w:tcW w:w="1359" w:type="pct"/>
          </w:tcPr>
          <w:p w:rsidR="005169CB" w:rsidRDefault="005169CB" w:rsidP="00A22CC6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8445D">
              <w:rPr>
                <w:sz w:val="28"/>
                <w:szCs w:val="28"/>
                <w:lang w:val="uk-UA"/>
              </w:rPr>
              <w:t>абезпечення проведення зонування територій за результатами визначення рівнів ризиків виникнення надзвичайних ситуацій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A13287" w:rsidRDefault="005169CB" w:rsidP="00341E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8445D">
              <w:rPr>
                <w:sz w:val="28"/>
                <w:szCs w:val="28"/>
                <w:lang w:val="uk-UA"/>
              </w:rPr>
              <w:t xml:space="preserve">IV квартал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8445D">
              <w:rPr>
                <w:sz w:val="28"/>
                <w:szCs w:val="28"/>
                <w:lang w:val="uk-UA"/>
              </w:rPr>
              <w:t>2025 року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A22CC6" w:rsidRDefault="005169CB" w:rsidP="00A22CC6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A52D65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з питань цивільного захисту</w:t>
            </w:r>
            <w:r w:rsidRPr="00A52D65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районної державної     адміністрації </w:t>
            </w:r>
            <w:r w:rsidRPr="00A52D65">
              <w:rPr>
                <w:color w:val="000000"/>
                <w:sz w:val="28"/>
                <w:szCs w:val="28"/>
                <w:lang w:eastAsia="uk-UA"/>
              </w:rPr>
              <w:t>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2D65">
              <w:rPr>
                <w:color w:val="000000"/>
                <w:spacing w:val="-4"/>
                <w:sz w:val="28"/>
                <w:szCs w:val="28"/>
              </w:rPr>
              <w:t>Ужгородське районне управління ГУ ДСНС України у Закарпатській області (за згодою)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5169CB" w:rsidRPr="00A13287" w:rsidTr="008B5728">
        <w:trPr>
          <w:trHeight w:val="287"/>
          <w:tblHeader/>
        </w:trPr>
        <w:tc>
          <w:tcPr>
            <w:tcW w:w="213" w:type="pct"/>
            <w:gridSpan w:val="2"/>
            <w:vMerge w:val="restart"/>
          </w:tcPr>
          <w:p w:rsidR="005169CB" w:rsidRPr="00A22CC6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1389" w:type="pct"/>
            <w:vMerge w:val="restart"/>
          </w:tcPr>
          <w:p w:rsidR="005169CB" w:rsidRDefault="005169CB" w:rsidP="008B5728">
            <w:pPr>
              <w:ind w:left="113" w:right="113"/>
              <w:jc w:val="both"/>
              <w:rPr>
                <w:sz w:val="28"/>
                <w:szCs w:val="28"/>
              </w:rPr>
            </w:pPr>
            <w:r w:rsidRPr="0078445D">
              <w:rPr>
                <w:sz w:val="28"/>
                <w:szCs w:val="28"/>
              </w:rPr>
              <w:t>Посилення спроможності державних органів проводити ідентифікацію загроз, виявляти вразливості та оцінювати ризики національній безпеці</w:t>
            </w:r>
          </w:p>
        </w:tc>
        <w:tc>
          <w:tcPr>
            <w:tcW w:w="1359" w:type="pct"/>
          </w:tcPr>
          <w:p w:rsidR="005169CB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</w:t>
            </w:r>
            <w:r w:rsidRPr="0078445D">
              <w:rPr>
                <w:sz w:val="28"/>
                <w:szCs w:val="28"/>
              </w:rPr>
              <w:t>изначення структурних підрозділів або посадових осіб, відповідальних за ідентифікацію загроз, виявлення вразливостей та оцінювання ризиків у відповідній сфері управлінської діяльності</w:t>
            </w:r>
          </w:p>
          <w:p w:rsidR="005169CB" w:rsidRPr="00176823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8B572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І квартал 2024</w:t>
            </w:r>
            <w:r>
              <w:rPr>
                <w:color w:val="auto"/>
                <w:sz w:val="28"/>
                <w:szCs w:val="28"/>
              </w:rPr>
              <w:t> </w:t>
            </w:r>
            <w:r w:rsidRPr="0078445D">
              <w:rPr>
                <w:color w:val="auto"/>
                <w:sz w:val="28"/>
                <w:szCs w:val="28"/>
              </w:rPr>
              <w:t>року</w:t>
            </w:r>
          </w:p>
          <w:p w:rsidR="005169CB" w:rsidRPr="00A13287" w:rsidRDefault="005169CB" w:rsidP="00341EB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Структурні підрозділи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районної державної     адміністрації </w:t>
            </w:r>
            <w:r w:rsidRPr="00A52D65">
              <w:rPr>
                <w:color w:val="000000"/>
                <w:sz w:val="28"/>
                <w:szCs w:val="28"/>
                <w:lang w:eastAsia="uk-UA"/>
              </w:rPr>
              <w:t>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5169CB" w:rsidRPr="00A13287" w:rsidTr="008B5728">
        <w:trPr>
          <w:trHeight w:val="287"/>
          <w:tblHeader/>
        </w:trPr>
        <w:tc>
          <w:tcPr>
            <w:tcW w:w="213" w:type="pct"/>
            <w:gridSpan w:val="2"/>
            <w:vMerge/>
          </w:tcPr>
          <w:p w:rsidR="005169CB" w:rsidRPr="008B5728" w:rsidRDefault="005169CB" w:rsidP="008B572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/>
          </w:tcPr>
          <w:p w:rsidR="005169CB" w:rsidRDefault="005169CB" w:rsidP="00341EB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pct"/>
          </w:tcPr>
          <w:p w:rsidR="005169CB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r w:rsidRPr="0078445D">
              <w:rPr>
                <w:sz w:val="28"/>
                <w:szCs w:val="28"/>
              </w:rPr>
              <w:t>роведення аналізу потреб структурних підрозділів або посадових осіб, відповідальних за ідентифікацію загроз, виявлення вразливостей та оцінювання ризиків національній безпеці, та формування відповідних пропозицій щодо забезпечення їх функціонування</w:t>
            </w:r>
          </w:p>
          <w:p w:rsidR="005169CB" w:rsidRPr="00176823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Default="005169CB" w:rsidP="008B572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 xml:space="preserve">ІІІ квартал </w:t>
            </w:r>
          </w:p>
          <w:p w:rsidR="005169CB" w:rsidRPr="0078445D" w:rsidRDefault="005169CB" w:rsidP="008B572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2024 року</w:t>
            </w:r>
          </w:p>
          <w:p w:rsidR="005169CB" w:rsidRPr="00A13287" w:rsidRDefault="005169CB" w:rsidP="00341EB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A13287" w:rsidRDefault="005169CB" w:rsidP="008B572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Структурні підрозділи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районної державної     адміністрації </w:t>
            </w:r>
            <w:r w:rsidRPr="00A52D65">
              <w:rPr>
                <w:color w:val="000000"/>
                <w:sz w:val="28"/>
                <w:szCs w:val="28"/>
                <w:lang w:eastAsia="uk-UA"/>
              </w:rPr>
              <w:t>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5169CB" w:rsidRPr="00316ECF" w:rsidTr="008B5728">
        <w:trPr>
          <w:trHeight w:val="287"/>
          <w:tblHeader/>
        </w:trPr>
        <w:tc>
          <w:tcPr>
            <w:tcW w:w="213" w:type="pct"/>
            <w:gridSpan w:val="2"/>
            <w:vMerge/>
          </w:tcPr>
          <w:p w:rsidR="005169CB" w:rsidRPr="00A13287" w:rsidRDefault="005169CB" w:rsidP="00341EBE">
            <w:pPr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89" w:type="pct"/>
            <w:vMerge/>
          </w:tcPr>
          <w:p w:rsidR="005169CB" w:rsidRDefault="005169CB" w:rsidP="00341EB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pct"/>
          </w:tcPr>
          <w:p w:rsidR="005169CB" w:rsidRPr="0078445D" w:rsidRDefault="005169CB" w:rsidP="008B5728">
            <w:pPr>
              <w:pStyle w:val="Default"/>
              <w:ind w:left="143" w:right="14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78445D">
              <w:rPr>
                <w:color w:val="auto"/>
                <w:sz w:val="28"/>
                <w:szCs w:val="28"/>
              </w:rPr>
              <w:t>абезпечення підвищення кваліфікації державних службовців та посадових осіб місцевого самоврядування з питань аналізу, управління ризиками та планування на основі спроможностей</w:t>
            </w:r>
          </w:p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8B572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Після</w:t>
            </w:r>
            <w:r w:rsidRPr="0078445D">
              <w:rPr>
                <w:color w:val="auto"/>
                <w:sz w:val="28"/>
                <w:szCs w:val="28"/>
              </w:rPr>
              <w:t xml:space="preserve"> затвердження у встановленому порядку відповідних програм підвищення кваліфікації</w:t>
            </w:r>
          </w:p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Структурні підрозділи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  <w:p w:rsidR="005169CB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  <w:p w:rsidR="005169CB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  <w:p w:rsidR="005169CB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  <w:p w:rsidR="005169CB" w:rsidRPr="008B5728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69CB" w:rsidRPr="008B5728" w:rsidTr="008B5728">
        <w:trPr>
          <w:trHeight w:val="287"/>
          <w:tblHeader/>
        </w:trPr>
        <w:tc>
          <w:tcPr>
            <w:tcW w:w="5000" w:type="pct"/>
            <w:gridSpan w:val="6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8445D">
              <w:rPr>
                <w:b/>
                <w:bCs/>
                <w:sz w:val="28"/>
                <w:szCs w:val="28"/>
                <w:lang w:val="uk-UA"/>
              </w:rPr>
              <w:t>Запобігання виникненню загроз і настанню кризових ситуацій</w:t>
            </w:r>
          </w:p>
        </w:tc>
      </w:tr>
      <w:tr w:rsidR="005169CB" w:rsidRPr="00316ECF" w:rsidTr="008B5728">
        <w:trPr>
          <w:trHeight w:val="287"/>
          <w:tblHeader/>
        </w:trPr>
        <w:tc>
          <w:tcPr>
            <w:tcW w:w="213" w:type="pct"/>
            <w:gridSpan w:val="2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389" w:type="pct"/>
          </w:tcPr>
          <w:p w:rsidR="005169CB" w:rsidRPr="008B5728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Підвищення готовності державних органів, органів місцевого самоврядування, суб’єктів господарювання до настання кризових ситуацій, запобігання ризикам та мінімізації їх впливу</w:t>
            </w:r>
          </w:p>
        </w:tc>
        <w:tc>
          <w:tcPr>
            <w:tcW w:w="1359" w:type="pct"/>
          </w:tcPr>
          <w:p w:rsidR="005169CB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78445D">
              <w:rPr>
                <w:sz w:val="28"/>
                <w:szCs w:val="28"/>
                <w:lang w:val="uk-UA"/>
              </w:rPr>
              <w:t>рганізація обстеження підземного простору будівель та споруд інфраструктурних об’єктів різного призначення (аеропортів, торгових та складських приміщень, паркінгів тощо) з метою визначення можливості їх використання для укриття населення, здійснення заходів щодо їх дообладнання та включення до фонду захисних споруд цивільного захисту</w:t>
            </w:r>
          </w:p>
          <w:p w:rsidR="005169CB" w:rsidRPr="008B5728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8B572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І квартал 2024</w:t>
            </w:r>
            <w:r>
              <w:rPr>
                <w:color w:val="auto"/>
                <w:sz w:val="28"/>
                <w:szCs w:val="28"/>
              </w:rPr>
              <w:t> </w:t>
            </w:r>
            <w:r w:rsidRPr="0078445D">
              <w:rPr>
                <w:color w:val="auto"/>
                <w:sz w:val="28"/>
                <w:szCs w:val="28"/>
              </w:rPr>
              <w:t>року</w:t>
            </w:r>
          </w:p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8B5728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B5728">
              <w:rPr>
                <w:sz w:val="28"/>
                <w:szCs w:val="28"/>
                <w:lang w:val="uk-UA"/>
              </w:rPr>
              <w:t xml:space="preserve">ідділ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  <w:r w:rsidRPr="008B5728">
              <w:rPr>
                <w:sz w:val="28"/>
                <w:szCs w:val="28"/>
                <w:lang w:val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B5728">
              <w:rPr>
                <w:color w:val="000000"/>
                <w:spacing w:val="-4"/>
                <w:sz w:val="28"/>
                <w:szCs w:val="28"/>
                <w:lang w:val="uk-UA"/>
              </w:rPr>
              <w:t>Ужгородське районне управління ГУ ДСНС України у Закарпатській області (за згодою)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5169CB" w:rsidRPr="00316ECF" w:rsidTr="00676118">
        <w:trPr>
          <w:trHeight w:val="287"/>
          <w:tblHeader/>
        </w:trPr>
        <w:tc>
          <w:tcPr>
            <w:tcW w:w="213" w:type="pct"/>
            <w:gridSpan w:val="2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1389" w:type="pct"/>
            <w:vMerge w:val="restart"/>
          </w:tcPr>
          <w:p w:rsidR="005169CB" w:rsidRPr="008B5728" w:rsidRDefault="005169CB" w:rsidP="004D3F45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 xml:space="preserve">Розвиток у населення культури поведінки </w:t>
            </w:r>
            <w:r>
              <w:rPr>
                <w:sz w:val="28"/>
                <w:szCs w:val="28"/>
                <w:lang w:val="uk-UA"/>
              </w:rPr>
              <w:t>у разі</w:t>
            </w:r>
            <w:r w:rsidRPr="0078445D">
              <w:rPr>
                <w:sz w:val="28"/>
                <w:szCs w:val="28"/>
                <w:lang w:val="uk-UA"/>
              </w:rPr>
              <w:t xml:space="preserve"> загрози або виникнення кризових ситуацій </w:t>
            </w:r>
            <w:r>
              <w:rPr>
                <w:sz w:val="28"/>
                <w:szCs w:val="28"/>
                <w:lang w:val="uk-UA"/>
              </w:rPr>
              <w:t>„</w:t>
            </w:r>
            <w:r w:rsidRPr="0078445D">
              <w:rPr>
                <w:sz w:val="28"/>
                <w:szCs w:val="28"/>
                <w:lang w:val="uk-UA"/>
              </w:rPr>
              <w:t>ознайомлений – озброєний”</w:t>
            </w:r>
          </w:p>
        </w:tc>
        <w:tc>
          <w:tcPr>
            <w:tcW w:w="1359" w:type="pct"/>
          </w:tcPr>
          <w:p w:rsidR="005169CB" w:rsidRPr="008B5728" w:rsidRDefault="005169CB" w:rsidP="004D3F45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8445D">
              <w:rPr>
                <w:sz w:val="28"/>
                <w:szCs w:val="28"/>
                <w:lang w:val="uk-UA"/>
              </w:rPr>
              <w:t>роведення комунікаційних кампаній для населення з формування культури поведінки у надзвичайних ситуаціях, зокрема щодо порядку дій під час евакуації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кінця</w:t>
            </w:r>
          </w:p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2025 року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F3E68" w:rsidRDefault="005169CB" w:rsidP="00050C4D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B5728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8B5728">
              <w:rPr>
                <w:sz w:val="28"/>
                <w:szCs w:val="28"/>
                <w:lang w:val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 w:rsidRPr="004D3F45">
              <w:rPr>
                <w:color w:val="000000"/>
                <w:sz w:val="28"/>
                <w:szCs w:val="28"/>
                <w:lang w:val="uk-UA" w:eastAsia="uk-UA"/>
              </w:rPr>
              <w:t>: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 xml:space="preserve"> з питань цивільного захисту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 xml:space="preserve"> з питань інформаційної діяльност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і та комунікацій з громадськістю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; Ужгородське районне управління ГУ ДСНС України у Закарпатській області (за згодою), 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</w:tc>
      </w:tr>
      <w:tr w:rsidR="005169CB" w:rsidRPr="00316ECF" w:rsidTr="00676118">
        <w:trPr>
          <w:trHeight w:val="287"/>
          <w:tblHeader/>
        </w:trPr>
        <w:tc>
          <w:tcPr>
            <w:tcW w:w="213" w:type="pct"/>
            <w:gridSpan w:val="2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Pr="008B5728" w:rsidRDefault="005169CB" w:rsidP="00050C4D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78445D">
              <w:rPr>
                <w:sz w:val="28"/>
                <w:szCs w:val="28"/>
                <w:lang w:val="uk-UA"/>
              </w:rPr>
              <w:t>творення відповідно до законодавства у територіальних громадах добровільних формувань цивільного захисту, формувань добровільної та місцевої пожежної охорони (зокрема у складі центрів безпеки громадян), а також об’єднань добровольців (волонтерів) для виконання завдань щодо підтримки безпеки населення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050C4D">
            <w:pPr>
              <w:jc w:val="center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IV квартал</w:t>
            </w:r>
          </w:p>
          <w:p w:rsidR="005169CB" w:rsidRPr="008B5728" w:rsidRDefault="005169CB" w:rsidP="00050C4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2025 року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503600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B5728">
              <w:rPr>
                <w:sz w:val="28"/>
                <w:szCs w:val="28"/>
                <w:lang w:val="uk-UA"/>
              </w:rPr>
              <w:t xml:space="preserve">ідділ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  <w:r w:rsidRPr="008B5728">
              <w:rPr>
                <w:sz w:val="28"/>
                <w:szCs w:val="28"/>
                <w:lang w:val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B5728">
              <w:rPr>
                <w:color w:val="000000"/>
                <w:spacing w:val="-4"/>
                <w:sz w:val="28"/>
                <w:szCs w:val="28"/>
                <w:lang w:val="uk-UA"/>
              </w:rPr>
              <w:t>Ужгородське районне управління ГУ ДСНС України у Закарпатській області (за згодою)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,</w:t>
            </w:r>
            <w:r w:rsidRPr="0050360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503600">
              <w:rPr>
                <w:sz w:val="28"/>
                <w:szCs w:val="28"/>
                <w:lang w:val="uk-UA"/>
              </w:rPr>
              <w:t>Ужгородське районне управління поліції Головного управління національної поліції у Закарпатській області</w:t>
            </w:r>
            <w:r w:rsidRPr="0050360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5169CB" w:rsidRPr="00316ECF" w:rsidTr="00676118">
        <w:trPr>
          <w:trHeight w:val="287"/>
          <w:tblHeader/>
        </w:trPr>
        <w:tc>
          <w:tcPr>
            <w:tcW w:w="213" w:type="pct"/>
            <w:gridSpan w:val="2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Pr="008B5728" w:rsidRDefault="005169CB" w:rsidP="00503600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8445D">
              <w:rPr>
                <w:sz w:val="28"/>
                <w:szCs w:val="28"/>
                <w:lang w:val="uk-UA"/>
              </w:rPr>
              <w:t xml:space="preserve">дійснення комунікаційних заходів щодо дій населення у </w:t>
            </w:r>
            <w:r>
              <w:rPr>
                <w:sz w:val="28"/>
                <w:szCs w:val="28"/>
                <w:lang w:val="uk-UA"/>
              </w:rPr>
              <w:t>разі</w:t>
            </w:r>
            <w:r w:rsidRPr="0078445D">
              <w:rPr>
                <w:sz w:val="28"/>
                <w:szCs w:val="28"/>
                <w:lang w:val="uk-UA"/>
              </w:rPr>
              <w:t xml:space="preserve"> загрози чи виникнення надзвичайної ситуації техногенного чи природного характеру або воєнної надзвичайної ситуації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503600">
            <w:pPr>
              <w:ind w:left="14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  <w:r w:rsidRPr="0078445D">
              <w:rPr>
                <w:sz w:val="28"/>
                <w:szCs w:val="28"/>
                <w:lang w:val="uk-UA"/>
              </w:rPr>
              <w:t xml:space="preserve"> кінця</w:t>
            </w:r>
          </w:p>
          <w:p w:rsidR="005169CB" w:rsidRPr="008B5728" w:rsidRDefault="005169CB" w:rsidP="00503600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2025 року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Default="005169CB" w:rsidP="00503600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B5728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8B5728">
              <w:rPr>
                <w:sz w:val="28"/>
                <w:szCs w:val="28"/>
                <w:lang w:val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 w:rsidRPr="004D3F45">
              <w:rPr>
                <w:color w:val="000000"/>
                <w:sz w:val="28"/>
                <w:szCs w:val="28"/>
                <w:lang w:val="uk-UA" w:eastAsia="uk-UA"/>
              </w:rPr>
              <w:t>: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 xml:space="preserve"> з питань цивільного захисту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 xml:space="preserve"> з питань інформаційної діяльност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і та комунікацій з громадськістю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; Ужгородське районне управління ГУ ДСНС України у Закарпатській області (за згодою), 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  <w:p w:rsidR="005169CB" w:rsidRPr="008B5728" w:rsidRDefault="005169CB" w:rsidP="00503600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69CB" w:rsidRPr="00316ECF" w:rsidTr="006D4119">
        <w:trPr>
          <w:trHeight w:val="287"/>
          <w:tblHeader/>
        </w:trPr>
        <w:tc>
          <w:tcPr>
            <w:tcW w:w="213" w:type="pct"/>
            <w:gridSpan w:val="2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Default="005169CB" w:rsidP="00AB0EE0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8445D">
              <w:rPr>
                <w:sz w:val="28"/>
                <w:szCs w:val="28"/>
                <w:lang w:val="uk-UA"/>
              </w:rPr>
              <w:t>абезпечення завчасного накопичення і підтримання у постійній готовності засобів індивідуального захисту органів дихання для непрацюючого (тимчасово непрацездатного) населення та розроблення механізму їх оперативної видачі у разі загрози застосування ядерної, хімічної та біологічної зброї</w:t>
            </w:r>
          </w:p>
          <w:p w:rsidR="005169CB" w:rsidRPr="008B5728" w:rsidRDefault="005169CB" w:rsidP="00AB0EE0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CE58A9" w:rsidRDefault="005169CB" w:rsidP="00CE58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B5728">
              <w:rPr>
                <w:sz w:val="28"/>
                <w:szCs w:val="28"/>
                <w:lang w:val="uk-UA"/>
              </w:rPr>
              <w:t xml:space="preserve">ідділ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  <w:r w:rsidRPr="008B5728">
              <w:rPr>
                <w:sz w:val="28"/>
                <w:szCs w:val="28"/>
                <w:lang w:val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</w:tc>
      </w:tr>
      <w:tr w:rsidR="005169CB" w:rsidRPr="00316ECF" w:rsidTr="009F6185">
        <w:trPr>
          <w:trHeight w:val="3864"/>
          <w:tblHeader/>
        </w:trPr>
        <w:tc>
          <w:tcPr>
            <w:tcW w:w="213" w:type="pct"/>
            <w:gridSpan w:val="2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Default="005169CB" w:rsidP="00CE58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78445D">
              <w:rPr>
                <w:sz w:val="28"/>
                <w:szCs w:val="28"/>
                <w:lang w:val="uk-UA"/>
              </w:rPr>
              <w:t xml:space="preserve">озроблення та проведення інформаційних заходів для популяризації питань енергоефективності, </w:t>
            </w:r>
            <w:r>
              <w:rPr>
                <w:sz w:val="28"/>
                <w:szCs w:val="28"/>
                <w:lang w:val="uk-UA"/>
              </w:rPr>
              <w:t>е</w:t>
            </w:r>
            <w:r w:rsidRPr="0078445D">
              <w:rPr>
                <w:sz w:val="28"/>
                <w:szCs w:val="28"/>
                <w:lang w:val="uk-UA"/>
              </w:rPr>
              <w:t>нергозбереження, використання відновлюваних джерел енергії та альтернативних видів палива серед широких верств населення, територіальних громад та інших цільових аудиторій</w:t>
            </w:r>
          </w:p>
          <w:p w:rsidR="005169CB" w:rsidRPr="008B5728" w:rsidRDefault="005169CB" w:rsidP="00CE58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CE58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CE58A9">
              <w:rPr>
                <w:color w:val="000000"/>
                <w:sz w:val="28"/>
                <w:szCs w:val="28"/>
                <w:lang w:val="uk-UA" w:eastAsia="uk-UA"/>
              </w:rPr>
              <w:t>Відділ економічного розвитку, житлово-комунального господарства, інфраструктури та екології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5169CB" w:rsidRPr="00316ECF" w:rsidTr="00CE58A9">
        <w:trPr>
          <w:trHeight w:val="287"/>
          <w:tblHeader/>
        </w:trPr>
        <w:tc>
          <w:tcPr>
            <w:tcW w:w="213" w:type="pct"/>
            <w:gridSpan w:val="2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Default="005169CB" w:rsidP="009B6DD1">
            <w:pPr>
              <w:tabs>
                <w:tab w:val="center" w:pos="6318"/>
              </w:tabs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78445D">
              <w:rPr>
                <w:sz w:val="28"/>
                <w:szCs w:val="28"/>
                <w:lang w:val="uk-UA"/>
              </w:rPr>
              <w:t xml:space="preserve">рганізація запровадження просвітницьких програм, розроблення та поширення методичних матеріалів (підручники, рекламні матеріали, загальнодоступні курси в Інтернеті) для навчання населення та забезпечення цивільної готовності, зокрема в частині організації інформування про небезпеку вибухонебезпечних предметів </w:t>
            </w:r>
            <w:r>
              <w:rPr>
                <w:sz w:val="28"/>
                <w:szCs w:val="28"/>
                <w:lang w:val="uk-UA"/>
              </w:rPr>
              <w:t>у</w:t>
            </w:r>
            <w:r w:rsidRPr="0078445D">
              <w:rPr>
                <w:sz w:val="28"/>
                <w:szCs w:val="28"/>
                <w:lang w:val="uk-UA"/>
              </w:rPr>
              <w:t xml:space="preserve"> закладах загальної середньої освіти </w:t>
            </w:r>
          </w:p>
          <w:p w:rsidR="005169CB" w:rsidRDefault="005169CB" w:rsidP="009B6DD1">
            <w:pPr>
              <w:tabs>
                <w:tab w:val="center" w:pos="6318"/>
              </w:tabs>
              <w:ind w:left="142" w:right="142"/>
              <w:jc w:val="both"/>
              <w:rPr>
                <w:sz w:val="28"/>
                <w:szCs w:val="28"/>
                <w:lang w:val="uk-UA"/>
              </w:rPr>
            </w:pPr>
          </w:p>
          <w:p w:rsidR="005169CB" w:rsidRPr="0078445D" w:rsidRDefault="005169CB" w:rsidP="009B6DD1">
            <w:pPr>
              <w:tabs>
                <w:tab w:val="center" w:pos="6318"/>
              </w:tabs>
              <w:ind w:left="142" w:right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517F1D">
            <w:pPr>
              <w:jc w:val="center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 xml:space="preserve">2024 рік 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9B6DD1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9B6DD1">
              <w:rPr>
                <w:color w:val="000000"/>
                <w:sz w:val="28"/>
                <w:szCs w:val="28"/>
                <w:lang w:val="uk-UA" w:eastAsia="uk-UA"/>
              </w:rPr>
              <w:t>Відділ культури, освіти, молоді та спорту</w:t>
            </w:r>
            <w:r w:rsidRPr="009B6DD1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Ужгородське районне управління ГУ ДСНС України у Закарпатській області (за згодою), 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</w:tc>
      </w:tr>
      <w:tr w:rsidR="005169CB" w:rsidRPr="008B5728" w:rsidTr="009B6DD1">
        <w:trPr>
          <w:trHeight w:val="287"/>
          <w:tblHeader/>
        </w:trPr>
        <w:tc>
          <w:tcPr>
            <w:tcW w:w="5000" w:type="pct"/>
            <w:gridSpan w:val="6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8445D">
              <w:rPr>
                <w:b/>
                <w:bCs/>
                <w:sz w:val="28"/>
                <w:szCs w:val="28"/>
                <w:lang w:val="uk-UA"/>
              </w:rPr>
              <w:t>Реагування на загрози і кризові ситуації</w:t>
            </w:r>
          </w:p>
        </w:tc>
      </w:tr>
      <w:tr w:rsidR="005169CB" w:rsidRPr="00316ECF" w:rsidTr="00CE58A9">
        <w:trPr>
          <w:trHeight w:val="287"/>
          <w:tblHeader/>
        </w:trPr>
        <w:tc>
          <w:tcPr>
            <w:tcW w:w="213" w:type="pct"/>
            <w:gridSpan w:val="2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1389" w:type="pct"/>
          </w:tcPr>
          <w:p w:rsidR="005169CB" w:rsidRPr="0078445D" w:rsidRDefault="005169CB" w:rsidP="009B6DD1">
            <w:pPr>
              <w:ind w:left="87" w:right="142"/>
              <w:jc w:val="both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Розроблення та оновлення підходів до реагування на виникнення загроз національній безпеці</w:t>
            </w:r>
          </w:p>
        </w:tc>
        <w:tc>
          <w:tcPr>
            <w:tcW w:w="1359" w:type="pct"/>
          </w:tcPr>
          <w:p w:rsidR="005169CB" w:rsidRPr="0078445D" w:rsidRDefault="005169CB" w:rsidP="009B6DD1">
            <w:pPr>
              <w:tabs>
                <w:tab w:val="center" w:pos="6216"/>
              </w:tabs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78445D">
              <w:rPr>
                <w:sz w:val="28"/>
                <w:szCs w:val="28"/>
                <w:lang w:val="uk-UA"/>
              </w:rPr>
              <w:t>точнення порядку проведення евакуації у разі загрози виникнення або виникнення надзвичайних ситуацій та механізму (порядку) масового переміщення осіб з населених пунктів, на території яких ведуться чи можливі бойові дії, з урахуванням досвіду, набутого під час збройного конфлікту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517F1D">
            <w:pPr>
              <w:jc w:val="center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I квартал 2024</w:t>
            </w:r>
            <w:r>
              <w:rPr>
                <w:sz w:val="28"/>
                <w:szCs w:val="28"/>
                <w:lang w:val="uk-UA"/>
              </w:rPr>
              <w:t> </w:t>
            </w:r>
            <w:r w:rsidRPr="0078445D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Default="005169CB" w:rsidP="00D91BD0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B5728">
              <w:rPr>
                <w:sz w:val="28"/>
                <w:szCs w:val="28"/>
                <w:lang w:val="uk-UA"/>
              </w:rPr>
              <w:t xml:space="preserve">ідділ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  <w:r w:rsidRPr="008B5728">
              <w:rPr>
                <w:sz w:val="28"/>
                <w:szCs w:val="28"/>
                <w:lang w:val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B5728">
              <w:rPr>
                <w:color w:val="000000"/>
                <w:spacing w:val="-4"/>
                <w:sz w:val="28"/>
                <w:szCs w:val="28"/>
                <w:lang w:val="uk-UA"/>
              </w:rPr>
              <w:t>Ужгородське районне управління ГУ ДСНС України у Закарпатській області (за згодою)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, </w:t>
            </w:r>
            <w:r w:rsidRPr="00503600">
              <w:rPr>
                <w:sz w:val="28"/>
                <w:szCs w:val="28"/>
                <w:lang w:val="uk-UA"/>
              </w:rPr>
              <w:t>Ужгородське районне управління поліції Головного управління національної поліції у Закарпатській області</w:t>
            </w:r>
            <w:r w:rsidRPr="0050360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  <w:p w:rsidR="005169CB" w:rsidRPr="008B5728" w:rsidRDefault="005169CB" w:rsidP="00D91BD0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69CB" w:rsidRPr="00316ECF" w:rsidTr="00CE58A9">
        <w:trPr>
          <w:trHeight w:val="287"/>
          <w:tblHeader/>
        </w:trPr>
        <w:tc>
          <w:tcPr>
            <w:tcW w:w="213" w:type="pct"/>
            <w:gridSpan w:val="2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1389" w:type="pct"/>
          </w:tcPr>
          <w:p w:rsidR="005169CB" w:rsidRPr="0078445D" w:rsidRDefault="005169CB" w:rsidP="00D91BD0">
            <w:pPr>
              <w:ind w:left="87" w:right="142"/>
              <w:jc w:val="both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Забезпечення сталого функціонування державних органів та надання основних послуг населенню у разі настання кризової ситуації</w:t>
            </w:r>
          </w:p>
        </w:tc>
        <w:tc>
          <w:tcPr>
            <w:tcW w:w="1359" w:type="pct"/>
          </w:tcPr>
          <w:p w:rsidR="005169CB" w:rsidRPr="0078445D" w:rsidRDefault="005169CB" w:rsidP="00D91BD0">
            <w:pPr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78445D">
              <w:rPr>
                <w:sz w:val="28"/>
                <w:szCs w:val="28"/>
                <w:lang w:val="uk-UA"/>
              </w:rPr>
              <w:t xml:space="preserve">озроблення та затвердження планів функціонування транспортної інфраструктури територіальних  громад </w:t>
            </w:r>
            <w:r>
              <w:rPr>
                <w:sz w:val="28"/>
                <w:szCs w:val="28"/>
                <w:lang w:val="uk-UA"/>
              </w:rPr>
              <w:t>у разі</w:t>
            </w:r>
            <w:r w:rsidRPr="0078445D">
              <w:rPr>
                <w:sz w:val="28"/>
                <w:szCs w:val="28"/>
                <w:lang w:val="uk-UA"/>
              </w:rPr>
              <w:t xml:space="preserve"> порушення функціонування або руйнування транспортної  інфраструктури, зокрема забезпечення альтернативних транспортних засобів у разі виникнення надзвичайної та/або кризової ситуації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DD37B5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CE58A9">
              <w:rPr>
                <w:color w:val="000000"/>
                <w:sz w:val="28"/>
                <w:szCs w:val="28"/>
                <w:lang w:val="uk-UA" w:eastAsia="uk-UA"/>
              </w:rPr>
              <w:t>Відділ економічного розвитку, житлово-комунального господарства, інфраструктури та екології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</w:tc>
      </w:tr>
      <w:tr w:rsidR="005169CB" w:rsidRPr="00316ECF" w:rsidTr="00CE58A9">
        <w:trPr>
          <w:trHeight w:val="287"/>
          <w:tblHeader/>
        </w:trPr>
        <w:tc>
          <w:tcPr>
            <w:tcW w:w="213" w:type="pct"/>
            <w:gridSpan w:val="2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Default="005169CB" w:rsidP="00876B54">
            <w:pPr>
              <w:pStyle w:val="Default"/>
              <w:ind w:left="142" w:right="142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78445D">
              <w:rPr>
                <w:color w:val="auto"/>
                <w:sz w:val="28"/>
                <w:szCs w:val="28"/>
              </w:rPr>
              <w:t xml:space="preserve">апровадження регулярних обстежень стану захисних споруд цивільного захисту та (у разі необхідності) здійснення заходів щодо їх відповідного обладнання/ремонту та забезпечення безперешкодного доступу населення до таких споруд у разі потреби </w:t>
            </w:r>
          </w:p>
          <w:p w:rsidR="005169CB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85587E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B5728">
              <w:rPr>
                <w:sz w:val="28"/>
                <w:szCs w:val="28"/>
                <w:lang w:val="uk-UA"/>
              </w:rPr>
              <w:t xml:space="preserve">ідділ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  <w:r w:rsidRPr="008B5728">
              <w:rPr>
                <w:sz w:val="28"/>
                <w:szCs w:val="28"/>
                <w:lang w:val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B5728">
              <w:rPr>
                <w:color w:val="000000"/>
                <w:spacing w:val="-4"/>
                <w:sz w:val="28"/>
                <w:szCs w:val="28"/>
                <w:lang w:val="uk-UA"/>
              </w:rPr>
              <w:t>Ужгородське районне управління ГУ ДСНС України у Закарпатській області (за згодою)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,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</w:tc>
      </w:tr>
      <w:tr w:rsidR="005169CB" w:rsidRPr="00316ECF" w:rsidTr="0085587E">
        <w:trPr>
          <w:trHeight w:val="287"/>
          <w:tblHeader/>
        </w:trPr>
        <w:tc>
          <w:tcPr>
            <w:tcW w:w="213" w:type="pct"/>
            <w:gridSpan w:val="2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Default="005169CB" w:rsidP="0085587E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8445D">
              <w:rPr>
                <w:sz w:val="28"/>
                <w:szCs w:val="28"/>
                <w:lang w:val="uk-UA"/>
              </w:rPr>
              <w:t>роведення обстежень та визначення переліку місць для облаштування захисних споруд цивільного захисту в безпосередній близькості до зупинок наземного громадського транспорту</w:t>
            </w:r>
          </w:p>
          <w:p w:rsidR="005169CB" w:rsidRDefault="005169CB" w:rsidP="0085587E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85587E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B5728">
              <w:rPr>
                <w:sz w:val="28"/>
                <w:szCs w:val="28"/>
                <w:lang w:val="uk-UA"/>
              </w:rPr>
              <w:t xml:space="preserve">ідділ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  <w:r w:rsidRPr="008B5728">
              <w:rPr>
                <w:sz w:val="28"/>
                <w:szCs w:val="28"/>
                <w:lang w:val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</w:tc>
      </w:tr>
      <w:tr w:rsidR="005169CB" w:rsidRPr="00316ECF" w:rsidTr="0085587E">
        <w:trPr>
          <w:trHeight w:val="287"/>
          <w:tblHeader/>
        </w:trPr>
        <w:tc>
          <w:tcPr>
            <w:tcW w:w="213" w:type="pct"/>
            <w:gridSpan w:val="2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Default="005169CB" w:rsidP="0085587E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8445D">
              <w:rPr>
                <w:sz w:val="28"/>
                <w:szCs w:val="28"/>
                <w:lang w:val="uk-UA"/>
              </w:rPr>
              <w:t>життя заходів для створення та/або належного обладнання захисних споруд цивільного захисту в безпосередній близькості до зупинок наземного громадського транспорту з урахуванням забезпечення доступу до таких споруд осіб з інвалідністю та інших вразливих категорій населення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517F1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517F1D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B5728">
              <w:rPr>
                <w:sz w:val="28"/>
                <w:szCs w:val="28"/>
                <w:lang w:val="uk-UA"/>
              </w:rPr>
              <w:t xml:space="preserve">ідділ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  <w:r w:rsidRPr="008B5728">
              <w:rPr>
                <w:sz w:val="28"/>
                <w:szCs w:val="28"/>
                <w:lang w:val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</w:tc>
      </w:tr>
      <w:tr w:rsidR="005169CB" w:rsidRPr="00316ECF" w:rsidTr="0085587E">
        <w:trPr>
          <w:trHeight w:val="287"/>
          <w:tblHeader/>
        </w:trPr>
        <w:tc>
          <w:tcPr>
            <w:tcW w:w="213" w:type="pct"/>
            <w:gridSpan w:val="2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Default="005169CB" w:rsidP="0085587E">
            <w:pPr>
              <w:tabs>
                <w:tab w:val="center" w:pos="5834"/>
              </w:tabs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8445D">
              <w:rPr>
                <w:sz w:val="28"/>
                <w:szCs w:val="28"/>
                <w:lang w:val="uk-UA"/>
              </w:rPr>
              <w:t xml:space="preserve">життя заходів для облаштування та належного обладнання споруд цивільного захисту в закладах охорони здоров’я системами </w:t>
            </w:r>
            <w:r>
              <w:rPr>
                <w:sz w:val="28"/>
                <w:szCs w:val="28"/>
                <w:lang w:val="uk-UA"/>
              </w:rPr>
              <w:t>децентралі</w:t>
            </w:r>
            <w:r w:rsidRPr="0078445D">
              <w:rPr>
                <w:sz w:val="28"/>
                <w:szCs w:val="28"/>
                <w:lang w:val="uk-UA"/>
              </w:rPr>
              <w:t>зованого автономного (резервного) електропостачання (генератори, сонячні панелі, джерела безперебійного живлення з акумуляторами, запаси медикаментів тощо) для забезпечення безперервності надання медичної допомоги</w:t>
            </w:r>
          </w:p>
          <w:p w:rsidR="005169CB" w:rsidRPr="0078445D" w:rsidRDefault="005169CB" w:rsidP="0085587E">
            <w:pPr>
              <w:tabs>
                <w:tab w:val="center" w:pos="5834"/>
              </w:tabs>
              <w:ind w:left="142" w:right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517F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– 2025 роки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85587E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CE58A9">
              <w:rPr>
                <w:color w:val="000000"/>
                <w:sz w:val="28"/>
                <w:szCs w:val="28"/>
                <w:lang w:val="uk-UA" w:eastAsia="uk-UA"/>
              </w:rPr>
              <w:t>Відділ економічного розвитку, житлово-комунального господарства, інфраструктури та екології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</w:tc>
      </w:tr>
      <w:tr w:rsidR="005169CB" w:rsidRPr="00316ECF" w:rsidTr="00A3578A">
        <w:trPr>
          <w:trHeight w:val="287"/>
          <w:tblHeader/>
        </w:trPr>
        <w:tc>
          <w:tcPr>
            <w:tcW w:w="194" w:type="pct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08" w:type="pct"/>
            <w:gridSpan w:val="2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8445D">
              <w:rPr>
                <w:sz w:val="28"/>
                <w:szCs w:val="28"/>
                <w:lang w:val="uk-UA"/>
              </w:rPr>
              <w:t>абезпечення проведення моніторингу та контролю суб’єктів господарю</w:t>
            </w:r>
            <w:r>
              <w:rPr>
                <w:sz w:val="28"/>
                <w:szCs w:val="28"/>
                <w:lang w:val="uk-UA"/>
              </w:rPr>
              <w:t>вання, які здійснюють</w:t>
            </w:r>
            <w:r w:rsidRPr="0078445D">
              <w:rPr>
                <w:sz w:val="28"/>
                <w:szCs w:val="28"/>
                <w:lang w:val="uk-UA"/>
              </w:rPr>
              <w:t xml:space="preserve"> діяльність з виробництва, транспортування, постачання теплової енергії,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78445D">
              <w:rPr>
                <w:sz w:val="28"/>
                <w:szCs w:val="28"/>
                <w:lang w:val="uk-UA"/>
              </w:rPr>
              <w:t xml:space="preserve">  частині готовності до роботи об’єктів у сфері теплопостачання у разі виникнення позаштатних ситуацій</w:t>
            </w:r>
          </w:p>
          <w:p w:rsidR="005169CB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– 2025 роки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CE58A9">
              <w:rPr>
                <w:color w:val="000000"/>
                <w:sz w:val="28"/>
                <w:szCs w:val="28"/>
                <w:lang w:val="uk-UA" w:eastAsia="uk-UA"/>
              </w:rPr>
              <w:t>Відділ економічного розвитку, житлово-комунального господарства, інфраструктури та екології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</w:tc>
      </w:tr>
      <w:tr w:rsidR="005169CB" w:rsidRPr="00316ECF" w:rsidTr="00A3578A">
        <w:trPr>
          <w:trHeight w:val="287"/>
          <w:tblHeader/>
        </w:trPr>
        <w:tc>
          <w:tcPr>
            <w:tcW w:w="194" w:type="pct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08" w:type="pct"/>
            <w:gridSpan w:val="2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Pr="00A3578A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</w:t>
            </w:r>
            <w:r w:rsidRPr="0078445D">
              <w:rPr>
                <w:sz w:val="28"/>
                <w:szCs w:val="28"/>
              </w:rPr>
              <w:t>иявлення вразливих груп населення, які страждають від нестачі продовольства та води, і розроблення оперативних планів для забезпечення їх постачання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– 2025 роки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A3578A">
              <w:rPr>
                <w:color w:val="000000"/>
                <w:sz w:val="28"/>
                <w:szCs w:val="28"/>
                <w:lang w:val="uk-UA" w:eastAsia="uk-UA"/>
              </w:rPr>
              <w:t>Управління соціального захисту населення 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 </w:t>
            </w:r>
          </w:p>
        </w:tc>
      </w:tr>
      <w:tr w:rsidR="005169CB" w:rsidRPr="00316ECF" w:rsidTr="0085587E">
        <w:trPr>
          <w:trHeight w:val="287"/>
          <w:tblHeader/>
        </w:trPr>
        <w:tc>
          <w:tcPr>
            <w:tcW w:w="213" w:type="pct"/>
            <w:gridSpan w:val="2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r w:rsidRPr="0078445D">
              <w:rPr>
                <w:sz w:val="28"/>
                <w:szCs w:val="28"/>
              </w:rPr>
              <w:t>роведення періодичних консультацій з виробниками та постачальниками продовольства, води, пально-мастильних матеріалів, лікарських засобів та медичних виробів для координації діяльності суб’єктів державного та приватного секторів щодо забезпечення постачання продовольства, води, пально-мастильних матеріалів, лікарських засобів та медичних виробів під час виникнення надзвичайних та/або кризових ситуацій</w:t>
            </w:r>
          </w:p>
          <w:p w:rsidR="005169CB" w:rsidRPr="00A3578A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– 2025 роки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CE58A9">
              <w:rPr>
                <w:color w:val="000000"/>
                <w:sz w:val="28"/>
                <w:szCs w:val="28"/>
                <w:lang w:val="uk-UA" w:eastAsia="uk-UA"/>
              </w:rPr>
              <w:t>Відділ економічного розвитку, житлово-комунального господарства, інфраструктури та екології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</w:tc>
      </w:tr>
      <w:tr w:rsidR="005169CB" w:rsidRPr="00316ECF" w:rsidTr="00A3578A">
        <w:trPr>
          <w:trHeight w:val="287"/>
          <w:tblHeader/>
        </w:trPr>
        <w:tc>
          <w:tcPr>
            <w:tcW w:w="213" w:type="pct"/>
            <w:gridSpan w:val="2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Pr="00A3578A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A3578A">
              <w:rPr>
                <w:sz w:val="28"/>
                <w:szCs w:val="28"/>
                <w:lang w:val="uk-UA"/>
              </w:rPr>
              <w:t>Формування пропозицій щодо механізмів заохочення суб’єктів господарювання до співпраці з місцевими органами виконавчої влади та органами місцевого самоврядування під час реагування на кризові ситуації, зокрема щодо можливості надання допомоги таким суб’єктам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A357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2024 рік</w:t>
            </w:r>
          </w:p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8B5728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CE58A9">
              <w:rPr>
                <w:color w:val="000000"/>
                <w:sz w:val="28"/>
                <w:szCs w:val="28"/>
                <w:lang w:val="uk-UA" w:eastAsia="uk-UA"/>
              </w:rPr>
              <w:t>Відділ економічного розвитку, житлово-комунального господарства, інфраструктури та екології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</w:tc>
      </w:tr>
      <w:tr w:rsidR="005169CB" w:rsidRPr="00316ECF" w:rsidTr="00A3578A">
        <w:trPr>
          <w:trHeight w:val="287"/>
          <w:tblHeader/>
        </w:trPr>
        <w:tc>
          <w:tcPr>
            <w:tcW w:w="213" w:type="pct"/>
            <w:gridSpan w:val="2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1389" w:type="pct"/>
            <w:vMerge w:val="restart"/>
          </w:tcPr>
          <w:p w:rsidR="005169CB" w:rsidRPr="0078445D" w:rsidRDefault="005169CB" w:rsidP="001473E0">
            <w:pPr>
              <w:pStyle w:val="Default"/>
              <w:ind w:left="87" w:right="142"/>
              <w:jc w:val="both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 xml:space="preserve">Проведення оцінки спроможності територіальних громад надавати підтримку силам безпеки і оборони у кризовий період </w:t>
            </w:r>
          </w:p>
          <w:p w:rsidR="005169CB" w:rsidRPr="008B5728" w:rsidRDefault="005169CB" w:rsidP="001473E0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1473E0">
              <w:rPr>
                <w:sz w:val="28"/>
                <w:szCs w:val="28"/>
                <w:lang w:val="uk-UA"/>
              </w:rPr>
              <w:t>Забезпечення проведення технічної модернізації територіальної та місцевих автоматизованих систем централізованого оповіщення в разі загрози виникнення або виникнення надзвичайних ситуацій з використанням новітніх технологій</w:t>
            </w:r>
          </w:p>
          <w:p w:rsidR="005169CB" w:rsidRPr="001473E0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CB66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IV квартал 2024 року</w:t>
            </w:r>
          </w:p>
          <w:p w:rsidR="005169CB" w:rsidRPr="0078445D" w:rsidRDefault="005169CB" w:rsidP="00A357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CE58A9" w:rsidRDefault="005169CB" w:rsidP="00A3578A">
            <w:pPr>
              <w:ind w:left="113" w:right="11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B5728">
              <w:rPr>
                <w:sz w:val="28"/>
                <w:szCs w:val="28"/>
                <w:lang w:val="uk-UA"/>
              </w:rPr>
              <w:t xml:space="preserve">ідділ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  <w:r w:rsidRPr="008B5728">
              <w:rPr>
                <w:sz w:val="28"/>
                <w:szCs w:val="28"/>
                <w:lang w:val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</w:tc>
      </w:tr>
      <w:tr w:rsidR="005169CB" w:rsidRPr="00316ECF" w:rsidTr="00A3578A">
        <w:trPr>
          <w:trHeight w:val="287"/>
          <w:tblHeader/>
        </w:trPr>
        <w:tc>
          <w:tcPr>
            <w:tcW w:w="213" w:type="pct"/>
            <w:gridSpan w:val="2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Pr="00A3578A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r w:rsidRPr="0078445D">
              <w:rPr>
                <w:sz w:val="28"/>
                <w:szCs w:val="28"/>
              </w:rPr>
              <w:t>роведення регулярних консультацій між державним та приватним сектором для планування та оперативної координації використання транспортних спроможностей у разі настання кризової ситуації, зокрема забезпечення нетипових вимог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CB66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2024 рік</w:t>
            </w:r>
          </w:p>
          <w:p w:rsidR="005169CB" w:rsidRPr="0078445D" w:rsidRDefault="005169CB" w:rsidP="00A357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CE58A9">
              <w:rPr>
                <w:color w:val="000000"/>
                <w:sz w:val="28"/>
                <w:szCs w:val="28"/>
                <w:lang w:val="uk-UA" w:eastAsia="uk-UA"/>
              </w:rPr>
              <w:t>Відділ економічного розвитку, житлово-комунального господарства, інфраструктури та екології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  <w:p w:rsidR="005169CB" w:rsidRPr="00CE58A9" w:rsidRDefault="005169CB" w:rsidP="00A3578A">
            <w:pPr>
              <w:ind w:left="113" w:right="11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169CB" w:rsidRPr="00316ECF" w:rsidTr="00A3578A">
        <w:trPr>
          <w:trHeight w:val="287"/>
          <w:tblHeader/>
        </w:trPr>
        <w:tc>
          <w:tcPr>
            <w:tcW w:w="213" w:type="pct"/>
            <w:gridSpan w:val="2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</w:t>
            </w:r>
            <w:r w:rsidRPr="0078445D">
              <w:rPr>
                <w:sz w:val="28"/>
                <w:szCs w:val="28"/>
              </w:rPr>
              <w:t>изначення з урахуванням прогнозованих умов та створення запасів у необхідному обсязі для забезпечення населення відповідних адміністративно-територіальних одиниць продовольством (продуктами харчування) та питною і технічною водою у разі настання кризової ситуації</w:t>
            </w:r>
          </w:p>
          <w:p w:rsidR="005169CB" w:rsidRPr="00CB665C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A357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2025 роки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Default="005169CB" w:rsidP="00CB665C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Структурні підрозділи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 w:rsidRPr="00CB665C">
              <w:rPr>
                <w:color w:val="000000"/>
                <w:sz w:val="28"/>
                <w:szCs w:val="28"/>
                <w:lang w:val="uk-UA" w:eastAsia="uk-UA"/>
              </w:rPr>
              <w:t>: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в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>ідділ економічного розвитку, житлово-комунального господарства, інфраструктури та екології</w:t>
            </w:r>
            <w:r w:rsidRPr="00C772C9">
              <w:rPr>
                <w:color w:val="000000"/>
                <w:sz w:val="28"/>
                <w:szCs w:val="28"/>
                <w:lang w:val="uk-UA" w:eastAsia="uk-UA"/>
              </w:rPr>
              <w:t xml:space="preserve">; </w:t>
            </w:r>
            <w:r w:rsidRPr="00CB665C">
              <w:rPr>
                <w:color w:val="000000"/>
                <w:sz w:val="28"/>
                <w:szCs w:val="28"/>
                <w:lang w:val="uk-UA" w:eastAsia="uk-UA"/>
              </w:rPr>
              <w:t>сектор з питань мобілізаційної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B665C">
              <w:rPr>
                <w:color w:val="000000"/>
                <w:sz w:val="28"/>
                <w:szCs w:val="28"/>
                <w:lang w:val="uk-UA" w:eastAsia="uk-UA"/>
              </w:rPr>
              <w:t>роботи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апарату</w:t>
            </w:r>
            <w:r w:rsidRPr="00CB665C">
              <w:rPr>
                <w:color w:val="000000"/>
                <w:sz w:val="28"/>
                <w:szCs w:val="28"/>
                <w:lang w:val="uk-UA" w:eastAsia="uk-UA"/>
              </w:rPr>
              <w:t>;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  <w:p w:rsidR="005169CB" w:rsidRPr="00CE58A9" w:rsidRDefault="005169CB" w:rsidP="00A3578A">
            <w:pPr>
              <w:ind w:left="113" w:right="11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169CB" w:rsidRPr="008B5728" w:rsidTr="00CB665C">
        <w:trPr>
          <w:trHeight w:val="287"/>
          <w:tblHeader/>
        </w:trPr>
        <w:tc>
          <w:tcPr>
            <w:tcW w:w="5000" w:type="pct"/>
            <w:gridSpan w:val="6"/>
          </w:tcPr>
          <w:p w:rsidR="005169CB" w:rsidRPr="00CE58A9" w:rsidRDefault="005169CB" w:rsidP="00CB665C">
            <w:pPr>
              <w:ind w:left="113" w:right="113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78445D">
              <w:rPr>
                <w:b/>
                <w:bCs/>
                <w:sz w:val="28"/>
                <w:szCs w:val="28"/>
                <w:lang w:val="uk-UA"/>
              </w:rPr>
              <w:t>Подолання наслідків виникнення загроз або настання кризових ситуацій, а також відновлення сталого функціонування</w:t>
            </w:r>
          </w:p>
        </w:tc>
      </w:tr>
      <w:tr w:rsidR="005169CB" w:rsidRPr="00316ECF" w:rsidTr="00A3578A">
        <w:trPr>
          <w:trHeight w:val="287"/>
          <w:tblHeader/>
        </w:trPr>
        <w:tc>
          <w:tcPr>
            <w:tcW w:w="213" w:type="pct"/>
            <w:gridSpan w:val="2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1389" w:type="pct"/>
          </w:tcPr>
          <w:p w:rsidR="005169CB" w:rsidRPr="0078445D" w:rsidRDefault="005169CB" w:rsidP="00CB665C">
            <w:pPr>
              <w:pStyle w:val="Default"/>
              <w:ind w:left="87" w:right="142"/>
              <w:jc w:val="both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 xml:space="preserve">Посилення спроможностей державних органів для належного відновлення сталого функціонування за принципом </w:t>
            </w:r>
            <w:r>
              <w:rPr>
                <w:color w:val="auto"/>
                <w:sz w:val="28"/>
                <w:szCs w:val="28"/>
              </w:rPr>
              <w:t>„</w:t>
            </w:r>
            <w:r w:rsidRPr="0078445D">
              <w:rPr>
                <w:color w:val="auto"/>
                <w:sz w:val="28"/>
                <w:szCs w:val="28"/>
              </w:rPr>
              <w:t xml:space="preserve">краще, ніж було” </w:t>
            </w:r>
          </w:p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r w:rsidRPr="0078445D">
              <w:rPr>
                <w:sz w:val="28"/>
                <w:szCs w:val="28"/>
              </w:rPr>
              <w:t>роведення огляду наявної технічної бази державних органів та у разі потреби формування планів її поетапного оновлення з метою посилення спроможностей для відновлення сталого функціонування державного управління у повному обсязі</w:t>
            </w:r>
          </w:p>
          <w:p w:rsidR="005169CB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  <w:p w:rsidR="005169CB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  <w:p w:rsidR="005169CB" w:rsidRPr="00CB665C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CB66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2024 рік</w:t>
            </w:r>
          </w:p>
          <w:p w:rsidR="005169CB" w:rsidRPr="0078445D" w:rsidRDefault="005169CB" w:rsidP="00A357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Default="005169CB" w:rsidP="00CB665C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78445D">
              <w:rPr>
                <w:sz w:val="28"/>
                <w:szCs w:val="28"/>
                <w:lang w:val="uk-UA"/>
              </w:rPr>
              <w:t>Структурні підрозділи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  <w:p w:rsidR="005169CB" w:rsidRPr="00CE58A9" w:rsidRDefault="005169CB" w:rsidP="00A3578A">
            <w:pPr>
              <w:ind w:left="113" w:right="11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169CB" w:rsidRPr="00316ECF" w:rsidTr="00CB665C">
        <w:trPr>
          <w:trHeight w:val="287"/>
          <w:tblHeader/>
        </w:trPr>
        <w:tc>
          <w:tcPr>
            <w:tcW w:w="213" w:type="pct"/>
            <w:gridSpan w:val="2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 w:val="restar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Pr="00A3578A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</w:t>
            </w:r>
            <w:r w:rsidRPr="0078445D">
              <w:rPr>
                <w:sz w:val="28"/>
                <w:szCs w:val="28"/>
              </w:rPr>
              <w:t>абезпечення інформування населення про ризики, що виникли внаслідок кризової ситуації, та розроблення рекомендацій стосовно запобіжних заходів щодо повернення евакуйованого населення на місця проживання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CB66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IV квартал 2023 року</w:t>
            </w:r>
          </w:p>
          <w:p w:rsidR="005169CB" w:rsidRPr="0078445D" w:rsidRDefault="005169CB" w:rsidP="00A357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Default="005169CB" w:rsidP="0007578C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Відділи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 w:rsidRPr="0007578C">
              <w:rPr>
                <w:color w:val="000000"/>
                <w:sz w:val="28"/>
                <w:szCs w:val="28"/>
                <w:lang w:val="uk-UA" w:eastAsia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  <w:r w:rsidRPr="0007578C">
              <w:rPr>
                <w:color w:val="000000"/>
                <w:sz w:val="28"/>
                <w:szCs w:val="28"/>
                <w:lang w:val="uk-UA" w:eastAsia="uk-UA"/>
              </w:rPr>
              <w:t xml:space="preserve">; </w:t>
            </w:r>
            <w:r w:rsidRPr="0007578C">
              <w:rPr>
                <w:sz w:val="28"/>
                <w:szCs w:val="28"/>
                <w:lang w:val="uk-UA" w:eastAsia="uk-UA"/>
              </w:rPr>
              <w:t xml:space="preserve">з питань інформаційної діяльності та комунікацій з громадськістю;   </w:t>
            </w:r>
            <w:r w:rsidRPr="008B5728">
              <w:rPr>
                <w:color w:val="000000"/>
                <w:spacing w:val="-4"/>
                <w:sz w:val="28"/>
                <w:szCs w:val="28"/>
                <w:lang w:val="uk-UA"/>
              </w:rPr>
              <w:t>Ужгородське районне управління ГУ ДСНС України у Закарпатській області (за згодою)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,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  <w:p w:rsidR="005169CB" w:rsidRPr="00CE58A9" w:rsidRDefault="005169CB" w:rsidP="0007578C">
            <w:pPr>
              <w:ind w:left="113" w:right="11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169CB" w:rsidRPr="00316ECF" w:rsidTr="00CB665C">
        <w:trPr>
          <w:trHeight w:val="287"/>
          <w:tblHeader/>
        </w:trPr>
        <w:tc>
          <w:tcPr>
            <w:tcW w:w="213" w:type="pct"/>
            <w:gridSpan w:val="2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  <w:vMerge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Pr="0078445D" w:rsidRDefault="005169CB" w:rsidP="00C772C9">
            <w:pPr>
              <w:pStyle w:val="Default"/>
              <w:ind w:left="142" w:right="142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78445D">
              <w:rPr>
                <w:color w:val="auto"/>
                <w:sz w:val="28"/>
                <w:szCs w:val="28"/>
              </w:rPr>
              <w:t>працювання питання щодо можливості укладення домовленостей між державним та приватним сектором для виконання робіт у разі виникнення надзвичайної та/або кризової ситуації з метою координації та надання населенню життєво необхідних послуг, забезпечення поста</w:t>
            </w:r>
            <w:r>
              <w:rPr>
                <w:color w:val="auto"/>
                <w:sz w:val="28"/>
                <w:szCs w:val="28"/>
              </w:rPr>
              <w:t>чання</w:t>
            </w:r>
            <w:r w:rsidRPr="0078445D">
              <w:rPr>
                <w:color w:val="auto"/>
                <w:sz w:val="28"/>
                <w:szCs w:val="28"/>
              </w:rPr>
              <w:t xml:space="preserve"> ресурсів та іншої підтримки 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517F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IV квартал 2023 року</w:t>
            </w:r>
          </w:p>
          <w:p w:rsidR="005169CB" w:rsidRPr="0078445D" w:rsidRDefault="005169CB" w:rsidP="00517F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Default="005169CB" w:rsidP="00C772C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Структурні підрозділи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 w:rsidRPr="00CB665C">
              <w:rPr>
                <w:color w:val="000000"/>
                <w:sz w:val="28"/>
                <w:szCs w:val="28"/>
                <w:lang w:val="uk-UA" w:eastAsia="uk-UA"/>
              </w:rPr>
              <w:t>: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в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>ідділ економічного розвитку, житлово-комунального господарства, інфраструктури та екології</w:t>
            </w:r>
            <w:r w:rsidRPr="00C772C9">
              <w:rPr>
                <w:color w:val="000000"/>
                <w:sz w:val="28"/>
                <w:szCs w:val="28"/>
                <w:lang w:val="uk-UA" w:eastAsia="uk-UA"/>
              </w:rPr>
              <w:t>;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B665C">
              <w:rPr>
                <w:color w:val="000000"/>
                <w:sz w:val="28"/>
                <w:szCs w:val="28"/>
                <w:lang w:val="uk-UA" w:eastAsia="uk-UA"/>
              </w:rPr>
              <w:t>сектор з питань мобілізаційної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B665C">
              <w:rPr>
                <w:color w:val="000000"/>
                <w:sz w:val="28"/>
                <w:szCs w:val="28"/>
                <w:lang w:val="uk-UA" w:eastAsia="uk-UA"/>
              </w:rPr>
              <w:t>роботи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апарату</w:t>
            </w:r>
            <w:r w:rsidRPr="00CB665C">
              <w:rPr>
                <w:color w:val="000000"/>
                <w:sz w:val="28"/>
                <w:szCs w:val="28"/>
                <w:lang w:val="uk-UA" w:eastAsia="uk-UA"/>
              </w:rPr>
              <w:t>;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  <w:p w:rsidR="005169CB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69CB" w:rsidRPr="00316ECF" w:rsidTr="00CB665C">
        <w:trPr>
          <w:trHeight w:val="287"/>
          <w:tblHeader/>
        </w:trPr>
        <w:tc>
          <w:tcPr>
            <w:tcW w:w="213" w:type="pct"/>
            <w:gridSpan w:val="2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pct"/>
          </w:tcPr>
          <w:p w:rsidR="005169CB" w:rsidRPr="008B5728" w:rsidRDefault="005169CB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pct"/>
          </w:tcPr>
          <w:p w:rsidR="005169CB" w:rsidRDefault="005169CB" w:rsidP="00EC6BA5">
            <w:pPr>
              <w:pStyle w:val="Default"/>
              <w:ind w:left="142" w:right="142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Pr="0078445D">
              <w:rPr>
                <w:color w:val="auto"/>
                <w:sz w:val="28"/>
                <w:szCs w:val="28"/>
              </w:rPr>
              <w:t xml:space="preserve">озроблення та запровадження програм підтримки для суб’єктів господарювання, які евакуювалися з постраждалих від кризової ситуації територій або виявили готовність розвивати бізнес на територіях, які потребують відновлення </w:t>
            </w:r>
          </w:p>
          <w:p w:rsidR="005169CB" w:rsidRPr="0078445D" w:rsidRDefault="005169CB" w:rsidP="00517F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Pr="0078445D" w:rsidRDefault="005169CB" w:rsidP="00517F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2024 рік</w:t>
            </w:r>
          </w:p>
          <w:p w:rsidR="005169CB" w:rsidRPr="0078445D" w:rsidRDefault="005169CB" w:rsidP="00517F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CB" w:rsidRDefault="005169CB" w:rsidP="00EC6BA5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CE58A9">
              <w:rPr>
                <w:color w:val="000000"/>
                <w:sz w:val="28"/>
                <w:szCs w:val="28"/>
                <w:lang w:val="uk-UA" w:eastAsia="uk-UA"/>
              </w:rPr>
              <w:t>Відділ економічного розвитку, житлово-комунального господарства, інфраструктури та екології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B5728">
              <w:rPr>
                <w:color w:val="000000"/>
                <w:sz w:val="28"/>
                <w:szCs w:val="28"/>
                <w:lang w:val="uk-UA" w:eastAsia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CE58A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50C4D">
              <w:rPr>
                <w:color w:val="000000"/>
                <w:sz w:val="28"/>
                <w:szCs w:val="28"/>
                <w:lang w:val="uk-UA" w:eastAsia="uk-UA"/>
              </w:rPr>
              <w:t>виконавчі</w:t>
            </w:r>
            <w:r>
              <w:rPr>
                <w:sz w:val="28"/>
                <w:szCs w:val="28"/>
                <w:lang w:val="uk-UA"/>
              </w:rPr>
              <w:t xml:space="preserve"> органи місцевих рад (ТГ) (за згодою)</w:t>
            </w:r>
          </w:p>
          <w:p w:rsidR="005169CB" w:rsidRDefault="005169CB" w:rsidP="00A3578A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169CB" w:rsidRPr="004C67D6" w:rsidRDefault="005169CB">
      <w:pPr>
        <w:rPr>
          <w:lang w:val="uk-UA"/>
        </w:rPr>
      </w:pPr>
    </w:p>
    <w:sectPr w:rsidR="005169CB" w:rsidRPr="004C67D6" w:rsidSect="008F3E68">
      <w:headerReference w:type="default" r:id="rId6"/>
      <w:headerReference w:type="firs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9CB" w:rsidRDefault="005169CB" w:rsidP="008F3E68">
      <w:r>
        <w:separator/>
      </w:r>
    </w:p>
  </w:endnote>
  <w:endnote w:type="continuationSeparator" w:id="1">
    <w:p w:rsidR="005169CB" w:rsidRDefault="005169CB" w:rsidP="008F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9CB" w:rsidRDefault="005169CB" w:rsidP="008F3E68">
      <w:r>
        <w:separator/>
      </w:r>
    </w:p>
  </w:footnote>
  <w:footnote w:type="continuationSeparator" w:id="1">
    <w:p w:rsidR="005169CB" w:rsidRDefault="005169CB" w:rsidP="008F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CB" w:rsidRDefault="005169CB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5169CB" w:rsidRDefault="005169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CB" w:rsidRDefault="005169CB">
    <w:pPr>
      <w:pStyle w:val="Header"/>
      <w:jc w:val="center"/>
    </w:pPr>
  </w:p>
  <w:p w:rsidR="005169CB" w:rsidRDefault="005169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7D6"/>
    <w:rsid w:val="00000662"/>
    <w:rsid w:val="00000749"/>
    <w:rsid w:val="00001227"/>
    <w:rsid w:val="0000181E"/>
    <w:rsid w:val="00001CB7"/>
    <w:rsid w:val="00001CC2"/>
    <w:rsid w:val="00002355"/>
    <w:rsid w:val="000028F1"/>
    <w:rsid w:val="00002CF0"/>
    <w:rsid w:val="00003DCD"/>
    <w:rsid w:val="00004286"/>
    <w:rsid w:val="00004747"/>
    <w:rsid w:val="0000582E"/>
    <w:rsid w:val="00005A64"/>
    <w:rsid w:val="00005C95"/>
    <w:rsid w:val="00005DB7"/>
    <w:rsid w:val="000067E7"/>
    <w:rsid w:val="00007208"/>
    <w:rsid w:val="00010DEA"/>
    <w:rsid w:val="00011099"/>
    <w:rsid w:val="00011690"/>
    <w:rsid w:val="00011720"/>
    <w:rsid w:val="00011D57"/>
    <w:rsid w:val="000125A2"/>
    <w:rsid w:val="00012B8B"/>
    <w:rsid w:val="00013489"/>
    <w:rsid w:val="00013949"/>
    <w:rsid w:val="00015265"/>
    <w:rsid w:val="00015BCC"/>
    <w:rsid w:val="00015E12"/>
    <w:rsid w:val="00016188"/>
    <w:rsid w:val="0001642F"/>
    <w:rsid w:val="00016B67"/>
    <w:rsid w:val="000201BC"/>
    <w:rsid w:val="00020A54"/>
    <w:rsid w:val="00020D21"/>
    <w:rsid w:val="000210C8"/>
    <w:rsid w:val="00021620"/>
    <w:rsid w:val="00021CEB"/>
    <w:rsid w:val="00022ADB"/>
    <w:rsid w:val="00022F78"/>
    <w:rsid w:val="00023A04"/>
    <w:rsid w:val="00023C72"/>
    <w:rsid w:val="000242FA"/>
    <w:rsid w:val="0002441D"/>
    <w:rsid w:val="000255F6"/>
    <w:rsid w:val="00025BAF"/>
    <w:rsid w:val="00025CE4"/>
    <w:rsid w:val="000261CC"/>
    <w:rsid w:val="00026515"/>
    <w:rsid w:val="00027481"/>
    <w:rsid w:val="0003037F"/>
    <w:rsid w:val="000303B8"/>
    <w:rsid w:val="000307E7"/>
    <w:rsid w:val="00030814"/>
    <w:rsid w:val="00030928"/>
    <w:rsid w:val="00030E83"/>
    <w:rsid w:val="0003121B"/>
    <w:rsid w:val="000315AB"/>
    <w:rsid w:val="000319FB"/>
    <w:rsid w:val="00031D3A"/>
    <w:rsid w:val="00032447"/>
    <w:rsid w:val="000328FE"/>
    <w:rsid w:val="00032B8B"/>
    <w:rsid w:val="00033547"/>
    <w:rsid w:val="0003391A"/>
    <w:rsid w:val="00034552"/>
    <w:rsid w:val="00034795"/>
    <w:rsid w:val="00034A7F"/>
    <w:rsid w:val="00034F75"/>
    <w:rsid w:val="000364B6"/>
    <w:rsid w:val="00040509"/>
    <w:rsid w:val="00040990"/>
    <w:rsid w:val="00040F11"/>
    <w:rsid w:val="00041F7A"/>
    <w:rsid w:val="00041FC2"/>
    <w:rsid w:val="00042071"/>
    <w:rsid w:val="000428E3"/>
    <w:rsid w:val="00042BCA"/>
    <w:rsid w:val="000432D7"/>
    <w:rsid w:val="00043845"/>
    <w:rsid w:val="000439D0"/>
    <w:rsid w:val="00043C0B"/>
    <w:rsid w:val="0004431D"/>
    <w:rsid w:val="00044541"/>
    <w:rsid w:val="00044833"/>
    <w:rsid w:val="00044B7B"/>
    <w:rsid w:val="00045158"/>
    <w:rsid w:val="000455DA"/>
    <w:rsid w:val="00045806"/>
    <w:rsid w:val="00045E84"/>
    <w:rsid w:val="00045F0D"/>
    <w:rsid w:val="00046A83"/>
    <w:rsid w:val="00046C95"/>
    <w:rsid w:val="00046CE6"/>
    <w:rsid w:val="00050283"/>
    <w:rsid w:val="0005038B"/>
    <w:rsid w:val="00050521"/>
    <w:rsid w:val="000507A1"/>
    <w:rsid w:val="0005099C"/>
    <w:rsid w:val="00050C4D"/>
    <w:rsid w:val="00050D30"/>
    <w:rsid w:val="00051B9A"/>
    <w:rsid w:val="00051EE5"/>
    <w:rsid w:val="00051FDF"/>
    <w:rsid w:val="000524C5"/>
    <w:rsid w:val="0005255E"/>
    <w:rsid w:val="00052E94"/>
    <w:rsid w:val="00053BB1"/>
    <w:rsid w:val="00055628"/>
    <w:rsid w:val="0005652A"/>
    <w:rsid w:val="000565DD"/>
    <w:rsid w:val="00056E53"/>
    <w:rsid w:val="00057495"/>
    <w:rsid w:val="00057D65"/>
    <w:rsid w:val="00060565"/>
    <w:rsid w:val="000607B5"/>
    <w:rsid w:val="000608CC"/>
    <w:rsid w:val="00060DC6"/>
    <w:rsid w:val="00061011"/>
    <w:rsid w:val="000621FD"/>
    <w:rsid w:val="000626C0"/>
    <w:rsid w:val="00062806"/>
    <w:rsid w:val="000628C4"/>
    <w:rsid w:val="00064E76"/>
    <w:rsid w:val="000650FC"/>
    <w:rsid w:val="000660CC"/>
    <w:rsid w:val="00066DAF"/>
    <w:rsid w:val="0006744B"/>
    <w:rsid w:val="0006792A"/>
    <w:rsid w:val="00067D2F"/>
    <w:rsid w:val="00067F11"/>
    <w:rsid w:val="000701A7"/>
    <w:rsid w:val="0007153F"/>
    <w:rsid w:val="00071F3F"/>
    <w:rsid w:val="000727BB"/>
    <w:rsid w:val="00073F62"/>
    <w:rsid w:val="00074039"/>
    <w:rsid w:val="0007418F"/>
    <w:rsid w:val="00075363"/>
    <w:rsid w:val="000756D9"/>
    <w:rsid w:val="0007578C"/>
    <w:rsid w:val="00075D31"/>
    <w:rsid w:val="0007688D"/>
    <w:rsid w:val="000775EB"/>
    <w:rsid w:val="000778F2"/>
    <w:rsid w:val="00077CC7"/>
    <w:rsid w:val="00077E21"/>
    <w:rsid w:val="00077F8B"/>
    <w:rsid w:val="00080C28"/>
    <w:rsid w:val="00080C86"/>
    <w:rsid w:val="00080F99"/>
    <w:rsid w:val="0008102D"/>
    <w:rsid w:val="0008181B"/>
    <w:rsid w:val="00082173"/>
    <w:rsid w:val="00083122"/>
    <w:rsid w:val="00083486"/>
    <w:rsid w:val="00083624"/>
    <w:rsid w:val="0008500B"/>
    <w:rsid w:val="00085D95"/>
    <w:rsid w:val="00085E67"/>
    <w:rsid w:val="000861FA"/>
    <w:rsid w:val="000863BB"/>
    <w:rsid w:val="00086C22"/>
    <w:rsid w:val="0008726A"/>
    <w:rsid w:val="000875C7"/>
    <w:rsid w:val="00087760"/>
    <w:rsid w:val="00087F7A"/>
    <w:rsid w:val="000900B6"/>
    <w:rsid w:val="00091528"/>
    <w:rsid w:val="000916C8"/>
    <w:rsid w:val="00092624"/>
    <w:rsid w:val="000942ED"/>
    <w:rsid w:val="00094860"/>
    <w:rsid w:val="00094CDF"/>
    <w:rsid w:val="00094ED8"/>
    <w:rsid w:val="00095307"/>
    <w:rsid w:val="000954E4"/>
    <w:rsid w:val="000967D0"/>
    <w:rsid w:val="00096AA5"/>
    <w:rsid w:val="00096B2C"/>
    <w:rsid w:val="00096D09"/>
    <w:rsid w:val="000A0DAC"/>
    <w:rsid w:val="000A17F9"/>
    <w:rsid w:val="000A2510"/>
    <w:rsid w:val="000A26D2"/>
    <w:rsid w:val="000A26F2"/>
    <w:rsid w:val="000A28D5"/>
    <w:rsid w:val="000A2957"/>
    <w:rsid w:val="000A2FF6"/>
    <w:rsid w:val="000A3DD5"/>
    <w:rsid w:val="000A3E78"/>
    <w:rsid w:val="000A447F"/>
    <w:rsid w:val="000A4686"/>
    <w:rsid w:val="000A57BD"/>
    <w:rsid w:val="000A57E5"/>
    <w:rsid w:val="000A5A69"/>
    <w:rsid w:val="000A6E39"/>
    <w:rsid w:val="000A6FFA"/>
    <w:rsid w:val="000A7953"/>
    <w:rsid w:val="000A7F36"/>
    <w:rsid w:val="000B086C"/>
    <w:rsid w:val="000B0CE2"/>
    <w:rsid w:val="000B1C14"/>
    <w:rsid w:val="000B27AD"/>
    <w:rsid w:val="000B2D2E"/>
    <w:rsid w:val="000B3B37"/>
    <w:rsid w:val="000B3B5A"/>
    <w:rsid w:val="000B3B7B"/>
    <w:rsid w:val="000B42DC"/>
    <w:rsid w:val="000B4699"/>
    <w:rsid w:val="000B4AFE"/>
    <w:rsid w:val="000B551E"/>
    <w:rsid w:val="000B59B0"/>
    <w:rsid w:val="000B7204"/>
    <w:rsid w:val="000C0659"/>
    <w:rsid w:val="000C0B9D"/>
    <w:rsid w:val="000C1E8E"/>
    <w:rsid w:val="000C235E"/>
    <w:rsid w:val="000C2562"/>
    <w:rsid w:val="000C26F2"/>
    <w:rsid w:val="000C2E19"/>
    <w:rsid w:val="000C3004"/>
    <w:rsid w:val="000C341D"/>
    <w:rsid w:val="000C3A19"/>
    <w:rsid w:val="000C3BDF"/>
    <w:rsid w:val="000C3E78"/>
    <w:rsid w:val="000C4033"/>
    <w:rsid w:val="000C55B0"/>
    <w:rsid w:val="000C5CF3"/>
    <w:rsid w:val="000C61FC"/>
    <w:rsid w:val="000C669A"/>
    <w:rsid w:val="000C679E"/>
    <w:rsid w:val="000C6C5E"/>
    <w:rsid w:val="000C7078"/>
    <w:rsid w:val="000D0257"/>
    <w:rsid w:val="000D047C"/>
    <w:rsid w:val="000D093A"/>
    <w:rsid w:val="000D0981"/>
    <w:rsid w:val="000D0D40"/>
    <w:rsid w:val="000D100E"/>
    <w:rsid w:val="000D15A0"/>
    <w:rsid w:val="000D18AD"/>
    <w:rsid w:val="000D193D"/>
    <w:rsid w:val="000D200E"/>
    <w:rsid w:val="000D255C"/>
    <w:rsid w:val="000D2B39"/>
    <w:rsid w:val="000D2EDA"/>
    <w:rsid w:val="000D3369"/>
    <w:rsid w:val="000D4C7A"/>
    <w:rsid w:val="000D56D9"/>
    <w:rsid w:val="000D6502"/>
    <w:rsid w:val="000D6649"/>
    <w:rsid w:val="000D6656"/>
    <w:rsid w:val="000D775C"/>
    <w:rsid w:val="000D7EFC"/>
    <w:rsid w:val="000E0126"/>
    <w:rsid w:val="000E05DC"/>
    <w:rsid w:val="000E09B8"/>
    <w:rsid w:val="000E0A15"/>
    <w:rsid w:val="000E1762"/>
    <w:rsid w:val="000E1B9B"/>
    <w:rsid w:val="000E1F9A"/>
    <w:rsid w:val="000E2122"/>
    <w:rsid w:val="000E265E"/>
    <w:rsid w:val="000E3303"/>
    <w:rsid w:val="000E3696"/>
    <w:rsid w:val="000E4416"/>
    <w:rsid w:val="000E5364"/>
    <w:rsid w:val="000E5775"/>
    <w:rsid w:val="000E5BA0"/>
    <w:rsid w:val="000E5D7C"/>
    <w:rsid w:val="000E6365"/>
    <w:rsid w:val="000E64F6"/>
    <w:rsid w:val="000E6F2E"/>
    <w:rsid w:val="000F00D9"/>
    <w:rsid w:val="000F04AC"/>
    <w:rsid w:val="000F0792"/>
    <w:rsid w:val="000F08D0"/>
    <w:rsid w:val="000F0A89"/>
    <w:rsid w:val="000F0EF9"/>
    <w:rsid w:val="000F13B0"/>
    <w:rsid w:val="000F183F"/>
    <w:rsid w:val="000F3804"/>
    <w:rsid w:val="000F3D0A"/>
    <w:rsid w:val="000F459E"/>
    <w:rsid w:val="000F50BD"/>
    <w:rsid w:val="000F5325"/>
    <w:rsid w:val="000F536A"/>
    <w:rsid w:val="000F5BEA"/>
    <w:rsid w:val="000F5CB4"/>
    <w:rsid w:val="000F5EDA"/>
    <w:rsid w:val="000F5F70"/>
    <w:rsid w:val="000F5FAF"/>
    <w:rsid w:val="000F6182"/>
    <w:rsid w:val="000F6880"/>
    <w:rsid w:val="000F69A6"/>
    <w:rsid w:val="000F69ED"/>
    <w:rsid w:val="000F6E7F"/>
    <w:rsid w:val="000F7831"/>
    <w:rsid w:val="000F7B5D"/>
    <w:rsid w:val="001002E1"/>
    <w:rsid w:val="001008E9"/>
    <w:rsid w:val="00100B7C"/>
    <w:rsid w:val="0010126B"/>
    <w:rsid w:val="00101C49"/>
    <w:rsid w:val="00101F4A"/>
    <w:rsid w:val="00101F9E"/>
    <w:rsid w:val="001022BF"/>
    <w:rsid w:val="0010266B"/>
    <w:rsid w:val="00103C56"/>
    <w:rsid w:val="00103FA0"/>
    <w:rsid w:val="001040AE"/>
    <w:rsid w:val="00104627"/>
    <w:rsid w:val="00104C96"/>
    <w:rsid w:val="00104FD3"/>
    <w:rsid w:val="001050BB"/>
    <w:rsid w:val="00105108"/>
    <w:rsid w:val="00105245"/>
    <w:rsid w:val="001055BA"/>
    <w:rsid w:val="00105BA6"/>
    <w:rsid w:val="00107072"/>
    <w:rsid w:val="00110034"/>
    <w:rsid w:val="001104B1"/>
    <w:rsid w:val="001119F3"/>
    <w:rsid w:val="00111E60"/>
    <w:rsid w:val="0011250A"/>
    <w:rsid w:val="001127BC"/>
    <w:rsid w:val="00112B2D"/>
    <w:rsid w:val="00112C96"/>
    <w:rsid w:val="00112D3D"/>
    <w:rsid w:val="00112F3A"/>
    <w:rsid w:val="00112FAC"/>
    <w:rsid w:val="001130EE"/>
    <w:rsid w:val="0011375B"/>
    <w:rsid w:val="00113B50"/>
    <w:rsid w:val="0011440F"/>
    <w:rsid w:val="001146FD"/>
    <w:rsid w:val="00114ED8"/>
    <w:rsid w:val="0011561A"/>
    <w:rsid w:val="00115744"/>
    <w:rsid w:val="00115C0A"/>
    <w:rsid w:val="00116004"/>
    <w:rsid w:val="0011639A"/>
    <w:rsid w:val="0011662F"/>
    <w:rsid w:val="00116662"/>
    <w:rsid w:val="00117171"/>
    <w:rsid w:val="001174EE"/>
    <w:rsid w:val="001176C7"/>
    <w:rsid w:val="001177A3"/>
    <w:rsid w:val="001227DB"/>
    <w:rsid w:val="00122B09"/>
    <w:rsid w:val="001235B4"/>
    <w:rsid w:val="001239CB"/>
    <w:rsid w:val="00123FB3"/>
    <w:rsid w:val="00124451"/>
    <w:rsid w:val="0012458C"/>
    <w:rsid w:val="001248BC"/>
    <w:rsid w:val="00124ABB"/>
    <w:rsid w:val="00124DCB"/>
    <w:rsid w:val="0012710A"/>
    <w:rsid w:val="001271FA"/>
    <w:rsid w:val="00127D9C"/>
    <w:rsid w:val="001309CB"/>
    <w:rsid w:val="00130CA5"/>
    <w:rsid w:val="00131B1E"/>
    <w:rsid w:val="001323D7"/>
    <w:rsid w:val="00132F3C"/>
    <w:rsid w:val="00132F6F"/>
    <w:rsid w:val="00133BF4"/>
    <w:rsid w:val="00134625"/>
    <w:rsid w:val="001348DD"/>
    <w:rsid w:val="00134C98"/>
    <w:rsid w:val="00136339"/>
    <w:rsid w:val="00136DD4"/>
    <w:rsid w:val="001372CC"/>
    <w:rsid w:val="001406E2"/>
    <w:rsid w:val="001408FD"/>
    <w:rsid w:val="00141B2D"/>
    <w:rsid w:val="00142FE0"/>
    <w:rsid w:val="00144181"/>
    <w:rsid w:val="0014440D"/>
    <w:rsid w:val="0014493A"/>
    <w:rsid w:val="00145688"/>
    <w:rsid w:val="00145988"/>
    <w:rsid w:val="0014623D"/>
    <w:rsid w:val="00146838"/>
    <w:rsid w:val="00147109"/>
    <w:rsid w:val="001472EF"/>
    <w:rsid w:val="001473E0"/>
    <w:rsid w:val="00147A28"/>
    <w:rsid w:val="00147C8F"/>
    <w:rsid w:val="00150056"/>
    <w:rsid w:val="001501C5"/>
    <w:rsid w:val="001505B0"/>
    <w:rsid w:val="001506DD"/>
    <w:rsid w:val="001509F6"/>
    <w:rsid w:val="0015186E"/>
    <w:rsid w:val="00153546"/>
    <w:rsid w:val="001536D6"/>
    <w:rsid w:val="0015376F"/>
    <w:rsid w:val="00153F33"/>
    <w:rsid w:val="001552A0"/>
    <w:rsid w:val="001554D8"/>
    <w:rsid w:val="00155796"/>
    <w:rsid w:val="001558EA"/>
    <w:rsid w:val="00155A4D"/>
    <w:rsid w:val="00155B20"/>
    <w:rsid w:val="00155C85"/>
    <w:rsid w:val="00156399"/>
    <w:rsid w:val="0015640B"/>
    <w:rsid w:val="001565C1"/>
    <w:rsid w:val="00156603"/>
    <w:rsid w:val="001567BB"/>
    <w:rsid w:val="00156A50"/>
    <w:rsid w:val="001572F3"/>
    <w:rsid w:val="0015789E"/>
    <w:rsid w:val="001579AE"/>
    <w:rsid w:val="00160B14"/>
    <w:rsid w:val="001614E8"/>
    <w:rsid w:val="00162562"/>
    <w:rsid w:val="00163332"/>
    <w:rsid w:val="00163686"/>
    <w:rsid w:val="00163D45"/>
    <w:rsid w:val="00164DE7"/>
    <w:rsid w:val="00165638"/>
    <w:rsid w:val="001660A5"/>
    <w:rsid w:val="00166DF2"/>
    <w:rsid w:val="00166E7E"/>
    <w:rsid w:val="00167236"/>
    <w:rsid w:val="00167A48"/>
    <w:rsid w:val="001701F1"/>
    <w:rsid w:val="0017069D"/>
    <w:rsid w:val="0017171D"/>
    <w:rsid w:val="00171864"/>
    <w:rsid w:val="00171ADD"/>
    <w:rsid w:val="00171C4D"/>
    <w:rsid w:val="0017274F"/>
    <w:rsid w:val="00172E16"/>
    <w:rsid w:val="00173616"/>
    <w:rsid w:val="00175190"/>
    <w:rsid w:val="00175727"/>
    <w:rsid w:val="001758BD"/>
    <w:rsid w:val="00176823"/>
    <w:rsid w:val="001772A3"/>
    <w:rsid w:val="001777A0"/>
    <w:rsid w:val="00177AEC"/>
    <w:rsid w:val="00177C67"/>
    <w:rsid w:val="001805B5"/>
    <w:rsid w:val="00180CB0"/>
    <w:rsid w:val="00181A08"/>
    <w:rsid w:val="00182593"/>
    <w:rsid w:val="001826EB"/>
    <w:rsid w:val="001828CB"/>
    <w:rsid w:val="00182A37"/>
    <w:rsid w:val="00182AC5"/>
    <w:rsid w:val="001836D7"/>
    <w:rsid w:val="00183E25"/>
    <w:rsid w:val="00184929"/>
    <w:rsid w:val="0018515B"/>
    <w:rsid w:val="001855A5"/>
    <w:rsid w:val="001859F6"/>
    <w:rsid w:val="00185EC2"/>
    <w:rsid w:val="00186448"/>
    <w:rsid w:val="00186B0C"/>
    <w:rsid w:val="00186E85"/>
    <w:rsid w:val="00186ECD"/>
    <w:rsid w:val="0018767A"/>
    <w:rsid w:val="00187A72"/>
    <w:rsid w:val="00190721"/>
    <w:rsid w:val="00190792"/>
    <w:rsid w:val="00190B18"/>
    <w:rsid w:val="00190F33"/>
    <w:rsid w:val="00191368"/>
    <w:rsid w:val="001916D3"/>
    <w:rsid w:val="00191D87"/>
    <w:rsid w:val="001929D8"/>
    <w:rsid w:val="001930B6"/>
    <w:rsid w:val="00193593"/>
    <w:rsid w:val="0019391C"/>
    <w:rsid w:val="00193DA2"/>
    <w:rsid w:val="00194F6D"/>
    <w:rsid w:val="001952DF"/>
    <w:rsid w:val="001952E4"/>
    <w:rsid w:val="00195346"/>
    <w:rsid w:val="0019548F"/>
    <w:rsid w:val="00195FB6"/>
    <w:rsid w:val="00196158"/>
    <w:rsid w:val="0019695E"/>
    <w:rsid w:val="00196DBE"/>
    <w:rsid w:val="0019700D"/>
    <w:rsid w:val="00197635"/>
    <w:rsid w:val="00197E17"/>
    <w:rsid w:val="001A04EC"/>
    <w:rsid w:val="001A04F4"/>
    <w:rsid w:val="001A117E"/>
    <w:rsid w:val="001A12C0"/>
    <w:rsid w:val="001A14F8"/>
    <w:rsid w:val="001A1EA6"/>
    <w:rsid w:val="001A20B6"/>
    <w:rsid w:val="001A2953"/>
    <w:rsid w:val="001A2E6F"/>
    <w:rsid w:val="001A313F"/>
    <w:rsid w:val="001A363C"/>
    <w:rsid w:val="001A366B"/>
    <w:rsid w:val="001A3C34"/>
    <w:rsid w:val="001A506B"/>
    <w:rsid w:val="001A50E8"/>
    <w:rsid w:val="001A59CD"/>
    <w:rsid w:val="001A5E1B"/>
    <w:rsid w:val="001A604E"/>
    <w:rsid w:val="001A6344"/>
    <w:rsid w:val="001A63FD"/>
    <w:rsid w:val="001A65B9"/>
    <w:rsid w:val="001A6906"/>
    <w:rsid w:val="001A6FBE"/>
    <w:rsid w:val="001A70CC"/>
    <w:rsid w:val="001A7684"/>
    <w:rsid w:val="001A77DD"/>
    <w:rsid w:val="001B03DE"/>
    <w:rsid w:val="001B0613"/>
    <w:rsid w:val="001B104C"/>
    <w:rsid w:val="001B1C65"/>
    <w:rsid w:val="001B28FD"/>
    <w:rsid w:val="001B2C25"/>
    <w:rsid w:val="001B32A3"/>
    <w:rsid w:val="001B3398"/>
    <w:rsid w:val="001B38EC"/>
    <w:rsid w:val="001B4291"/>
    <w:rsid w:val="001B4570"/>
    <w:rsid w:val="001B547C"/>
    <w:rsid w:val="001B5629"/>
    <w:rsid w:val="001B5D24"/>
    <w:rsid w:val="001B5D38"/>
    <w:rsid w:val="001B6043"/>
    <w:rsid w:val="001B630A"/>
    <w:rsid w:val="001B6B01"/>
    <w:rsid w:val="001B7076"/>
    <w:rsid w:val="001B709F"/>
    <w:rsid w:val="001C0442"/>
    <w:rsid w:val="001C0555"/>
    <w:rsid w:val="001C13B2"/>
    <w:rsid w:val="001C1733"/>
    <w:rsid w:val="001C194C"/>
    <w:rsid w:val="001C1A73"/>
    <w:rsid w:val="001C323E"/>
    <w:rsid w:val="001C33D8"/>
    <w:rsid w:val="001C4C55"/>
    <w:rsid w:val="001C4DE7"/>
    <w:rsid w:val="001C4E64"/>
    <w:rsid w:val="001C5383"/>
    <w:rsid w:val="001C5693"/>
    <w:rsid w:val="001C5870"/>
    <w:rsid w:val="001C5DFC"/>
    <w:rsid w:val="001C7CCF"/>
    <w:rsid w:val="001D0B5B"/>
    <w:rsid w:val="001D10FB"/>
    <w:rsid w:val="001D26A5"/>
    <w:rsid w:val="001D2B89"/>
    <w:rsid w:val="001D35B4"/>
    <w:rsid w:val="001D35FF"/>
    <w:rsid w:val="001D3776"/>
    <w:rsid w:val="001D448D"/>
    <w:rsid w:val="001D4547"/>
    <w:rsid w:val="001D4EAF"/>
    <w:rsid w:val="001D5159"/>
    <w:rsid w:val="001D5314"/>
    <w:rsid w:val="001D53B3"/>
    <w:rsid w:val="001D600E"/>
    <w:rsid w:val="001D68B3"/>
    <w:rsid w:val="001D6B44"/>
    <w:rsid w:val="001D70BC"/>
    <w:rsid w:val="001D7CFF"/>
    <w:rsid w:val="001D7F1C"/>
    <w:rsid w:val="001E14B4"/>
    <w:rsid w:val="001E15EB"/>
    <w:rsid w:val="001E16D5"/>
    <w:rsid w:val="001E1B9E"/>
    <w:rsid w:val="001E22C6"/>
    <w:rsid w:val="001E2667"/>
    <w:rsid w:val="001E2B19"/>
    <w:rsid w:val="001E345F"/>
    <w:rsid w:val="001E360D"/>
    <w:rsid w:val="001E3656"/>
    <w:rsid w:val="001E393B"/>
    <w:rsid w:val="001E3A1C"/>
    <w:rsid w:val="001E4471"/>
    <w:rsid w:val="001E495A"/>
    <w:rsid w:val="001E5280"/>
    <w:rsid w:val="001E5549"/>
    <w:rsid w:val="001E572E"/>
    <w:rsid w:val="001E58EE"/>
    <w:rsid w:val="001E61B0"/>
    <w:rsid w:val="001E6D57"/>
    <w:rsid w:val="001E6E21"/>
    <w:rsid w:val="001E79C1"/>
    <w:rsid w:val="001E7AF8"/>
    <w:rsid w:val="001F025F"/>
    <w:rsid w:val="001F07AB"/>
    <w:rsid w:val="001F093B"/>
    <w:rsid w:val="001F0B38"/>
    <w:rsid w:val="001F0EAD"/>
    <w:rsid w:val="001F1268"/>
    <w:rsid w:val="001F1375"/>
    <w:rsid w:val="001F1A03"/>
    <w:rsid w:val="001F1CF2"/>
    <w:rsid w:val="001F1F27"/>
    <w:rsid w:val="001F229A"/>
    <w:rsid w:val="001F2BF1"/>
    <w:rsid w:val="001F33B1"/>
    <w:rsid w:val="001F4315"/>
    <w:rsid w:val="001F4876"/>
    <w:rsid w:val="001F549D"/>
    <w:rsid w:val="001F55AF"/>
    <w:rsid w:val="001F5867"/>
    <w:rsid w:val="001F5B29"/>
    <w:rsid w:val="001F5E0F"/>
    <w:rsid w:val="001F5E2A"/>
    <w:rsid w:val="001F5E3F"/>
    <w:rsid w:val="001F68F2"/>
    <w:rsid w:val="001F69CA"/>
    <w:rsid w:val="001F6D67"/>
    <w:rsid w:val="001F707F"/>
    <w:rsid w:val="001F7BC6"/>
    <w:rsid w:val="00200196"/>
    <w:rsid w:val="00200208"/>
    <w:rsid w:val="00200721"/>
    <w:rsid w:val="00201232"/>
    <w:rsid w:val="00201471"/>
    <w:rsid w:val="0020162A"/>
    <w:rsid w:val="00201675"/>
    <w:rsid w:val="00201AF7"/>
    <w:rsid w:val="0020207F"/>
    <w:rsid w:val="0020216B"/>
    <w:rsid w:val="00202A26"/>
    <w:rsid w:val="00202BA3"/>
    <w:rsid w:val="002033D6"/>
    <w:rsid w:val="00203AA3"/>
    <w:rsid w:val="00204B2D"/>
    <w:rsid w:val="00204F65"/>
    <w:rsid w:val="0020534D"/>
    <w:rsid w:val="002054EF"/>
    <w:rsid w:val="00205A73"/>
    <w:rsid w:val="00205B9A"/>
    <w:rsid w:val="00206A8F"/>
    <w:rsid w:val="00206F91"/>
    <w:rsid w:val="00207973"/>
    <w:rsid w:val="00207A1F"/>
    <w:rsid w:val="00207ACA"/>
    <w:rsid w:val="002100EC"/>
    <w:rsid w:val="0021097E"/>
    <w:rsid w:val="00211788"/>
    <w:rsid w:val="00211A0C"/>
    <w:rsid w:val="00212A8B"/>
    <w:rsid w:val="00212C20"/>
    <w:rsid w:val="002130A9"/>
    <w:rsid w:val="00213CD3"/>
    <w:rsid w:val="00214385"/>
    <w:rsid w:val="00215124"/>
    <w:rsid w:val="00215528"/>
    <w:rsid w:val="002156A3"/>
    <w:rsid w:val="0021595A"/>
    <w:rsid w:val="0021627C"/>
    <w:rsid w:val="0021646C"/>
    <w:rsid w:val="0021661F"/>
    <w:rsid w:val="00216F6A"/>
    <w:rsid w:val="002178E8"/>
    <w:rsid w:val="0022017F"/>
    <w:rsid w:val="00220561"/>
    <w:rsid w:val="002216DC"/>
    <w:rsid w:val="002219D2"/>
    <w:rsid w:val="00221B82"/>
    <w:rsid w:val="0022235C"/>
    <w:rsid w:val="002223DE"/>
    <w:rsid w:val="002224E8"/>
    <w:rsid w:val="00222717"/>
    <w:rsid w:val="00222FC0"/>
    <w:rsid w:val="0022371C"/>
    <w:rsid w:val="0022404D"/>
    <w:rsid w:val="00224932"/>
    <w:rsid w:val="00224C5E"/>
    <w:rsid w:val="00224C6F"/>
    <w:rsid w:val="00225294"/>
    <w:rsid w:val="002255D6"/>
    <w:rsid w:val="0022583D"/>
    <w:rsid w:val="002258D9"/>
    <w:rsid w:val="002265D3"/>
    <w:rsid w:val="00226715"/>
    <w:rsid w:val="002273F2"/>
    <w:rsid w:val="002273FA"/>
    <w:rsid w:val="00227693"/>
    <w:rsid w:val="00227B67"/>
    <w:rsid w:val="0023042E"/>
    <w:rsid w:val="002305C7"/>
    <w:rsid w:val="00230653"/>
    <w:rsid w:val="00230E0C"/>
    <w:rsid w:val="0023214F"/>
    <w:rsid w:val="00232349"/>
    <w:rsid w:val="0023238C"/>
    <w:rsid w:val="00233218"/>
    <w:rsid w:val="002337BA"/>
    <w:rsid w:val="00233A67"/>
    <w:rsid w:val="00233ABF"/>
    <w:rsid w:val="00233B5F"/>
    <w:rsid w:val="002349A5"/>
    <w:rsid w:val="00235305"/>
    <w:rsid w:val="00235E1C"/>
    <w:rsid w:val="00235E5D"/>
    <w:rsid w:val="00236E3D"/>
    <w:rsid w:val="002379F4"/>
    <w:rsid w:val="00237C88"/>
    <w:rsid w:val="00237F55"/>
    <w:rsid w:val="002402F7"/>
    <w:rsid w:val="00240A14"/>
    <w:rsid w:val="0024107B"/>
    <w:rsid w:val="002412B7"/>
    <w:rsid w:val="0024163F"/>
    <w:rsid w:val="00242A75"/>
    <w:rsid w:val="002432E9"/>
    <w:rsid w:val="00243520"/>
    <w:rsid w:val="002436DA"/>
    <w:rsid w:val="00243F5D"/>
    <w:rsid w:val="0024420E"/>
    <w:rsid w:val="0024450F"/>
    <w:rsid w:val="002448E8"/>
    <w:rsid w:val="00244D82"/>
    <w:rsid w:val="00244F54"/>
    <w:rsid w:val="002451BC"/>
    <w:rsid w:val="00245A2B"/>
    <w:rsid w:val="00245E55"/>
    <w:rsid w:val="00245F82"/>
    <w:rsid w:val="002468B6"/>
    <w:rsid w:val="002474F2"/>
    <w:rsid w:val="00250282"/>
    <w:rsid w:val="002505B1"/>
    <w:rsid w:val="00251CC9"/>
    <w:rsid w:val="0025205F"/>
    <w:rsid w:val="002521F7"/>
    <w:rsid w:val="0025254B"/>
    <w:rsid w:val="002528A0"/>
    <w:rsid w:val="00252C73"/>
    <w:rsid w:val="00253DEA"/>
    <w:rsid w:val="00254B3C"/>
    <w:rsid w:val="00254CA5"/>
    <w:rsid w:val="00255395"/>
    <w:rsid w:val="00255D2A"/>
    <w:rsid w:val="0025650A"/>
    <w:rsid w:val="00256783"/>
    <w:rsid w:val="00256F6E"/>
    <w:rsid w:val="002572C2"/>
    <w:rsid w:val="00257400"/>
    <w:rsid w:val="00257526"/>
    <w:rsid w:val="00257774"/>
    <w:rsid w:val="0025791D"/>
    <w:rsid w:val="00257A91"/>
    <w:rsid w:val="00257CD3"/>
    <w:rsid w:val="00257D7E"/>
    <w:rsid w:val="00257F8C"/>
    <w:rsid w:val="00261134"/>
    <w:rsid w:val="00261326"/>
    <w:rsid w:val="00261559"/>
    <w:rsid w:val="00261A7A"/>
    <w:rsid w:val="00261C80"/>
    <w:rsid w:val="0026212C"/>
    <w:rsid w:val="0026214D"/>
    <w:rsid w:val="00262295"/>
    <w:rsid w:val="00262799"/>
    <w:rsid w:val="00262B1E"/>
    <w:rsid w:val="00262F59"/>
    <w:rsid w:val="00263409"/>
    <w:rsid w:val="00263600"/>
    <w:rsid w:val="00263C58"/>
    <w:rsid w:val="00263C84"/>
    <w:rsid w:val="0026449F"/>
    <w:rsid w:val="00264EB9"/>
    <w:rsid w:val="00264F18"/>
    <w:rsid w:val="0026531F"/>
    <w:rsid w:val="00265F29"/>
    <w:rsid w:val="0026687C"/>
    <w:rsid w:val="00267111"/>
    <w:rsid w:val="00267E0C"/>
    <w:rsid w:val="00270463"/>
    <w:rsid w:val="0027067D"/>
    <w:rsid w:val="00270F6B"/>
    <w:rsid w:val="00270FD2"/>
    <w:rsid w:val="002714EE"/>
    <w:rsid w:val="002714FE"/>
    <w:rsid w:val="00271594"/>
    <w:rsid w:val="00271ABB"/>
    <w:rsid w:val="00271AC5"/>
    <w:rsid w:val="00271B08"/>
    <w:rsid w:val="00272975"/>
    <w:rsid w:val="00272EA4"/>
    <w:rsid w:val="002731EE"/>
    <w:rsid w:val="00274E4B"/>
    <w:rsid w:val="00275409"/>
    <w:rsid w:val="0027541D"/>
    <w:rsid w:val="0027585A"/>
    <w:rsid w:val="00275B6D"/>
    <w:rsid w:val="002762A1"/>
    <w:rsid w:val="00276D8D"/>
    <w:rsid w:val="0027766B"/>
    <w:rsid w:val="002800A2"/>
    <w:rsid w:val="00280CE1"/>
    <w:rsid w:val="00280E1C"/>
    <w:rsid w:val="002813A5"/>
    <w:rsid w:val="00281C5D"/>
    <w:rsid w:val="00281E31"/>
    <w:rsid w:val="00282914"/>
    <w:rsid w:val="0028307B"/>
    <w:rsid w:val="00283483"/>
    <w:rsid w:val="0028412A"/>
    <w:rsid w:val="002849E2"/>
    <w:rsid w:val="00285455"/>
    <w:rsid w:val="002857F4"/>
    <w:rsid w:val="00285D85"/>
    <w:rsid w:val="002869A4"/>
    <w:rsid w:val="00286D41"/>
    <w:rsid w:val="002903B8"/>
    <w:rsid w:val="00290600"/>
    <w:rsid w:val="002910E8"/>
    <w:rsid w:val="002911E3"/>
    <w:rsid w:val="002916B9"/>
    <w:rsid w:val="00291FD4"/>
    <w:rsid w:val="00292E36"/>
    <w:rsid w:val="00292ED1"/>
    <w:rsid w:val="00293233"/>
    <w:rsid w:val="0029342C"/>
    <w:rsid w:val="00293716"/>
    <w:rsid w:val="00293814"/>
    <w:rsid w:val="002938B4"/>
    <w:rsid w:val="00294251"/>
    <w:rsid w:val="00294A23"/>
    <w:rsid w:val="00295130"/>
    <w:rsid w:val="00295150"/>
    <w:rsid w:val="002959C5"/>
    <w:rsid w:val="00296778"/>
    <w:rsid w:val="002967BC"/>
    <w:rsid w:val="00296A5C"/>
    <w:rsid w:val="002A0386"/>
    <w:rsid w:val="002A0C2B"/>
    <w:rsid w:val="002A1673"/>
    <w:rsid w:val="002A16B6"/>
    <w:rsid w:val="002A1783"/>
    <w:rsid w:val="002A1B04"/>
    <w:rsid w:val="002A1F61"/>
    <w:rsid w:val="002A2915"/>
    <w:rsid w:val="002A2B33"/>
    <w:rsid w:val="002A2DDA"/>
    <w:rsid w:val="002A2F58"/>
    <w:rsid w:val="002A3079"/>
    <w:rsid w:val="002A3FEF"/>
    <w:rsid w:val="002A4A6D"/>
    <w:rsid w:val="002A51E2"/>
    <w:rsid w:val="002A5A26"/>
    <w:rsid w:val="002A7A9B"/>
    <w:rsid w:val="002B0E66"/>
    <w:rsid w:val="002B1181"/>
    <w:rsid w:val="002B13F0"/>
    <w:rsid w:val="002B188E"/>
    <w:rsid w:val="002B18B3"/>
    <w:rsid w:val="002B1FB3"/>
    <w:rsid w:val="002B2668"/>
    <w:rsid w:val="002B27BD"/>
    <w:rsid w:val="002B343B"/>
    <w:rsid w:val="002B366D"/>
    <w:rsid w:val="002B4040"/>
    <w:rsid w:val="002B4550"/>
    <w:rsid w:val="002B491F"/>
    <w:rsid w:val="002B50F9"/>
    <w:rsid w:val="002B5505"/>
    <w:rsid w:val="002B55CF"/>
    <w:rsid w:val="002B5B17"/>
    <w:rsid w:val="002B5F64"/>
    <w:rsid w:val="002B60C4"/>
    <w:rsid w:val="002B683B"/>
    <w:rsid w:val="002B6EDB"/>
    <w:rsid w:val="002B71D5"/>
    <w:rsid w:val="002B7835"/>
    <w:rsid w:val="002B78E7"/>
    <w:rsid w:val="002C019E"/>
    <w:rsid w:val="002C035D"/>
    <w:rsid w:val="002C1013"/>
    <w:rsid w:val="002C1651"/>
    <w:rsid w:val="002C18B7"/>
    <w:rsid w:val="002C2D3E"/>
    <w:rsid w:val="002C4784"/>
    <w:rsid w:val="002C532E"/>
    <w:rsid w:val="002C5B01"/>
    <w:rsid w:val="002C6529"/>
    <w:rsid w:val="002C66BE"/>
    <w:rsid w:val="002C6F76"/>
    <w:rsid w:val="002C7A5F"/>
    <w:rsid w:val="002D130B"/>
    <w:rsid w:val="002D1F19"/>
    <w:rsid w:val="002D2098"/>
    <w:rsid w:val="002D22B2"/>
    <w:rsid w:val="002D33D2"/>
    <w:rsid w:val="002D4415"/>
    <w:rsid w:val="002D4903"/>
    <w:rsid w:val="002D5244"/>
    <w:rsid w:val="002D557D"/>
    <w:rsid w:val="002D57C4"/>
    <w:rsid w:val="002D6BDD"/>
    <w:rsid w:val="002D7828"/>
    <w:rsid w:val="002D7C8B"/>
    <w:rsid w:val="002E0012"/>
    <w:rsid w:val="002E019F"/>
    <w:rsid w:val="002E08D1"/>
    <w:rsid w:val="002E094F"/>
    <w:rsid w:val="002E0B06"/>
    <w:rsid w:val="002E0BA2"/>
    <w:rsid w:val="002E3484"/>
    <w:rsid w:val="002E36E9"/>
    <w:rsid w:val="002E3D3B"/>
    <w:rsid w:val="002E45E5"/>
    <w:rsid w:val="002E51AC"/>
    <w:rsid w:val="002E6568"/>
    <w:rsid w:val="002E7090"/>
    <w:rsid w:val="002E73A2"/>
    <w:rsid w:val="002E7D67"/>
    <w:rsid w:val="002F031A"/>
    <w:rsid w:val="002F03DC"/>
    <w:rsid w:val="002F05EE"/>
    <w:rsid w:val="002F063C"/>
    <w:rsid w:val="002F0AD2"/>
    <w:rsid w:val="002F0CDA"/>
    <w:rsid w:val="002F1789"/>
    <w:rsid w:val="002F2ECC"/>
    <w:rsid w:val="002F3228"/>
    <w:rsid w:val="002F3FE7"/>
    <w:rsid w:val="002F59DD"/>
    <w:rsid w:val="002F5C1B"/>
    <w:rsid w:val="002F5F42"/>
    <w:rsid w:val="002F6EF4"/>
    <w:rsid w:val="002F704C"/>
    <w:rsid w:val="002F7840"/>
    <w:rsid w:val="002F78BF"/>
    <w:rsid w:val="003013AC"/>
    <w:rsid w:val="003016F7"/>
    <w:rsid w:val="00301EE8"/>
    <w:rsid w:val="00302470"/>
    <w:rsid w:val="00302606"/>
    <w:rsid w:val="00303401"/>
    <w:rsid w:val="003037AD"/>
    <w:rsid w:val="00304B5D"/>
    <w:rsid w:val="003058F8"/>
    <w:rsid w:val="00307474"/>
    <w:rsid w:val="003109A3"/>
    <w:rsid w:val="003115E9"/>
    <w:rsid w:val="00311854"/>
    <w:rsid w:val="00311BAF"/>
    <w:rsid w:val="00311E42"/>
    <w:rsid w:val="003140D3"/>
    <w:rsid w:val="00314EE3"/>
    <w:rsid w:val="00315053"/>
    <w:rsid w:val="00315433"/>
    <w:rsid w:val="00315F17"/>
    <w:rsid w:val="0031611B"/>
    <w:rsid w:val="00316508"/>
    <w:rsid w:val="00316ECF"/>
    <w:rsid w:val="00317481"/>
    <w:rsid w:val="00317940"/>
    <w:rsid w:val="003201CB"/>
    <w:rsid w:val="0032056B"/>
    <w:rsid w:val="00320A4E"/>
    <w:rsid w:val="00322410"/>
    <w:rsid w:val="00322FC4"/>
    <w:rsid w:val="00323048"/>
    <w:rsid w:val="003236DE"/>
    <w:rsid w:val="00324169"/>
    <w:rsid w:val="003242B1"/>
    <w:rsid w:val="0032442A"/>
    <w:rsid w:val="00324D97"/>
    <w:rsid w:val="003255A7"/>
    <w:rsid w:val="00325C40"/>
    <w:rsid w:val="00326299"/>
    <w:rsid w:val="00326D8F"/>
    <w:rsid w:val="00327018"/>
    <w:rsid w:val="00327878"/>
    <w:rsid w:val="00327C60"/>
    <w:rsid w:val="00331236"/>
    <w:rsid w:val="003313CE"/>
    <w:rsid w:val="00331C88"/>
    <w:rsid w:val="0033338B"/>
    <w:rsid w:val="0033374F"/>
    <w:rsid w:val="00333ABD"/>
    <w:rsid w:val="00333EA8"/>
    <w:rsid w:val="00333FFE"/>
    <w:rsid w:val="00334874"/>
    <w:rsid w:val="00334E87"/>
    <w:rsid w:val="0033541D"/>
    <w:rsid w:val="003359C0"/>
    <w:rsid w:val="003362B3"/>
    <w:rsid w:val="003363EC"/>
    <w:rsid w:val="00336777"/>
    <w:rsid w:val="00336C2C"/>
    <w:rsid w:val="00336FC0"/>
    <w:rsid w:val="0033758D"/>
    <w:rsid w:val="003375EF"/>
    <w:rsid w:val="00337989"/>
    <w:rsid w:val="003379A5"/>
    <w:rsid w:val="00337C64"/>
    <w:rsid w:val="003400C7"/>
    <w:rsid w:val="00341EBE"/>
    <w:rsid w:val="00342A4F"/>
    <w:rsid w:val="00342F72"/>
    <w:rsid w:val="00345333"/>
    <w:rsid w:val="00345C75"/>
    <w:rsid w:val="00345D94"/>
    <w:rsid w:val="0034756F"/>
    <w:rsid w:val="003476A5"/>
    <w:rsid w:val="00347CEE"/>
    <w:rsid w:val="00347E0D"/>
    <w:rsid w:val="00347FAA"/>
    <w:rsid w:val="003502E3"/>
    <w:rsid w:val="0035074E"/>
    <w:rsid w:val="003508AD"/>
    <w:rsid w:val="00350CB7"/>
    <w:rsid w:val="0035223C"/>
    <w:rsid w:val="00352F4E"/>
    <w:rsid w:val="0035334D"/>
    <w:rsid w:val="003533BD"/>
    <w:rsid w:val="0035341E"/>
    <w:rsid w:val="003536CC"/>
    <w:rsid w:val="00353758"/>
    <w:rsid w:val="003550C6"/>
    <w:rsid w:val="00355727"/>
    <w:rsid w:val="00355E27"/>
    <w:rsid w:val="00357593"/>
    <w:rsid w:val="00357B9A"/>
    <w:rsid w:val="003600F5"/>
    <w:rsid w:val="003615C8"/>
    <w:rsid w:val="003618D5"/>
    <w:rsid w:val="00362037"/>
    <w:rsid w:val="003623B3"/>
    <w:rsid w:val="003623E4"/>
    <w:rsid w:val="00362857"/>
    <w:rsid w:val="0036357D"/>
    <w:rsid w:val="00363739"/>
    <w:rsid w:val="00364337"/>
    <w:rsid w:val="003644F9"/>
    <w:rsid w:val="003647DC"/>
    <w:rsid w:val="0036500E"/>
    <w:rsid w:val="0036526B"/>
    <w:rsid w:val="003657E4"/>
    <w:rsid w:val="00365AC0"/>
    <w:rsid w:val="00365C15"/>
    <w:rsid w:val="00365FF0"/>
    <w:rsid w:val="0036650E"/>
    <w:rsid w:val="0036786A"/>
    <w:rsid w:val="00367C75"/>
    <w:rsid w:val="00367CF6"/>
    <w:rsid w:val="00367F28"/>
    <w:rsid w:val="00370525"/>
    <w:rsid w:val="00370752"/>
    <w:rsid w:val="00370CC5"/>
    <w:rsid w:val="00370D4C"/>
    <w:rsid w:val="00370E3D"/>
    <w:rsid w:val="00370EE8"/>
    <w:rsid w:val="00370F7C"/>
    <w:rsid w:val="00371486"/>
    <w:rsid w:val="0037361A"/>
    <w:rsid w:val="00373743"/>
    <w:rsid w:val="00374469"/>
    <w:rsid w:val="00374DD2"/>
    <w:rsid w:val="0037553A"/>
    <w:rsid w:val="00375ABA"/>
    <w:rsid w:val="0037605B"/>
    <w:rsid w:val="00376307"/>
    <w:rsid w:val="00376653"/>
    <w:rsid w:val="0037720F"/>
    <w:rsid w:val="0038014B"/>
    <w:rsid w:val="00380E56"/>
    <w:rsid w:val="0038187C"/>
    <w:rsid w:val="00381DBE"/>
    <w:rsid w:val="00382885"/>
    <w:rsid w:val="00382F33"/>
    <w:rsid w:val="003831D2"/>
    <w:rsid w:val="00384977"/>
    <w:rsid w:val="00386303"/>
    <w:rsid w:val="00386C75"/>
    <w:rsid w:val="003871DF"/>
    <w:rsid w:val="00387544"/>
    <w:rsid w:val="00387941"/>
    <w:rsid w:val="0039098F"/>
    <w:rsid w:val="00390CA2"/>
    <w:rsid w:val="00392598"/>
    <w:rsid w:val="00392E13"/>
    <w:rsid w:val="0039330C"/>
    <w:rsid w:val="003936D0"/>
    <w:rsid w:val="00393BBA"/>
    <w:rsid w:val="0039534C"/>
    <w:rsid w:val="00395552"/>
    <w:rsid w:val="003955BA"/>
    <w:rsid w:val="00395DF2"/>
    <w:rsid w:val="00395FAA"/>
    <w:rsid w:val="00396D2E"/>
    <w:rsid w:val="003972E2"/>
    <w:rsid w:val="0039773A"/>
    <w:rsid w:val="00397946"/>
    <w:rsid w:val="003A020C"/>
    <w:rsid w:val="003A087B"/>
    <w:rsid w:val="003A0B89"/>
    <w:rsid w:val="003A25DA"/>
    <w:rsid w:val="003A2A2C"/>
    <w:rsid w:val="003A2CD4"/>
    <w:rsid w:val="003A2D02"/>
    <w:rsid w:val="003A3872"/>
    <w:rsid w:val="003A39DF"/>
    <w:rsid w:val="003A3D2B"/>
    <w:rsid w:val="003A4B41"/>
    <w:rsid w:val="003A5393"/>
    <w:rsid w:val="003A58FA"/>
    <w:rsid w:val="003A648D"/>
    <w:rsid w:val="003A6B3D"/>
    <w:rsid w:val="003A7199"/>
    <w:rsid w:val="003A7B03"/>
    <w:rsid w:val="003A7D2D"/>
    <w:rsid w:val="003B008D"/>
    <w:rsid w:val="003B08A0"/>
    <w:rsid w:val="003B1043"/>
    <w:rsid w:val="003B1235"/>
    <w:rsid w:val="003B26C8"/>
    <w:rsid w:val="003B29F0"/>
    <w:rsid w:val="003B2CD6"/>
    <w:rsid w:val="003B2CD9"/>
    <w:rsid w:val="003B2FBA"/>
    <w:rsid w:val="003B4E55"/>
    <w:rsid w:val="003B4FE1"/>
    <w:rsid w:val="003B5709"/>
    <w:rsid w:val="003B612A"/>
    <w:rsid w:val="003B67A0"/>
    <w:rsid w:val="003B6C2F"/>
    <w:rsid w:val="003B7677"/>
    <w:rsid w:val="003C0AF5"/>
    <w:rsid w:val="003C0E81"/>
    <w:rsid w:val="003C109B"/>
    <w:rsid w:val="003C128E"/>
    <w:rsid w:val="003C17CE"/>
    <w:rsid w:val="003C19A0"/>
    <w:rsid w:val="003C266E"/>
    <w:rsid w:val="003C2E40"/>
    <w:rsid w:val="003C3126"/>
    <w:rsid w:val="003C3AB9"/>
    <w:rsid w:val="003C3B20"/>
    <w:rsid w:val="003C40F3"/>
    <w:rsid w:val="003C4E15"/>
    <w:rsid w:val="003C4E21"/>
    <w:rsid w:val="003C5AE6"/>
    <w:rsid w:val="003C5CE0"/>
    <w:rsid w:val="003C5D8B"/>
    <w:rsid w:val="003C5EC9"/>
    <w:rsid w:val="003C60F4"/>
    <w:rsid w:val="003C62FB"/>
    <w:rsid w:val="003C674E"/>
    <w:rsid w:val="003C6FC9"/>
    <w:rsid w:val="003C7620"/>
    <w:rsid w:val="003C76C7"/>
    <w:rsid w:val="003C7E25"/>
    <w:rsid w:val="003D16E8"/>
    <w:rsid w:val="003D1A3E"/>
    <w:rsid w:val="003D1B12"/>
    <w:rsid w:val="003D1FC0"/>
    <w:rsid w:val="003D1FDF"/>
    <w:rsid w:val="003D2FF2"/>
    <w:rsid w:val="003D3CE2"/>
    <w:rsid w:val="003D4189"/>
    <w:rsid w:val="003D46F1"/>
    <w:rsid w:val="003D48B3"/>
    <w:rsid w:val="003D64BB"/>
    <w:rsid w:val="003D68B3"/>
    <w:rsid w:val="003D6D81"/>
    <w:rsid w:val="003D72C6"/>
    <w:rsid w:val="003D7329"/>
    <w:rsid w:val="003D7978"/>
    <w:rsid w:val="003E01D1"/>
    <w:rsid w:val="003E0CB8"/>
    <w:rsid w:val="003E12ED"/>
    <w:rsid w:val="003E141D"/>
    <w:rsid w:val="003E236A"/>
    <w:rsid w:val="003E2401"/>
    <w:rsid w:val="003E24B7"/>
    <w:rsid w:val="003E2B9A"/>
    <w:rsid w:val="003E3593"/>
    <w:rsid w:val="003E3A87"/>
    <w:rsid w:val="003E3A97"/>
    <w:rsid w:val="003E43E5"/>
    <w:rsid w:val="003E5227"/>
    <w:rsid w:val="003E52C8"/>
    <w:rsid w:val="003E56B2"/>
    <w:rsid w:val="003E585B"/>
    <w:rsid w:val="003E59CD"/>
    <w:rsid w:val="003E5A1E"/>
    <w:rsid w:val="003E5DE9"/>
    <w:rsid w:val="003E5E08"/>
    <w:rsid w:val="003E6354"/>
    <w:rsid w:val="003E663D"/>
    <w:rsid w:val="003F0404"/>
    <w:rsid w:val="003F0519"/>
    <w:rsid w:val="003F0CBE"/>
    <w:rsid w:val="003F13B5"/>
    <w:rsid w:val="003F165C"/>
    <w:rsid w:val="003F183F"/>
    <w:rsid w:val="003F1D85"/>
    <w:rsid w:val="003F2976"/>
    <w:rsid w:val="003F29DB"/>
    <w:rsid w:val="003F3112"/>
    <w:rsid w:val="003F31B8"/>
    <w:rsid w:val="003F32EC"/>
    <w:rsid w:val="003F36DC"/>
    <w:rsid w:val="003F3C25"/>
    <w:rsid w:val="003F43ED"/>
    <w:rsid w:val="003F4674"/>
    <w:rsid w:val="003F481B"/>
    <w:rsid w:val="003F592A"/>
    <w:rsid w:val="003F60CE"/>
    <w:rsid w:val="003F642C"/>
    <w:rsid w:val="003F662E"/>
    <w:rsid w:val="003F6A62"/>
    <w:rsid w:val="003F7A10"/>
    <w:rsid w:val="003F7D17"/>
    <w:rsid w:val="003F7FBB"/>
    <w:rsid w:val="00400F19"/>
    <w:rsid w:val="00401165"/>
    <w:rsid w:val="00401D7B"/>
    <w:rsid w:val="00401EEB"/>
    <w:rsid w:val="004023CA"/>
    <w:rsid w:val="00403710"/>
    <w:rsid w:val="004038C2"/>
    <w:rsid w:val="004039A5"/>
    <w:rsid w:val="00404438"/>
    <w:rsid w:val="00405136"/>
    <w:rsid w:val="004058C9"/>
    <w:rsid w:val="00405B01"/>
    <w:rsid w:val="00406187"/>
    <w:rsid w:val="00406463"/>
    <w:rsid w:val="004064BF"/>
    <w:rsid w:val="004066E9"/>
    <w:rsid w:val="00406CB4"/>
    <w:rsid w:val="0040713A"/>
    <w:rsid w:val="0040716F"/>
    <w:rsid w:val="00407239"/>
    <w:rsid w:val="00407641"/>
    <w:rsid w:val="004110F9"/>
    <w:rsid w:val="0041131B"/>
    <w:rsid w:val="00412B5B"/>
    <w:rsid w:val="004131D3"/>
    <w:rsid w:val="004136C3"/>
    <w:rsid w:val="00414112"/>
    <w:rsid w:val="0041437A"/>
    <w:rsid w:val="004146F1"/>
    <w:rsid w:val="0041511E"/>
    <w:rsid w:val="00415269"/>
    <w:rsid w:val="00415342"/>
    <w:rsid w:val="00415574"/>
    <w:rsid w:val="00415868"/>
    <w:rsid w:val="00415DE0"/>
    <w:rsid w:val="00416B30"/>
    <w:rsid w:val="00416D1A"/>
    <w:rsid w:val="004174F6"/>
    <w:rsid w:val="004201F5"/>
    <w:rsid w:val="00420492"/>
    <w:rsid w:val="004212F7"/>
    <w:rsid w:val="0042176A"/>
    <w:rsid w:val="00421A02"/>
    <w:rsid w:val="00421E3D"/>
    <w:rsid w:val="004221EF"/>
    <w:rsid w:val="004225A7"/>
    <w:rsid w:val="004234CC"/>
    <w:rsid w:val="004243AA"/>
    <w:rsid w:val="00425186"/>
    <w:rsid w:val="0042550F"/>
    <w:rsid w:val="00425E3B"/>
    <w:rsid w:val="004265EC"/>
    <w:rsid w:val="00430917"/>
    <w:rsid w:val="00430B2E"/>
    <w:rsid w:val="00430BF4"/>
    <w:rsid w:val="00431187"/>
    <w:rsid w:val="004311FC"/>
    <w:rsid w:val="00431AB4"/>
    <w:rsid w:val="00431D5B"/>
    <w:rsid w:val="0043205F"/>
    <w:rsid w:val="0043224D"/>
    <w:rsid w:val="004331E0"/>
    <w:rsid w:val="0043371C"/>
    <w:rsid w:val="00434695"/>
    <w:rsid w:val="004346B3"/>
    <w:rsid w:val="004349F3"/>
    <w:rsid w:val="00435068"/>
    <w:rsid w:val="00435DDA"/>
    <w:rsid w:val="0043703D"/>
    <w:rsid w:val="004376FF"/>
    <w:rsid w:val="00437AA9"/>
    <w:rsid w:val="004403F2"/>
    <w:rsid w:val="00440DF9"/>
    <w:rsid w:val="0044100F"/>
    <w:rsid w:val="00442CFE"/>
    <w:rsid w:val="00442E46"/>
    <w:rsid w:val="00443961"/>
    <w:rsid w:val="00443D70"/>
    <w:rsid w:val="004440C9"/>
    <w:rsid w:val="0044508F"/>
    <w:rsid w:val="00445522"/>
    <w:rsid w:val="00445A22"/>
    <w:rsid w:val="00445B8D"/>
    <w:rsid w:val="00445FE7"/>
    <w:rsid w:val="00447038"/>
    <w:rsid w:val="004471BF"/>
    <w:rsid w:val="004475AE"/>
    <w:rsid w:val="00447A73"/>
    <w:rsid w:val="00447D12"/>
    <w:rsid w:val="0045009F"/>
    <w:rsid w:val="004501DF"/>
    <w:rsid w:val="00450465"/>
    <w:rsid w:val="004505D6"/>
    <w:rsid w:val="00450B5F"/>
    <w:rsid w:val="004515B8"/>
    <w:rsid w:val="0045181E"/>
    <w:rsid w:val="0045379E"/>
    <w:rsid w:val="00453981"/>
    <w:rsid w:val="00454391"/>
    <w:rsid w:val="0045502F"/>
    <w:rsid w:val="004550BA"/>
    <w:rsid w:val="004554B1"/>
    <w:rsid w:val="00455506"/>
    <w:rsid w:val="0045568F"/>
    <w:rsid w:val="004559AA"/>
    <w:rsid w:val="004567B0"/>
    <w:rsid w:val="00457105"/>
    <w:rsid w:val="00457E5E"/>
    <w:rsid w:val="00460C6A"/>
    <w:rsid w:val="004618F9"/>
    <w:rsid w:val="004620CB"/>
    <w:rsid w:val="0046226C"/>
    <w:rsid w:val="0046259E"/>
    <w:rsid w:val="00462629"/>
    <w:rsid w:val="00463081"/>
    <w:rsid w:val="004634C0"/>
    <w:rsid w:val="004634D1"/>
    <w:rsid w:val="00463ADA"/>
    <w:rsid w:val="00464168"/>
    <w:rsid w:val="004654FA"/>
    <w:rsid w:val="004655E5"/>
    <w:rsid w:val="00465DE8"/>
    <w:rsid w:val="00466088"/>
    <w:rsid w:val="00466480"/>
    <w:rsid w:val="00466AA1"/>
    <w:rsid w:val="004674AE"/>
    <w:rsid w:val="0046758B"/>
    <w:rsid w:val="004677EE"/>
    <w:rsid w:val="00467CEC"/>
    <w:rsid w:val="00471B38"/>
    <w:rsid w:val="00471E6F"/>
    <w:rsid w:val="00472031"/>
    <w:rsid w:val="004728E0"/>
    <w:rsid w:val="00472FC5"/>
    <w:rsid w:val="0047351B"/>
    <w:rsid w:val="0047364E"/>
    <w:rsid w:val="004739B5"/>
    <w:rsid w:val="00474AFE"/>
    <w:rsid w:val="00474E2E"/>
    <w:rsid w:val="00474F92"/>
    <w:rsid w:val="00475169"/>
    <w:rsid w:val="0047522B"/>
    <w:rsid w:val="00475B2C"/>
    <w:rsid w:val="00475B9C"/>
    <w:rsid w:val="00476736"/>
    <w:rsid w:val="004776EE"/>
    <w:rsid w:val="00481A4F"/>
    <w:rsid w:val="004834DA"/>
    <w:rsid w:val="00483B94"/>
    <w:rsid w:val="0048408A"/>
    <w:rsid w:val="0048428E"/>
    <w:rsid w:val="00484D70"/>
    <w:rsid w:val="004852A3"/>
    <w:rsid w:val="0048574B"/>
    <w:rsid w:val="004858A1"/>
    <w:rsid w:val="004858F4"/>
    <w:rsid w:val="00485DE2"/>
    <w:rsid w:val="0048619D"/>
    <w:rsid w:val="0048676B"/>
    <w:rsid w:val="00487083"/>
    <w:rsid w:val="00487159"/>
    <w:rsid w:val="00487687"/>
    <w:rsid w:val="00487D90"/>
    <w:rsid w:val="00490921"/>
    <w:rsid w:val="004909BE"/>
    <w:rsid w:val="00490A87"/>
    <w:rsid w:val="00491C47"/>
    <w:rsid w:val="004928C1"/>
    <w:rsid w:val="00493859"/>
    <w:rsid w:val="00493D52"/>
    <w:rsid w:val="00493D81"/>
    <w:rsid w:val="0049539E"/>
    <w:rsid w:val="00495C86"/>
    <w:rsid w:val="00495F25"/>
    <w:rsid w:val="00495FC7"/>
    <w:rsid w:val="00496701"/>
    <w:rsid w:val="004A02DD"/>
    <w:rsid w:val="004A0BFD"/>
    <w:rsid w:val="004A1346"/>
    <w:rsid w:val="004A19DA"/>
    <w:rsid w:val="004A27D1"/>
    <w:rsid w:val="004A32B5"/>
    <w:rsid w:val="004A38FB"/>
    <w:rsid w:val="004A3901"/>
    <w:rsid w:val="004A3B05"/>
    <w:rsid w:val="004A3B0C"/>
    <w:rsid w:val="004A3E42"/>
    <w:rsid w:val="004A3F62"/>
    <w:rsid w:val="004A459D"/>
    <w:rsid w:val="004A5137"/>
    <w:rsid w:val="004A555A"/>
    <w:rsid w:val="004A73A7"/>
    <w:rsid w:val="004A7728"/>
    <w:rsid w:val="004A773E"/>
    <w:rsid w:val="004A7B1A"/>
    <w:rsid w:val="004A7D67"/>
    <w:rsid w:val="004A7E0A"/>
    <w:rsid w:val="004B0790"/>
    <w:rsid w:val="004B081E"/>
    <w:rsid w:val="004B0BC4"/>
    <w:rsid w:val="004B0EBF"/>
    <w:rsid w:val="004B1D42"/>
    <w:rsid w:val="004B1F49"/>
    <w:rsid w:val="004B2436"/>
    <w:rsid w:val="004B26C1"/>
    <w:rsid w:val="004B2AA7"/>
    <w:rsid w:val="004B2B99"/>
    <w:rsid w:val="004B32FB"/>
    <w:rsid w:val="004B363C"/>
    <w:rsid w:val="004B3CEF"/>
    <w:rsid w:val="004B3F2F"/>
    <w:rsid w:val="004B400C"/>
    <w:rsid w:val="004B45A5"/>
    <w:rsid w:val="004B4713"/>
    <w:rsid w:val="004B4C31"/>
    <w:rsid w:val="004B5079"/>
    <w:rsid w:val="004B6084"/>
    <w:rsid w:val="004B627C"/>
    <w:rsid w:val="004B6C09"/>
    <w:rsid w:val="004B6DB1"/>
    <w:rsid w:val="004B7A15"/>
    <w:rsid w:val="004C0A0D"/>
    <w:rsid w:val="004C1180"/>
    <w:rsid w:val="004C176C"/>
    <w:rsid w:val="004C2B7E"/>
    <w:rsid w:val="004C32EF"/>
    <w:rsid w:val="004C32FF"/>
    <w:rsid w:val="004C45FD"/>
    <w:rsid w:val="004C56AC"/>
    <w:rsid w:val="004C574A"/>
    <w:rsid w:val="004C61A1"/>
    <w:rsid w:val="004C6581"/>
    <w:rsid w:val="004C6762"/>
    <w:rsid w:val="004C67D6"/>
    <w:rsid w:val="004C6DA9"/>
    <w:rsid w:val="004C76D3"/>
    <w:rsid w:val="004C7A7B"/>
    <w:rsid w:val="004D060A"/>
    <w:rsid w:val="004D07BB"/>
    <w:rsid w:val="004D0944"/>
    <w:rsid w:val="004D109E"/>
    <w:rsid w:val="004D13B9"/>
    <w:rsid w:val="004D14C0"/>
    <w:rsid w:val="004D1A01"/>
    <w:rsid w:val="004D25CF"/>
    <w:rsid w:val="004D326E"/>
    <w:rsid w:val="004D3F45"/>
    <w:rsid w:val="004D45FD"/>
    <w:rsid w:val="004D48B1"/>
    <w:rsid w:val="004D4AF1"/>
    <w:rsid w:val="004D4C7B"/>
    <w:rsid w:val="004D53F4"/>
    <w:rsid w:val="004D5AD9"/>
    <w:rsid w:val="004D6156"/>
    <w:rsid w:val="004D6C3D"/>
    <w:rsid w:val="004D7DE1"/>
    <w:rsid w:val="004E07AB"/>
    <w:rsid w:val="004E0846"/>
    <w:rsid w:val="004E0B3F"/>
    <w:rsid w:val="004E10A4"/>
    <w:rsid w:val="004E10DA"/>
    <w:rsid w:val="004E1A68"/>
    <w:rsid w:val="004E1F8C"/>
    <w:rsid w:val="004E24F7"/>
    <w:rsid w:val="004E28BA"/>
    <w:rsid w:val="004E3905"/>
    <w:rsid w:val="004E4073"/>
    <w:rsid w:val="004E424B"/>
    <w:rsid w:val="004E4553"/>
    <w:rsid w:val="004E4EB0"/>
    <w:rsid w:val="004E5432"/>
    <w:rsid w:val="004E5A2A"/>
    <w:rsid w:val="004E5A86"/>
    <w:rsid w:val="004E5CD3"/>
    <w:rsid w:val="004E61E5"/>
    <w:rsid w:val="004E6406"/>
    <w:rsid w:val="004E6E0E"/>
    <w:rsid w:val="004E7BB7"/>
    <w:rsid w:val="004F0439"/>
    <w:rsid w:val="004F09E1"/>
    <w:rsid w:val="004F0D17"/>
    <w:rsid w:val="004F0F9F"/>
    <w:rsid w:val="004F10A8"/>
    <w:rsid w:val="004F11B5"/>
    <w:rsid w:val="004F11FD"/>
    <w:rsid w:val="004F2998"/>
    <w:rsid w:val="004F2CC8"/>
    <w:rsid w:val="004F385C"/>
    <w:rsid w:val="004F3D00"/>
    <w:rsid w:val="004F4126"/>
    <w:rsid w:val="004F48BE"/>
    <w:rsid w:val="004F4C01"/>
    <w:rsid w:val="004F4CA0"/>
    <w:rsid w:val="004F5409"/>
    <w:rsid w:val="004F61ED"/>
    <w:rsid w:val="004F6BDD"/>
    <w:rsid w:val="004F6DD0"/>
    <w:rsid w:val="004F7A69"/>
    <w:rsid w:val="004F7B62"/>
    <w:rsid w:val="004F7F4B"/>
    <w:rsid w:val="0050031E"/>
    <w:rsid w:val="005005AF"/>
    <w:rsid w:val="0050128B"/>
    <w:rsid w:val="005015DD"/>
    <w:rsid w:val="005016B3"/>
    <w:rsid w:val="00501D53"/>
    <w:rsid w:val="00502016"/>
    <w:rsid w:val="0050240F"/>
    <w:rsid w:val="00502438"/>
    <w:rsid w:val="005024CB"/>
    <w:rsid w:val="00502C7D"/>
    <w:rsid w:val="00503600"/>
    <w:rsid w:val="005045F4"/>
    <w:rsid w:val="00504C1F"/>
    <w:rsid w:val="005059E1"/>
    <w:rsid w:val="00506DCE"/>
    <w:rsid w:val="00506EF6"/>
    <w:rsid w:val="005070B1"/>
    <w:rsid w:val="0050746B"/>
    <w:rsid w:val="0050782B"/>
    <w:rsid w:val="00510030"/>
    <w:rsid w:val="005108AC"/>
    <w:rsid w:val="00510DB3"/>
    <w:rsid w:val="005127ED"/>
    <w:rsid w:val="00512986"/>
    <w:rsid w:val="00512E77"/>
    <w:rsid w:val="00512F70"/>
    <w:rsid w:val="0051333B"/>
    <w:rsid w:val="0051364B"/>
    <w:rsid w:val="00513A9A"/>
    <w:rsid w:val="00514206"/>
    <w:rsid w:val="005143DB"/>
    <w:rsid w:val="00514DCE"/>
    <w:rsid w:val="00515121"/>
    <w:rsid w:val="005152EA"/>
    <w:rsid w:val="00515874"/>
    <w:rsid w:val="00515D93"/>
    <w:rsid w:val="00516085"/>
    <w:rsid w:val="005169CB"/>
    <w:rsid w:val="00516B54"/>
    <w:rsid w:val="005171F6"/>
    <w:rsid w:val="0051741B"/>
    <w:rsid w:val="00517730"/>
    <w:rsid w:val="00517C8F"/>
    <w:rsid w:val="00517F1D"/>
    <w:rsid w:val="0052064E"/>
    <w:rsid w:val="005206D9"/>
    <w:rsid w:val="00520BD0"/>
    <w:rsid w:val="0052190F"/>
    <w:rsid w:val="00521C6D"/>
    <w:rsid w:val="0052275E"/>
    <w:rsid w:val="00522881"/>
    <w:rsid w:val="00522BA6"/>
    <w:rsid w:val="00523EEC"/>
    <w:rsid w:val="00525585"/>
    <w:rsid w:val="00525C4A"/>
    <w:rsid w:val="00527768"/>
    <w:rsid w:val="0052780F"/>
    <w:rsid w:val="00530072"/>
    <w:rsid w:val="00530C70"/>
    <w:rsid w:val="00530E60"/>
    <w:rsid w:val="00531A8E"/>
    <w:rsid w:val="00531C53"/>
    <w:rsid w:val="00531F75"/>
    <w:rsid w:val="00533B74"/>
    <w:rsid w:val="0053420A"/>
    <w:rsid w:val="00534441"/>
    <w:rsid w:val="005348F5"/>
    <w:rsid w:val="00534DE2"/>
    <w:rsid w:val="00534E83"/>
    <w:rsid w:val="00534E90"/>
    <w:rsid w:val="0053519A"/>
    <w:rsid w:val="00535333"/>
    <w:rsid w:val="005353C5"/>
    <w:rsid w:val="0053557F"/>
    <w:rsid w:val="00535717"/>
    <w:rsid w:val="005357CE"/>
    <w:rsid w:val="00535E70"/>
    <w:rsid w:val="00536389"/>
    <w:rsid w:val="00536709"/>
    <w:rsid w:val="00536719"/>
    <w:rsid w:val="00536801"/>
    <w:rsid w:val="00536E5F"/>
    <w:rsid w:val="00537414"/>
    <w:rsid w:val="00537762"/>
    <w:rsid w:val="00537A87"/>
    <w:rsid w:val="005403C6"/>
    <w:rsid w:val="0054088C"/>
    <w:rsid w:val="005423D2"/>
    <w:rsid w:val="00543E1C"/>
    <w:rsid w:val="00544165"/>
    <w:rsid w:val="005444B8"/>
    <w:rsid w:val="00544B53"/>
    <w:rsid w:val="00545147"/>
    <w:rsid w:val="00545F21"/>
    <w:rsid w:val="00546205"/>
    <w:rsid w:val="005469FB"/>
    <w:rsid w:val="00547F37"/>
    <w:rsid w:val="00550157"/>
    <w:rsid w:val="00550979"/>
    <w:rsid w:val="00551695"/>
    <w:rsid w:val="00551B03"/>
    <w:rsid w:val="00551D40"/>
    <w:rsid w:val="00552700"/>
    <w:rsid w:val="00552B83"/>
    <w:rsid w:val="00552D6C"/>
    <w:rsid w:val="005538CD"/>
    <w:rsid w:val="00553DAC"/>
    <w:rsid w:val="00554589"/>
    <w:rsid w:val="00554E4B"/>
    <w:rsid w:val="005556DA"/>
    <w:rsid w:val="00555DE2"/>
    <w:rsid w:val="00556030"/>
    <w:rsid w:val="0055630C"/>
    <w:rsid w:val="0055640D"/>
    <w:rsid w:val="005568B3"/>
    <w:rsid w:val="00556D05"/>
    <w:rsid w:val="0055704D"/>
    <w:rsid w:val="005570C7"/>
    <w:rsid w:val="00560200"/>
    <w:rsid w:val="0056085C"/>
    <w:rsid w:val="005609B0"/>
    <w:rsid w:val="00560FF9"/>
    <w:rsid w:val="00561A4F"/>
    <w:rsid w:val="005628E0"/>
    <w:rsid w:val="005631FC"/>
    <w:rsid w:val="00563324"/>
    <w:rsid w:val="00563949"/>
    <w:rsid w:val="00563FD8"/>
    <w:rsid w:val="00564653"/>
    <w:rsid w:val="00564CBE"/>
    <w:rsid w:val="00564E14"/>
    <w:rsid w:val="00564FBE"/>
    <w:rsid w:val="005650AC"/>
    <w:rsid w:val="005650DB"/>
    <w:rsid w:val="005652E3"/>
    <w:rsid w:val="0056537D"/>
    <w:rsid w:val="005654FA"/>
    <w:rsid w:val="00565671"/>
    <w:rsid w:val="00565A81"/>
    <w:rsid w:val="00565AF1"/>
    <w:rsid w:val="00565CE0"/>
    <w:rsid w:val="00565DBE"/>
    <w:rsid w:val="005661B2"/>
    <w:rsid w:val="00566683"/>
    <w:rsid w:val="00566F5C"/>
    <w:rsid w:val="00567E93"/>
    <w:rsid w:val="00570329"/>
    <w:rsid w:val="0057089B"/>
    <w:rsid w:val="005709D1"/>
    <w:rsid w:val="0057143E"/>
    <w:rsid w:val="00572262"/>
    <w:rsid w:val="00572817"/>
    <w:rsid w:val="00572BAB"/>
    <w:rsid w:val="00572F93"/>
    <w:rsid w:val="00573318"/>
    <w:rsid w:val="0057337E"/>
    <w:rsid w:val="00573556"/>
    <w:rsid w:val="005738E2"/>
    <w:rsid w:val="00573CE8"/>
    <w:rsid w:val="00574200"/>
    <w:rsid w:val="00574E73"/>
    <w:rsid w:val="00575C3F"/>
    <w:rsid w:val="005762DD"/>
    <w:rsid w:val="00576FE9"/>
    <w:rsid w:val="00577670"/>
    <w:rsid w:val="00577BF1"/>
    <w:rsid w:val="00577E6C"/>
    <w:rsid w:val="00580B2D"/>
    <w:rsid w:val="00580DA0"/>
    <w:rsid w:val="005817C6"/>
    <w:rsid w:val="0058205A"/>
    <w:rsid w:val="005822F0"/>
    <w:rsid w:val="00582FE0"/>
    <w:rsid w:val="00583ED6"/>
    <w:rsid w:val="00583FF2"/>
    <w:rsid w:val="00584825"/>
    <w:rsid w:val="0058524C"/>
    <w:rsid w:val="00585B37"/>
    <w:rsid w:val="00586181"/>
    <w:rsid w:val="0058631C"/>
    <w:rsid w:val="005864E7"/>
    <w:rsid w:val="005865F5"/>
    <w:rsid w:val="00587062"/>
    <w:rsid w:val="005873B9"/>
    <w:rsid w:val="005902E9"/>
    <w:rsid w:val="00590B81"/>
    <w:rsid w:val="00591162"/>
    <w:rsid w:val="005923C6"/>
    <w:rsid w:val="005926B7"/>
    <w:rsid w:val="00592FE8"/>
    <w:rsid w:val="005937FB"/>
    <w:rsid w:val="00593864"/>
    <w:rsid w:val="00593DB2"/>
    <w:rsid w:val="00593E98"/>
    <w:rsid w:val="005940CA"/>
    <w:rsid w:val="0059419F"/>
    <w:rsid w:val="00594739"/>
    <w:rsid w:val="005948B4"/>
    <w:rsid w:val="005955B1"/>
    <w:rsid w:val="00596F0D"/>
    <w:rsid w:val="0059746C"/>
    <w:rsid w:val="005977F8"/>
    <w:rsid w:val="00597AC5"/>
    <w:rsid w:val="005A0270"/>
    <w:rsid w:val="005A081D"/>
    <w:rsid w:val="005A1AA1"/>
    <w:rsid w:val="005A261A"/>
    <w:rsid w:val="005A277C"/>
    <w:rsid w:val="005A2B4F"/>
    <w:rsid w:val="005A3036"/>
    <w:rsid w:val="005A345F"/>
    <w:rsid w:val="005A36B4"/>
    <w:rsid w:val="005A3C9B"/>
    <w:rsid w:val="005A3E3C"/>
    <w:rsid w:val="005A47E3"/>
    <w:rsid w:val="005A56DB"/>
    <w:rsid w:val="005A5EB5"/>
    <w:rsid w:val="005A684E"/>
    <w:rsid w:val="005A72A2"/>
    <w:rsid w:val="005A7639"/>
    <w:rsid w:val="005A7DF3"/>
    <w:rsid w:val="005B0591"/>
    <w:rsid w:val="005B17A4"/>
    <w:rsid w:val="005B1BE5"/>
    <w:rsid w:val="005B2F60"/>
    <w:rsid w:val="005B3221"/>
    <w:rsid w:val="005B3A4B"/>
    <w:rsid w:val="005B3C82"/>
    <w:rsid w:val="005B3F92"/>
    <w:rsid w:val="005B41A6"/>
    <w:rsid w:val="005B4ED3"/>
    <w:rsid w:val="005B5098"/>
    <w:rsid w:val="005B5EA2"/>
    <w:rsid w:val="005B5F8F"/>
    <w:rsid w:val="005B60ED"/>
    <w:rsid w:val="005B66E6"/>
    <w:rsid w:val="005B6882"/>
    <w:rsid w:val="005B6B73"/>
    <w:rsid w:val="005B72C5"/>
    <w:rsid w:val="005B770B"/>
    <w:rsid w:val="005B7921"/>
    <w:rsid w:val="005B7A09"/>
    <w:rsid w:val="005C01F7"/>
    <w:rsid w:val="005C0A8B"/>
    <w:rsid w:val="005C0C9B"/>
    <w:rsid w:val="005C1325"/>
    <w:rsid w:val="005C13C2"/>
    <w:rsid w:val="005C1BFC"/>
    <w:rsid w:val="005C2733"/>
    <w:rsid w:val="005C2CC5"/>
    <w:rsid w:val="005C307E"/>
    <w:rsid w:val="005C3843"/>
    <w:rsid w:val="005C3BC0"/>
    <w:rsid w:val="005C4657"/>
    <w:rsid w:val="005C4D32"/>
    <w:rsid w:val="005C527C"/>
    <w:rsid w:val="005C547C"/>
    <w:rsid w:val="005C5B41"/>
    <w:rsid w:val="005C6D5D"/>
    <w:rsid w:val="005C6ED6"/>
    <w:rsid w:val="005C7018"/>
    <w:rsid w:val="005C7477"/>
    <w:rsid w:val="005D009E"/>
    <w:rsid w:val="005D01F0"/>
    <w:rsid w:val="005D36D2"/>
    <w:rsid w:val="005D3A4F"/>
    <w:rsid w:val="005D3DA8"/>
    <w:rsid w:val="005D4542"/>
    <w:rsid w:val="005D57AE"/>
    <w:rsid w:val="005D602B"/>
    <w:rsid w:val="005D7B0B"/>
    <w:rsid w:val="005D7D4F"/>
    <w:rsid w:val="005D7D70"/>
    <w:rsid w:val="005E0224"/>
    <w:rsid w:val="005E0658"/>
    <w:rsid w:val="005E0EFC"/>
    <w:rsid w:val="005E17E9"/>
    <w:rsid w:val="005E251A"/>
    <w:rsid w:val="005E33BD"/>
    <w:rsid w:val="005E3637"/>
    <w:rsid w:val="005E4212"/>
    <w:rsid w:val="005E4B0B"/>
    <w:rsid w:val="005E5105"/>
    <w:rsid w:val="005E5B19"/>
    <w:rsid w:val="005E5B61"/>
    <w:rsid w:val="005E5D24"/>
    <w:rsid w:val="005E6AE8"/>
    <w:rsid w:val="005E720C"/>
    <w:rsid w:val="005E7506"/>
    <w:rsid w:val="005F04A1"/>
    <w:rsid w:val="005F1905"/>
    <w:rsid w:val="005F1B42"/>
    <w:rsid w:val="005F1E38"/>
    <w:rsid w:val="005F23CA"/>
    <w:rsid w:val="005F34F8"/>
    <w:rsid w:val="005F368C"/>
    <w:rsid w:val="005F3A40"/>
    <w:rsid w:val="005F3BBF"/>
    <w:rsid w:val="005F4198"/>
    <w:rsid w:val="005F4B0D"/>
    <w:rsid w:val="005F5BA8"/>
    <w:rsid w:val="005F66DB"/>
    <w:rsid w:val="005F6BFF"/>
    <w:rsid w:val="005F6DAF"/>
    <w:rsid w:val="005F6F57"/>
    <w:rsid w:val="005F72B9"/>
    <w:rsid w:val="005F7602"/>
    <w:rsid w:val="0060011C"/>
    <w:rsid w:val="00600610"/>
    <w:rsid w:val="00600ADE"/>
    <w:rsid w:val="006014AC"/>
    <w:rsid w:val="0060153C"/>
    <w:rsid w:val="00603455"/>
    <w:rsid w:val="00603B66"/>
    <w:rsid w:val="00603EBF"/>
    <w:rsid w:val="00604742"/>
    <w:rsid w:val="006049CF"/>
    <w:rsid w:val="00604DBE"/>
    <w:rsid w:val="00605544"/>
    <w:rsid w:val="00605A1C"/>
    <w:rsid w:val="00606074"/>
    <w:rsid w:val="00606320"/>
    <w:rsid w:val="0060721E"/>
    <w:rsid w:val="00607BFB"/>
    <w:rsid w:val="006100FC"/>
    <w:rsid w:val="00610361"/>
    <w:rsid w:val="0061086C"/>
    <w:rsid w:val="00610AB1"/>
    <w:rsid w:val="00611027"/>
    <w:rsid w:val="00611195"/>
    <w:rsid w:val="006111B2"/>
    <w:rsid w:val="006117C3"/>
    <w:rsid w:val="00611E84"/>
    <w:rsid w:val="0061216A"/>
    <w:rsid w:val="006121AB"/>
    <w:rsid w:val="0061281B"/>
    <w:rsid w:val="00612835"/>
    <w:rsid w:val="00612A2F"/>
    <w:rsid w:val="006141F2"/>
    <w:rsid w:val="006142CF"/>
    <w:rsid w:val="00614B4B"/>
    <w:rsid w:val="00614BDA"/>
    <w:rsid w:val="00615210"/>
    <w:rsid w:val="0061577F"/>
    <w:rsid w:val="00616A9F"/>
    <w:rsid w:val="00616BF2"/>
    <w:rsid w:val="00617068"/>
    <w:rsid w:val="00617BC1"/>
    <w:rsid w:val="006206B0"/>
    <w:rsid w:val="00620DA4"/>
    <w:rsid w:val="00621307"/>
    <w:rsid w:val="0062171B"/>
    <w:rsid w:val="0062194A"/>
    <w:rsid w:val="006219A6"/>
    <w:rsid w:val="00621C86"/>
    <w:rsid w:val="00621CF4"/>
    <w:rsid w:val="00622534"/>
    <w:rsid w:val="006233B4"/>
    <w:rsid w:val="006234B0"/>
    <w:rsid w:val="00623B64"/>
    <w:rsid w:val="00623EB3"/>
    <w:rsid w:val="00624942"/>
    <w:rsid w:val="00625058"/>
    <w:rsid w:val="00625673"/>
    <w:rsid w:val="00626D8C"/>
    <w:rsid w:val="00626F45"/>
    <w:rsid w:val="00627323"/>
    <w:rsid w:val="0062741B"/>
    <w:rsid w:val="00627D39"/>
    <w:rsid w:val="00630499"/>
    <w:rsid w:val="0063067F"/>
    <w:rsid w:val="00630C56"/>
    <w:rsid w:val="0063132F"/>
    <w:rsid w:val="00632534"/>
    <w:rsid w:val="00632A81"/>
    <w:rsid w:val="00632C80"/>
    <w:rsid w:val="006332BB"/>
    <w:rsid w:val="00633751"/>
    <w:rsid w:val="00634242"/>
    <w:rsid w:val="006348A3"/>
    <w:rsid w:val="006348FC"/>
    <w:rsid w:val="00634B84"/>
    <w:rsid w:val="00634C7B"/>
    <w:rsid w:val="0063671E"/>
    <w:rsid w:val="00636EFB"/>
    <w:rsid w:val="00640C62"/>
    <w:rsid w:val="00641FAA"/>
    <w:rsid w:val="006428C3"/>
    <w:rsid w:val="00642F90"/>
    <w:rsid w:val="00643206"/>
    <w:rsid w:val="0064360D"/>
    <w:rsid w:val="0064370F"/>
    <w:rsid w:val="00643AE6"/>
    <w:rsid w:val="0064434C"/>
    <w:rsid w:val="006453A8"/>
    <w:rsid w:val="00645B55"/>
    <w:rsid w:val="00645BB5"/>
    <w:rsid w:val="00646AE8"/>
    <w:rsid w:val="00646E0D"/>
    <w:rsid w:val="006471D5"/>
    <w:rsid w:val="006475CF"/>
    <w:rsid w:val="006476A5"/>
    <w:rsid w:val="00647A54"/>
    <w:rsid w:val="00650018"/>
    <w:rsid w:val="006503D2"/>
    <w:rsid w:val="00650771"/>
    <w:rsid w:val="00651223"/>
    <w:rsid w:val="006513BF"/>
    <w:rsid w:val="00651533"/>
    <w:rsid w:val="00651590"/>
    <w:rsid w:val="00651AC4"/>
    <w:rsid w:val="00652286"/>
    <w:rsid w:val="006524D4"/>
    <w:rsid w:val="006527A8"/>
    <w:rsid w:val="006530A2"/>
    <w:rsid w:val="00654078"/>
    <w:rsid w:val="00654559"/>
    <w:rsid w:val="00654BC9"/>
    <w:rsid w:val="00654D2D"/>
    <w:rsid w:val="006550E5"/>
    <w:rsid w:val="0065545A"/>
    <w:rsid w:val="00655719"/>
    <w:rsid w:val="0065584B"/>
    <w:rsid w:val="00655EE9"/>
    <w:rsid w:val="0065748F"/>
    <w:rsid w:val="006574CC"/>
    <w:rsid w:val="00657A71"/>
    <w:rsid w:val="00660DE5"/>
    <w:rsid w:val="00661281"/>
    <w:rsid w:val="00661AB6"/>
    <w:rsid w:val="006624DC"/>
    <w:rsid w:val="00662CF6"/>
    <w:rsid w:val="00663727"/>
    <w:rsid w:val="00664D7E"/>
    <w:rsid w:val="0066556C"/>
    <w:rsid w:val="0066576E"/>
    <w:rsid w:val="0066612D"/>
    <w:rsid w:val="006664DF"/>
    <w:rsid w:val="00666539"/>
    <w:rsid w:val="006669FD"/>
    <w:rsid w:val="00666E4A"/>
    <w:rsid w:val="00667081"/>
    <w:rsid w:val="00667CDE"/>
    <w:rsid w:val="00670253"/>
    <w:rsid w:val="00670D4D"/>
    <w:rsid w:val="00671742"/>
    <w:rsid w:val="006724DF"/>
    <w:rsid w:val="00672556"/>
    <w:rsid w:val="00672BA8"/>
    <w:rsid w:val="006743E1"/>
    <w:rsid w:val="00674C6A"/>
    <w:rsid w:val="00675439"/>
    <w:rsid w:val="00675B9D"/>
    <w:rsid w:val="00676118"/>
    <w:rsid w:val="006763A5"/>
    <w:rsid w:val="00676492"/>
    <w:rsid w:val="006767C5"/>
    <w:rsid w:val="0067706C"/>
    <w:rsid w:val="006776AA"/>
    <w:rsid w:val="00677B03"/>
    <w:rsid w:val="0068048A"/>
    <w:rsid w:val="00680B98"/>
    <w:rsid w:val="006810FE"/>
    <w:rsid w:val="006817E1"/>
    <w:rsid w:val="006822D4"/>
    <w:rsid w:val="006825EB"/>
    <w:rsid w:val="00682A96"/>
    <w:rsid w:val="00682B8C"/>
    <w:rsid w:val="006832FB"/>
    <w:rsid w:val="0068363F"/>
    <w:rsid w:val="00683D80"/>
    <w:rsid w:val="0068451D"/>
    <w:rsid w:val="0068458C"/>
    <w:rsid w:val="00684FFC"/>
    <w:rsid w:val="0068521A"/>
    <w:rsid w:val="00685270"/>
    <w:rsid w:val="0068550B"/>
    <w:rsid w:val="006855AB"/>
    <w:rsid w:val="00686142"/>
    <w:rsid w:val="006865B9"/>
    <w:rsid w:val="00686A84"/>
    <w:rsid w:val="0068790E"/>
    <w:rsid w:val="00687BAD"/>
    <w:rsid w:val="006902DD"/>
    <w:rsid w:val="00690622"/>
    <w:rsid w:val="00690755"/>
    <w:rsid w:val="00690892"/>
    <w:rsid w:val="006919C7"/>
    <w:rsid w:val="00691B72"/>
    <w:rsid w:val="006932DB"/>
    <w:rsid w:val="0069472D"/>
    <w:rsid w:val="00696CC9"/>
    <w:rsid w:val="00696CD2"/>
    <w:rsid w:val="00696DFD"/>
    <w:rsid w:val="00697097"/>
    <w:rsid w:val="006971E0"/>
    <w:rsid w:val="00697528"/>
    <w:rsid w:val="00697891"/>
    <w:rsid w:val="00697A85"/>
    <w:rsid w:val="006A00DD"/>
    <w:rsid w:val="006A0243"/>
    <w:rsid w:val="006A03EA"/>
    <w:rsid w:val="006A04F7"/>
    <w:rsid w:val="006A0731"/>
    <w:rsid w:val="006A2244"/>
    <w:rsid w:val="006A58A4"/>
    <w:rsid w:val="006A6587"/>
    <w:rsid w:val="006A68C1"/>
    <w:rsid w:val="006A6AB5"/>
    <w:rsid w:val="006A7598"/>
    <w:rsid w:val="006A7921"/>
    <w:rsid w:val="006A7A13"/>
    <w:rsid w:val="006B1228"/>
    <w:rsid w:val="006B1A97"/>
    <w:rsid w:val="006B28A4"/>
    <w:rsid w:val="006B2CA5"/>
    <w:rsid w:val="006B3884"/>
    <w:rsid w:val="006B4AF2"/>
    <w:rsid w:val="006B50BA"/>
    <w:rsid w:val="006B56B6"/>
    <w:rsid w:val="006B5790"/>
    <w:rsid w:val="006B5D57"/>
    <w:rsid w:val="006B60F4"/>
    <w:rsid w:val="006B61F8"/>
    <w:rsid w:val="006B6273"/>
    <w:rsid w:val="006B6438"/>
    <w:rsid w:val="006B65B0"/>
    <w:rsid w:val="006B6BF3"/>
    <w:rsid w:val="006B701F"/>
    <w:rsid w:val="006B77AF"/>
    <w:rsid w:val="006B77DF"/>
    <w:rsid w:val="006C2BBC"/>
    <w:rsid w:val="006C327E"/>
    <w:rsid w:val="006C360F"/>
    <w:rsid w:val="006C566D"/>
    <w:rsid w:val="006C5A52"/>
    <w:rsid w:val="006C5C3C"/>
    <w:rsid w:val="006C60AB"/>
    <w:rsid w:val="006C68DA"/>
    <w:rsid w:val="006D06C7"/>
    <w:rsid w:val="006D0D9A"/>
    <w:rsid w:val="006D1514"/>
    <w:rsid w:val="006D3D57"/>
    <w:rsid w:val="006D3EEE"/>
    <w:rsid w:val="006D4119"/>
    <w:rsid w:val="006D491B"/>
    <w:rsid w:val="006D4C2B"/>
    <w:rsid w:val="006D580C"/>
    <w:rsid w:val="006D5A02"/>
    <w:rsid w:val="006D5A69"/>
    <w:rsid w:val="006D6873"/>
    <w:rsid w:val="006D6A4A"/>
    <w:rsid w:val="006D6ECA"/>
    <w:rsid w:val="006D74D3"/>
    <w:rsid w:val="006D77A6"/>
    <w:rsid w:val="006E05A9"/>
    <w:rsid w:val="006E0B44"/>
    <w:rsid w:val="006E0E49"/>
    <w:rsid w:val="006E2D13"/>
    <w:rsid w:val="006E313B"/>
    <w:rsid w:val="006E3223"/>
    <w:rsid w:val="006E3649"/>
    <w:rsid w:val="006E3DDE"/>
    <w:rsid w:val="006E44B4"/>
    <w:rsid w:val="006E55B6"/>
    <w:rsid w:val="006E56B1"/>
    <w:rsid w:val="006E660C"/>
    <w:rsid w:val="006E7052"/>
    <w:rsid w:val="006F0001"/>
    <w:rsid w:val="006F1292"/>
    <w:rsid w:val="006F1A0C"/>
    <w:rsid w:val="006F1DCC"/>
    <w:rsid w:val="006F1E09"/>
    <w:rsid w:val="006F219D"/>
    <w:rsid w:val="006F2CC1"/>
    <w:rsid w:val="006F30A3"/>
    <w:rsid w:val="006F3149"/>
    <w:rsid w:val="006F3FF7"/>
    <w:rsid w:val="006F40EE"/>
    <w:rsid w:val="006F48DF"/>
    <w:rsid w:val="006F4A63"/>
    <w:rsid w:val="006F4DB2"/>
    <w:rsid w:val="006F4E63"/>
    <w:rsid w:val="006F56B2"/>
    <w:rsid w:val="006F5B68"/>
    <w:rsid w:val="006F5CAD"/>
    <w:rsid w:val="006F604D"/>
    <w:rsid w:val="006F69BC"/>
    <w:rsid w:val="007003FA"/>
    <w:rsid w:val="007005E7"/>
    <w:rsid w:val="007006E1"/>
    <w:rsid w:val="007008D8"/>
    <w:rsid w:val="00700B68"/>
    <w:rsid w:val="007018D8"/>
    <w:rsid w:val="00701E76"/>
    <w:rsid w:val="00702277"/>
    <w:rsid w:val="00702F76"/>
    <w:rsid w:val="00703347"/>
    <w:rsid w:val="00703E14"/>
    <w:rsid w:val="00704C60"/>
    <w:rsid w:val="007053CB"/>
    <w:rsid w:val="007054AB"/>
    <w:rsid w:val="00705561"/>
    <w:rsid w:val="00705651"/>
    <w:rsid w:val="00705AC3"/>
    <w:rsid w:val="00705EB9"/>
    <w:rsid w:val="007069AF"/>
    <w:rsid w:val="007069E9"/>
    <w:rsid w:val="007070B8"/>
    <w:rsid w:val="007070B9"/>
    <w:rsid w:val="00707741"/>
    <w:rsid w:val="00707BAB"/>
    <w:rsid w:val="00707EDC"/>
    <w:rsid w:val="0071000C"/>
    <w:rsid w:val="00711AB0"/>
    <w:rsid w:val="00711E12"/>
    <w:rsid w:val="00712353"/>
    <w:rsid w:val="00712C13"/>
    <w:rsid w:val="00712FDA"/>
    <w:rsid w:val="0071304B"/>
    <w:rsid w:val="00713438"/>
    <w:rsid w:val="007137B7"/>
    <w:rsid w:val="0071398F"/>
    <w:rsid w:val="00713B6B"/>
    <w:rsid w:val="007160EB"/>
    <w:rsid w:val="00716385"/>
    <w:rsid w:val="00716539"/>
    <w:rsid w:val="00717056"/>
    <w:rsid w:val="007171D6"/>
    <w:rsid w:val="0071796D"/>
    <w:rsid w:val="00717DA4"/>
    <w:rsid w:val="00720B17"/>
    <w:rsid w:val="007212CF"/>
    <w:rsid w:val="00721F59"/>
    <w:rsid w:val="00722E0B"/>
    <w:rsid w:val="00722EC7"/>
    <w:rsid w:val="007233BA"/>
    <w:rsid w:val="0072443F"/>
    <w:rsid w:val="007244DF"/>
    <w:rsid w:val="0072475C"/>
    <w:rsid w:val="00724CBD"/>
    <w:rsid w:val="00724ECE"/>
    <w:rsid w:val="00724FE3"/>
    <w:rsid w:val="00725DBF"/>
    <w:rsid w:val="00726226"/>
    <w:rsid w:val="00726A20"/>
    <w:rsid w:val="00726A87"/>
    <w:rsid w:val="00727617"/>
    <w:rsid w:val="00727DCD"/>
    <w:rsid w:val="00727DFD"/>
    <w:rsid w:val="00727ED0"/>
    <w:rsid w:val="00727ED8"/>
    <w:rsid w:val="00730E85"/>
    <w:rsid w:val="00731486"/>
    <w:rsid w:val="00731708"/>
    <w:rsid w:val="007319A1"/>
    <w:rsid w:val="00731B95"/>
    <w:rsid w:val="00731DB7"/>
    <w:rsid w:val="00733302"/>
    <w:rsid w:val="00733CF0"/>
    <w:rsid w:val="00735043"/>
    <w:rsid w:val="007363CC"/>
    <w:rsid w:val="00737E5A"/>
    <w:rsid w:val="0074022C"/>
    <w:rsid w:val="007402C0"/>
    <w:rsid w:val="00741419"/>
    <w:rsid w:val="007421DD"/>
    <w:rsid w:val="0074252F"/>
    <w:rsid w:val="00742838"/>
    <w:rsid w:val="007436A7"/>
    <w:rsid w:val="007440E0"/>
    <w:rsid w:val="0074475B"/>
    <w:rsid w:val="00744895"/>
    <w:rsid w:val="007452CA"/>
    <w:rsid w:val="0074565B"/>
    <w:rsid w:val="00745C60"/>
    <w:rsid w:val="00747069"/>
    <w:rsid w:val="00747760"/>
    <w:rsid w:val="00747BC0"/>
    <w:rsid w:val="007505E1"/>
    <w:rsid w:val="00750E4F"/>
    <w:rsid w:val="0075103E"/>
    <w:rsid w:val="00751407"/>
    <w:rsid w:val="00751B1D"/>
    <w:rsid w:val="00752FA9"/>
    <w:rsid w:val="00753798"/>
    <w:rsid w:val="007539CA"/>
    <w:rsid w:val="00753B2A"/>
    <w:rsid w:val="00753F5C"/>
    <w:rsid w:val="0075417D"/>
    <w:rsid w:val="007541F8"/>
    <w:rsid w:val="00754619"/>
    <w:rsid w:val="0075579D"/>
    <w:rsid w:val="00755CC0"/>
    <w:rsid w:val="00755D15"/>
    <w:rsid w:val="00756484"/>
    <w:rsid w:val="00756549"/>
    <w:rsid w:val="00756676"/>
    <w:rsid w:val="00756EFD"/>
    <w:rsid w:val="00757C62"/>
    <w:rsid w:val="00757CD9"/>
    <w:rsid w:val="00760017"/>
    <w:rsid w:val="00760248"/>
    <w:rsid w:val="007607B8"/>
    <w:rsid w:val="007609A2"/>
    <w:rsid w:val="00760EED"/>
    <w:rsid w:val="0076100A"/>
    <w:rsid w:val="00762A19"/>
    <w:rsid w:val="00763320"/>
    <w:rsid w:val="0076367E"/>
    <w:rsid w:val="00763826"/>
    <w:rsid w:val="00764E11"/>
    <w:rsid w:val="00765236"/>
    <w:rsid w:val="0076657F"/>
    <w:rsid w:val="007667C3"/>
    <w:rsid w:val="00766FD9"/>
    <w:rsid w:val="007670A4"/>
    <w:rsid w:val="007670E3"/>
    <w:rsid w:val="0076746D"/>
    <w:rsid w:val="00770362"/>
    <w:rsid w:val="0077074E"/>
    <w:rsid w:val="007714D2"/>
    <w:rsid w:val="007717CC"/>
    <w:rsid w:val="00771D3E"/>
    <w:rsid w:val="00772046"/>
    <w:rsid w:val="0077276C"/>
    <w:rsid w:val="00772DA7"/>
    <w:rsid w:val="007734C5"/>
    <w:rsid w:val="0077370D"/>
    <w:rsid w:val="00773910"/>
    <w:rsid w:val="00773FE3"/>
    <w:rsid w:val="00774867"/>
    <w:rsid w:val="00774E27"/>
    <w:rsid w:val="0077529E"/>
    <w:rsid w:val="007769F4"/>
    <w:rsid w:val="00777325"/>
    <w:rsid w:val="007779EE"/>
    <w:rsid w:val="00777BE4"/>
    <w:rsid w:val="00777C04"/>
    <w:rsid w:val="00777E91"/>
    <w:rsid w:val="0078094E"/>
    <w:rsid w:val="00782F29"/>
    <w:rsid w:val="0078382D"/>
    <w:rsid w:val="0078395F"/>
    <w:rsid w:val="00783A1F"/>
    <w:rsid w:val="0078445D"/>
    <w:rsid w:val="007848CF"/>
    <w:rsid w:val="00784E21"/>
    <w:rsid w:val="00785175"/>
    <w:rsid w:val="007857CF"/>
    <w:rsid w:val="0078612D"/>
    <w:rsid w:val="00786D8D"/>
    <w:rsid w:val="00787E92"/>
    <w:rsid w:val="007909B9"/>
    <w:rsid w:val="00790E36"/>
    <w:rsid w:val="0079222B"/>
    <w:rsid w:val="0079252F"/>
    <w:rsid w:val="00792662"/>
    <w:rsid w:val="007929C7"/>
    <w:rsid w:val="00792BA8"/>
    <w:rsid w:val="007934F4"/>
    <w:rsid w:val="00793FFF"/>
    <w:rsid w:val="00794305"/>
    <w:rsid w:val="007943C2"/>
    <w:rsid w:val="007945C4"/>
    <w:rsid w:val="00794D0B"/>
    <w:rsid w:val="00794E38"/>
    <w:rsid w:val="007953EF"/>
    <w:rsid w:val="00795E6D"/>
    <w:rsid w:val="00796A2A"/>
    <w:rsid w:val="00796E87"/>
    <w:rsid w:val="00797119"/>
    <w:rsid w:val="00797794"/>
    <w:rsid w:val="00797DB8"/>
    <w:rsid w:val="007A01A2"/>
    <w:rsid w:val="007A0DEF"/>
    <w:rsid w:val="007A106C"/>
    <w:rsid w:val="007A23E8"/>
    <w:rsid w:val="007A2CB7"/>
    <w:rsid w:val="007A2CED"/>
    <w:rsid w:val="007A3096"/>
    <w:rsid w:val="007A330F"/>
    <w:rsid w:val="007A3A27"/>
    <w:rsid w:val="007A3DF9"/>
    <w:rsid w:val="007A3EDD"/>
    <w:rsid w:val="007A4DAB"/>
    <w:rsid w:val="007A501F"/>
    <w:rsid w:val="007A5116"/>
    <w:rsid w:val="007A582D"/>
    <w:rsid w:val="007A5AF2"/>
    <w:rsid w:val="007A5C06"/>
    <w:rsid w:val="007A61BE"/>
    <w:rsid w:val="007A7044"/>
    <w:rsid w:val="007B0188"/>
    <w:rsid w:val="007B067A"/>
    <w:rsid w:val="007B06FD"/>
    <w:rsid w:val="007B0D7C"/>
    <w:rsid w:val="007B0F78"/>
    <w:rsid w:val="007B12B8"/>
    <w:rsid w:val="007B1979"/>
    <w:rsid w:val="007B1A93"/>
    <w:rsid w:val="007B1CC0"/>
    <w:rsid w:val="007B210C"/>
    <w:rsid w:val="007B26ED"/>
    <w:rsid w:val="007B2936"/>
    <w:rsid w:val="007B3253"/>
    <w:rsid w:val="007B4339"/>
    <w:rsid w:val="007B44CA"/>
    <w:rsid w:val="007B45B7"/>
    <w:rsid w:val="007B513E"/>
    <w:rsid w:val="007B534B"/>
    <w:rsid w:val="007B58DD"/>
    <w:rsid w:val="007B5FFB"/>
    <w:rsid w:val="007B611A"/>
    <w:rsid w:val="007B6448"/>
    <w:rsid w:val="007B70B3"/>
    <w:rsid w:val="007B718C"/>
    <w:rsid w:val="007C035C"/>
    <w:rsid w:val="007C04A3"/>
    <w:rsid w:val="007C0B48"/>
    <w:rsid w:val="007C0EEC"/>
    <w:rsid w:val="007C12BC"/>
    <w:rsid w:val="007C169B"/>
    <w:rsid w:val="007C1FE6"/>
    <w:rsid w:val="007C296F"/>
    <w:rsid w:val="007C2ABA"/>
    <w:rsid w:val="007C2AF7"/>
    <w:rsid w:val="007C2D6E"/>
    <w:rsid w:val="007C3A32"/>
    <w:rsid w:val="007C4129"/>
    <w:rsid w:val="007C48A8"/>
    <w:rsid w:val="007C554C"/>
    <w:rsid w:val="007C588C"/>
    <w:rsid w:val="007C5D23"/>
    <w:rsid w:val="007C77BB"/>
    <w:rsid w:val="007C78A8"/>
    <w:rsid w:val="007C7C77"/>
    <w:rsid w:val="007D013D"/>
    <w:rsid w:val="007D0A96"/>
    <w:rsid w:val="007D0D89"/>
    <w:rsid w:val="007D11B4"/>
    <w:rsid w:val="007D1624"/>
    <w:rsid w:val="007D1768"/>
    <w:rsid w:val="007D210C"/>
    <w:rsid w:val="007D214C"/>
    <w:rsid w:val="007D2370"/>
    <w:rsid w:val="007D2679"/>
    <w:rsid w:val="007D27F3"/>
    <w:rsid w:val="007D2BD9"/>
    <w:rsid w:val="007D30D8"/>
    <w:rsid w:val="007D395F"/>
    <w:rsid w:val="007D413E"/>
    <w:rsid w:val="007D4E7E"/>
    <w:rsid w:val="007D53ED"/>
    <w:rsid w:val="007D56A3"/>
    <w:rsid w:val="007D5A24"/>
    <w:rsid w:val="007D6457"/>
    <w:rsid w:val="007D6F1A"/>
    <w:rsid w:val="007D70B1"/>
    <w:rsid w:val="007E00E8"/>
    <w:rsid w:val="007E015C"/>
    <w:rsid w:val="007E11B1"/>
    <w:rsid w:val="007E1266"/>
    <w:rsid w:val="007E16D8"/>
    <w:rsid w:val="007E1DB4"/>
    <w:rsid w:val="007E25AB"/>
    <w:rsid w:val="007E27BD"/>
    <w:rsid w:val="007E283F"/>
    <w:rsid w:val="007E2E3A"/>
    <w:rsid w:val="007E2F9B"/>
    <w:rsid w:val="007E32A9"/>
    <w:rsid w:val="007E3BFE"/>
    <w:rsid w:val="007E4DDB"/>
    <w:rsid w:val="007E59D6"/>
    <w:rsid w:val="007E5DF9"/>
    <w:rsid w:val="007E5F29"/>
    <w:rsid w:val="007E5FAD"/>
    <w:rsid w:val="007E6932"/>
    <w:rsid w:val="007E69D7"/>
    <w:rsid w:val="007E7014"/>
    <w:rsid w:val="007F0151"/>
    <w:rsid w:val="007F01E8"/>
    <w:rsid w:val="007F1575"/>
    <w:rsid w:val="007F1B82"/>
    <w:rsid w:val="007F2CA6"/>
    <w:rsid w:val="007F31C1"/>
    <w:rsid w:val="007F383B"/>
    <w:rsid w:val="007F3857"/>
    <w:rsid w:val="007F3B1C"/>
    <w:rsid w:val="007F3BD3"/>
    <w:rsid w:val="007F3DBC"/>
    <w:rsid w:val="007F4184"/>
    <w:rsid w:val="007F4CC1"/>
    <w:rsid w:val="007F5B62"/>
    <w:rsid w:val="007F6729"/>
    <w:rsid w:val="007F72E8"/>
    <w:rsid w:val="007F7305"/>
    <w:rsid w:val="007F7C4A"/>
    <w:rsid w:val="008000A5"/>
    <w:rsid w:val="00800945"/>
    <w:rsid w:val="00800DA1"/>
    <w:rsid w:val="008012EB"/>
    <w:rsid w:val="00801E61"/>
    <w:rsid w:val="00802EFA"/>
    <w:rsid w:val="00802FBD"/>
    <w:rsid w:val="00803533"/>
    <w:rsid w:val="0080493F"/>
    <w:rsid w:val="00804F12"/>
    <w:rsid w:val="00805A11"/>
    <w:rsid w:val="00806377"/>
    <w:rsid w:val="00807C0B"/>
    <w:rsid w:val="008108E8"/>
    <w:rsid w:val="00810BA6"/>
    <w:rsid w:val="0081106B"/>
    <w:rsid w:val="008112D5"/>
    <w:rsid w:val="0081153D"/>
    <w:rsid w:val="00811636"/>
    <w:rsid w:val="0081257A"/>
    <w:rsid w:val="00812A84"/>
    <w:rsid w:val="00813268"/>
    <w:rsid w:val="008135FB"/>
    <w:rsid w:val="008150A9"/>
    <w:rsid w:val="008151F0"/>
    <w:rsid w:val="0081579F"/>
    <w:rsid w:val="00816E5D"/>
    <w:rsid w:val="00817167"/>
    <w:rsid w:val="0081741E"/>
    <w:rsid w:val="00817866"/>
    <w:rsid w:val="00820627"/>
    <w:rsid w:val="00821226"/>
    <w:rsid w:val="00821F20"/>
    <w:rsid w:val="00822156"/>
    <w:rsid w:val="008222F4"/>
    <w:rsid w:val="008226AF"/>
    <w:rsid w:val="0082306A"/>
    <w:rsid w:val="008231CE"/>
    <w:rsid w:val="0082346A"/>
    <w:rsid w:val="00823971"/>
    <w:rsid w:val="008244CC"/>
    <w:rsid w:val="0082566A"/>
    <w:rsid w:val="00825764"/>
    <w:rsid w:val="00825962"/>
    <w:rsid w:val="00825B69"/>
    <w:rsid w:val="008264C0"/>
    <w:rsid w:val="008265CB"/>
    <w:rsid w:val="0082744A"/>
    <w:rsid w:val="00827B09"/>
    <w:rsid w:val="00827EAC"/>
    <w:rsid w:val="00827F03"/>
    <w:rsid w:val="008304DC"/>
    <w:rsid w:val="00830516"/>
    <w:rsid w:val="00830733"/>
    <w:rsid w:val="008314DD"/>
    <w:rsid w:val="0083169D"/>
    <w:rsid w:val="00831738"/>
    <w:rsid w:val="0083295D"/>
    <w:rsid w:val="00832B56"/>
    <w:rsid w:val="00832FB1"/>
    <w:rsid w:val="008333FB"/>
    <w:rsid w:val="0083344A"/>
    <w:rsid w:val="00834103"/>
    <w:rsid w:val="008341FC"/>
    <w:rsid w:val="008343E8"/>
    <w:rsid w:val="008346FE"/>
    <w:rsid w:val="00834A5D"/>
    <w:rsid w:val="00834BAB"/>
    <w:rsid w:val="00834C25"/>
    <w:rsid w:val="0083503C"/>
    <w:rsid w:val="008356FF"/>
    <w:rsid w:val="00835DB3"/>
    <w:rsid w:val="008362D2"/>
    <w:rsid w:val="00836BD5"/>
    <w:rsid w:val="0083760E"/>
    <w:rsid w:val="008407D0"/>
    <w:rsid w:val="00840D6C"/>
    <w:rsid w:val="00840E25"/>
    <w:rsid w:val="00841380"/>
    <w:rsid w:val="00841841"/>
    <w:rsid w:val="0084235E"/>
    <w:rsid w:val="008426B9"/>
    <w:rsid w:val="008426BE"/>
    <w:rsid w:val="00842700"/>
    <w:rsid w:val="00842A8A"/>
    <w:rsid w:val="00842D29"/>
    <w:rsid w:val="00843A4D"/>
    <w:rsid w:val="00843A80"/>
    <w:rsid w:val="00843E31"/>
    <w:rsid w:val="00844486"/>
    <w:rsid w:val="00844611"/>
    <w:rsid w:val="00845101"/>
    <w:rsid w:val="008454BE"/>
    <w:rsid w:val="008455EC"/>
    <w:rsid w:val="00845A15"/>
    <w:rsid w:val="00846149"/>
    <w:rsid w:val="00846324"/>
    <w:rsid w:val="00846DDA"/>
    <w:rsid w:val="0084715A"/>
    <w:rsid w:val="00847AF8"/>
    <w:rsid w:val="008513FF"/>
    <w:rsid w:val="00851698"/>
    <w:rsid w:val="008517BB"/>
    <w:rsid w:val="00851E04"/>
    <w:rsid w:val="00852251"/>
    <w:rsid w:val="00853275"/>
    <w:rsid w:val="00853C33"/>
    <w:rsid w:val="00854051"/>
    <w:rsid w:val="00854A94"/>
    <w:rsid w:val="00854CF2"/>
    <w:rsid w:val="008554B9"/>
    <w:rsid w:val="008554FE"/>
    <w:rsid w:val="00855786"/>
    <w:rsid w:val="0085587E"/>
    <w:rsid w:val="00855A3F"/>
    <w:rsid w:val="008568AA"/>
    <w:rsid w:val="00856D30"/>
    <w:rsid w:val="00857E5A"/>
    <w:rsid w:val="00857E5B"/>
    <w:rsid w:val="008606EA"/>
    <w:rsid w:val="00860993"/>
    <w:rsid w:val="00860B29"/>
    <w:rsid w:val="00860D4F"/>
    <w:rsid w:val="00861818"/>
    <w:rsid w:val="00861905"/>
    <w:rsid w:val="00861C1A"/>
    <w:rsid w:val="008622F2"/>
    <w:rsid w:val="008649FB"/>
    <w:rsid w:val="00864A63"/>
    <w:rsid w:val="0086516C"/>
    <w:rsid w:val="008652DE"/>
    <w:rsid w:val="00865C62"/>
    <w:rsid w:val="00866C36"/>
    <w:rsid w:val="00870931"/>
    <w:rsid w:val="00870D1F"/>
    <w:rsid w:val="00871270"/>
    <w:rsid w:val="008712C3"/>
    <w:rsid w:val="00871864"/>
    <w:rsid w:val="00871C06"/>
    <w:rsid w:val="00873719"/>
    <w:rsid w:val="00874996"/>
    <w:rsid w:val="00874C51"/>
    <w:rsid w:val="008750F5"/>
    <w:rsid w:val="008757B9"/>
    <w:rsid w:val="00876675"/>
    <w:rsid w:val="0087682A"/>
    <w:rsid w:val="00876B54"/>
    <w:rsid w:val="0087796A"/>
    <w:rsid w:val="008779F9"/>
    <w:rsid w:val="008803EE"/>
    <w:rsid w:val="00880840"/>
    <w:rsid w:val="00881308"/>
    <w:rsid w:val="00882C46"/>
    <w:rsid w:val="00882D2E"/>
    <w:rsid w:val="008830EF"/>
    <w:rsid w:val="008834BC"/>
    <w:rsid w:val="00883FCA"/>
    <w:rsid w:val="008840A7"/>
    <w:rsid w:val="00884D22"/>
    <w:rsid w:val="0088505B"/>
    <w:rsid w:val="00885395"/>
    <w:rsid w:val="008856AF"/>
    <w:rsid w:val="008863A8"/>
    <w:rsid w:val="008868AA"/>
    <w:rsid w:val="0088768B"/>
    <w:rsid w:val="00890905"/>
    <w:rsid w:val="00890B7A"/>
    <w:rsid w:val="00891A83"/>
    <w:rsid w:val="00893AAC"/>
    <w:rsid w:val="00894290"/>
    <w:rsid w:val="0089499C"/>
    <w:rsid w:val="0089559B"/>
    <w:rsid w:val="00896044"/>
    <w:rsid w:val="0089710D"/>
    <w:rsid w:val="00897D80"/>
    <w:rsid w:val="008A005F"/>
    <w:rsid w:val="008A0283"/>
    <w:rsid w:val="008A0397"/>
    <w:rsid w:val="008A0566"/>
    <w:rsid w:val="008A08B8"/>
    <w:rsid w:val="008A0F5C"/>
    <w:rsid w:val="008A1149"/>
    <w:rsid w:val="008A1C06"/>
    <w:rsid w:val="008A1F24"/>
    <w:rsid w:val="008A206E"/>
    <w:rsid w:val="008A35C5"/>
    <w:rsid w:val="008A3BC3"/>
    <w:rsid w:val="008A3F2A"/>
    <w:rsid w:val="008A4B8F"/>
    <w:rsid w:val="008A4F6C"/>
    <w:rsid w:val="008A5161"/>
    <w:rsid w:val="008A6466"/>
    <w:rsid w:val="008A69F6"/>
    <w:rsid w:val="008A725E"/>
    <w:rsid w:val="008B0799"/>
    <w:rsid w:val="008B1050"/>
    <w:rsid w:val="008B13F0"/>
    <w:rsid w:val="008B1A64"/>
    <w:rsid w:val="008B1C06"/>
    <w:rsid w:val="008B1F4A"/>
    <w:rsid w:val="008B2CED"/>
    <w:rsid w:val="008B41E3"/>
    <w:rsid w:val="008B499F"/>
    <w:rsid w:val="008B5554"/>
    <w:rsid w:val="008B5728"/>
    <w:rsid w:val="008B5AC4"/>
    <w:rsid w:val="008B5E2E"/>
    <w:rsid w:val="008B5FAA"/>
    <w:rsid w:val="008B6227"/>
    <w:rsid w:val="008B63FB"/>
    <w:rsid w:val="008B66E6"/>
    <w:rsid w:val="008B6960"/>
    <w:rsid w:val="008B6BF1"/>
    <w:rsid w:val="008B6CF0"/>
    <w:rsid w:val="008B6EBB"/>
    <w:rsid w:val="008B7428"/>
    <w:rsid w:val="008B7695"/>
    <w:rsid w:val="008B779D"/>
    <w:rsid w:val="008C0385"/>
    <w:rsid w:val="008C06A6"/>
    <w:rsid w:val="008C07DD"/>
    <w:rsid w:val="008C1027"/>
    <w:rsid w:val="008C10F5"/>
    <w:rsid w:val="008C1475"/>
    <w:rsid w:val="008C174F"/>
    <w:rsid w:val="008C175E"/>
    <w:rsid w:val="008C18B9"/>
    <w:rsid w:val="008C1FC2"/>
    <w:rsid w:val="008C4103"/>
    <w:rsid w:val="008C458A"/>
    <w:rsid w:val="008C4923"/>
    <w:rsid w:val="008C4EF7"/>
    <w:rsid w:val="008C504B"/>
    <w:rsid w:val="008C553E"/>
    <w:rsid w:val="008C56D4"/>
    <w:rsid w:val="008C6004"/>
    <w:rsid w:val="008C6050"/>
    <w:rsid w:val="008C6DB3"/>
    <w:rsid w:val="008C6F33"/>
    <w:rsid w:val="008C71C1"/>
    <w:rsid w:val="008C7492"/>
    <w:rsid w:val="008D0916"/>
    <w:rsid w:val="008D0961"/>
    <w:rsid w:val="008D0FC8"/>
    <w:rsid w:val="008D1585"/>
    <w:rsid w:val="008D2363"/>
    <w:rsid w:val="008D442F"/>
    <w:rsid w:val="008D4725"/>
    <w:rsid w:val="008D4E09"/>
    <w:rsid w:val="008D5009"/>
    <w:rsid w:val="008D57F3"/>
    <w:rsid w:val="008D5BCB"/>
    <w:rsid w:val="008D6A1C"/>
    <w:rsid w:val="008D6A51"/>
    <w:rsid w:val="008D6A85"/>
    <w:rsid w:val="008D7B0C"/>
    <w:rsid w:val="008E11EA"/>
    <w:rsid w:val="008E1B76"/>
    <w:rsid w:val="008E1ED0"/>
    <w:rsid w:val="008E321C"/>
    <w:rsid w:val="008E3C46"/>
    <w:rsid w:val="008E3DD2"/>
    <w:rsid w:val="008E5B5B"/>
    <w:rsid w:val="008E5F0F"/>
    <w:rsid w:val="008E6383"/>
    <w:rsid w:val="008E763D"/>
    <w:rsid w:val="008E79EF"/>
    <w:rsid w:val="008F031D"/>
    <w:rsid w:val="008F05EA"/>
    <w:rsid w:val="008F0805"/>
    <w:rsid w:val="008F0CF2"/>
    <w:rsid w:val="008F128E"/>
    <w:rsid w:val="008F1F3C"/>
    <w:rsid w:val="008F23D9"/>
    <w:rsid w:val="008F25FB"/>
    <w:rsid w:val="008F2760"/>
    <w:rsid w:val="008F2761"/>
    <w:rsid w:val="008F28D0"/>
    <w:rsid w:val="008F2D6D"/>
    <w:rsid w:val="008F2E36"/>
    <w:rsid w:val="008F38D0"/>
    <w:rsid w:val="008F390E"/>
    <w:rsid w:val="008F3A1E"/>
    <w:rsid w:val="008F3DA9"/>
    <w:rsid w:val="008F3E68"/>
    <w:rsid w:val="008F44EB"/>
    <w:rsid w:val="008F4C79"/>
    <w:rsid w:val="008F6803"/>
    <w:rsid w:val="008F6B50"/>
    <w:rsid w:val="008F6B8B"/>
    <w:rsid w:val="008F7DCF"/>
    <w:rsid w:val="00900946"/>
    <w:rsid w:val="0090108B"/>
    <w:rsid w:val="00901D74"/>
    <w:rsid w:val="00903002"/>
    <w:rsid w:val="009037C9"/>
    <w:rsid w:val="00904988"/>
    <w:rsid w:val="00904A08"/>
    <w:rsid w:val="00904D6E"/>
    <w:rsid w:val="009050D7"/>
    <w:rsid w:val="00905C9E"/>
    <w:rsid w:val="0090656B"/>
    <w:rsid w:val="00906C8B"/>
    <w:rsid w:val="00906E9D"/>
    <w:rsid w:val="00906F45"/>
    <w:rsid w:val="009070FC"/>
    <w:rsid w:val="00907B87"/>
    <w:rsid w:val="00907F39"/>
    <w:rsid w:val="00907F76"/>
    <w:rsid w:val="009103AF"/>
    <w:rsid w:val="009107FA"/>
    <w:rsid w:val="009108D5"/>
    <w:rsid w:val="009109D3"/>
    <w:rsid w:val="00910A75"/>
    <w:rsid w:val="00910D06"/>
    <w:rsid w:val="00910FAC"/>
    <w:rsid w:val="0091191B"/>
    <w:rsid w:val="00911ABD"/>
    <w:rsid w:val="00912039"/>
    <w:rsid w:val="009120E5"/>
    <w:rsid w:val="009121F1"/>
    <w:rsid w:val="009126E2"/>
    <w:rsid w:val="00912713"/>
    <w:rsid w:val="00912EDB"/>
    <w:rsid w:val="009139A2"/>
    <w:rsid w:val="00913AE5"/>
    <w:rsid w:val="009144BE"/>
    <w:rsid w:val="0091467D"/>
    <w:rsid w:val="00914A5B"/>
    <w:rsid w:val="00915521"/>
    <w:rsid w:val="00915895"/>
    <w:rsid w:val="00915C46"/>
    <w:rsid w:val="00915E8D"/>
    <w:rsid w:val="009175C3"/>
    <w:rsid w:val="00917ED9"/>
    <w:rsid w:val="00920C49"/>
    <w:rsid w:val="00921609"/>
    <w:rsid w:val="009223AA"/>
    <w:rsid w:val="00923973"/>
    <w:rsid w:val="0092458E"/>
    <w:rsid w:val="00924EDA"/>
    <w:rsid w:val="0092500F"/>
    <w:rsid w:val="00926200"/>
    <w:rsid w:val="0092641B"/>
    <w:rsid w:val="0092655E"/>
    <w:rsid w:val="00926E5F"/>
    <w:rsid w:val="00927363"/>
    <w:rsid w:val="00927627"/>
    <w:rsid w:val="00927767"/>
    <w:rsid w:val="00927EF1"/>
    <w:rsid w:val="009306A9"/>
    <w:rsid w:val="009311C9"/>
    <w:rsid w:val="009321C4"/>
    <w:rsid w:val="00934346"/>
    <w:rsid w:val="009351EC"/>
    <w:rsid w:val="009354B9"/>
    <w:rsid w:val="009359E6"/>
    <w:rsid w:val="00935CC5"/>
    <w:rsid w:val="00936151"/>
    <w:rsid w:val="00936795"/>
    <w:rsid w:val="00936C4F"/>
    <w:rsid w:val="00936C7B"/>
    <w:rsid w:val="009370DF"/>
    <w:rsid w:val="00937944"/>
    <w:rsid w:val="00940342"/>
    <w:rsid w:val="0094042A"/>
    <w:rsid w:val="009407B8"/>
    <w:rsid w:val="00940FB4"/>
    <w:rsid w:val="00941AD4"/>
    <w:rsid w:val="00942598"/>
    <w:rsid w:val="009425B9"/>
    <w:rsid w:val="00942732"/>
    <w:rsid w:val="00942C4C"/>
    <w:rsid w:val="009432B8"/>
    <w:rsid w:val="00943335"/>
    <w:rsid w:val="009437D5"/>
    <w:rsid w:val="00943C75"/>
    <w:rsid w:val="00943DC8"/>
    <w:rsid w:val="0094494F"/>
    <w:rsid w:val="009449C1"/>
    <w:rsid w:val="0094523B"/>
    <w:rsid w:val="00946BDB"/>
    <w:rsid w:val="00950858"/>
    <w:rsid w:val="00950F14"/>
    <w:rsid w:val="00951672"/>
    <w:rsid w:val="00951AE4"/>
    <w:rsid w:val="00951F24"/>
    <w:rsid w:val="009526D5"/>
    <w:rsid w:val="00952989"/>
    <w:rsid w:val="009532C0"/>
    <w:rsid w:val="0095468D"/>
    <w:rsid w:val="0095479A"/>
    <w:rsid w:val="0095495D"/>
    <w:rsid w:val="00954AAC"/>
    <w:rsid w:val="00954E27"/>
    <w:rsid w:val="00955B6E"/>
    <w:rsid w:val="00956816"/>
    <w:rsid w:val="00956A0A"/>
    <w:rsid w:val="00956E57"/>
    <w:rsid w:val="009574DB"/>
    <w:rsid w:val="00957557"/>
    <w:rsid w:val="009576C5"/>
    <w:rsid w:val="00957E75"/>
    <w:rsid w:val="009604B0"/>
    <w:rsid w:val="00960615"/>
    <w:rsid w:val="00960D37"/>
    <w:rsid w:val="00961101"/>
    <w:rsid w:val="009614ED"/>
    <w:rsid w:val="0096157A"/>
    <w:rsid w:val="009616FA"/>
    <w:rsid w:val="009620EF"/>
    <w:rsid w:val="00962614"/>
    <w:rsid w:val="00962696"/>
    <w:rsid w:val="009631FA"/>
    <w:rsid w:val="00963CD3"/>
    <w:rsid w:val="00964676"/>
    <w:rsid w:val="009646E2"/>
    <w:rsid w:val="00964709"/>
    <w:rsid w:val="00964DA2"/>
    <w:rsid w:val="009650B6"/>
    <w:rsid w:val="00965127"/>
    <w:rsid w:val="00965261"/>
    <w:rsid w:val="009655F3"/>
    <w:rsid w:val="00966942"/>
    <w:rsid w:val="00966AAF"/>
    <w:rsid w:val="00966D6C"/>
    <w:rsid w:val="009677C9"/>
    <w:rsid w:val="00967954"/>
    <w:rsid w:val="00967A91"/>
    <w:rsid w:val="00967B90"/>
    <w:rsid w:val="00967DE3"/>
    <w:rsid w:val="009710AE"/>
    <w:rsid w:val="00972533"/>
    <w:rsid w:val="0097265D"/>
    <w:rsid w:val="00972797"/>
    <w:rsid w:val="0097362F"/>
    <w:rsid w:val="00973B96"/>
    <w:rsid w:val="00974BCF"/>
    <w:rsid w:val="00975394"/>
    <w:rsid w:val="00975D95"/>
    <w:rsid w:val="00976F52"/>
    <w:rsid w:val="00977026"/>
    <w:rsid w:val="0098008A"/>
    <w:rsid w:val="00980582"/>
    <w:rsid w:val="0098083D"/>
    <w:rsid w:val="00980FDC"/>
    <w:rsid w:val="00981D9D"/>
    <w:rsid w:val="00981E3F"/>
    <w:rsid w:val="009820F0"/>
    <w:rsid w:val="0098224F"/>
    <w:rsid w:val="00982EA5"/>
    <w:rsid w:val="00983258"/>
    <w:rsid w:val="009846C0"/>
    <w:rsid w:val="00985449"/>
    <w:rsid w:val="00985703"/>
    <w:rsid w:val="009861B1"/>
    <w:rsid w:val="00986DCC"/>
    <w:rsid w:val="00990582"/>
    <w:rsid w:val="00990895"/>
    <w:rsid w:val="00990DDD"/>
    <w:rsid w:val="009910D6"/>
    <w:rsid w:val="0099166B"/>
    <w:rsid w:val="009916BE"/>
    <w:rsid w:val="00992273"/>
    <w:rsid w:val="009922B1"/>
    <w:rsid w:val="009928A0"/>
    <w:rsid w:val="00992BC3"/>
    <w:rsid w:val="00992F46"/>
    <w:rsid w:val="009930E7"/>
    <w:rsid w:val="009943CB"/>
    <w:rsid w:val="0099501A"/>
    <w:rsid w:val="00995C22"/>
    <w:rsid w:val="00995F20"/>
    <w:rsid w:val="00995FF4"/>
    <w:rsid w:val="0099626A"/>
    <w:rsid w:val="009963E2"/>
    <w:rsid w:val="00996BCD"/>
    <w:rsid w:val="00997246"/>
    <w:rsid w:val="009975CE"/>
    <w:rsid w:val="00997AAC"/>
    <w:rsid w:val="00997EBF"/>
    <w:rsid w:val="009A0210"/>
    <w:rsid w:val="009A024C"/>
    <w:rsid w:val="009A041F"/>
    <w:rsid w:val="009A080A"/>
    <w:rsid w:val="009A0C25"/>
    <w:rsid w:val="009A153E"/>
    <w:rsid w:val="009A167A"/>
    <w:rsid w:val="009A235D"/>
    <w:rsid w:val="009A27F6"/>
    <w:rsid w:val="009A2B20"/>
    <w:rsid w:val="009A310C"/>
    <w:rsid w:val="009A348F"/>
    <w:rsid w:val="009A391F"/>
    <w:rsid w:val="009A4C4C"/>
    <w:rsid w:val="009A6267"/>
    <w:rsid w:val="009A7CEC"/>
    <w:rsid w:val="009B089B"/>
    <w:rsid w:val="009B089D"/>
    <w:rsid w:val="009B0AF5"/>
    <w:rsid w:val="009B2036"/>
    <w:rsid w:val="009B34B7"/>
    <w:rsid w:val="009B36FD"/>
    <w:rsid w:val="009B3CDD"/>
    <w:rsid w:val="009B4737"/>
    <w:rsid w:val="009B51C7"/>
    <w:rsid w:val="009B5818"/>
    <w:rsid w:val="009B60CC"/>
    <w:rsid w:val="009B6B61"/>
    <w:rsid w:val="009B6DD1"/>
    <w:rsid w:val="009B6E7E"/>
    <w:rsid w:val="009B71FA"/>
    <w:rsid w:val="009B7B6C"/>
    <w:rsid w:val="009C024B"/>
    <w:rsid w:val="009C0478"/>
    <w:rsid w:val="009C07BC"/>
    <w:rsid w:val="009C07FB"/>
    <w:rsid w:val="009C0CC7"/>
    <w:rsid w:val="009C14C1"/>
    <w:rsid w:val="009C28DA"/>
    <w:rsid w:val="009C3CBD"/>
    <w:rsid w:val="009C43B4"/>
    <w:rsid w:val="009C4486"/>
    <w:rsid w:val="009C467D"/>
    <w:rsid w:val="009C4717"/>
    <w:rsid w:val="009C4780"/>
    <w:rsid w:val="009C4D96"/>
    <w:rsid w:val="009C5026"/>
    <w:rsid w:val="009C553E"/>
    <w:rsid w:val="009C582C"/>
    <w:rsid w:val="009C60AD"/>
    <w:rsid w:val="009C63AF"/>
    <w:rsid w:val="009C678B"/>
    <w:rsid w:val="009C75FD"/>
    <w:rsid w:val="009C7730"/>
    <w:rsid w:val="009C79B2"/>
    <w:rsid w:val="009C79D2"/>
    <w:rsid w:val="009C7ABF"/>
    <w:rsid w:val="009C7B8B"/>
    <w:rsid w:val="009C7C0F"/>
    <w:rsid w:val="009C7DCD"/>
    <w:rsid w:val="009D014F"/>
    <w:rsid w:val="009D01FB"/>
    <w:rsid w:val="009D0866"/>
    <w:rsid w:val="009D1657"/>
    <w:rsid w:val="009D1BB6"/>
    <w:rsid w:val="009D20AC"/>
    <w:rsid w:val="009D3157"/>
    <w:rsid w:val="009D41AD"/>
    <w:rsid w:val="009D41E9"/>
    <w:rsid w:val="009D463B"/>
    <w:rsid w:val="009D5F92"/>
    <w:rsid w:val="009D6032"/>
    <w:rsid w:val="009D6A15"/>
    <w:rsid w:val="009D71DC"/>
    <w:rsid w:val="009E0611"/>
    <w:rsid w:val="009E0A80"/>
    <w:rsid w:val="009E0B43"/>
    <w:rsid w:val="009E0C98"/>
    <w:rsid w:val="009E1CD5"/>
    <w:rsid w:val="009E24A5"/>
    <w:rsid w:val="009E26DE"/>
    <w:rsid w:val="009E3417"/>
    <w:rsid w:val="009E3458"/>
    <w:rsid w:val="009E3AD7"/>
    <w:rsid w:val="009E5078"/>
    <w:rsid w:val="009E55E0"/>
    <w:rsid w:val="009E5604"/>
    <w:rsid w:val="009E5D96"/>
    <w:rsid w:val="009E5EED"/>
    <w:rsid w:val="009E610C"/>
    <w:rsid w:val="009E751B"/>
    <w:rsid w:val="009F05FB"/>
    <w:rsid w:val="009F09BA"/>
    <w:rsid w:val="009F0D20"/>
    <w:rsid w:val="009F0F57"/>
    <w:rsid w:val="009F115E"/>
    <w:rsid w:val="009F12AC"/>
    <w:rsid w:val="009F1826"/>
    <w:rsid w:val="009F1E47"/>
    <w:rsid w:val="009F21CC"/>
    <w:rsid w:val="009F29CA"/>
    <w:rsid w:val="009F2C13"/>
    <w:rsid w:val="009F3185"/>
    <w:rsid w:val="009F34BC"/>
    <w:rsid w:val="009F3E1F"/>
    <w:rsid w:val="009F42A9"/>
    <w:rsid w:val="009F4335"/>
    <w:rsid w:val="009F4358"/>
    <w:rsid w:val="009F5533"/>
    <w:rsid w:val="009F5EC5"/>
    <w:rsid w:val="009F5F9D"/>
    <w:rsid w:val="009F6185"/>
    <w:rsid w:val="009F6200"/>
    <w:rsid w:val="009F6354"/>
    <w:rsid w:val="009F6B36"/>
    <w:rsid w:val="009F7433"/>
    <w:rsid w:val="009F7A8C"/>
    <w:rsid w:val="00A00272"/>
    <w:rsid w:val="00A002D4"/>
    <w:rsid w:val="00A0039F"/>
    <w:rsid w:val="00A00770"/>
    <w:rsid w:val="00A01161"/>
    <w:rsid w:val="00A01591"/>
    <w:rsid w:val="00A033AE"/>
    <w:rsid w:val="00A036AF"/>
    <w:rsid w:val="00A038AC"/>
    <w:rsid w:val="00A041AB"/>
    <w:rsid w:val="00A04743"/>
    <w:rsid w:val="00A04D89"/>
    <w:rsid w:val="00A04E2B"/>
    <w:rsid w:val="00A051AE"/>
    <w:rsid w:val="00A05300"/>
    <w:rsid w:val="00A07193"/>
    <w:rsid w:val="00A073D4"/>
    <w:rsid w:val="00A077EB"/>
    <w:rsid w:val="00A0782D"/>
    <w:rsid w:val="00A07BB9"/>
    <w:rsid w:val="00A120B9"/>
    <w:rsid w:val="00A12152"/>
    <w:rsid w:val="00A12AE1"/>
    <w:rsid w:val="00A13287"/>
    <w:rsid w:val="00A13925"/>
    <w:rsid w:val="00A14016"/>
    <w:rsid w:val="00A15B93"/>
    <w:rsid w:val="00A15C76"/>
    <w:rsid w:val="00A167B2"/>
    <w:rsid w:val="00A16AE5"/>
    <w:rsid w:val="00A16DCF"/>
    <w:rsid w:val="00A1737D"/>
    <w:rsid w:val="00A17811"/>
    <w:rsid w:val="00A179B1"/>
    <w:rsid w:val="00A17AD9"/>
    <w:rsid w:val="00A17B57"/>
    <w:rsid w:val="00A20592"/>
    <w:rsid w:val="00A20C85"/>
    <w:rsid w:val="00A20CF1"/>
    <w:rsid w:val="00A210A1"/>
    <w:rsid w:val="00A212D3"/>
    <w:rsid w:val="00A213E6"/>
    <w:rsid w:val="00A21728"/>
    <w:rsid w:val="00A2193B"/>
    <w:rsid w:val="00A22379"/>
    <w:rsid w:val="00A22CC6"/>
    <w:rsid w:val="00A23691"/>
    <w:rsid w:val="00A23C14"/>
    <w:rsid w:val="00A24193"/>
    <w:rsid w:val="00A241BE"/>
    <w:rsid w:val="00A242AF"/>
    <w:rsid w:val="00A24528"/>
    <w:rsid w:val="00A24762"/>
    <w:rsid w:val="00A24E0C"/>
    <w:rsid w:val="00A24EA2"/>
    <w:rsid w:val="00A2564F"/>
    <w:rsid w:val="00A257B6"/>
    <w:rsid w:val="00A263A3"/>
    <w:rsid w:val="00A271D6"/>
    <w:rsid w:val="00A27305"/>
    <w:rsid w:val="00A27A44"/>
    <w:rsid w:val="00A30262"/>
    <w:rsid w:val="00A30905"/>
    <w:rsid w:val="00A312A5"/>
    <w:rsid w:val="00A31B3D"/>
    <w:rsid w:val="00A31C72"/>
    <w:rsid w:val="00A32305"/>
    <w:rsid w:val="00A33231"/>
    <w:rsid w:val="00A3345F"/>
    <w:rsid w:val="00A33543"/>
    <w:rsid w:val="00A33A66"/>
    <w:rsid w:val="00A33E93"/>
    <w:rsid w:val="00A3578A"/>
    <w:rsid w:val="00A36744"/>
    <w:rsid w:val="00A36F4A"/>
    <w:rsid w:val="00A404EE"/>
    <w:rsid w:val="00A40B3A"/>
    <w:rsid w:val="00A40CF0"/>
    <w:rsid w:val="00A41806"/>
    <w:rsid w:val="00A430FA"/>
    <w:rsid w:val="00A43BD9"/>
    <w:rsid w:val="00A43FF7"/>
    <w:rsid w:val="00A44339"/>
    <w:rsid w:val="00A45578"/>
    <w:rsid w:val="00A45DAB"/>
    <w:rsid w:val="00A46015"/>
    <w:rsid w:val="00A4613E"/>
    <w:rsid w:val="00A46B22"/>
    <w:rsid w:val="00A50439"/>
    <w:rsid w:val="00A50606"/>
    <w:rsid w:val="00A50913"/>
    <w:rsid w:val="00A50C24"/>
    <w:rsid w:val="00A511D1"/>
    <w:rsid w:val="00A517D8"/>
    <w:rsid w:val="00A51C0E"/>
    <w:rsid w:val="00A51C39"/>
    <w:rsid w:val="00A5235D"/>
    <w:rsid w:val="00A5298B"/>
    <w:rsid w:val="00A52B26"/>
    <w:rsid w:val="00A52CB5"/>
    <w:rsid w:val="00A52D65"/>
    <w:rsid w:val="00A53154"/>
    <w:rsid w:val="00A536DB"/>
    <w:rsid w:val="00A54705"/>
    <w:rsid w:val="00A54997"/>
    <w:rsid w:val="00A54F62"/>
    <w:rsid w:val="00A55995"/>
    <w:rsid w:val="00A55EEF"/>
    <w:rsid w:val="00A5620B"/>
    <w:rsid w:val="00A5646E"/>
    <w:rsid w:val="00A5682D"/>
    <w:rsid w:val="00A57177"/>
    <w:rsid w:val="00A57371"/>
    <w:rsid w:val="00A57CB6"/>
    <w:rsid w:val="00A6008B"/>
    <w:rsid w:val="00A605A3"/>
    <w:rsid w:val="00A606D5"/>
    <w:rsid w:val="00A60770"/>
    <w:rsid w:val="00A615F1"/>
    <w:rsid w:val="00A62022"/>
    <w:rsid w:val="00A6236A"/>
    <w:rsid w:val="00A62AE8"/>
    <w:rsid w:val="00A62B82"/>
    <w:rsid w:val="00A62E44"/>
    <w:rsid w:val="00A6358B"/>
    <w:rsid w:val="00A6392C"/>
    <w:rsid w:val="00A648D1"/>
    <w:rsid w:val="00A65011"/>
    <w:rsid w:val="00A655C9"/>
    <w:rsid w:val="00A665B8"/>
    <w:rsid w:val="00A67C87"/>
    <w:rsid w:val="00A67CD2"/>
    <w:rsid w:val="00A7044E"/>
    <w:rsid w:val="00A70E05"/>
    <w:rsid w:val="00A70EA2"/>
    <w:rsid w:val="00A7108B"/>
    <w:rsid w:val="00A71A43"/>
    <w:rsid w:val="00A71BDA"/>
    <w:rsid w:val="00A71BE7"/>
    <w:rsid w:val="00A72553"/>
    <w:rsid w:val="00A740DE"/>
    <w:rsid w:val="00A741D9"/>
    <w:rsid w:val="00A754B4"/>
    <w:rsid w:val="00A755B1"/>
    <w:rsid w:val="00A75956"/>
    <w:rsid w:val="00A759CE"/>
    <w:rsid w:val="00A776DE"/>
    <w:rsid w:val="00A777C9"/>
    <w:rsid w:val="00A7796E"/>
    <w:rsid w:val="00A77E83"/>
    <w:rsid w:val="00A77FD9"/>
    <w:rsid w:val="00A80859"/>
    <w:rsid w:val="00A80C96"/>
    <w:rsid w:val="00A81405"/>
    <w:rsid w:val="00A8177F"/>
    <w:rsid w:val="00A82035"/>
    <w:rsid w:val="00A821DF"/>
    <w:rsid w:val="00A82A55"/>
    <w:rsid w:val="00A82A98"/>
    <w:rsid w:val="00A83B59"/>
    <w:rsid w:val="00A83DEE"/>
    <w:rsid w:val="00A83E52"/>
    <w:rsid w:val="00A8474B"/>
    <w:rsid w:val="00A848D3"/>
    <w:rsid w:val="00A84A80"/>
    <w:rsid w:val="00A84B49"/>
    <w:rsid w:val="00A84BF8"/>
    <w:rsid w:val="00A8588A"/>
    <w:rsid w:val="00A85916"/>
    <w:rsid w:val="00A85A00"/>
    <w:rsid w:val="00A85A93"/>
    <w:rsid w:val="00A85E62"/>
    <w:rsid w:val="00A8601A"/>
    <w:rsid w:val="00A860B6"/>
    <w:rsid w:val="00A86D24"/>
    <w:rsid w:val="00A86ED2"/>
    <w:rsid w:val="00A879A2"/>
    <w:rsid w:val="00A906C6"/>
    <w:rsid w:val="00A91972"/>
    <w:rsid w:val="00A92826"/>
    <w:rsid w:val="00A929CE"/>
    <w:rsid w:val="00A929FD"/>
    <w:rsid w:val="00A92B37"/>
    <w:rsid w:val="00A92F3C"/>
    <w:rsid w:val="00A9335A"/>
    <w:rsid w:val="00A93389"/>
    <w:rsid w:val="00A938E6"/>
    <w:rsid w:val="00A93F43"/>
    <w:rsid w:val="00A93F9D"/>
    <w:rsid w:val="00A94074"/>
    <w:rsid w:val="00A940D2"/>
    <w:rsid w:val="00A946FF"/>
    <w:rsid w:val="00A9665B"/>
    <w:rsid w:val="00A971DD"/>
    <w:rsid w:val="00A977CE"/>
    <w:rsid w:val="00A97A71"/>
    <w:rsid w:val="00AA014D"/>
    <w:rsid w:val="00AA0511"/>
    <w:rsid w:val="00AA0934"/>
    <w:rsid w:val="00AA0B8E"/>
    <w:rsid w:val="00AA16D3"/>
    <w:rsid w:val="00AA1CC4"/>
    <w:rsid w:val="00AA3043"/>
    <w:rsid w:val="00AA33BA"/>
    <w:rsid w:val="00AA51E1"/>
    <w:rsid w:val="00AA54B8"/>
    <w:rsid w:val="00AA5F19"/>
    <w:rsid w:val="00AA5FDC"/>
    <w:rsid w:val="00AA6B83"/>
    <w:rsid w:val="00AA6F78"/>
    <w:rsid w:val="00AA74D6"/>
    <w:rsid w:val="00AA7500"/>
    <w:rsid w:val="00AA7D2D"/>
    <w:rsid w:val="00AB07D9"/>
    <w:rsid w:val="00AB0EE0"/>
    <w:rsid w:val="00AB18DD"/>
    <w:rsid w:val="00AB2090"/>
    <w:rsid w:val="00AB2248"/>
    <w:rsid w:val="00AB22FE"/>
    <w:rsid w:val="00AB2F5C"/>
    <w:rsid w:val="00AB3EF1"/>
    <w:rsid w:val="00AB4454"/>
    <w:rsid w:val="00AB498D"/>
    <w:rsid w:val="00AB4C2D"/>
    <w:rsid w:val="00AB4E26"/>
    <w:rsid w:val="00AB5374"/>
    <w:rsid w:val="00AB62B6"/>
    <w:rsid w:val="00AB6596"/>
    <w:rsid w:val="00AB6DF7"/>
    <w:rsid w:val="00AB71DC"/>
    <w:rsid w:val="00AB764E"/>
    <w:rsid w:val="00AB7761"/>
    <w:rsid w:val="00AC05D8"/>
    <w:rsid w:val="00AC0FD8"/>
    <w:rsid w:val="00AC1852"/>
    <w:rsid w:val="00AC342A"/>
    <w:rsid w:val="00AC38F6"/>
    <w:rsid w:val="00AC3C61"/>
    <w:rsid w:val="00AC414C"/>
    <w:rsid w:val="00AC47E3"/>
    <w:rsid w:val="00AC4BE2"/>
    <w:rsid w:val="00AC63E4"/>
    <w:rsid w:val="00AC6449"/>
    <w:rsid w:val="00AC64A0"/>
    <w:rsid w:val="00AC7139"/>
    <w:rsid w:val="00AC7CC9"/>
    <w:rsid w:val="00AD0DD5"/>
    <w:rsid w:val="00AD1730"/>
    <w:rsid w:val="00AD19CD"/>
    <w:rsid w:val="00AD1B2F"/>
    <w:rsid w:val="00AD2C26"/>
    <w:rsid w:val="00AD37D6"/>
    <w:rsid w:val="00AD37F5"/>
    <w:rsid w:val="00AD42C1"/>
    <w:rsid w:val="00AD4739"/>
    <w:rsid w:val="00AD4C14"/>
    <w:rsid w:val="00AD503D"/>
    <w:rsid w:val="00AD5900"/>
    <w:rsid w:val="00AD5B0D"/>
    <w:rsid w:val="00AD5CEC"/>
    <w:rsid w:val="00AD5D0A"/>
    <w:rsid w:val="00AD6CC7"/>
    <w:rsid w:val="00AD7054"/>
    <w:rsid w:val="00AD7120"/>
    <w:rsid w:val="00AD7952"/>
    <w:rsid w:val="00AD7BF6"/>
    <w:rsid w:val="00AE06A9"/>
    <w:rsid w:val="00AE0E39"/>
    <w:rsid w:val="00AE0E6F"/>
    <w:rsid w:val="00AE2741"/>
    <w:rsid w:val="00AE2D1A"/>
    <w:rsid w:val="00AE35A0"/>
    <w:rsid w:val="00AE4564"/>
    <w:rsid w:val="00AE48CB"/>
    <w:rsid w:val="00AE4B97"/>
    <w:rsid w:val="00AE58D4"/>
    <w:rsid w:val="00AE5E8B"/>
    <w:rsid w:val="00AE6F3D"/>
    <w:rsid w:val="00AE7051"/>
    <w:rsid w:val="00AF0065"/>
    <w:rsid w:val="00AF0283"/>
    <w:rsid w:val="00AF0FBC"/>
    <w:rsid w:val="00AF1FF0"/>
    <w:rsid w:val="00AF2A13"/>
    <w:rsid w:val="00AF2B01"/>
    <w:rsid w:val="00AF378F"/>
    <w:rsid w:val="00AF3C37"/>
    <w:rsid w:val="00AF400E"/>
    <w:rsid w:val="00AF4027"/>
    <w:rsid w:val="00AF4039"/>
    <w:rsid w:val="00AF4602"/>
    <w:rsid w:val="00AF50E3"/>
    <w:rsid w:val="00AF511C"/>
    <w:rsid w:val="00AF56B0"/>
    <w:rsid w:val="00AF65CA"/>
    <w:rsid w:val="00AF65CB"/>
    <w:rsid w:val="00AF6A04"/>
    <w:rsid w:val="00AF745E"/>
    <w:rsid w:val="00AF76A9"/>
    <w:rsid w:val="00B0069C"/>
    <w:rsid w:val="00B00AB8"/>
    <w:rsid w:val="00B017DA"/>
    <w:rsid w:val="00B01B64"/>
    <w:rsid w:val="00B024D2"/>
    <w:rsid w:val="00B026B6"/>
    <w:rsid w:val="00B032AC"/>
    <w:rsid w:val="00B03528"/>
    <w:rsid w:val="00B03BAD"/>
    <w:rsid w:val="00B04035"/>
    <w:rsid w:val="00B046CE"/>
    <w:rsid w:val="00B04A8B"/>
    <w:rsid w:val="00B04B72"/>
    <w:rsid w:val="00B04E3C"/>
    <w:rsid w:val="00B053EF"/>
    <w:rsid w:val="00B0580C"/>
    <w:rsid w:val="00B05BD2"/>
    <w:rsid w:val="00B07CDE"/>
    <w:rsid w:val="00B10663"/>
    <w:rsid w:val="00B10BB4"/>
    <w:rsid w:val="00B10C7D"/>
    <w:rsid w:val="00B11135"/>
    <w:rsid w:val="00B1181C"/>
    <w:rsid w:val="00B119AF"/>
    <w:rsid w:val="00B11EB1"/>
    <w:rsid w:val="00B1224A"/>
    <w:rsid w:val="00B12932"/>
    <w:rsid w:val="00B12B81"/>
    <w:rsid w:val="00B12DB1"/>
    <w:rsid w:val="00B131A7"/>
    <w:rsid w:val="00B13BFC"/>
    <w:rsid w:val="00B13D84"/>
    <w:rsid w:val="00B13DE1"/>
    <w:rsid w:val="00B1406B"/>
    <w:rsid w:val="00B14744"/>
    <w:rsid w:val="00B154AD"/>
    <w:rsid w:val="00B1580C"/>
    <w:rsid w:val="00B159CF"/>
    <w:rsid w:val="00B16063"/>
    <w:rsid w:val="00B166AA"/>
    <w:rsid w:val="00B168A5"/>
    <w:rsid w:val="00B16D08"/>
    <w:rsid w:val="00B17305"/>
    <w:rsid w:val="00B1734A"/>
    <w:rsid w:val="00B173EF"/>
    <w:rsid w:val="00B1758A"/>
    <w:rsid w:val="00B1773F"/>
    <w:rsid w:val="00B17B2F"/>
    <w:rsid w:val="00B17E25"/>
    <w:rsid w:val="00B21617"/>
    <w:rsid w:val="00B223CE"/>
    <w:rsid w:val="00B22899"/>
    <w:rsid w:val="00B238B8"/>
    <w:rsid w:val="00B23D54"/>
    <w:rsid w:val="00B242DD"/>
    <w:rsid w:val="00B2635C"/>
    <w:rsid w:val="00B27F37"/>
    <w:rsid w:val="00B303FC"/>
    <w:rsid w:val="00B30689"/>
    <w:rsid w:val="00B30740"/>
    <w:rsid w:val="00B307E4"/>
    <w:rsid w:val="00B31F46"/>
    <w:rsid w:val="00B3204A"/>
    <w:rsid w:val="00B32068"/>
    <w:rsid w:val="00B321AB"/>
    <w:rsid w:val="00B33216"/>
    <w:rsid w:val="00B335A1"/>
    <w:rsid w:val="00B337BE"/>
    <w:rsid w:val="00B34AE9"/>
    <w:rsid w:val="00B3535C"/>
    <w:rsid w:val="00B360AE"/>
    <w:rsid w:val="00B362EA"/>
    <w:rsid w:val="00B367AE"/>
    <w:rsid w:val="00B36F74"/>
    <w:rsid w:val="00B375D7"/>
    <w:rsid w:val="00B37768"/>
    <w:rsid w:val="00B4012A"/>
    <w:rsid w:val="00B4024C"/>
    <w:rsid w:val="00B40FCA"/>
    <w:rsid w:val="00B4103B"/>
    <w:rsid w:val="00B4127A"/>
    <w:rsid w:val="00B41B1B"/>
    <w:rsid w:val="00B41C24"/>
    <w:rsid w:val="00B432BA"/>
    <w:rsid w:val="00B44AA8"/>
    <w:rsid w:val="00B45F70"/>
    <w:rsid w:val="00B461C2"/>
    <w:rsid w:val="00B461CE"/>
    <w:rsid w:val="00B46613"/>
    <w:rsid w:val="00B46F22"/>
    <w:rsid w:val="00B47BB2"/>
    <w:rsid w:val="00B47C21"/>
    <w:rsid w:val="00B504B7"/>
    <w:rsid w:val="00B505C5"/>
    <w:rsid w:val="00B507CE"/>
    <w:rsid w:val="00B50B13"/>
    <w:rsid w:val="00B51C8C"/>
    <w:rsid w:val="00B51E24"/>
    <w:rsid w:val="00B52D16"/>
    <w:rsid w:val="00B5437A"/>
    <w:rsid w:val="00B5466A"/>
    <w:rsid w:val="00B5520E"/>
    <w:rsid w:val="00B55997"/>
    <w:rsid w:val="00B55B7A"/>
    <w:rsid w:val="00B55FB2"/>
    <w:rsid w:val="00B565ED"/>
    <w:rsid w:val="00B578A8"/>
    <w:rsid w:val="00B6102B"/>
    <w:rsid w:val="00B613FB"/>
    <w:rsid w:val="00B61F75"/>
    <w:rsid w:val="00B62151"/>
    <w:rsid w:val="00B630A0"/>
    <w:rsid w:val="00B630C2"/>
    <w:rsid w:val="00B6368B"/>
    <w:rsid w:val="00B6398C"/>
    <w:rsid w:val="00B63BA5"/>
    <w:rsid w:val="00B64449"/>
    <w:rsid w:val="00B64AF4"/>
    <w:rsid w:val="00B64B1E"/>
    <w:rsid w:val="00B65058"/>
    <w:rsid w:val="00B652B1"/>
    <w:rsid w:val="00B657C7"/>
    <w:rsid w:val="00B66265"/>
    <w:rsid w:val="00B6644D"/>
    <w:rsid w:val="00B671E4"/>
    <w:rsid w:val="00B674C1"/>
    <w:rsid w:val="00B6759E"/>
    <w:rsid w:val="00B67676"/>
    <w:rsid w:val="00B67E5E"/>
    <w:rsid w:val="00B704D3"/>
    <w:rsid w:val="00B706DD"/>
    <w:rsid w:val="00B708F4"/>
    <w:rsid w:val="00B709B2"/>
    <w:rsid w:val="00B71CF1"/>
    <w:rsid w:val="00B7294D"/>
    <w:rsid w:val="00B72FF2"/>
    <w:rsid w:val="00B73548"/>
    <w:rsid w:val="00B73CCF"/>
    <w:rsid w:val="00B74345"/>
    <w:rsid w:val="00B74550"/>
    <w:rsid w:val="00B747E0"/>
    <w:rsid w:val="00B74C87"/>
    <w:rsid w:val="00B74F49"/>
    <w:rsid w:val="00B75F46"/>
    <w:rsid w:val="00B772F9"/>
    <w:rsid w:val="00B773BA"/>
    <w:rsid w:val="00B774E7"/>
    <w:rsid w:val="00B774F7"/>
    <w:rsid w:val="00B77D12"/>
    <w:rsid w:val="00B80758"/>
    <w:rsid w:val="00B80A0D"/>
    <w:rsid w:val="00B80EB5"/>
    <w:rsid w:val="00B80FB4"/>
    <w:rsid w:val="00B821C9"/>
    <w:rsid w:val="00B82223"/>
    <w:rsid w:val="00B824EB"/>
    <w:rsid w:val="00B8265E"/>
    <w:rsid w:val="00B82BA0"/>
    <w:rsid w:val="00B83288"/>
    <w:rsid w:val="00B83561"/>
    <w:rsid w:val="00B83EB0"/>
    <w:rsid w:val="00B842C9"/>
    <w:rsid w:val="00B8485F"/>
    <w:rsid w:val="00B84D98"/>
    <w:rsid w:val="00B85A07"/>
    <w:rsid w:val="00B8629B"/>
    <w:rsid w:val="00B86E89"/>
    <w:rsid w:val="00B86FA8"/>
    <w:rsid w:val="00B905B0"/>
    <w:rsid w:val="00B90FDE"/>
    <w:rsid w:val="00B918A9"/>
    <w:rsid w:val="00B91BA7"/>
    <w:rsid w:val="00B91E62"/>
    <w:rsid w:val="00B921CE"/>
    <w:rsid w:val="00B92641"/>
    <w:rsid w:val="00B92A55"/>
    <w:rsid w:val="00B938E5"/>
    <w:rsid w:val="00B93BC4"/>
    <w:rsid w:val="00B9435E"/>
    <w:rsid w:val="00B948A6"/>
    <w:rsid w:val="00B94AB3"/>
    <w:rsid w:val="00B94BD2"/>
    <w:rsid w:val="00B95DE0"/>
    <w:rsid w:val="00B9634D"/>
    <w:rsid w:val="00B96C0B"/>
    <w:rsid w:val="00B97398"/>
    <w:rsid w:val="00B97FDC"/>
    <w:rsid w:val="00BA0441"/>
    <w:rsid w:val="00BA04A8"/>
    <w:rsid w:val="00BA0946"/>
    <w:rsid w:val="00BA0A84"/>
    <w:rsid w:val="00BA2269"/>
    <w:rsid w:val="00BA2F70"/>
    <w:rsid w:val="00BA432C"/>
    <w:rsid w:val="00BA439C"/>
    <w:rsid w:val="00BA4657"/>
    <w:rsid w:val="00BA4C88"/>
    <w:rsid w:val="00BA4E6C"/>
    <w:rsid w:val="00BA5111"/>
    <w:rsid w:val="00BA596D"/>
    <w:rsid w:val="00BA66B5"/>
    <w:rsid w:val="00BA79E2"/>
    <w:rsid w:val="00BA7FE3"/>
    <w:rsid w:val="00BB1014"/>
    <w:rsid w:val="00BB11F1"/>
    <w:rsid w:val="00BB1705"/>
    <w:rsid w:val="00BB1EF6"/>
    <w:rsid w:val="00BB21A3"/>
    <w:rsid w:val="00BB2AE2"/>
    <w:rsid w:val="00BB3DE4"/>
    <w:rsid w:val="00BB4299"/>
    <w:rsid w:val="00BB43A5"/>
    <w:rsid w:val="00BB5656"/>
    <w:rsid w:val="00BB5C42"/>
    <w:rsid w:val="00BB6AD9"/>
    <w:rsid w:val="00BB6F9A"/>
    <w:rsid w:val="00BB7F30"/>
    <w:rsid w:val="00BC1612"/>
    <w:rsid w:val="00BC219D"/>
    <w:rsid w:val="00BC242D"/>
    <w:rsid w:val="00BC352A"/>
    <w:rsid w:val="00BC448C"/>
    <w:rsid w:val="00BC45F8"/>
    <w:rsid w:val="00BC460F"/>
    <w:rsid w:val="00BC47AE"/>
    <w:rsid w:val="00BC5212"/>
    <w:rsid w:val="00BC58FA"/>
    <w:rsid w:val="00BC6147"/>
    <w:rsid w:val="00BC67F0"/>
    <w:rsid w:val="00BC78BC"/>
    <w:rsid w:val="00BC7F00"/>
    <w:rsid w:val="00BD1FC6"/>
    <w:rsid w:val="00BD2343"/>
    <w:rsid w:val="00BD2A18"/>
    <w:rsid w:val="00BD312F"/>
    <w:rsid w:val="00BD35E7"/>
    <w:rsid w:val="00BD3630"/>
    <w:rsid w:val="00BD38EC"/>
    <w:rsid w:val="00BD4900"/>
    <w:rsid w:val="00BD4F0B"/>
    <w:rsid w:val="00BD5374"/>
    <w:rsid w:val="00BD5643"/>
    <w:rsid w:val="00BD625F"/>
    <w:rsid w:val="00BD6FAF"/>
    <w:rsid w:val="00BD6FCA"/>
    <w:rsid w:val="00BD7634"/>
    <w:rsid w:val="00BE0159"/>
    <w:rsid w:val="00BE1340"/>
    <w:rsid w:val="00BE24C8"/>
    <w:rsid w:val="00BE2DED"/>
    <w:rsid w:val="00BE2E2A"/>
    <w:rsid w:val="00BE3547"/>
    <w:rsid w:val="00BE3CEE"/>
    <w:rsid w:val="00BE4386"/>
    <w:rsid w:val="00BE4B96"/>
    <w:rsid w:val="00BE506C"/>
    <w:rsid w:val="00BE5608"/>
    <w:rsid w:val="00BE6287"/>
    <w:rsid w:val="00BE643E"/>
    <w:rsid w:val="00BE657C"/>
    <w:rsid w:val="00BE6644"/>
    <w:rsid w:val="00BE6736"/>
    <w:rsid w:val="00BE7268"/>
    <w:rsid w:val="00BE733D"/>
    <w:rsid w:val="00BE7E51"/>
    <w:rsid w:val="00BF02F6"/>
    <w:rsid w:val="00BF043E"/>
    <w:rsid w:val="00BF0475"/>
    <w:rsid w:val="00BF0EE1"/>
    <w:rsid w:val="00BF2322"/>
    <w:rsid w:val="00BF27ED"/>
    <w:rsid w:val="00BF2B96"/>
    <w:rsid w:val="00BF2EF5"/>
    <w:rsid w:val="00BF33C8"/>
    <w:rsid w:val="00BF3608"/>
    <w:rsid w:val="00BF391F"/>
    <w:rsid w:val="00BF3B76"/>
    <w:rsid w:val="00BF5372"/>
    <w:rsid w:val="00BF5719"/>
    <w:rsid w:val="00BF5E2F"/>
    <w:rsid w:val="00BF6005"/>
    <w:rsid w:val="00BF695E"/>
    <w:rsid w:val="00BF6C46"/>
    <w:rsid w:val="00BF7256"/>
    <w:rsid w:val="00BF7DA3"/>
    <w:rsid w:val="00C0064E"/>
    <w:rsid w:val="00C009BD"/>
    <w:rsid w:val="00C00EE5"/>
    <w:rsid w:val="00C01027"/>
    <w:rsid w:val="00C01354"/>
    <w:rsid w:val="00C0146B"/>
    <w:rsid w:val="00C01FBF"/>
    <w:rsid w:val="00C02198"/>
    <w:rsid w:val="00C02259"/>
    <w:rsid w:val="00C0229C"/>
    <w:rsid w:val="00C02D83"/>
    <w:rsid w:val="00C034B7"/>
    <w:rsid w:val="00C03F4A"/>
    <w:rsid w:val="00C041BD"/>
    <w:rsid w:val="00C04659"/>
    <w:rsid w:val="00C05131"/>
    <w:rsid w:val="00C055CC"/>
    <w:rsid w:val="00C060F6"/>
    <w:rsid w:val="00C0670D"/>
    <w:rsid w:val="00C06734"/>
    <w:rsid w:val="00C069E1"/>
    <w:rsid w:val="00C06E1D"/>
    <w:rsid w:val="00C06FE1"/>
    <w:rsid w:val="00C07B34"/>
    <w:rsid w:val="00C07BA0"/>
    <w:rsid w:val="00C10528"/>
    <w:rsid w:val="00C10963"/>
    <w:rsid w:val="00C1125A"/>
    <w:rsid w:val="00C119BD"/>
    <w:rsid w:val="00C1231E"/>
    <w:rsid w:val="00C12C5E"/>
    <w:rsid w:val="00C147CA"/>
    <w:rsid w:val="00C14931"/>
    <w:rsid w:val="00C14B84"/>
    <w:rsid w:val="00C151FD"/>
    <w:rsid w:val="00C1541B"/>
    <w:rsid w:val="00C15545"/>
    <w:rsid w:val="00C16523"/>
    <w:rsid w:val="00C16783"/>
    <w:rsid w:val="00C16796"/>
    <w:rsid w:val="00C169D5"/>
    <w:rsid w:val="00C17598"/>
    <w:rsid w:val="00C177F3"/>
    <w:rsid w:val="00C2070B"/>
    <w:rsid w:val="00C21E63"/>
    <w:rsid w:val="00C2404E"/>
    <w:rsid w:val="00C24945"/>
    <w:rsid w:val="00C25886"/>
    <w:rsid w:val="00C26A0C"/>
    <w:rsid w:val="00C26D1B"/>
    <w:rsid w:val="00C26D9D"/>
    <w:rsid w:val="00C271E1"/>
    <w:rsid w:val="00C27B61"/>
    <w:rsid w:val="00C27C8A"/>
    <w:rsid w:val="00C305CF"/>
    <w:rsid w:val="00C312FB"/>
    <w:rsid w:val="00C31E15"/>
    <w:rsid w:val="00C32464"/>
    <w:rsid w:val="00C324D9"/>
    <w:rsid w:val="00C33023"/>
    <w:rsid w:val="00C330C5"/>
    <w:rsid w:val="00C334E1"/>
    <w:rsid w:val="00C35B6C"/>
    <w:rsid w:val="00C362BE"/>
    <w:rsid w:val="00C36900"/>
    <w:rsid w:val="00C36EE0"/>
    <w:rsid w:val="00C374B9"/>
    <w:rsid w:val="00C4036A"/>
    <w:rsid w:val="00C40C3F"/>
    <w:rsid w:val="00C41937"/>
    <w:rsid w:val="00C4194A"/>
    <w:rsid w:val="00C41B1E"/>
    <w:rsid w:val="00C41D0B"/>
    <w:rsid w:val="00C41EB3"/>
    <w:rsid w:val="00C4223F"/>
    <w:rsid w:val="00C42806"/>
    <w:rsid w:val="00C430E7"/>
    <w:rsid w:val="00C4324B"/>
    <w:rsid w:val="00C4328B"/>
    <w:rsid w:val="00C4457D"/>
    <w:rsid w:val="00C445EF"/>
    <w:rsid w:val="00C44899"/>
    <w:rsid w:val="00C44E58"/>
    <w:rsid w:val="00C45D42"/>
    <w:rsid w:val="00C47804"/>
    <w:rsid w:val="00C51292"/>
    <w:rsid w:val="00C512AB"/>
    <w:rsid w:val="00C51A35"/>
    <w:rsid w:val="00C51CDC"/>
    <w:rsid w:val="00C52C04"/>
    <w:rsid w:val="00C53030"/>
    <w:rsid w:val="00C53524"/>
    <w:rsid w:val="00C53769"/>
    <w:rsid w:val="00C53895"/>
    <w:rsid w:val="00C53967"/>
    <w:rsid w:val="00C53C3C"/>
    <w:rsid w:val="00C53D4B"/>
    <w:rsid w:val="00C544DB"/>
    <w:rsid w:val="00C548EE"/>
    <w:rsid w:val="00C54BDB"/>
    <w:rsid w:val="00C55137"/>
    <w:rsid w:val="00C552A6"/>
    <w:rsid w:val="00C55825"/>
    <w:rsid w:val="00C55849"/>
    <w:rsid w:val="00C55BD5"/>
    <w:rsid w:val="00C55C50"/>
    <w:rsid w:val="00C55F4B"/>
    <w:rsid w:val="00C56452"/>
    <w:rsid w:val="00C56528"/>
    <w:rsid w:val="00C56B9A"/>
    <w:rsid w:val="00C56C75"/>
    <w:rsid w:val="00C56E45"/>
    <w:rsid w:val="00C574F9"/>
    <w:rsid w:val="00C575BA"/>
    <w:rsid w:val="00C57AD0"/>
    <w:rsid w:val="00C6029A"/>
    <w:rsid w:val="00C60792"/>
    <w:rsid w:val="00C61A14"/>
    <w:rsid w:val="00C61C10"/>
    <w:rsid w:val="00C61EBC"/>
    <w:rsid w:val="00C6217A"/>
    <w:rsid w:val="00C6255C"/>
    <w:rsid w:val="00C62871"/>
    <w:rsid w:val="00C62E38"/>
    <w:rsid w:val="00C637BE"/>
    <w:rsid w:val="00C6485A"/>
    <w:rsid w:val="00C64E9E"/>
    <w:rsid w:val="00C65409"/>
    <w:rsid w:val="00C662D7"/>
    <w:rsid w:val="00C6717B"/>
    <w:rsid w:val="00C677F3"/>
    <w:rsid w:val="00C6790D"/>
    <w:rsid w:val="00C67F98"/>
    <w:rsid w:val="00C70724"/>
    <w:rsid w:val="00C7075B"/>
    <w:rsid w:val="00C70843"/>
    <w:rsid w:val="00C70A0B"/>
    <w:rsid w:val="00C70C0F"/>
    <w:rsid w:val="00C71067"/>
    <w:rsid w:val="00C71820"/>
    <w:rsid w:val="00C71EC6"/>
    <w:rsid w:val="00C71F37"/>
    <w:rsid w:val="00C72171"/>
    <w:rsid w:val="00C72FA9"/>
    <w:rsid w:val="00C733DB"/>
    <w:rsid w:val="00C73BE8"/>
    <w:rsid w:val="00C74001"/>
    <w:rsid w:val="00C74E3A"/>
    <w:rsid w:val="00C751D1"/>
    <w:rsid w:val="00C76740"/>
    <w:rsid w:val="00C7714B"/>
    <w:rsid w:val="00C77198"/>
    <w:rsid w:val="00C772C9"/>
    <w:rsid w:val="00C7752B"/>
    <w:rsid w:val="00C77C5A"/>
    <w:rsid w:val="00C8090E"/>
    <w:rsid w:val="00C813DB"/>
    <w:rsid w:val="00C82CEE"/>
    <w:rsid w:val="00C82CF1"/>
    <w:rsid w:val="00C82DB6"/>
    <w:rsid w:val="00C842F1"/>
    <w:rsid w:val="00C84700"/>
    <w:rsid w:val="00C85AE0"/>
    <w:rsid w:val="00C85E7B"/>
    <w:rsid w:val="00C85F19"/>
    <w:rsid w:val="00C8618B"/>
    <w:rsid w:val="00C86422"/>
    <w:rsid w:val="00C86879"/>
    <w:rsid w:val="00C90FB3"/>
    <w:rsid w:val="00C91192"/>
    <w:rsid w:val="00C919E8"/>
    <w:rsid w:val="00C91C17"/>
    <w:rsid w:val="00C920CE"/>
    <w:rsid w:val="00C923D9"/>
    <w:rsid w:val="00C9339B"/>
    <w:rsid w:val="00C940C0"/>
    <w:rsid w:val="00C94375"/>
    <w:rsid w:val="00C95318"/>
    <w:rsid w:val="00C959AA"/>
    <w:rsid w:val="00C95D88"/>
    <w:rsid w:val="00C95FB6"/>
    <w:rsid w:val="00C96586"/>
    <w:rsid w:val="00C968AE"/>
    <w:rsid w:val="00C96B88"/>
    <w:rsid w:val="00C97143"/>
    <w:rsid w:val="00C9760A"/>
    <w:rsid w:val="00C978AA"/>
    <w:rsid w:val="00CA02C0"/>
    <w:rsid w:val="00CA1754"/>
    <w:rsid w:val="00CA2C7F"/>
    <w:rsid w:val="00CA2FE6"/>
    <w:rsid w:val="00CA475F"/>
    <w:rsid w:val="00CA49DA"/>
    <w:rsid w:val="00CA4F76"/>
    <w:rsid w:val="00CA52A6"/>
    <w:rsid w:val="00CA57A1"/>
    <w:rsid w:val="00CA6738"/>
    <w:rsid w:val="00CA6AD1"/>
    <w:rsid w:val="00CB05D4"/>
    <w:rsid w:val="00CB0D41"/>
    <w:rsid w:val="00CB1258"/>
    <w:rsid w:val="00CB1B7B"/>
    <w:rsid w:val="00CB1E6F"/>
    <w:rsid w:val="00CB21CB"/>
    <w:rsid w:val="00CB2A11"/>
    <w:rsid w:val="00CB30F3"/>
    <w:rsid w:val="00CB31F5"/>
    <w:rsid w:val="00CB33D2"/>
    <w:rsid w:val="00CB3B8F"/>
    <w:rsid w:val="00CB3E5B"/>
    <w:rsid w:val="00CB5C6D"/>
    <w:rsid w:val="00CB5F79"/>
    <w:rsid w:val="00CB665C"/>
    <w:rsid w:val="00CB6934"/>
    <w:rsid w:val="00CB698B"/>
    <w:rsid w:val="00CB6C1E"/>
    <w:rsid w:val="00CB6F81"/>
    <w:rsid w:val="00CB7437"/>
    <w:rsid w:val="00CB7443"/>
    <w:rsid w:val="00CB7A44"/>
    <w:rsid w:val="00CC03B7"/>
    <w:rsid w:val="00CC176B"/>
    <w:rsid w:val="00CC214D"/>
    <w:rsid w:val="00CC3ACF"/>
    <w:rsid w:val="00CC3C9E"/>
    <w:rsid w:val="00CC4A2A"/>
    <w:rsid w:val="00CC4C89"/>
    <w:rsid w:val="00CC4E03"/>
    <w:rsid w:val="00CC4FC3"/>
    <w:rsid w:val="00CC506E"/>
    <w:rsid w:val="00CC585D"/>
    <w:rsid w:val="00CC5B62"/>
    <w:rsid w:val="00CC763C"/>
    <w:rsid w:val="00CC7A18"/>
    <w:rsid w:val="00CD056C"/>
    <w:rsid w:val="00CD10B1"/>
    <w:rsid w:val="00CD1138"/>
    <w:rsid w:val="00CD1358"/>
    <w:rsid w:val="00CD19F1"/>
    <w:rsid w:val="00CD282F"/>
    <w:rsid w:val="00CD3F9A"/>
    <w:rsid w:val="00CD419C"/>
    <w:rsid w:val="00CD4C72"/>
    <w:rsid w:val="00CD5320"/>
    <w:rsid w:val="00CD603E"/>
    <w:rsid w:val="00CD6585"/>
    <w:rsid w:val="00CD66D1"/>
    <w:rsid w:val="00CD6E7B"/>
    <w:rsid w:val="00CD6FA1"/>
    <w:rsid w:val="00CD7097"/>
    <w:rsid w:val="00CD7DB5"/>
    <w:rsid w:val="00CE0BC7"/>
    <w:rsid w:val="00CE1210"/>
    <w:rsid w:val="00CE1267"/>
    <w:rsid w:val="00CE12F5"/>
    <w:rsid w:val="00CE142C"/>
    <w:rsid w:val="00CE1432"/>
    <w:rsid w:val="00CE2497"/>
    <w:rsid w:val="00CE353C"/>
    <w:rsid w:val="00CE414F"/>
    <w:rsid w:val="00CE5205"/>
    <w:rsid w:val="00CE58A9"/>
    <w:rsid w:val="00CE5948"/>
    <w:rsid w:val="00CE5BDF"/>
    <w:rsid w:val="00CE6015"/>
    <w:rsid w:val="00CE65BD"/>
    <w:rsid w:val="00CE7A50"/>
    <w:rsid w:val="00CE7CCF"/>
    <w:rsid w:val="00CF1FFD"/>
    <w:rsid w:val="00CF22E1"/>
    <w:rsid w:val="00CF2510"/>
    <w:rsid w:val="00CF2A1C"/>
    <w:rsid w:val="00CF2B2C"/>
    <w:rsid w:val="00CF2D4B"/>
    <w:rsid w:val="00CF30B0"/>
    <w:rsid w:val="00CF391F"/>
    <w:rsid w:val="00CF394B"/>
    <w:rsid w:val="00CF3B0C"/>
    <w:rsid w:val="00CF4D4D"/>
    <w:rsid w:val="00CF4E36"/>
    <w:rsid w:val="00CF50F8"/>
    <w:rsid w:val="00CF5417"/>
    <w:rsid w:val="00CF55F4"/>
    <w:rsid w:val="00CF5B8A"/>
    <w:rsid w:val="00CF5D9D"/>
    <w:rsid w:val="00CF6880"/>
    <w:rsid w:val="00CF6F3E"/>
    <w:rsid w:val="00CF7684"/>
    <w:rsid w:val="00CF7A8E"/>
    <w:rsid w:val="00D00574"/>
    <w:rsid w:val="00D00B3F"/>
    <w:rsid w:val="00D01D7B"/>
    <w:rsid w:val="00D02E65"/>
    <w:rsid w:val="00D039A3"/>
    <w:rsid w:val="00D03B61"/>
    <w:rsid w:val="00D03F5E"/>
    <w:rsid w:val="00D0469F"/>
    <w:rsid w:val="00D049FC"/>
    <w:rsid w:val="00D04B2C"/>
    <w:rsid w:val="00D04C82"/>
    <w:rsid w:val="00D04E1E"/>
    <w:rsid w:val="00D056DF"/>
    <w:rsid w:val="00D0597E"/>
    <w:rsid w:val="00D0695F"/>
    <w:rsid w:val="00D07F5A"/>
    <w:rsid w:val="00D1017E"/>
    <w:rsid w:val="00D10A0D"/>
    <w:rsid w:val="00D10FD5"/>
    <w:rsid w:val="00D110FC"/>
    <w:rsid w:val="00D11B94"/>
    <w:rsid w:val="00D12148"/>
    <w:rsid w:val="00D12199"/>
    <w:rsid w:val="00D12667"/>
    <w:rsid w:val="00D129F0"/>
    <w:rsid w:val="00D1350C"/>
    <w:rsid w:val="00D13E47"/>
    <w:rsid w:val="00D13FD3"/>
    <w:rsid w:val="00D14322"/>
    <w:rsid w:val="00D143FD"/>
    <w:rsid w:val="00D14589"/>
    <w:rsid w:val="00D15355"/>
    <w:rsid w:val="00D1587C"/>
    <w:rsid w:val="00D16707"/>
    <w:rsid w:val="00D16820"/>
    <w:rsid w:val="00D169C9"/>
    <w:rsid w:val="00D16CDB"/>
    <w:rsid w:val="00D16D38"/>
    <w:rsid w:val="00D1716A"/>
    <w:rsid w:val="00D17C33"/>
    <w:rsid w:val="00D2089A"/>
    <w:rsid w:val="00D20CD7"/>
    <w:rsid w:val="00D214EA"/>
    <w:rsid w:val="00D21796"/>
    <w:rsid w:val="00D21E30"/>
    <w:rsid w:val="00D2218C"/>
    <w:rsid w:val="00D22F01"/>
    <w:rsid w:val="00D23644"/>
    <w:rsid w:val="00D237C1"/>
    <w:rsid w:val="00D23C66"/>
    <w:rsid w:val="00D243E8"/>
    <w:rsid w:val="00D2488E"/>
    <w:rsid w:val="00D25296"/>
    <w:rsid w:val="00D25F0A"/>
    <w:rsid w:val="00D26504"/>
    <w:rsid w:val="00D26514"/>
    <w:rsid w:val="00D27944"/>
    <w:rsid w:val="00D27B0A"/>
    <w:rsid w:val="00D3014C"/>
    <w:rsid w:val="00D30D55"/>
    <w:rsid w:val="00D30E44"/>
    <w:rsid w:val="00D311E3"/>
    <w:rsid w:val="00D31474"/>
    <w:rsid w:val="00D316DB"/>
    <w:rsid w:val="00D31754"/>
    <w:rsid w:val="00D31CA0"/>
    <w:rsid w:val="00D31D19"/>
    <w:rsid w:val="00D31DD7"/>
    <w:rsid w:val="00D31EE0"/>
    <w:rsid w:val="00D329C0"/>
    <w:rsid w:val="00D330AB"/>
    <w:rsid w:val="00D33279"/>
    <w:rsid w:val="00D33B6C"/>
    <w:rsid w:val="00D34442"/>
    <w:rsid w:val="00D34980"/>
    <w:rsid w:val="00D34C08"/>
    <w:rsid w:val="00D34C74"/>
    <w:rsid w:val="00D34DBA"/>
    <w:rsid w:val="00D34FB7"/>
    <w:rsid w:val="00D353A3"/>
    <w:rsid w:val="00D35DF3"/>
    <w:rsid w:val="00D36AAF"/>
    <w:rsid w:val="00D36C99"/>
    <w:rsid w:val="00D36E91"/>
    <w:rsid w:val="00D36F42"/>
    <w:rsid w:val="00D370DC"/>
    <w:rsid w:val="00D371F9"/>
    <w:rsid w:val="00D37C65"/>
    <w:rsid w:val="00D4039E"/>
    <w:rsid w:val="00D4084E"/>
    <w:rsid w:val="00D40C20"/>
    <w:rsid w:val="00D417FB"/>
    <w:rsid w:val="00D41A38"/>
    <w:rsid w:val="00D41E46"/>
    <w:rsid w:val="00D42200"/>
    <w:rsid w:val="00D42273"/>
    <w:rsid w:val="00D42437"/>
    <w:rsid w:val="00D42AF8"/>
    <w:rsid w:val="00D42CBF"/>
    <w:rsid w:val="00D4326E"/>
    <w:rsid w:val="00D4399F"/>
    <w:rsid w:val="00D43D9C"/>
    <w:rsid w:val="00D4649C"/>
    <w:rsid w:val="00D46890"/>
    <w:rsid w:val="00D46B57"/>
    <w:rsid w:val="00D47FCF"/>
    <w:rsid w:val="00D507AC"/>
    <w:rsid w:val="00D508CB"/>
    <w:rsid w:val="00D51FEF"/>
    <w:rsid w:val="00D527CB"/>
    <w:rsid w:val="00D527ED"/>
    <w:rsid w:val="00D529B8"/>
    <w:rsid w:val="00D5323F"/>
    <w:rsid w:val="00D533AE"/>
    <w:rsid w:val="00D535CC"/>
    <w:rsid w:val="00D53690"/>
    <w:rsid w:val="00D53849"/>
    <w:rsid w:val="00D53FB9"/>
    <w:rsid w:val="00D5447A"/>
    <w:rsid w:val="00D54724"/>
    <w:rsid w:val="00D55287"/>
    <w:rsid w:val="00D56A9C"/>
    <w:rsid w:val="00D56BC6"/>
    <w:rsid w:val="00D57F15"/>
    <w:rsid w:val="00D6097A"/>
    <w:rsid w:val="00D6137C"/>
    <w:rsid w:val="00D61428"/>
    <w:rsid w:val="00D614B1"/>
    <w:rsid w:val="00D628EA"/>
    <w:rsid w:val="00D62984"/>
    <w:rsid w:val="00D62E51"/>
    <w:rsid w:val="00D63129"/>
    <w:rsid w:val="00D64093"/>
    <w:rsid w:val="00D64104"/>
    <w:rsid w:val="00D642EC"/>
    <w:rsid w:val="00D64B9E"/>
    <w:rsid w:val="00D64DE7"/>
    <w:rsid w:val="00D668BA"/>
    <w:rsid w:val="00D66B02"/>
    <w:rsid w:val="00D66F2D"/>
    <w:rsid w:val="00D673BD"/>
    <w:rsid w:val="00D67F04"/>
    <w:rsid w:val="00D70437"/>
    <w:rsid w:val="00D7073C"/>
    <w:rsid w:val="00D70AEB"/>
    <w:rsid w:val="00D71294"/>
    <w:rsid w:val="00D7174E"/>
    <w:rsid w:val="00D71A3B"/>
    <w:rsid w:val="00D72464"/>
    <w:rsid w:val="00D7247D"/>
    <w:rsid w:val="00D726F2"/>
    <w:rsid w:val="00D7271D"/>
    <w:rsid w:val="00D72753"/>
    <w:rsid w:val="00D72942"/>
    <w:rsid w:val="00D72C13"/>
    <w:rsid w:val="00D72FA4"/>
    <w:rsid w:val="00D7418D"/>
    <w:rsid w:val="00D7464A"/>
    <w:rsid w:val="00D7474E"/>
    <w:rsid w:val="00D75260"/>
    <w:rsid w:val="00D752A8"/>
    <w:rsid w:val="00D759C5"/>
    <w:rsid w:val="00D760D2"/>
    <w:rsid w:val="00D764F5"/>
    <w:rsid w:val="00D769F6"/>
    <w:rsid w:val="00D77A54"/>
    <w:rsid w:val="00D80136"/>
    <w:rsid w:val="00D80CD8"/>
    <w:rsid w:val="00D81794"/>
    <w:rsid w:val="00D8194B"/>
    <w:rsid w:val="00D81BC5"/>
    <w:rsid w:val="00D82FCE"/>
    <w:rsid w:val="00D83355"/>
    <w:rsid w:val="00D83B77"/>
    <w:rsid w:val="00D840BB"/>
    <w:rsid w:val="00D84203"/>
    <w:rsid w:val="00D84619"/>
    <w:rsid w:val="00D84B57"/>
    <w:rsid w:val="00D84B8A"/>
    <w:rsid w:val="00D85C17"/>
    <w:rsid w:val="00D8654A"/>
    <w:rsid w:val="00D86E52"/>
    <w:rsid w:val="00D873C4"/>
    <w:rsid w:val="00D873E9"/>
    <w:rsid w:val="00D87F2E"/>
    <w:rsid w:val="00D906A8"/>
    <w:rsid w:val="00D90F58"/>
    <w:rsid w:val="00D91256"/>
    <w:rsid w:val="00D91BD0"/>
    <w:rsid w:val="00D91C74"/>
    <w:rsid w:val="00D91F09"/>
    <w:rsid w:val="00D925F3"/>
    <w:rsid w:val="00D92696"/>
    <w:rsid w:val="00D92CC8"/>
    <w:rsid w:val="00D930F7"/>
    <w:rsid w:val="00D932E8"/>
    <w:rsid w:val="00D93B1A"/>
    <w:rsid w:val="00D9410B"/>
    <w:rsid w:val="00D94157"/>
    <w:rsid w:val="00D94371"/>
    <w:rsid w:val="00D94B1A"/>
    <w:rsid w:val="00D95F83"/>
    <w:rsid w:val="00D960FE"/>
    <w:rsid w:val="00D96187"/>
    <w:rsid w:val="00D96694"/>
    <w:rsid w:val="00D96716"/>
    <w:rsid w:val="00D9672B"/>
    <w:rsid w:val="00D97BD7"/>
    <w:rsid w:val="00D97F6D"/>
    <w:rsid w:val="00D97FC4"/>
    <w:rsid w:val="00DA0737"/>
    <w:rsid w:val="00DA093E"/>
    <w:rsid w:val="00DA09DE"/>
    <w:rsid w:val="00DA0E00"/>
    <w:rsid w:val="00DA0FBA"/>
    <w:rsid w:val="00DA11B7"/>
    <w:rsid w:val="00DA16B1"/>
    <w:rsid w:val="00DA2025"/>
    <w:rsid w:val="00DA29E7"/>
    <w:rsid w:val="00DA2BE4"/>
    <w:rsid w:val="00DA2F3B"/>
    <w:rsid w:val="00DA3356"/>
    <w:rsid w:val="00DA3D31"/>
    <w:rsid w:val="00DA4EE6"/>
    <w:rsid w:val="00DA549B"/>
    <w:rsid w:val="00DA56E4"/>
    <w:rsid w:val="00DA6CDA"/>
    <w:rsid w:val="00DA7F31"/>
    <w:rsid w:val="00DB0ED9"/>
    <w:rsid w:val="00DB0F1C"/>
    <w:rsid w:val="00DB12DE"/>
    <w:rsid w:val="00DB225F"/>
    <w:rsid w:val="00DB28BD"/>
    <w:rsid w:val="00DB3480"/>
    <w:rsid w:val="00DB35CA"/>
    <w:rsid w:val="00DB4BA6"/>
    <w:rsid w:val="00DB5292"/>
    <w:rsid w:val="00DB597C"/>
    <w:rsid w:val="00DB5A34"/>
    <w:rsid w:val="00DB5ADE"/>
    <w:rsid w:val="00DB6B05"/>
    <w:rsid w:val="00DB7442"/>
    <w:rsid w:val="00DB7A58"/>
    <w:rsid w:val="00DB7C86"/>
    <w:rsid w:val="00DB7D08"/>
    <w:rsid w:val="00DC0AD1"/>
    <w:rsid w:val="00DC0CBE"/>
    <w:rsid w:val="00DC0F3B"/>
    <w:rsid w:val="00DC1236"/>
    <w:rsid w:val="00DC17D4"/>
    <w:rsid w:val="00DC264B"/>
    <w:rsid w:val="00DC28AB"/>
    <w:rsid w:val="00DC2DB8"/>
    <w:rsid w:val="00DC35AD"/>
    <w:rsid w:val="00DC3AC3"/>
    <w:rsid w:val="00DC3F8D"/>
    <w:rsid w:val="00DC4754"/>
    <w:rsid w:val="00DC4A24"/>
    <w:rsid w:val="00DC58C8"/>
    <w:rsid w:val="00DC5AF8"/>
    <w:rsid w:val="00DC5E02"/>
    <w:rsid w:val="00DC6132"/>
    <w:rsid w:val="00DC61D7"/>
    <w:rsid w:val="00DC6DF1"/>
    <w:rsid w:val="00DC7721"/>
    <w:rsid w:val="00DC7F32"/>
    <w:rsid w:val="00DC7F94"/>
    <w:rsid w:val="00DD0A12"/>
    <w:rsid w:val="00DD0B6D"/>
    <w:rsid w:val="00DD0D00"/>
    <w:rsid w:val="00DD1193"/>
    <w:rsid w:val="00DD19FD"/>
    <w:rsid w:val="00DD1E6D"/>
    <w:rsid w:val="00DD2197"/>
    <w:rsid w:val="00DD2684"/>
    <w:rsid w:val="00DD2720"/>
    <w:rsid w:val="00DD28D0"/>
    <w:rsid w:val="00DD2CBF"/>
    <w:rsid w:val="00DD31F4"/>
    <w:rsid w:val="00DD36C2"/>
    <w:rsid w:val="00DD37B5"/>
    <w:rsid w:val="00DD413B"/>
    <w:rsid w:val="00DD415D"/>
    <w:rsid w:val="00DD502A"/>
    <w:rsid w:val="00DD5395"/>
    <w:rsid w:val="00DD53AF"/>
    <w:rsid w:val="00DD5557"/>
    <w:rsid w:val="00DD5BC0"/>
    <w:rsid w:val="00DD5F4B"/>
    <w:rsid w:val="00DD6099"/>
    <w:rsid w:val="00DD6180"/>
    <w:rsid w:val="00DD63DB"/>
    <w:rsid w:val="00DD658B"/>
    <w:rsid w:val="00DD74C7"/>
    <w:rsid w:val="00DE0568"/>
    <w:rsid w:val="00DE068E"/>
    <w:rsid w:val="00DE0B41"/>
    <w:rsid w:val="00DE0F94"/>
    <w:rsid w:val="00DE181E"/>
    <w:rsid w:val="00DE1C09"/>
    <w:rsid w:val="00DE1EC7"/>
    <w:rsid w:val="00DE3397"/>
    <w:rsid w:val="00DE34D9"/>
    <w:rsid w:val="00DE3C95"/>
    <w:rsid w:val="00DE3E5C"/>
    <w:rsid w:val="00DE45BF"/>
    <w:rsid w:val="00DE4684"/>
    <w:rsid w:val="00DE4C17"/>
    <w:rsid w:val="00DE5431"/>
    <w:rsid w:val="00DE5841"/>
    <w:rsid w:val="00DE67F5"/>
    <w:rsid w:val="00DE7F7F"/>
    <w:rsid w:val="00DF05CF"/>
    <w:rsid w:val="00DF0F57"/>
    <w:rsid w:val="00DF185B"/>
    <w:rsid w:val="00DF1C94"/>
    <w:rsid w:val="00DF43F2"/>
    <w:rsid w:val="00DF4BE0"/>
    <w:rsid w:val="00DF653C"/>
    <w:rsid w:val="00DF6B0B"/>
    <w:rsid w:val="00DF72CC"/>
    <w:rsid w:val="00DF74DA"/>
    <w:rsid w:val="00DF763A"/>
    <w:rsid w:val="00E003E7"/>
    <w:rsid w:val="00E00B33"/>
    <w:rsid w:val="00E00F40"/>
    <w:rsid w:val="00E01528"/>
    <w:rsid w:val="00E01653"/>
    <w:rsid w:val="00E01988"/>
    <w:rsid w:val="00E01AE8"/>
    <w:rsid w:val="00E01BE6"/>
    <w:rsid w:val="00E01D79"/>
    <w:rsid w:val="00E02478"/>
    <w:rsid w:val="00E03249"/>
    <w:rsid w:val="00E04F96"/>
    <w:rsid w:val="00E057D1"/>
    <w:rsid w:val="00E06899"/>
    <w:rsid w:val="00E10005"/>
    <w:rsid w:val="00E106DA"/>
    <w:rsid w:val="00E110FC"/>
    <w:rsid w:val="00E1113E"/>
    <w:rsid w:val="00E117C7"/>
    <w:rsid w:val="00E11B7C"/>
    <w:rsid w:val="00E1226A"/>
    <w:rsid w:val="00E128AF"/>
    <w:rsid w:val="00E131CC"/>
    <w:rsid w:val="00E136B4"/>
    <w:rsid w:val="00E137F9"/>
    <w:rsid w:val="00E14382"/>
    <w:rsid w:val="00E14EA6"/>
    <w:rsid w:val="00E14F16"/>
    <w:rsid w:val="00E15296"/>
    <w:rsid w:val="00E1567B"/>
    <w:rsid w:val="00E162EE"/>
    <w:rsid w:val="00E1635A"/>
    <w:rsid w:val="00E171F5"/>
    <w:rsid w:val="00E2078E"/>
    <w:rsid w:val="00E209EA"/>
    <w:rsid w:val="00E20AA4"/>
    <w:rsid w:val="00E211DD"/>
    <w:rsid w:val="00E219CE"/>
    <w:rsid w:val="00E22C73"/>
    <w:rsid w:val="00E231BD"/>
    <w:rsid w:val="00E23C25"/>
    <w:rsid w:val="00E240E0"/>
    <w:rsid w:val="00E243E7"/>
    <w:rsid w:val="00E245B9"/>
    <w:rsid w:val="00E24634"/>
    <w:rsid w:val="00E24A7D"/>
    <w:rsid w:val="00E24F15"/>
    <w:rsid w:val="00E25BEC"/>
    <w:rsid w:val="00E26509"/>
    <w:rsid w:val="00E2689E"/>
    <w:rsid w:val="00E26BCF"/>
    <w:rsid w:val="00E26DA4"/>
    <w:rsid w:val="00E27582"/>
    <w:rsid w:val="00E307F3"/>
    <w:rsid w:val="00E31D74"/>
    <w:rsid w:val="00E32A4B"/>
    <w:rsid w:val="00E32C1E"/>
    <w:rsid w:val="00E32EED"/>
    <w:rsid w:val="00E3407B"/>
    <w:rsid w:val="00E34570"/>
    <w:rsid w:val="00E34CE4"/>
    <w:rsid w:val="00E355B3"/>
    <w:rsid w:val="00E35918"/>
    <w:rsid w:val="00E35956"/>
    <w:rsid w:val="00E370E4"/>
    <w:rsid w:val="00E40ECE"/>
    <w:rsid w:val="00E4195E"/>
    <w:rsid w:val="00E41C70"/>
    <w:rsid w:val="00E41D37"/>
    <w:rsid w:val="00E42A55"/>
    <w:rsid w:val="00E42E2C"/>
    <w:rsid w:val="00E4478C"/>
    <w:rsid w:val="00E4493A"/>
    <w:rsid w:val="00E44A69"/>
    <w:rsid w:val="00E44FB7"/>
    <w:rsid w:val="00E456DF"/>
    <w:rsid w:val="00E45DCC"/>
    <w:rsid w:val="00E45F32"/>
    <w:rsid w:val="00E4647A"/>
    <w:rsid w:val="00E46B93"/>
    <w:rsid w:val="00E46F0D"/>
    <w:rsid w:val="00E471BD"/>
    <w:rsid w:val="00E50259"/>
    <w:rsid w:val="00E50698"/>
    <w:rsid w:val="00E50AF8"/>
    <w:rsid w:val="00E5175E"/>
    <w:rsid w:val="00E518F3"/>
    <w:rsid w:val="00E51B01"/>
    <w:rsid w:val="00E520C0"/>
    <w:rsid w:val="00E520E3"/>
    <w:rsid w:val="00E5246D"/>
    <w:rsid w:val="00E53435"/>
    <w:rsid w:val="00E535C7"/>
    <w:rsid w:val="00E53B4A"/>
    <w:rsid w:val="00E540A6"/>
    <w:rsid w:val="00E54C6B"/>
    <w:rsid w:val="00E54D1C"/>
    <w:rsid w:val="00E5534A"/>
    <w:rsid w:val="00E558E5"/>
    <w:rsid w:val="00E55C8F"/>
    <w:rsid w:val="00E567C4"/>
    <w:rsid w:val="00E57144"/>
    <w:rsid w:val="00E57915"/>
    <w:rsid w:val="00E60569"/>
    <w:rsid w:val="00E60DD4"/>
    <w:rsid w:val="00E61373"/>
    <w:rsid w:val="00E61747"/>
    <w:rsid w:val="00E617B4"/>
    <w:rsid w:val="00E6203C"/>
    <w:rsid w:val="00E62244"/>
    <w:rsid w:val="00E622A7"/>
    <w:rsid w:val="00E62D1D"/>
    <w:rsid w:val="00E659D8"/>
    <w:rsid w:val="00E6670E"/>
    <w:rsid w:val="00E67C5F"/>
    <w:rsid w:val="00E67CC7"/>
    <w:rsid w:val="00E70ABF"/>
    <w:rsid w:val="00E70B64"/>
    <w:rsid w:val="00E70D29"/>
    <w:rsid w:val="00E70DCD"/>
    <w:rsid w:val="00E714CE"/>
    <w:rsid w:val="00E714DD"/>
    <w:rsid w:val="00E71DC7"/>
    <w:rsid w:val="00E72087"/>
    <w:rsid w:val="00E724BB"/>
    <w:rsid w:val="00E7288D"/>
    <w:rsid w:val="00E72A1E"/>
    <w:rsid w:val="00E72A86"/>
    <w:rsid w:val="00E72F6B"/>
    <w:rsid w:val="00E73333"/>
    <w:rsid w:val="00E73378"/>
    <w:rsid w:val="00E733AB"/>
    <w:rsid w:val="00E73950"/>
    <w:rsid w:val="00E739F1"/>
    <w:rsid w:val="00E73C8A"/>
    <w:rsid w:val="00E74528"/>
    <w:rsid w:val="00E75289"/>
    <w:rsid w:val="00E7748E"/>
    <w:rsid w:val="00E77D53"/>
    <w:rsid w:val="00E80C2F"/>
    <w:rsid w:val="00E811D9"/>
    <w:rsid w:val="00E816FE"/>
    <w:rsid w:val="00E81749"/>
    <w:rsid w:val="00E817D2"/>
    <w:rsid w:val="00E8249F"/>
    <w:rsid w:val="00E82BE1"/>
    <w:rsid w:val="00E82BE2"/>
    <w:rsid w:val="00E82ECC"/>
    <w:rsid w:val="00E83A77"/>
    <w:rsid w:val="00E83C5A"/>
    <w:rsid w:val="00E83D98"/>
    <w:rsid w:val="00E8406C"/>
    <w:rsid w:val="00E85078"/>
    <w:rsid w:val="00E8522E"/>
    <w:rsid w:val="00E85DCD"/>
    <w:rsid w:val="00E8601A"/>
    <w:rsid w:val="00E860B5"/>
    <w:rsid w:val="00E860F3"/>
    <w:rsid w:val="00E8639F"/>
    <w:rsid w:val="00E86624"/>
    <w:rsid w:val="00E9023F"/>
    <w:rsid w:val="00E9186F"/>
    <w:rsid w:val="00E91F61"/>
    <w:rsid w:val="00E91F92"/>
    <w:rsid w:val="00E924D9"/>
    <w:rsid w:val="00E927B9"/>
    <w:rsid w:val="00E92B9D"/>
    <w:rsid w:val="00E93331"/>
    <w:rsid w:val="00E93D33"/>
    <w:rsid w:val="00E946B8"/>
    <w:rsid w:val="00E947B3"/>
    <w:rsid w:val="00E94857"/>
    <w:rsid w:val="00E94B2C"/>
    <w:rsid w:val="00E94D68"/>
    <w:rsid w:val="00E94F1A"/>
    <w:rsid w:val="00E95481"/>
    <w:rsid w:val="00E95A59"/>
    <w:rsid w:val="00E95C2D"/>
    <w:rsid w:val="00E96080"/>
    <w:rsid w:val="00E96F60"/>
    <w:rsid w:val="00E9714A"/>
    <w:rsid w:val="00E97693"/>
    <w:rsid w:val="00E97D4E"/>
    <w:rsid w:val="00E97EFF"/>
    <w:rsid w:val="00E97F7C"/>
    <w:rsid w:val="00EA0C20"/>
    <w:rsid w:val="00EA0C32"/>
    <w:rsid w:val="00EA0F10"/>
    <w:rsid w:val="00EA1146"/>
    <w:rsid w:val="00EA27AF"/>
    <w:rsid w:val="00EA38FD"/>
    <w:rsid w:val="00EA3E54"/>
    <w:rsid w:val="00EA3E8E"/>
    <w:rsid w:val="00EA3FD4"/>
    <w:rsid w:val="00EA41E7"/>
    <w:rsid w:val="00EA4E49"/>
    <w:rsid w:val="00EA5561"/>
    <w:rsid w:val="00EA6A84"/>
    <w:rsid w:val="00EA6ACB"/>
    <w:rsid w:val="00EA6C33"/>
    <w:rsid w:val="00EA7338"/>
    <w:rsid w:val="00EA7BB1"/>
    <w:rsid w:val="00EB0032"/>
    <w:rsid w:val="00EB01CE"/>
    <w:rsid w:val="00EB0BE6"/>
    <w:rsid w:val="00EB1015"/>
    <w:rsid w:val="00EB235E"/>
    <w:rsid w:val="00EB23FB"/>
    <w:rsid w:val="00EB2509"/>
    <w:rsid w:val="00EB2785"/>
    <w:rsid w:val="00EB27E8"/>
    <w:rsid w:val="00EB2DFD"/>
    <w:rsid w:val="00EB341B"/>
    <w:rsid w:val="00EB482C"/>
    <w:rsid w:val="00EB4E5F"/>
    <w:rsid w:val="00EB5595"/>
    <w:rsid w:val="00EB57AC"/>
    <w:rsid w:val="00EB5A38"/>
    <w:rsid w:val="00EB62D1"/>
    <w:rsid w:val="00EB65D8"/>
    <w:rsid w:val="00EB6BD5"/>
    <w:rsid w:val="00EB6C3F"/>
    <w:rsid w:val="00EB7073"/>
    <w:rsid w:val="00EB716A"/>
    <w:rsid w:val="00EB7412"/>
    <w:rsid w:val="00EB7BA2"/>
    <w:rsid w:val="00EB7C53"/>
    <w:rsid w:val="00EC04B1"/>
    <w:rsid w:val="00EC0EDB"/>
    <w:rsid w:val="00EC10F5"/>
    <w:rsid w:val="00EC1AC6"/>
    <w:rsid w:val="00EC24FC"/>
    <w:rsid w:val="00EC2A42"/>
    <w:rsid w:val="00EC3553"/>
    <w:rsid w:val="00EC3DF9"/>
    <w:rsid w:val="00EC455B"/>
    <w:rsid w:val="00EC46AD"/>
    <w:rsid w:val="00EC58CC"/>
    <w:rsid w:val="00EC5D31"/>
    <w:rsid w:val="00EC5EAB"/>
    <w:rsid w:val="00EC6BA5"/>
    <w:rsid w:val="00EC72F6"/>
    <w:rsid w:val="00EC757C"/>
    <w:rsid w:val="00EC7E3C"/>
    <w:rsid w:val="00EC7FAB"/>
    <w:rsid w:val="00ED09C1"/>
    <w:rsid w:val="00ED1CBF"/>
    <w:rsid w:val="00ED1E30"/>
    <w:rsid w:val="00ED28A5"/>
    <w:rsid w:val="00ED2F2B"/>
    <w:rsid w:val="00ED3297"/>
    <w:rsid w:val="00ED3577"/>
    <w:rsid w:val="00ED35FC"/>
    <w:rsid w:val="00ED395B"/>
    <w:rsid w:val="00ED3E16"/>
    <w:rsid w:val="00ED42A3"/>
    <w:rsid w:val="00ED4333"/>
    <w:rsid w:val="00ED530D"/>
    <w:rsid w:val="00ED589F"/>
    <w:rsid w:val="00ED5FCF"/>
    <w:rsid w:val="00ED6156"/>
    <w:rsid w:val="00ED6B5C"/>
    <w:rsid w:val="00ED7569"/>
    <w:rsid w:val="00ED761C"/>
    <w:rsid w:val="00ED7A41"/>
    <w:rsid w:val="00ED7E8A"/>
    <w:rsid w:val="00EE0006"/>
    <w:rsid w:val="00EE037B"/>
    <w:rsid w:val="00EE05EA"/>
    <w:rsid w:val="00EE0B40"/>
    <w:rsid w:val="00EE151C"/>
    <w:rsid w:val="00EE186E"/>
    <w:rsid w:val="00EE1E71"/>
    <w:rsid w:val="00EE2068"/>
    <w:rsid w:val="00EE28E4"/>
    <w:rsid w:val="00EE2D3C"/>
    <w:rsid w:val="00EE2E04"/>
    <w:rsid w:val="00EE3133"/>
    <w:rsid w:val="00EE3833"/>
    <w:rsid w:val="00EE3875"/>
    <w:rsid w:val="00EE3FB1"/>
    <w:rsid w:val="00EE4129"/>
    <w:rsid w:val="00EE4A8D"/>
    <w:rsid w:val="00EE5199"/>
    <w:rsid w:val="00EE53BC"/>
    <w:rsid w:val="00EE6042"/>
    <w:rsid w:val="00EE6869"/>
    <w:rsid w:val="00EE7371"/>
    <w:rsid w:val="00EE7527"/>
    <w:rsid w:val="00EF1DB0"/>
    <w:rsid w:val="00EF2789"/>
    <w:rsid w:val="00EF2A51"/>
    <w:rsid w:val="00EF2B34"/>
    <w:rsid w:val="00EF3E8B"/>
    <w:rsid w:val="00EF3F80"/>
    <w:rsid w:val="00EF44FD"/>
    <w:rsid w:val="00EF4692"/>
    <w:rsid w:val="00EF4AC2"/>
    <w:rsid w:val="00EF4CEB"/>
    <w:rsid w:val="00EF59B1"/>
    <w:rsid w:val="00EF6B7F"/>
    <w:rsid w:val="00EF75B1"/>
    <w:rsid w:val="00EF7E2E"/>
    <w:rsid w:val="00F0016A"/>
    <w:rsid w:val="00F0081B"/>
    <w:rsid w:val="00F01398"/>
    <w:rsid w:val="00F016CE"/>
    <w:rsid w:val="00F01A1F"/>
    <w:rsid w:val="00F0245B"/>
    <w:rsid w:val="00F030A6"/>
    <w:rsid w:val="00F03D66"/>
    <w:rsid w:val="00F041F4"/>
    <w:rsid w:val="00F04634"/>
    <w:rsid w:val="00F04CD7"/>
    <w:rsid w:val="00F057CC"/>
    <w:rsid w:val="00F05DCC"/>
    <w:rsid w:val="00F0610C"/>
    <w:rsid w:val="00F067F6"/>
    <w:rsid w:val="00F06FE3"/>
    <w:rsid w:val="00F07110"/>
    <w:rsid w:val="00F0722C"/>
    <w:rsid w:val="00F10031"/>
    <w:rsid w:val="00F109D2"/>
    <w:rsid w:val="00F10E1B"/>
    <w:rsid w:val="00F117A5"/>
    <w:rsid w:val="00F11CC7"/>
    <w:rsid w:val="00F11DC2"/>
    <w:rsid w:val="00F12ABE"/>
    <w:rsid w:val="00F12FDB"/>
    <w:rsid w:val="00F13222"/>
    <w:rsid w:val="00F148AE"/>
    <w:rsid w:val="00F14A5D"/>
    <w:rsid w:val="00F14CF2"/>
    <w:rsid w:val="00F14F82"/>
    <w:rsid w:val="00F15E6F"/>
    <w:rsid w:val="00F160A8"/>
    <w:rsid w:val="00F1630B"/>
    <w:rsid w:val="00F164D5"/>
    <w:rsid w:val="00F16A7A"/>
    <w:rsid w:val="00F17292"/>
    <w:rsid w:val="00F20F01"/>
    <w:rsid w:val="00F20F27"/>
    <w:rsid w:val="00F214B2"/>
    <w:rsid w:val="00F21B26"/>
    <w:rsid w:val="00F223DF"/>
    <w:rsid w:val="00F22C88"/>
    <w:rsid w:val="00F2327C"/>
    <w:rsid w:val="00F238BB"/>
    <w:rsid w:val="00F238E6"/>
    <w:rsid w:val="00F2397A"/>
    <w:rsid w:val="00F23B04"/>
    <w:rsid w:val="00F24E81"/>
    <w:rsid w:val="00F259FC"/>
    <w:rsid w:val="00F25EB0"/>
    <w:rsid w:val="00F26153"/>
    <w:rsid w:val="00F2689C"/>
    <w:rsid w:val="00F26961"/>
    <w:rsid w:val="00F26F00"/>
    <w:rsid w:val="00F271CB"/>
    <w:rsid w:val="00F273C6"/>
    <w:rsid w:val="00F3025D"/>
    <w:rsid w:val="00F305CE"/>
    <w:rsid w:val="00F30D6A"/>
    <w:rsid w:val="00F3102E"/>
    <w:rsid w:val="00F31331"/>
    <w:rsid w:val="00F315C8"/>
    <w:rsid w:val="00F32995"/>
    <w:rsid w:val="00F33050"/>
    <w:rsid w:val="00F338BB"/>
    <w:rsid w:val="00F33CE5"/>
    <w:rsid w:val="00F341C7"/>
    <w:rsid w:val="00F3486B"/>
    <w:rsid w:val="00F35182"/>
    <w:rsid w:val="00F35455"/>
    <w:rsid w:val="00F35596"/>
    <w:rsid w:val="00F35F3D"/>
    <w:rsid w:val="00F36293"/>
    <w:rsid w:val="00F36438"/>
    <w:rsid w:val="00F367DD"/>
    <w:rsid w:val="00F37A80"/>
    <w:rsid w:val="00F37B10"/>
    <w:rsid w:val="00F40B47"/>
    <w:rsid w:val="00F413D7"/>
    <w:rsid w:val="00F41523"/>
    <w:rsid w:val="00F422DD"/>
    <w:rsid w:val="00F4232F"/>
    <w:rsid w:val="00F42852"/>
    <w:rsid w:val="00F42859"/>
    <w:rsid w:val="00F433B1"/>
    <w:rsid w:val="00F43650"/>
    <w:rsid w:val="00F439CC"/>
    <w:rsid w:val="00F43B4D"/>
    <w:rsid w:val="00F45B6F"/>
    <w:rsid w:val="00F461CD"/>
    <w:rsid w:val="00F467FE"/>
    <w:rsid w:val="00F46813"/>
    <w:rsid w:val="00F46BD8"/>
    <w:rsid w:val="00F46F3E"/>
    <w:rsid w:val="00F4709A"/>
    <w:rsid w:val="00F47888"/>
    <w:rsid w:val="00F5033A"/>
    <w:rsid w:val="00F50931"/>
    <w:rsid w:val="00F50954"/>
    <w:rsid w:val="00F50A81"/>
    <w:rsid w:val="00F50E30"/>
    <w:rsid w:val="00F513F2"/>
    <w:rsid w:val="00F51A3E"/>
    <w:rsid w:val="00F52A29"/>
    <w:rsid w:val="00F52FF0"/>
    <w:rsid w:val="00F53318"/>
    <w:rsid w:val="00F53339"/>
    <w:rsid w:val="00F537B5"/>
    <w:rsid w:val="00F53F25"/>
    <w:rsid w:val="00F54951"/>
    <w:rsid w:val="00F553B8"/>
    <w:rsid w:val="00F55EB5"/>
    <w:rsid w:val="00F564D1"/>
    <w:rsid w:val="00F566BC"/>
    <w:rsid w:val="00F569B9"/>
    <w:rsid w:val="00F56D6E"/>
    <w:rsid w:val="00F56E84"/>
    <w:rsid w:val="00F579B0"/>
    <w:rsid w:val="00F57D04"/>
    <w:rsid w:val="00F60796"/>
    <w:rsid w:val="00F6091F"/>
    <w:rsid w:val="00F60F4E"/>
    <w:rsid w:val="00F616EC"/>
    <w:rsid w:val="00F618B0"/>
    <w:rsid w:val="00F61D17"/>
    <w:rsid w:val="00F62E3F"/>
    <w:rsid w:val="00F64A56"/>
    <w:rsid w:val="00F65933"/>
    <w:rsid w:val="00F665DA"/>
    <w:rsid w:val="00F66888"/>
    <w:rsid w:val="00F66968"/>
    <w:rsid w:val="00F670C2"/>
    <w:rsid w:val="00F70B36"/>
    <w:rsid w:val="00F70DDA"/>
    <w:rsid w:val="00F70EC3"/>
    <w:rsid w:val="00F714E0"/>
    <w:rsid w:val="00F72171"/>
    <w:rsid w:val="00F72318"/>
    <w:rsid w:val="00F7301E"/>
    <w:rsid w:val="00F741DE"/>
    <w:rsid w:val="00F749F3"/>
    <w:rsid w:val="00F75128"/>
    <w:rsid w:val="00F75D0F"/>
    <w:rsid w:val="00F75E1C"/>
    <w:rsid w:val="00F762D2"/>
    <w:rsid w:val="00F7653E"/>
    <w:rsid w:val="00F76643"/>
    <w:rsid w:val="00F76E0B"/>
    <w:rsid w:val="00F774EB"/>
    <w:rsid w:val="00F778FC"/>
    <w:rsid w:val="00F779FD"/>
    <w:rsid w:val="00F77AE2"/>
    <w:rsid w:val="00F77E30"/>
    <w:rsid w:val="00F806EB"/>
    <w:rsid w:val="00F81480"/>
    <w:rsid w:val="00F819B0"/>
    <w:rsid w:val="00F81D42"/>
    <w:rsid w:val="00F8342A"/>
    <w:rsid w:val="00F83990"/>
    <w:rsid w:val="00F84FD5"/>
    <w:rsid w:val="00F8605A"/>
    <w:rsid w:val="00F86069"/>
    <w:rsid w:val="00F86D2E"/>
    <w:rsid w:val="00F87A68"/>
    <w:rsid w:val="00F87C92"/>
    <w:rsid w:val="00F87DC7"/>
    <w:rsid w:val="00F9014B"/>
    <w:rsid w:val="00F902D6"/>
    <w:rsid w:val="00F90F62"/>
    <w:rsid w:val="00F90FF4"/>
    <w:rsid w:val="00F9122C"/>
    <w:rsid w:val="00F91416"/>
    <w:rsid w:val="00F9271C"/>
    <w:rsid w:val="00F92C50"/>
    <w:rsid w:val="00F92F7D"/>
    <w:rsid w:val="00F93E0A"/>
    <w:rsid w:val="00F94467"/>
    <w:rsid w:val="00F944D5"/>
    <w:rsid w:val="00F94E9A"/>
    <w:rsid w:val="00F95F13"/>
    <w:rsid w:val="00F96342"/>
    <w:rsid w:val="00F96C1F"/>
    <w:rsid w:val="00F96C8D"/>
    <w:rsid w:val="00F97AE1"/>
    <w:rsid w:val="00FA0D77"/>
    <w:rsid w:val="00FA0E6A"/>
    <w:rsid w:val="00FA107E"/>
    <w:rsid w:val="00FA170D"/>
    <w:rsid w:val="00FA176A"/>
    <w:rsid w:val="00FA1C13"/>
    <w:rsid w:val="00FA2906"/>
    <w:rsid w:val="00FA2D0E"/>
    <w:rsid w:val="00FA309E"/>
    <w:rsid w:val="00FA3262"/>
    <w:rsid w:val="00FA3CAE"/>
    <w:rsid w:val="00FA516F"/>
    <w:rsid w:val="00FA5927"/>
    <w:rsid w:val="00FA7260"/>
    <w:rsid w:val="00FA7ABC"/>
    <w:rsid w:val="00FA7C17"/>
    <w:rsid w:val="00FB0F93"/>
    <w:rsid w:val="00FB137A"/>
    <w:rsid w:val="00FB150A"/>
    <w:rsid w:val="00FB1535"/>
    <w:rsid w:val="00FB16CC"/>
    <w:rsid w:val="00FB1C84"/>
    <w:rsid w:val="00FB2094"/>
    <w:rsid w:val="00FB31CE"/>
    <w:rsid w:val="00FB348D"/>
    <w:rsid w:val="00FB36D1"/>
    <w:rsid w:val="00FB3834"/>
    <w:rsid w:val="00FB50F1"/>
    <w:rsid w:val="00FB5F5D"/>
    <w:rsid w:val="00FB639E"/>
    <w:rsid w:val="00FB6573"/>
    <w:rsid w:val="00FB6B3B"/>
    <w:rsid w:val="00FB6ED8"/>
    <w:rsid w:val="00FC022C"/>
    <w:rsid w:val="00FC095E"/>
    <w:rsid w:val="00FC1023"/>
    <w:rsid w:val="00FC1A3C"/>
    <w:rsid w:val="00FC2B28"/>
    <w:rsid w:val="00FC2B6C"/>
    <w:rsid w:val="00FC3BD7"/>
    <w:rsid w:val="00FC3F25"/>
    <w:rsid w:val="00FC443B"/>
    <w:rsid w:val="00FC4586"/>
    <w:rsid w:val="00FC4BF3"/>
    <w:rsid w:val="00FC5947"/>
    <w:rsid w:val="00FC611A"/>
    <w:rsid w:val="00FC679F"/>
    <w:rsid w:val="00FC6A82"/>
    <w:rsid w:val="00FC7A3C"/>
    <w:rsid w:val="00FC7B41"/>
    <w:rsid w:val="00FC7E37"/>
    <w:rsid w:val="00FC7F8A"/>
    <w:rsid w:val="00FD05DE"/>
    <w:rsid w:val="00FD09A0"/>
    <w:rsid w:val="00FD0ABD"/>
    <w:rsid w:val="00FD115B"/>
    <w:rsid w:val="00FD24BA"/>
    <w:rsid w:val="00FD2DD4"/>
    <w:rsid w:val="00FD2E35"/>
    <w:rsid w:val="00FD3249"/>
    <w:rsid w:val="00FD36A7"/>
    <w:rsid w:val="00FD41C3"/>
    <w:rsid w:val="00FD4843"/>
    <w:rsid w:val="00FD53D8"/>
    <w:rsid w:val="00FD5EB8"/>
    <w:rsid w:val="00FD6827"/>
    <w:rsid w:val="00FD6DBB"/>
    <w:rsid w:val="00FE0281"/>
    <w:rsid w:val="00FE09DB"/>
    <w:rsid w:val="00FE1A67"/>
    <w:rsid w:val="00FE1EE2"/>
    <w:rsid w:val="00FE1FBE"/>
    <w:rsid w:val="00FE224E"/>
    <w:rsid w:val="00FE24BB"/>
    <w:rsid w:val="00FE254E"/>
    <w:rsid w:val="00FE28C2"/>
    <w:rsid w:val="00FE2A58"/>
    <w:rsid w:val="00FE3320"/>
    <w:rsid w:val="00FE3850"/>
    <w:rsid w:val="00FE3978"/>
    <w:rsid w:val="00FE39A2"/>
    <w:rsid w:val="00FE3CFA"/>
    <w:rsid w:val="00FE419B"/>
    <w:rsid w:val="00FE45F6"/>
    <w:rsid w:val="00FE4AE7"/>
    <w:rsid w:val="00FE5368"/>
    <w:rsid w:val="00FE5BFB"/>
    <w:rsid w:val="00FE60B0"/>
    <w:rsid w:val="00FE6CD1"/>
    <w:rsid w:val="00FE6CEB"/>
    <w:rsid w:val="00FE6F12"/>
    <w:rsid w:val="00FE6F54"/>
    <w:rsid w:val="00FE7898"/>
    <w:rsid w:val="00FF0943"/>
    <w:rsid w:val="00FF09FE"/>
    <w:rsid w:val="00FF0F37"/>
    <w:rsid w:val="00FF12F9"/>
    <w:rsid w:val="00FF1432"/>
    <w:rsid w:val="00FF29D4"/>
    <w:rsid w:val="00FF3879"/>
    <w:rsid w:val="00FF38DE"/>
    <w:rsid w:val="00FF47D3"/>
    <w:rsid w:val="00FF604B"/>
    <w:rsid w:val="00FF6F6E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C67D6"/>
    <w:rPr>
      <w:rFonts w:cs="Times New Roman"/>
      <w:b/>
    </w:rPr>
  </w:style>
  <w:style w:type="paragraph" w:customStyle="1" w:styleId="Default">
    <w:name w:val="Default"/>
    <w:uiPriority w:val="99"/>
    <w:rsid w:val="008B57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F3E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3E6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F3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3E6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15</Pages>
  <Words>9875</Words>
  <Characters>5630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2023-10-27T12:35:00Z</dcterms:created>
  <dcterms:modified xsi:type="dcterms:W3CDTF">2024-01-02T13:37:00Z</dcterms:modified>
</cp:coreProperties>
</file>