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E" w:rsidRDefault="00261C9E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982B9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61C9E" w:rsidRPr="004B1FD9" w:rsidRDefault="00261C9E" w:rsidP="00C43776">
      <w:pPr>
        <w:rPr>
          <w:rFonts w:ascii="Times New Roman" w:hAnsi="Times New Roman" w:cs="Times New Roman"/>
          <w:sz w:val="16"/>
          <w:szCs w:val="16"/>
        </w:rPr>
      </w:pPr>
    </w:p>
    <w:p w:rsidR="00261C9E" w:rsidRDefault="00261C9E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61C9E" w:rsidRDefault="00261C9E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61C9E" w:rsidRDefault="00261C9E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61C9E" w:rsidRPr="004B1FD9" w:rsidRDefault="00261C9E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261C9E" w:rsidRDefault="00261C9E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05.03.2020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261C9E" w:rsidRDefault="00261C9E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61C9E" w:rsidRDefault="00261C9E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61C9E" w:rsidRDefault="00261C9E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C03F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261C9E" w:rsidRDefault="00261C9E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9E" w:rsidRDefault="00261C9E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9E" w:rsidRDefault="00261C9E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Міністерства фінансів України від 22 червня 2012 року №758 „Про затвердження порядку відкриття та закриття рахунків у національній валюті в органах Державної казначейської служби України”, зареєстрованого в Міністерстві юстиції України 18 липня 2012 року за №1206/21518:</w:t>
      </w:r>
    </w:p>
    <w:p w:rsidR="00261C9E" w:rsidRDefault="00261C9E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C9E" w:rsidRPr="004B1FD9" w:rsidRDefault="00261C9E" w:rsidP="004B1FD9">
      <w:pPr>
        <w:pStyle w:val="ListParagraph"/>
        <w:widowControl/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Надати право першого підпи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 на фінансових та банківських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документах: </w:t>
      </w:r>
    </w:p>
    <w:p w:rsidR="00261C9E" w:rsidRPr="00287235" w:rsidRDefault="00261C9E" w:rsidP="004B1FD9">
      <w:pPr>
        <w:widowControl/>
        <w:autoSpaceDE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ДВОРСЬКОМУ Вячеславу Миколайовичу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голові Ужгородської районної державної адміністрації;</w:t>
      </w:r>
    </w:p>
    <w:p w:rsidR="00261C9E" w:rsidRDefault="00261C9E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МАЦКО Христині Карлівні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першому заступнику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Ужгородської районної державної адміністрації.</w:t>
      </w:r>
    </w:p>
    <w:p w:rsidR="00261C9E" w:rsidRPr="003631E2" w:rsidRDefault="00261C9E" w:rsidP="004B1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Право другого підпису на фінансових та банківських документах:</w:t>
      </w:r>
    </w:p>
    <w:p w:rsidR="00261C9E" w:rsidRDefault="00261C9E" w:rsidP="00805383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ДАНЧЕВСЬКІЙ Емілії Золтанівні – завідувачу сектору фінансово - господарського забезпечення апарату Ужгородської районної державної адміністрації;</w:t>
      </w:r>
    </w:p>
    <w:p w:rsidR="00261C9E" w:rsidRDefault="00261C9E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ВАСИЛИНІ Аліні Михайлівні  –  головному спеціалісту сектору фінансово - господарського забезпечення апарату Ужгородської районної державної адміністрації.</w:t>
      </w:r>
    </w:p>
    <w:p w:rsidR="00261C9E" w:rsidRDefault="00261C9E" w:rsidP="004B1FD9">
      <w:pPr>
        <w:pStyle w:val="ListParagraph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3. Визнати таким, що втратило чинність, розпорядження голови райдержадміністрації 04.02.2020 №50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61C9E" w:rsidRDefault="00261C9E" w:rsidP="004B1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61C9E" w:rsidRDefault="00261C9E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61C9E" w:rsidRDefault="00261C9E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61C9E" w:rsidRDefault="00261C9E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61C9E" w:rsidRPr="004B1FD9" w:rsidRDefault="00261C9E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Голова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>Вячеслав ДВОРСЬКИЙ</w:t>
      </w:r>
    </w:p>
    <w:p w:rsidR="00261C9E" w:rsidRDefault="00261C9E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61C9E" w:rsidRDefault="00261C9E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61C9E" w:rsidRPr="000B134A" w:rsidRDefault="00261C9E" w:rsidP="00C43776">
      <w:pPr>
        <w:rPr>
          <w:lang w:val="uk-UA"/>
        </w:rPr>
      </w:pPr>
    </w:p>
    <w:sectPr w:rsidR="00261C9E" w:rsidRPr="000B134A" w:rsidSect="004B1FD9">
      <w:pgSz w:w="12240" w:h="15840"/>
      <w:pgMar w:top="360" w:right="5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42397"/>
    <w:rsid w:val="0004750E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D1D27"/>
    <w:rsid w:val="000D74E1"/>
    <w:rsid w:val="000E2C1C"/>
    <w:rsid w:val="000E387B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64E3"/>
    <w:rsid w:val="00126647"/>
    <w:rsid w:val="00126E13"/>
    <w:rsid w:val="00127FC0"/>
    <w:rsid w:val="00131215"/>
    <w:rsid w:val="001419B1"/>
    <w:rsid w:val="001504C1"/>
    <w:rsid w:val="00162367"/>
    <w:rsid w:val="00162DBB"/>
    <w:rsid w:val="00175B8D"/>
    <w:rsid w:val="00180108"/>
    <w:rsid w:val="00185D83"/>
    <w:rsid w:val="00190B08"/>
    <w:rsid w:val="001A00C4"/>
    <w:rsid w:val="001A449D"/>
    <w:rsid w:val="001B4AAB"/>
    <w:rsid w:val="001B71D7"/>
    <w:rsid w:val="001D4380"/>
    <w:rsid w:val="001E2BE3"/>
    <w:rsid w:val="001F3FB8"/>
    <w:rsid w:val="001F4AB5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1C9E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D5D66"/>
    <w:rsid w:val="002E4C14"/>
    <w:rsid w:val="002E6D70"/>
    <w:rsid w:val="002F2FC3"/>
    <w:rsid w:val="002F544A"/>
    <w:rsid w:val="00303C12"/>
    <w:rsid w:val="00307A07"/>
    <w:rsid w:val="00310226"/>
    <w:rsid w:val="003242A7"/>
    <w:rsid w:val="003266AF"/>
    <w:rsid w:val="00327E3A"/>
    <w:rsid w:val="003344F7"/>
    <w:rsid w:val="003363D8"/>
    <w:rsid w:val="00350CF7"/>
    <w:rsid w:val="00355FC6"/>
    <w:rsid w:val="00357BB9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B2BF3"/>
    <w:rsid w:val="003C139A"/>
    <w:rsid w:val="003C1727"/>
    <w:rsid w:val="003C234D"/>
    <w:rsid w:val="003C5892"/>
    <w:rsid w:val="003D2033"/>
    <w:rsid w:val="003D43D3"/>
    <w:rsid w:val="003D6AD7"/>
    <w:rsid w:val="003F4DD6"/>
    <w:rsid w:val="003F73ED"/>
    <w:rsid w:val="0040485D"/>
    <w:rsid w:val="00406FCA"/>
    <w:rsid w:val="00411B1D"/>
    <w:rsid w:val="00412507"/>
    <w:rsid w:val="0042404F"/>
    <w:rsid w:val="00430428"/>
    <w:rsid w:val="00433F4B"/>
    <w:rsid w:val="00434565"/>
    <w:rsid w:val="00440515"/>
    <w:rsid w:val="004507DF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3D34"/>
    <w:rsid w:val="004B178E"/>
    <w:rsid w:val="004B1FD9"/>
    <w:rsid w:val="004B2544"/>
    <w:rsid w:val="004C5014"/>
    <w:rsid w:val="004C5A83"/>
    <w:rsid w:val="004C6329"/>
    <w:rsid w:val="004D32DA"/>
    <w:rsid w:val="004D71EF"/>
    <w:rsid w:val="004D7BC2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D43"/>
    <w:rsid w:val="00550984"/>
    <w:rsid w:val="00553663"/>
    <w:rsid w:val="00554E5E"/>
    <w:rsid w:val="005568F6"/>
    <w:rsid w:val="00556A62"/>
    <w:rsid w:val="00564BDA"/>
    <w:rsid w:val="00565E88"/>
    <w:rsid w:val="0056781A"/>
    <w:rsid w:val="00576C71"/>
    <w:rsid w:val="0058452D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67D8"/>
    <w:rsid w:val="005E0F6C"/>
    <w:rsid w:val="005E4FE3"/>
    <w:rsid w:val="005E6A9A"/>
    <w:rsid w:val="005F2D3E"/>
    <w:rsid w:val="006057C6"/>
    <w:rsid w:val="00605C75"/>
    <w:rsid w:val="00610A28"/>
    <w:rsid w:val="00610E6C"/>
    <w:rsid w:val="00610F31"/>
    <w:rsid w:val="006139C5"/>
    <w:rsid w:val="00621615"/>
    <w:rsid w:val="00631341"/>
    <w:rsid w:val="00631D7A"/>
    <w:rsid w:val="0063205D"/>
    <w:rsid w:val="00632274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05383"/>
    <w:rsid w:val="00810A60"/>
    <w:rsid w:val="00816356"/>
    <w:rsid w:val="008339BA"/>
    <w:rsid w:val="00837F59"/>
    <w:rsid w:val="0084295C"/>
    <w:rsid w:val="00845EBF"/>
    <w:rsid w:val="00853ABB"/>
    <w:rsid w:val="0085413F"/>
    <w:rsid w:val="00856595"/>
    <w:rsid w:val="00861630"/>
    <w:rsid w:val="008649BC"/>
    <w:rsid w:val="0086545C"/>
    <w:rsid w:val="0087074A"/>
    <w:rsid w:val="00872046"/>
    <w:rsid w:val="008745E6"/>
    <w:rsid w:val="008773CD"/>
    <w:rsid w:val="00890B46"/>
    <w:rsid w:val="00891C58"/>
    <w:rsid w:val="0089569B"/>
    <w:rsid w:val="008A39F3"/>
    <w:rsid w:val="008A3E29"/>
    <w:rsid w:val="008A4FC9"/>
    <w:rsid w:val="008B32E3"/>
    <w:rsid w:val="008B52A8"/>
    <w:rsid w:val="008D112F"/>
    <w:rsid w:val="008D323E"/>
    <w:rsid w:val="008D5B35"/>
    <w:rsid w:val="008E258C"/>
    <w:rsid w:val="008F4B57"/>
    <w:rsid w:val="008F606F"/>
    <w:rsid w:val="008F78E4"/>
    <w:rsid w:val="009009F1"/>
    <w:rsid w:val="00907F52"/>
    <w:rsid w:val="0091529B"/>
    <w:rsid w:val="009256B4"/>
    <w:rsid w:val="00925851"/>
    <w:rsid w:val="00932B9A"/>
    <w:rsid w:val="009339F5"/>
    <w:rsid w:val="00934E36"/>
    <w:rsid w:val="00935480"/>
    <w:rsid w:val="00936663"/>
    <w:rsid w:val="009370AE"/>
    <w:rsid w:val="00937BCC"/>
    <w:rsid w:val="009423AD"/>
    <w:rsid w:val="009601CE"/>
    <w:rsid w:val="00961473"/>
    <w:rsid w:val="009624B6"/>
    <w:rsid w:val="009644F7"/>
    <w:rsid w:val="0096540F"/>
    <w:rsid w:val="00966F19"/>
    <w:rsid w:val="009779D2"/>
    <w:rsid w:val="00982B9C"/>
    <w:rsid w:val="00986125"/>
    <w:rsid w:val="009976BE"/>
    <w:rsid w:val="009A2A18"/>
    <w:rsid w:val="009A6EBC"/>
    <w:rsid w:val="009B0A9C"/>
    <w:rsid w:val="009C1C65"/>
    <w:rsid w:val="009C25D1"/>
    <w:rsid w:val="009D362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87C9D"/>
    <w:rsid w:val="00A9388D"/>
    <w:rsid w:val="00AA05BE"/>
    <w:rsid w:val="00AA15D2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32A7"/>
    <w:rsid w:val="00B24D3C"/>
    <w:rsid w:val="00B24DAD"/>
    <w:rsid w:val="00B34259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E32EB"/>
    <w:rsid w:val="00BE39C5"/>
    <w:rsid w:val="00BF2930"/>
    <w:rsid w:val="00BF4CEC"/>
    <w:rsid w:val="00BF5731"/>
    <w:rsid w:val="00BF5CDF"/>
    <w:rsid w:val="00BF5FBC"/>
    <w:rsid w:val="00C00743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95B5C"/>
    <w:rsid w:val="00CA0A03"/>
    <w:rsid w:val="00CA1FD4"/>
    <w:rsid w:val="00CA334C"/>
    <w:rsid w:val="00CA381E"/>
    <w:rsid w:val="00CB24E3"/>
    <w:rsid w:val="00CB6CA4"/>
    <w:rsid w:val="00CC1761"/>
    <w:rsid w:val="00CC4E5F"/>
    <w:rsid w:val="00CC5FB0"/>
    <w:rsid w:val="00CD2E7B"/>
    <w:rsid w:val="00CE02C4"/>
    <w:rsid w:val="00CE3A98"/>
    <w:rsid w:val="00CE6183"/>
    <w:rsid w:val="00CE67A2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F1799"/>
    <w:rsid w:val="00E0034C"/>
    <w:rsid w:val="00E048C9"/>
    <w:rsid w:val="00E129F1"/>
    <w:rsid w:val="00E15C02"/>
    <w:rsid w:val="00E17A88"/>
    <w:rsid w:val="00E25D03"/>
    <w:rsid w:val="00E26AF5"/>
    <w:rsid w:val="00E37A1B"/>
    <w:rsid w:val="00E4553B"/>
    <w:rsid w:val="00E510B7"/>
    <w:rsid w:val="00E5113C"/>
    <w:rsid w:val="00E5450D"/>
    <w:rsid w:val="00E607AB"/>
    <w:rsid w:val="00E6310F"/>
    <w:rsid w:val="00E708FC"/>
    <w:rsid w:val="00E70E33"/>
    <w:rsid w:val="00E73570"/>
    <w:rsid w:val="00E74E58"/>
    <w:rsid w:val="00E83574"/>
    <w:rsid w:val="00E85F46"/>
    <w:rsid w:val="00E869F1"/>
    <w:rsid w:val="00EB286D"/>
    <w:rsid w:val="00EC03F1"/>
    <w:rsid w:val="00EC22C3"/>
    <w:rsid w:val="00EC424E"/>
    <w:rsid w:val="00ED211C"/>
    <w:rsid w:val="00ED3FEC"/>
    <w:rsid w:val="00ED66AA"/>
    <w:rsid w:val="00EE1779"/>
    <w:rsid w:val="00EE783E"/>
    <w:rsid w:val="00EF09D2"/>
    <w:rsid w:val="00F00EC2"/>
    <w:rsid w:val="00F03D8E"/>
    <w:rsid w:val="00F077F3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4774F"/>
    <w:rsid w:val="00F50CEC"/>
    <w:rsid w:val="00F523A4"/>
    <w:rsid w:val="00F552EB"/>
    <w:rsid w:val="00F56457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B2443"/>
    <w:rsid w:val="00FB60D7"/>
    <w:rsid w:val="00FD3D4C"/>
    <w:rsid w:val="00FD7207"/>
    <w:rsid w:val="00FE0B3C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</Pages>
  <Words>950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2020-03-05T07:22:00Z</cp:lastPrinted>
  <dcterms:created xsi:type="dcterms:W3CDTF">2020-02-03T11:05:00Z</dcterms:created>
  <dcterms:modified xsi:type="dcterms:W3CDTF">2020-04-09T13:53:00Z</dcterms:modified>
</cp:coreProperties>
</file>