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E" w:rsidRDefault="00302D1E" w:rsidP="00C4377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6F3F84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302D1E" w:rsidRPr="004B1FD9" w:rsidRDefault="00302D1E" w:rsidP="00C43776">
      <w:pPr>
        <w:rPr>
          <w:rFonts w:ascii="Times New Roman" w:hAnsi="Times New Roman" w:cs="Times New Roman"/>
          <w:sz w:val="16"/>
          <w:szCs w:val="16"/>
        </w:rPr>
      </w:pPr>
    </w:p>
    <w:p w:rsidR="00302D1E" w:rsidRDefault="00302D1E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302D1E" w:rsidRDefault="00302D1E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02D1E" w:rsidRDefault="00302D1E" w:rsidP="00C4377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302D1E" w:rsidRPr="004B1FD9" w:rsidRDefault="00302D1E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302D1E" w:rsidRDefault="00302D1E" w:rsidP="00C4377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06.02.2020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53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302D1E" w:rsidRDefault="00302D1E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02D1E" w:rsidRDefault="00302D1E" w:rsidP="00575448">
      <w:pPr>
        <w:ind w:firstLine="90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Про затвердження паспортів бюджетних програм</w:t>
      </w:r>
    </w:p>
    <w:p w:rsidR="00302D1E" w:rsidRDefault="00302D1E" w:rsidP="00575448">
      <w:pPr>
        <w:ind w:firstLine="90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на 2020 рік</w:t>
      </w:r>
    </w:p>
    <w:p w:rsidR="00302D1E" w:rsidRDefault="00302D1E" w:rsidP="00575448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2D1E" w:rsidRPr="00051C45" w:rsidRDefault="00302D1E" w:rsidP="00575448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02D1E" w:rsidRDefault="00302D1E" w:rsidP="00144F31">
      <w:pPr>
        <w:pStyle w:val="1"/>
        <w:ind w:firstLine="540"/>
        <w:jc w:val="both"/>
        <w:rPr>
          <w:sz w:val="28"/>
          <w:szCs w:val="28"/>
          <w:lang w:val="uk-UA"/>
        </w:rPr>
      </w:pPr>
      <w:r w:rsidRPr="009E0958">
        <w:rPr>
          <w:sz w:val="28"/>
          <w:szCs w:val="28"/>
          <w:lang w:val="uk-UA"/>
        </w:rPr>
        <w:t xml:space="preserve">Відповідно до статей 6 і 39 Закону України </w:t>
      </w:r>
      <w:r>
        <w:rPr>
          <w:sz w:val="28"/>
          <w:szCs w:val="28"/>
          <w:lang w:val="uk-UA"/>
        </w:rPr>
        <w:t>„</w:t>
      </w:r>
      <w:r w:rsidRPr="009E0958">
        <w:rPr>
          <w:sz w:val="28"/>
          <w:szCs w:val="28"/>
          <w:lang w:val="uk-UA"/>
        </w:rPr>
        <w:t>Про місцеві державні адміністрації”, наказ</w:t>
      </w:r>
      <w:r>
        <w:rPr>
          <w:sz w:val="28"/>
          <w:szCs w:val="28"/>
          <w:lang w:val="uk-UA"/>
        </w:rPr>
        <w:t>у</w:t>
      </w:r>
      <w:r w:rsidRPr="009E0958">
        <w:rPr>
          <w:sz w:val="28"/>
          <w:szCs w:val="28"/>
          <w:lang w:val="uk-UA"/>
        </w:rPr>
        <w:t xml:space="preserve"> Міністерства фінансів України від </w:t>
      </w:r>
      <w:r>
        <w:rPr>
          <w:sz w:val="28"/>
          <w:szCs w:val="28"/>
          <w:lang w:val="uk-UA"/>
        </w:rPr>
        <w:t>26.08.2014</w:t>
      </w:r>
      <w:r w:rsidRPr="009E095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836</w:t>
      </w:r>
      <w:r w:rsidRPr="009E0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„Правила складання паспортів бюджетних програм місцевих бюджетів та звітів про їх виконання”,  зареєстрованого в Міністерстві юстиції України 10.09.2014 за №1104/25881, рішення сесії Ужгородської районн</w:t>
      </w:r>
      <w:r w:rsidRPr="00E1586E">
        <w:rPr>
          <w:sz w:val="28"/>
          <w:szCs w:val="28"/>
          <w:lang w:val="uk-UA"/>
        </w:rPr>
        <w:t xml:space="preserve">ої ради </w:t>
      </w:r>
      <w:r>
        <w:rPr>
          <w:sz w:val="28"/>
          <w:szCs w:val="28"/>
          <w:lang w:val="uk-UA"/>
        </w:rPr>
        <w:t>20.12.2019 № 619 „Про районний бюджет на 2020</w:t>
      </w:r>
      <w:r w:rsidRPr="00E1586E">
        <w:rPr>
          <w:sz w:val="28"/>
          <w:szCs w:val="28"/>
          <w:lang w:val="uk-UA"/>
        </w:rPr>
        <w:t xml:space="preserve"> рік”</w:t>
      </w:r>
      <w:r>
        <w:rPr>
          <w:sz w:val="28"/>
          <w:szCs w:val="28"/>
          <w:lang w:val="uk-UA"/>
        </w:rPr>
        <w:t>:</w:t>
      </w:r>
    </w:p>
    <w:p w:rsidR="00302D1E" w:rsidRDefault="00302D1E" w:rsidP="00575448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D1E" w:rsidRDefault="00302D1E" w:rsidP="00144F31">
      <w:pPr>
        <w:pStyle w:val="ListParagraph"/>
        <w:numPr>
          <w:ilvl w:val="0"/>
          <w:numId w:val="7"/>
        </w:numPr>
        <w:tabs>
          <w:tab w:val="left" w:pos="851"/>
        </w:tabs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паспорти бюджетних програм на 2020 рік за кодами програмної класифікації видатків та кредитування місцевих бюджетів (КПКВК):</w:t>
      </w:r>
    </w:p>
    <w:p w:rsidR="00302D1E" w:rsidRDefault="00302D1E" w:rsidP="00144F31">
      <w:pPr>
        <w:pStyle w:val="ListParagraph"/>
        <w:tabs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0212010 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Багатопрофільна стаціонарна медична допомога населенню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D1E" w:rsidRDefault="00302D1E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0212111–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D1E" w:rsidRDefault="00302D1E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0212144 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Централізовані заходи з лікування хворих на цукровий та нецукровий діабет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D1E" w:rsidRPr="00FE3F84" w:rsidRDefault="00302D1E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0212152 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</w:t>
      </w:r>
      <w:r w:rsidRPr="00FE3F8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D1E" w:rsidRDefault="00302D1E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0213121 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Утримання та забезпечення діяльності центрів соціальних служб для сім’ї, дітей та молоді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D1E" w:rsidRDefault="00302D1E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0217461–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D1E" w:rsidRDefault="00302D1E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0218110 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D1E" w:rsidRDefault="00302D1E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0218330 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Інша діяльність у сфері екології та охорони природних ресурсів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D1E" w:rsidRDefault="00302D1E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0218831 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довгострокових кредитів індивідуальним забудовникам житла на селі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D1E" w:rsidRPr="00F12C2B" w:rsidRDefault="00302D1E" w:rsidP="00575448">
      <w:pPr>
        <w:pStyle w:val="ListParagraph"/>
        <w:tabs>
          <w:tab w:val="left" w:pos="851"/>
        </w:tabs>
        <w:ind w:left="1215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302D1E" w:rsidRPr="00575448" w:rsidRDefault="00302D1E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цього розпорядження покласти на керівника апарату Боднарюк Р.Ю.</w:t>
      </w:r>
    </w:p>
    <w:p w:rsidR="00302D1E" w:rsidRDefault="00302D1E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302D1E" w:rsidRPr="004B1FD9" w:rsidRDefault="00302D1E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В.о.г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и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державної адміністрації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      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           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Христина МАЦКО</w:t>
      </w:r>
    </w:p>
    <w:sectPr w:rsidR="00302D1E" w:rsidRPr="004B1FD9" w:rsidSect="00A7711D">
      <w:pgSz w:w="12240" w:h="15840"/>
      <w:pgMar w:top="227" w:right="53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039"/>
    <w:multiLevelType w:val="hybridMultilevel"/>
    <w:tmpl w:val="D6807DEC"/>
    <w:lvl w:ilvl="0" w:tplc="AF70CC2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53348D"/>
    <w:multiLevelType w:val="hybridMultilevel"/>
    <w:tmpl w:val="85D6C24E"/>
    <w:lvl w:ilvl="0" w:tplc="790671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7878FF"/>
    <w:multiLevelType w:val="hybridMultilevel"/>
    <w:tmpl w:val="D780C6A0"/>
    <w:lvl w:ilvl="0" w:tplc="F70C2B9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>
    <w:nsid w:val="42BC648F"/>
    <w:multiLevelType w:val="hybridMultilevel"/>
    <w:tmpl w:val="30C6A5B8"/>
    <w:lvl w:ilvl="0" w:tplc="7446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0E976D0"/>
    <w:multiLevelType w:val="hybridMultilevel"/>
    <w:tmpl w:val="FF285608"/>
    <w:lvl w:ilvl="0" w:tplc="D2361D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2E728C"/>
    <w:multiLevelType w:val="hybridMultilevel"/>
    <w:tmpl w:val="90848D22"/>
    <w:lvl w:ilvl="0" w:tplc="C6FC50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33"/>
    <w:rsid w:val="00004B32"/>
    <w:rsid w:val="00005084"/>
    <w:rsid w:val="00021756"/>
    <w:rsid w:val="000245A6"/>
    <w:rsid w:val="000350DF"/>
    <w:rsid w:val="00042397"/>
    <w:rsid w:val="0004750E"/>
    <w:rsid w:val="00051C45"/>
    <w:rsid w:val="000543B6"/>
    <w:rsid w:val="00071DA5"/>
    <w:rsid w:val="0007384C"/>
    <w:rsid w:val="000816F9"/>
    <w:rsid w:val="00081F12"/>
    <w:rsid w:val="0008570B"/>
    <w:rsid w:val="00095E50"/>
    <w:rsid w:val="000A2615"/>
    <w:rsid w:val="000B134A"/>
    <w:rsid w:val="000B324B"/>
    <w:rsid w:val="000B3D0C"/>
    <w:rsid w:val="000D1D27"/>
    <w:rsid w:val="000D74E1"/>
    <w:rsid w:val="000E2C1C"/>
    <w:rsid w:val="000E387B"/>
    <w:rsid w:val="000E5795"/>
    <w:rsid w:val="000F074E"/>
    <w:rsid w:val="000F3E23"/>
    <w:rsid w:val="0010121A"/>
    <w:rsid w:val="00101857"/>
    <w:rsid w:val="00114E05"/>
    <w:rsid w:val="00115464"/>
    <w:rsid w:val="001175AC"/>
    <w:rsid w:val="0012438A"/>
    <w:rsid w:val="001264E3"/>
    <w:rsid w:val="00126E13"/>
    <w:rsid w:val="00127FC0"/>
    <w:rsid w:val="00131215"/>
    <w:rsid w:val="001419B1"/>
    <w:rsid w:val="00144F31"/>
    <w:rsid w:val="0014684A"/>
    <w:rsid w:val="001504C1"/>
    <w:rsid w:val="00162367"/>
    <w:rsid w:val="00162DBB"/>
    <w:rsid w:val="0017131B"/>
    <w:rsid w:val="00180108"/>
    <w:rsid w:val="00185D83"/>
    <w:rsid w:val="00190B08"/>
    <w:rsid w:val="001912DD"/>
    <w:rsid w:val="001A00C4"/>
    <w:rsid w:val="001A449D"/>
    <w:rsid w:val="001B4AAB"/>
    <w:rsid w:val="001B71D7"/>
    <w:rsid w:val="001D4380"/>
    <w:rsid w:val="001E2BE3"/>
    <w:rsid w:val="001F3FB8"/>
    <w:rsid w:val="001F4AB5"/>
    <w:rsid w:val="001F5DC1"/>
    <w:rsid w:val="00203AE6"/>
    <w:rsid w:val="002047AE"/>
    <w:rsid w:val="00212A51"/>
    <w:rsid w:val="00212A69"/>
    <w:rsid w:val="00215ED5"/>
    <w:rsid w:val="0022302F"/>
    <w:rsid w:val="00223633"/>
    <w:rsid w:val="00223EF1"/>
    <w:rsid w:val="00230EF9"/>
    <w:rsid w:val="00235BEF"/>
    <w:rsid w:val="00243577"/>
    <w:rsid w:val="002435FC"/>
    <w:rsid w:val="002449FC"/>
    <w:rsid w:val="00247D1F"/>
    <w:rsid w:val="00253642"/>
    <w:rsid w:val="002541A2"/>
    <w:rsid w:val="0025505C"/>
    <w:rsid w:val="00255A68"/>
    <w:rsid w:val="002611B5"/>
    <w:rsid w:val="002629C2"/>
    <w:rsid w:val="00264253"/>
    <w:rsid w:val="002648C0"/>
    <w:rsid w:val="00266634"/>
    <w:rsid w:val="00267549"/>
    <w:rsid w:val="0027098C"/>
    <w:rsid w:val="0027762B"/>
    <w:rsid w:val="00285E5D"/>
    <w:rsid w:val="00287235"/>
    <w:rsid w:val="002879D1"/>
    <w:rsid w:val="00293CD7"/>
    <w:rsid w:val="00293EB2"/>
    <w:rsid w:val="002A1BE9"/>
    <w:rsid w:val="002A466F"/>
    <w:rsid w:val="002A551D"/>
    <w:rsid w:val="002B58D4"/>
    <w:rsid w:val="002B6A5E"/>
    <w:rsid w:val="002C2066"/>
    <w:rsid w:val="002D5D66"/>
    <w:rsid w:val="002E4C14"/>
    <w:rsid w:val="002E6D70"/>
    <w:rsid w:val="002F2FC3"/>
    <w:rsid w:val="00302D1E"/>
    <w:rsid w:val="00303C12"/>
    <w:rsid w:val="00307A07"/>
    <w:rsid w:val="00310226"/>
    <w:rsid w:val="003242A7"/>
    <w:rsid w:val="003266AF"/>
    <w:rsid w:val="00327E3A"/>
    <w:rsid w:val="003344F7"/>
    <w:rsid w:val="003363D8"/>
    <w:rsid w:val="00350CF7"/>
    <w:rsid w:val="00355FC6"/>
    <w:rsid w:val="00357C56"/>
    <w:rsid w:val="003600F7"/>
    <w:rsid w:val="003631E2"/>
    <w:rsid w:val="00366317"/>
    <w:rsid w:val="00367603"/>
    <w:rsid w:val="003753CD"/>
    <w:rsid w:val="0038024A"/>
    <w:rsid w:val="003865C6"/>
    <w:rsid w:val="00390EFB"/>
    <w:rsid w:val="00395A77"/>
    <w:rsid w:val="003962E8"/>
    <w:rsid w:val="003A3AD7"/>
    <w:rsid w:val="003B2BF3"/>
    <w:rsid w:val="003C139A"/>
    <w:rsid w:val="003C1727"/>
    <w:rsid w:val="003C234D"/>
    <w:rsid w:val="003C5892"/>
    <w:rsid w:val="003D2033"/>
    <w:rsid w:val="003D43D3"/>
    <w:rsid w:val="003D6576"/>
    <w:rsid w:val="003D6AD7"/>
    <w:rsid w:val="003F4DD6"/>
    <w:rsid w:val="003F73ED"/>
    <w:rsid w:val="0040485D"/>
    <w:rsid w:val="00406FCA"/>
    <w:rsid w:val="00411B1D"/>
    <w:rsid w:val="00412507"/>
    <w:rsid w:val="0042404F"/>
    <w:rsid w:val="00430428"/>
    <w:rsid w:val="00433F4B"/>
    <w:rsid w:val="00434565"/>
    <w:rsid w:val="00440515"/>
    <w:rsid w:val="00450893"/>
    <w:rsid w:val="004545EE"/>
    <w:rsid w:val="00456F7C"/>
    <w:rsid w:val="0046305C"/>
    <w:rsid w:val="0046330F"/>
    <w:rsid w:val="00463F86"/>
    <w:rsid w:val="00464207"/>
    <w:rsid w:val="00470701"/>
    <w:rsid w:val="00473B3B"/>
    <w:rsid w:val="00473CDA"/>
    <w:rsid w:val="004762CB"/>
    <w:rsid w:val="00482EE5"/>
    <w:rsid w:val="00485827"/>
    <w:rsid w:val="004860A0"/>
    <w:rsid w:val="004875B4"/>
    <w:rsid w:val="00493D34"/>
    <w:rsid w:val="004B178E"/>
    <w:rsid w:val="004B1FD9"/>
    <w:rsid w:val="004B2544"/>
    <w:rsid w:val="004C5014"/>
    <w:rsid w:val="004C5A83"/>
    <w:rsid w:val="004C6329"/>
    <w:rsid w:val="004D32DA"/>
    <w:rsid w:val="004D71EF"/>
    <w:rsid w:val="004D7BC2"/>
    <w:rsid w:val="004F76F3"/>
    <w:rsid w:val="0050248E"/>
    <w:rsid w:val="005038F3"/>
    <w:rsid w:val="00503F6C"/>
    <w:rsid w:val="00510F4A"/>
    <w:rsid w:val="00515FBB"/>
    <w:rsid w:val="00527A62"/>
    <w:rsid w:val="00533AD2"/>
    <w:rsid w:val="00534D1E"/>
    <w:rsid w:val="00545BDF"/>
    <w:rsid w:val="00547D43"/>
    <w:rsid w:val="00550984"/>
    <w:rsid w:val="00553663"/>
    <w:rsid w:val="00554E5E"/>
    <w:rsid w:val="005568F6"/>
    <w:rsid w:val="00556A62"/>
    <w:rsid w:val="00564BDA"/>
    <w:rsid w:val="00565E88"/>
    <w:rsid w:val="0056781A"/>
    <w:rsid w:val="00575448"/>
    <w:rsid w:val="00576C71"/>
    <w:rsid w:val="0058452D"/>
    <w:rsid w:val="00591A9A"/>
    <w:rsid w:val="005934DB"/>
    <w:rsid w:val="0059753C"/>
    <w:rsid w:val="005A00D2"/>
    <w:rsid w:val="005A05A1"/>
    <w:rsid w:val="005A437C"/>
    <w:rsid w:val="005B6308"/>
    <w:rsid w:val="005C3BAA"/>
    <w:rsid w:val="005C7F5F"/>
    <w:rsid w:val="005D1E22"/>
    <w:rsid w:val="005D67D8"/>
    <w:rsid w:val="005E0F6C"/>
    <w:rsid w:val="005E4FE3"/>
    <w:rsid w:val="005E6A9A"/>
    <w:rsid w:val="005F14EE"/>
    <w:rsid w:val="005F2D3E"/>
    <w:rsid w:val="006057C6"/>
    <w:rsid w:val="00605C75"/>
    <w:rsid w:val="00610A28"/>
    <w:rsid w:val="00610E6C"/>
    <w:rsid w:val="00610F31"/>
    <w:rsid w:val="006139C5"/>
    <w:rsid w:val="0061597C"/>
    <w:rsid w:val="00621615"/>
    <w:rsid w:val="00631341"/>
    <w:rsid w:val="00631D7A"/>
    <w:rsid w:val="0063205D"/>
    <w:rsid w:val="00632274"/>
    <w:rsid w:val="006346E0"/>
    <w:rsid w:val="00635945"/>
    <w:rsid w:val="006379A2"/>
    <w:rsid w:val="006560EC"/>
    <w:rsid w:val="00657B66"/>
    <w:rsid w:val="0066098E"/>
    <w:rsid w:val="00661F28"/>
    <w:rsid w:val="006771A2"/>
    <w:rsid w:val="00684CF8"/>
    <w:rsid w:val="00685950"/>
    <w:rsid w:val="006922E4"/>
    <w:rsid w:val="006A43CA"/>
    <w:rsid w:val="006B3486"/>
    <w:rsid w:val="006B4EA2"/>
    <w:rsid w:val="006C169B"/>
    <w:rsid w:val="006C303D"/>
    <w:rsid w:val="006C62A2"/>
    <w:rsid w:val="006D38CD"/>
    <w:rsid w:val="006F08E4"/>
    <w:rsid w:val="006F3F84"/>
    <w:rsid w:val="006F759E"/>
    <w:rsid w:val="007036F2"/>
    <w:rsid w:val="007112A3"/>
    <w:rsid w:val="007123CF"/>
    <w:rsid w:val="007126AC"/>
    <w:rsid w:val="0071649E"/>
    <w:rsid w:val="0072051B"/>
    <w:rsid w:val="00725D5D"/>
    <w:rsid w:val="00730B7D"/>
    <w:rsid w:val="00734B9A"/>
    <w:rsid w:val="00736D48"/>
    <w:rsid w:val="00742F28"/>
    <w:rsid w:val="00747EB6"/>
    <w:rsid w:val="00754FA6"/>
    <w:rsid w:val="007605FF"/>
    <w:rsid w:val="00761E75"/>
    <w:rsid w:val="007707FD"/>
    <w:rsid w:val="0078158F"/>
    <w:rsid w:val="00781A2D"/>
    <w:rsid w:val="00785DB2"/>
    <w:rsid w:val="00790614"/>
    <w:rsid w:val="00791924"/>
    <w:rsid w:val="007A5A28"/>
    <w:rsid w:val="007B02F8"/>
    <w:rsid w:val="007B6710"/>
    <w:rsid w:val="007B6A05"/>
    <w:rsid w:val="007C0D65"/>
    <w:rsid w:val="007C3A51"/>
    <w:rsid w:val="007C68B1"/>
    <w:rsid w:val="007D036A"/>
    <w:rsid w:val="007D4062"/>
    <w:rsid w:val="007F6193"/>
    <w:rsid w:val="007F68C2"/>
    <w:rsid w:val="00804243"/>
    <w:rsid w:val="00810A60"/>
    <w:rsid w:val="00816356"/>
    <w:rsid w:val="008339BA"/>
    <w:rsid w:val="00837F59"/>
    <w:rsid w:val="0084295C"/>
    <w:rsid w:val="00845EBF"/>
    <w:rsid w:val="00853ABB"/>
    <w:rsid w:val="0085413F"/>
    <w:rsid w:val="00856595"/>
    <w:rsid w:val="00861630"/>
    <w:rsid w:val="008649BC"/>
    <w:rsid w:val="0086545C"/>
    <w:rsid w:val="0087074A"/>
    <w:rsid w:val="00872046"/>
    <w:rsid w:val="008745E6"/>
    <w:rsid w:val="008773CD"/>
    <w:rsid w:val="00890B46"/>
    <w:rsid w:val="00891C58"/>
    <w:rsid w:val="0089569B"/>
    <w:rsid w:val="008A39F3"/>
    <w:rsid w:val="008A3E29"/>
    <w:rsid w:val="008B32E3"/>
    <w:rsid w:val="008B52A8"/>
    <w:rsid w:val="008D0E24"/>
    <w:rsid w:val="008D112F"/>
    <w:rsid w:val="008D323E"/>
    <w:rsid w:val="008D5B35"/>
    <w:rsid w:val="008E1F18"/>
    <w:rsid w:val="008E258C"/>
    <w:rsid w:val="008F606F"/>
    <w:rsid w:val="008F78E4"/>
    <w:rsid w:val="009009F1"/>
    <w:rsid w:val="00907F52"/>
    <w:rsid w:val="0091529B"/>
    <w:rsid w:val="009256B4"/>
    <w:rsid w:val="00925851"/>
    <w:rsid w:val="00932B9A"/>
    <w:rsid w:val="009339F5"/>
    <w:rsid w:val="00934E36"/>
    <w:rsid w:val="00935480"/>
    <w:rsid w:val="00936663"/>
    <w:rsid w:val="009370AE"/>
    <w:rsid w:val="00937BCC"/>
    <w:rsid w:val="009423AD"/>
    <w:rsid w:val="009601CE"/>
    <w:rsid w:val="00961473"/>
    <w:rsid w:val="009624B6"/>
    <w:rsid w:val="009644F7"/>
    <w:rsid w:val="0096540F"/>
    <w:rsid w:val="00966F19"/>
    <w:rsid w:val="00986125"/>
    <w:rsid w:val="009976BE"/>
    <w:rsid w:val="009A2A18"/>
    <w:rsid w:val="009A6EBC"/>
    <w:rsid w:val="009B0A9C"/>
    <w:rsid w:val="009C1C65"/>
    <w:rsid w:val="009C25D1"/>
    <w:rsid w:val="009D3628"/>
    <w:rsid w:val="009E0958"/>
    <w:rsid w:val="009E1909"/>
    <w:rsid w:val="009E4228"/>
    <w:rsid w:val="009E5684"/>
    <w:rsid w:val="009F2765"/>
    <w:rsid w:val="009F34A2"/>
    <w:rsid w:val="009F4ABA"/>
    <w:rsid w:val="009F7B59"/>
    <w:rsid w:val="00A03E0B"/>
    <w:rsid w:val="00A20427"/>
    <w:rsid w:val="00A21EF0"/>
    <w:rsid w:val="00A25264"/>
    <w:rsid w:val="00A2678D"/>
    <w:rsid w:val="00A34834"/>
    <w:rsid w:val="00A3703C"/>
    <w:rsid w:val="00A42F99"/>
    <w:rsid w:val="00A434CB"/>
    <w:rsid w:val="00A533F9"/>
    <w:rsid w:val="00A53F82"/>
    <w:rsid w:val="00A54DCF"/>
    <w:rsid w:val="00A5618C"/>
    <w:rsid w:val="00A5712D"/>
    <w:rsid w:val="00A62B36"/>
    <w:rsid w:val="00A664E5"/>
    <w:rsid w:val="00A70556"/>
    <w:rsid w:val="00A76AEB"/>
    <w:rsid w:val="00A7711D"/>
    <w:rsid w:val="00A81F89"/>
    <w:rsid w:val="00A87C9D"/>
    <w:rsid w:val="00A9388D"/>
    <w:rsid w:val="00AA05BE"/>
    <w:rsid w:val="00AA15D2"/>
    <w:rsid w:val="00AC21FF"/>
    <w:rsid w:val="00AC4E5C"/>
    <w:rsid w:val="00AC56CB"/>
    <w:rsid w:val="00AE02DD"/>
    <w:rsid w:val="00AE6BC3"/>
    <w:rsid w:val="00AF16AE"/>
    <w:rsid w:val="00AF6B8A"/>
    <w:rsid w:val="00B02B7E"/>
    <w:rsid w:val="00B103E1"/>
    <w:rsid w:val="00B22201"/>
    <w:rsid w:val="00B232A7"/>
    <w:rsid w:val="00B24D3C"/>
    <w:rsid w:val="00B24DAD"/>
    <w:rsid w:val="00B34259"/>
    <w:rsid w:val="00B41B58"/>
    <w:rsid w:val="00B4201B"/>
    <w:rsid w:val="00B447DF"/>
    <w:rsid w:val="00B45F43"/>
    <w:rsid w:val="00B57427"/>
    <w:rsid w:val="00B605D4"/>
    <w:rsid w:val="00B639BE"/>
    <w:rsid w:val="00B639F9"/>
    <w:rsid w:val="00B647E2"/>
    <w:rsid w:val="00B651B4"/>
    <w:rsid w:val="00B720C7"/>
    <w:rsid w:val="00B73ABC"/>
    <w:rsid w:val="00B826B5"/>
    <w:rsid w:val="00B82CF5"/>
    <w:rsid w:val="00B87B85"/>
    <w:rsid w:val="00B92EEF"/>
    <w:rsid w:val="00B93E53"/>
    <w:rsid w:val="00B95055"/>
    <w:rsid w:val="00B97E59"/>
    <w:rsid w:val="00BA053E"/>
    <w:rsid w:val="00BA1AB5"/>
    <w:rsid w:val="00BA464C"/>
    <w:rsid w:val="00BA4A15"/>
    <w:rsid w:val="00BA518F"/>
    <w:rsid w:val="00BB2812"/>
    <w:rsid w:val="00BB523B"/>
    <w:rsid w:val="00BC0E61"/>
    <w:rsid w:val="00BC49D9"/>
    <w:rsid w:val="00BD31F8"/>
    <w:rsid w:val="00BD44E2"/>
    <w:rsid w:val="00BE32EB"/>
    <w:rsid w:val="00BE39C5"/>
    <w:rsid w:val="00BF4CEC"/>
    <w:rsid w:val="00BF5731"/>
    <w:rsid w:val="00BF5CDF"/>
    <w:rsid w:val="00BF5FBC"/>
    <w:rsid w:val="00C00743"/>
    <w:rsid w:val="00C02D7D"/>
    <w:rsid w:val="00C07334"/>
    <w:rsid w:val="00C13860"/>
    <w:rsid w:val="00C164AF"/>
    <w:rsid w:val="00C263B7"/>
    <w:rsid w:val="00C32E86"/>
    <w:rsid w:val="00C35AB9"/>
    <w:rsid w:val="00C36323"/>
    <w:rsid w:val="00C41A13"/>
    <w:rsid w:val="00C42B55"/>
    <w:rsid w:val="00C43776"/>
    <w:rsid w:val="00C43B9C"/>
    <w:rsid w:val="00C45C8F"/>
    <w:rsid w:val="00C46C00"/>
    <w:rsid w:val="00C65828"/>
    <w:rsid w:val="00C85776"/>
    <w:rsid w:val="00C86BDA"/>
    <w:rsid w:val="00C95B5C"/>
    <w:rsid w:val="00CA0A03"/>
    <w:rsid w:val="00CA1FD4"/>
    <w:rsid w:val="00CA334C"/>
    <w:rsid w:val="00CA381E"/>
    <w:rsid w:val="00CB24E3"/>
    <w:rsid w:val="00CB6CA4"/>
    <w:rsid w:val="00CC1761"/>
    <w:rsid w:val="00CC4E5F"/>
    <w:rsid w:val="00CC5E10"/>
    <w:rsid w:val="00CC5FB0"/>
    <w:rsid w:val="00CD2E7B"/>
    <w:rsid w:val="00CE02C4"/>
    <w:rsid w:val="00CE0C01"/>
    <w:rsid w:val="00CE6183"/>
    <w:rsid w:val="00CE67A2"/>
    <w:rsid w:val="00CE7792"/>
    <w:rsid w:val="00CF10BB"/>
    <w:rsid w:val="00CF4629"/>
    <w:rsid w:val="00CF5260"/>
    <w:rsid w:val="00D01AF3"/>
    <w:rsid w:val="00D101FC"/>
    <w:rsid w:val="00D10CE5"/>
    <w:rsid w:val="00D159B7"/>
    <w:rsid w:val="00D21634"/>
    <w:rsid w:val="00D22FE4"/>
    <w:rsid w:val="00D257AF"/>
    <w:rsid w:val="00D338A1"/>
    <w:rsid w:val="00D42510"/>
    <w:rsid w:val="00D42DD5"/>
    <w:rsid w:val="00D45D2B"/>
    <w:rsid w:val="00D5141F"/>
    <w:rsid w:val="00D5269F"/>
    <w:rsid w:val="00D60621"/>
    <w:rsid w:val="00D62D86"/>
    <w:rsid w:val="00D66F03"/>
    <w:rsid w:val="00D81DD2"/>
    <w:rsid w:val="00D8349A"/>
    <w:rsid w:val="00D87EA9"/>
    <w:rsid w:val="00D90159"/>
    <w:rsid w:val="00D90D1F"/>
    <w:rsid w:val="00D91509"/>
    <w:rsid w:val="00DA7DBB"/>
    <w:rsid w:val="00DB040D"/>
    <w:rsid w:val="00DB1AEB"/>
    <w:rsid w:val="00DC17D2"/>
    <w:rsid w:val="00DC3B61"/>
    <w:rsid w:val="00DC666C"/>
    <w:rsid w:val="00DD17C6"/>
    <w:rsid w:val="00DF1799"/>
    <w:rsid w:val="00E048C9"/>
    <w:rsid w:val="00E129F1"/>
    <w:rsid w:val="00E1586E"/>
    <w:rsid w:val="00E173CC"/>
    <w:rsid w:val="00E17A88"/>
    <w:rsid w:val="00E25D03"/>
    <w:rsid w:val="00E26AF5"/>
    <w:rsid w:val="00E33CA2"/>
    <w:rsid w:val="00E4553B"/>
    <w:rsid w:val="00E510B7"/>
    <w:rsid w:val="00E5113C"/>
    <w:rsid w:val="00E5450D"/>
    <w:rsid w:val="00E607AB"/>
    <w:rsid w:val="00E6310F"/>
    <w:rsid w:val="00E6662C"/>
    <w:rsid w:val="00E708FC"/>
    <w:rsid w:val="00E70E33"/>
    <w:rsid w:val="00E73570"/>
    <w:rsid w:val="00E74E58"/>
    <w:rsid w:val="00E83574"/>
    <w:rsid w:val="00E85F46"/>
    <w:rsid w:val="00E869F1"/>
    <w:rsid w:val="00E908E4"/>
    <w:rsid w:val="00EA4B05"/>
    <w:rsid w:val="00EB286D"/>
    <w:rsid w:val="00EC03F1"/>
    <w:rsid w:val="00EC22C3"/>
    <w:rsid w:val="00EC424E"/>
    <w:rsid w:val="00ED211C"/>
    <w:rsid w:val="00ED3FEC"/>
    <w:rsid w:val="00ED66AA"/>
    <w:rsid w:val="00EE1779"/>
    <w:rsid w:val="00EE783E"/>
    <w:rsid w:val="00EF09D2"/>
    <w:rsid w:val="00F00EC2"/>
    <w:rsid w:val="00F03D8E"/>
    <w:rsid w:val="00F07E36"/>
    <w:rsid w:val="00F1179E"/>
    <w:rsid w:val="00F12C2B"/>
    <w:rsid w:val="00F12CE5"/>
    <w:rsid w:val="00F12D2C"/>
    <w:rsid w:val="00F1373D"/>
    <w:rsid w:val="00F225C3"/>
    <w:rsid w:val="00F22E11"/>
    <w:rsid w:val="00F27042"/>
    <w:rsid w:val="00F4774F"/>
    <w:rsid w:val="00F50CEC"/>
    <w:rsid w:val="00F523A4"/>
    <w:rsid w:val="00F552EB"/>
    <w:rsid w:val="00F61B42"/>
    <w:rsid w:val="00F64C9F"/>
    <w:rsid w:val="00F70A1D"/>
    <w:rsid w:val="00F70F80"/>
    <w:rsid w:val="00F7175A"/>
    <w:rsid w:val="00F75B67"/>
    <w:rsid w:val="00F77234"/>
    <w:rsid w:val="00F83927"/>
    <w:rsid w:val="00F843BF"/>
    <w:rsid w:val="00F87214"/>
    <w:rsid w:val="00F95F5D"/>
    <w:rsid w:val="00F9768E"/>
    <w:rsid w:val="00F97865"/>
    <w:rsid w:val="00FA011C"/>
    <w:rsid w:val="00FA116F"/>
    <w:rsid w:val="00FB2443"/>
    <w:rsid w:val="00FB60D7"/>
    <w:rsid w:val="00FD13D3"/>
    <w:rsid w:val="00FD3D4C"/>
    <w:rsid w:val="00FD7207"/>
    <w:rsid w:val="00FE0B3C"/>
    <w:rsid w:val="00FE3F84"/>
    <w:rsid w:val="00FE6C38"/>
    <w:rsid w:val="00FF4266"/>
    <w:rsid w:val="00FF5630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6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34A"/>
    <w:pPr>
      <w:outlineLvl w:val="3"/>
    </w:pPr>
    <w:rPr>
      <w:rFonts w:ascii="Arial" w:eastAsia="MS Mincho" w:hAnsi="Arial" w:cs="Arial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34A"/>
    <w:pPr>
      <w:outlineLvl w:val="4"/>
    </w:pPr>
    <w:rPr>
      <w:rFonts w:ascii="Arial" w:eastAsia="MS Mincho" w:hAnsi="Arial" w:cs="Arial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B134A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134A"/>
    <w:rPr>
      <w:rFonts w:ascii="Times New Roman" w:hAnsi="Times New Roman" w:cs="Times New Roman"/>
      <w:color w:val="000000"/>
      <w:sz w:val="25"/>
      <w:szCs w:val="25"/>
      <w:shd w:val="clear" w:color="auto" w:fill="FFFFFF"/>
      <w:lang w:val="uk-UA" w:eastAsia="ru-RU"/>
    </w:rPr>
  </w:style>
  <w:style w:type="paragraph" w:styleId="NormalWeb">
    <w:name w:val="Normal (Web)"/>
    <w:basedOn w:val="Normal"/>
    <w:uiPriority w:val="99"/>
    <w:rsid w:val="000B134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0B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34A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4C5014"/>
    <w:pPr>
      <w:ind w:left="720"/>
      <w:contextualSpacing/>
    </w:pPr>
  </w:style>
  <w:style w:type="paragraph" w:customStyle="1" w:styleId="1">
    <w:name w:val="Обычный1"/>
    <w:uiPriority w:val="99"/>
    <w:rsid w:val="00575448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1213</Words>
  <Characters>692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2020-02-07T11:34:00Z</cp:lastPrinted>
  <dcterms:created xsi:type="dcterms:W3CDTF">2020-02-04T14:49:00Z</dcterms:created>
  <dcterms:modified xsi:type="dcterms:W3CDTF">2020-03-10T08:19:00Z</dcterms:modified>
</cp:coreProperties>
</file>