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C28" w:rsidRDefault="00A21C28" w:rsidP="00E708FC">
      <w:pPr>
        <w:jc w:val="center"/>
        <w:textAlignment w:val="baseline"/>
        <w:rPr>
          <w:rFonts w:ascii="Times New Roman" w:hAnsi="Times New Roman"/>
          <w:noProof/>
          <w:color w:val="000000"/>
          <w:szCs w:val="28"/>
          <w:lang w:val="uk-UA"/>
        </w:rPr>
      </w:pPr>
      <w:r w:rsidRPr="00AF5044">
        <w:rPr>
          <w:rFonts w:ascii="Times New Roman" w:hAnsi="Times New Roman"/>
          <w:noProof/>
          <w:color w:val="000000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4" o:title=""/>
          </v:shape>
        </w:pict>
      </w:r>
    </w:p>
    <w:p w:rsidR="00A21C28" w:rsidRDefault="00A21C28"/>
    <w:p w:rsidR="00A21C28" w:rsidRDefault="00A21C28" w:rsidP="00E708FC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УЖГОРОДСЬКА РАЙОННА державна адміністрація</w:t>
      </w:r>
    </w:p>
    <w:p w:rsidR="00A21C28" w:rsidRDefault="00A21C28" w:rsidP="00E708FC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ЗАКАРПАТСЬКОЇ ОБЛАСТІ</w:t>
      </w:r>
    </w:p>
    <w:p w:rsidR="00A21C28" w:rsidRDefault="00A21C28" w:rsidP="00E708FC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  <w:t>Р О З П О Р Я Д Ж Е Н Н Я</w:t>
      </w:r>
    </w:p>
    <w:p w:rsidR="00A21C28" w:rsidRDefault="00A21C28" w:rsidP="00E708FC">
      <w:pPr>
        <w:ind w:right="-7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A21C28" w:rsidRDefault="00A21C28" w:rsidP="00E708FC">
      <w:pPr>
        <w:tabs>
          <w:tab w:val="left" w:pos="4962"/>
        </w:tabs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01.11.2019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____                            Ужгород                           №___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291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_________</w:t>
      </w:r>
    </w:p>
    <w:p w:rsidR="00A21C28" w:rsidRDefault="00A21C28" w:rsidP="00D34731">
      <w:pPr>
        <w:tabs>
          <w:tab w:val="left" w:pos="4800"/>
        </w:tabs>
        <w:ind w:left="-120" w:right="1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21C28" w:rsidRPr="009034FD" w:rsidRDefault="00A21C28" w:rsidP="00D34731">
      <w:pPr>
        <w:tabs>
          <w:tab w:val="left" w:pos="4800"/>
        </w:tabs>
        <w:ind w:left="-120" w:right="1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034F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внесення змін до районного бюджету на 2019 рік</w:t>
      </w:r>
    </w:p>
    <w:p w:rsidR="00A21C28" w:rsidRDefault="00A21C28" w:rsidP="00D34731">
      <w:pPr>
        <w:tabs>
          <w:tab w:val="left" w:pos="4800"/>
        </w:tabs>
        <w:ind w:left="-120" w:right="1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1C28" w:rsidRPr="004318FD" w:rsidRDefault="00A21C28" w:rsidP="00D34731">
      <w:pPr>
        <w:tabs>
          <w:tab w:val="left" w:pos="600"/>
          <w:tab w:val="left" w:pos="4800"/>
        </w:tabs>
        <w:ind w:left="-120" w:right="1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18FD">
        <w:rPr>
          <w:rFonts w:ascii="Times New Roman" w:hAnsi="Times New Roman" w:cs="Times New Roman"/>
          <w:sz w:val="28"/>
          <w:szCs w:val="28"/>
          <w:lang w:val="uk-UA"/>
        </w:rPr>
        <w:t xml:space="preserve">          Відповідно до статей 6 і 18 Закону України „Про місцеві державні адміністрації, </w:t>
      </w:r>
      <w:r w:rsidRPr="00701C77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голови Закарпатської облдержадміністрації    </w:t>
      </w:r>
      <w:r>
        <w:rPr>
          <w:rFonts w:ascii="Times New Roman" w:hAnsi="Times New Roman" w:cs="Times New Roman"/>
          <w:sz w:val="28"/>
          <w:szCs w:val="28"/>
          <w:lang w:val="uk-UA"/>
        </w:rPr>
        <w:t>29.10.2019</w:t>
      </w:r>
      <w:r w:rsidRPr="00701C77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uk-UA"/>
        </w:rPr>
        <w:t>590</w:t>
      </w:r>
      <w:r w:rsidRPr="00701C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0825">
        <w:rPr>
          <w:rFonts w:ascii="Times New Roman" w:hAnsi="Times New Roman" w:cs="Times New Roman"/>
          <w:sz w:val="28"/>
          <w:szCs w:val="28"/>
          <w:lang w:val="uk-UA"/>
        </w:rPr>
        <w:t>„Про внесення змін до обласного бюджету на 2019 рік”,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18FD">
        <w:rPr>
          <w:rFonts w:ascii="Times New Roman" w:hAnsi="Times New Roman" w:cs="Times New Roman"/>
          <w:sz w:val="28"/>
          <w:szCs w:val="28"/>
          <w:lang w:val="uk-UA"/>
        </w:rPr>
        <w:t xml:space="preserve"> пункту 1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4318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18FD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18FD">
        <w:rPr>
          <w:rFonts w:ascii="Times New Roman" w:hAnsi="Times New Roman" w:cs="Times New Roman"/>
          <w:sz w:val="28"/>
          <w:szCs w:val="28"/>
          <w:lang w:val="uk-UA"/>
        </w:rPr>
        <w:t xml:space="preserve">Ужгородської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18FD">
        <w:rPr>
          <w:rFonts w:ascii="Times New Roman" w:hAnsi="Times New Roman" w:cs="Times New Roman"/>
          <w:sz w:val="28"/>
          <w:szCs w:val="28"/>
          <w:lang w:val="uk-UA"/>
        </w:rPr>
        <w:t xml:space="preserve">районної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18FD">
        <w:rPr>
          <w:rFonts w:ascii="Times New Roman" w:hAnsi="Times New Roman" w:cs="Times New Roman"/>
          <w:sz w:val="28"/>
          <w:szCs w:val="28"/>
          <w:lang w:val="uk-UA"/>
        </w:rPr>
        <w:t>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75EB">
        <w:rPr>
          <w:rFonts w:ascii="Times New Roman" w:hAnsi="Times New Roman" w:cs="Times New Roman"/>
          <w:sz w:val="28"/>
          <w:szCs w:val="28"/>
          <w:lang w:val="uk-UA"/>
        </w:rPr>
        <w:t>07.12.2018 №489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75EB">
        <w:rPr>
          <w:rFonts w:ascii="Times New Roman" w:hAnsi="Times New Roman" w:cs="Times New Roman"/>
          <w:sz w:val="28"/>
          <w:szCs w:val="28"/>
          <w:lang w:val="uk-UA"/>
        </w:rPr>
        <w:t xml:space="preserve">„Про районний бюджет на </w:t>
      </w:r>
      <w:r w:rsidRPr="009C2E86">
        <w:rPr>
          <w:rFonts w:ascii="Times New Roman" w:hAnsi="Times New Roman" w:cs="Times New Roman"/>
          <w:sz w:val="28"/>
          <w:szCs w:val="28"/>
          <w:lang w:val="uk-UA"/>
        </w:rPr>
        <w:t>2019 рік”</w:t>
      </w:r>
      <w:r w:rsidRPr="004318F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A21C28" w:rsidRPr="004318FD" w:rsidRDefault="00A21C28" w:rsidP="00D34731">
      <w:pPr>
        <w:tabs>
          <w:tab w:val="left" w:pos="840"/>
        </w:tabs>
        <w:ind w:left="-120" w:right="1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A21C28" w:rsidRPr="00DC307F" w:rsidRDefault="00A21C28" w:rsidP="00D34731">
      <w:pPr>
        <w:tabs>
          <w:tab w:val="left" w:pos="1276"/>
        </w:tabs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307F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DC307F">
        <w:rPr>
          <w:rFonts w:ascii="Times New Roman" w:hAnsi="Times New Roman" w:cs="Times New Roman"/>
          <w:bCs/>
          <w:sz w:val="28"/>
          <w:szCs w:val="28"/>
          <w:lang w:val="uk-UA"/>
        </w:rPr>
        <w:t>Внести зміни до обсягів районного бюджету на 201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9</w:t>
      </w:r>
      <w:r w:rsidRPr="00DC307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рік</w:t>
      </w:r>
      <w:r w:rsidRPr="00DC307F">
        <w:rPr>
          <w:rFonts w:ascii="Times New Roman" w:hAnsi="Times New Roman" w:cs="Times New Roman"/>
          <w:bCs/>
          <w:sz w:val="28"/>
          <w:szCs w:val="28"/>
        </w:rPr>
        <w:t>:</w:t>
      </w:r>
    </w:p>
    <w:p w:rsidR="00A21C28" w:rsidRPr="00DC307F" w:rsidRDefault="00A21C28" w:rsidP="00D34731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307F">
        <w:rPr>
          <w:rFonts w:ascii="Times New Roman" w:hAnsi="Times New Roman" w:cs="Times New Roman"/>
          <w:sz w:val="28"/>
          <w:szCs w:val="28"/>
          <w:lang w:val="uk-UA"/>
        </w:rPr>
        <w:t xml:space="preserve">    д</w:t>
      </w:r>
      <w:r w:rsidRPr="00DC307F">
        <w:rPr>
          <w:rFonts w:ascii="Times New Roman" w:hAnsi="Times New Roman" w:cs="Times New Roman"/>
          <w:sz w:val="28"/>
          <w:szCs w:val="28"/>
        </w:rPr>
        <w:t xml:space="preserve">оходів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307F">
        <w:rPr>
          <w:rFonts w:ascii="Times New Roman" w:hAnsi="Times New Roman" w:cs="Times New Roman"/>
          <w:sz w:val="28"/>
          <w:szCs w:val="28"/>
        </w:rPr>
        <w:t xml:space="preserve">загального фонду районного бюджету </w:t>
      </w:r>
      <w:r w:rsidRPr="00DC307F">
        <w:rPr>
          <w:rFonts w:ascii="Times New Roman" w:hAnsi="Times New Roman" w:cs="Times New Roman"/>
          <w:sz w:val="28"/>
          <w:szCs w:val="28"/>
          <w:lang w:val="uk-UA"/>
        </w:rPr>
        <w:t>згідно із додатком 1;</w:t>
      </w:r>
    </w:p>
    <w:p w:rsidR="00A21C28" w:rsidRPr="00DC307F" w:rsidRDefault="00A21C28" w:rsidP="00D34731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307F">
        <w:rPr>
          <w:rFonts w:ascii="Times New Roman" w:hAnsi="Times New Roman" w:cs="Times New Roman"/>
          <w:sz w:val="28"/>
          <w:szCs w:val="28"/>
          <w:lang w:val="uk-UA"/>
        </w:rPr>
        <w:t xml:space="preserve">    видатків</w:t>
      </w:r>
      <w:r w:rsidRPr="00DC307F">
        <w:rPr>
          <w:rFonts w:ascii="Times New Roman" w:hAnsi="Times New Roman" w:cs="Times New Roman"/>
          <w:sz w:val="28"/>
          <w:szCs w:val="28"/>
        </w:rPr>
        <w:t xml:space="preserve"> загального фонду районного бюджету </w:t>
      </w:r>
      <w:r w:rsidRPr="00DC307F">
        <w:rPr>
          <w:rFonts w:ascii="Times New Roman" w:hAnsi="Times New Roman" w:cs="Times New Roman"/>
          <w:sz w:val="28"/>
          <w:szCs w:val="28"/>
          <w:lang w:val="uk-UA"/>
        </w:rPr>
        <w:t>згідно із додатком  2.</w:t>
      </w:r>
    </w:p>
    <w:p w:rsidR="00A21C28" w:rsidRDefault="00A21C28" w:rsidP="00D34731">
      <w:pPr>
        <w:ind w:firstLine="540"/>
        <w:jc w:val="both"/>
        <w:rPr>
          <w:lang w:val="uk-UA"/>
        </w:rPr>
      </w:pPr>
      <w:r w:rsidRPr="00DC307F">
        <w:rPr>
          <w:rFonts w:ascii="Times New Roman" w:hAnsi="Times New Roman" w:cs="Times New Roman"/>
          <w:color w:val="000000"/>
          <w:sz w:val="28"/>
          <w:szCs w:val="28"/>
          <w:lang w:val="uk-UA"/>
        </w:rPr>
        <w:t>2.</w:t>
      </w:r>
      <w:r w:rsidRPr="00DC307F">
        <w:rPr>
          <w:rFonts w:ascii="Times New Roman" w:hAnsi="Times New Roman" w:cs="Times New Roman"/>
          <w:sz w:val="28"/>
          <w:szCs w:val="28"/>
          <w:lang w:val="uk-UA"/>
        </w:rPr>
        <w:t xml:space="preserve"> Фінансовому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307F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управлінню райдержадміністрації (Ящищак О.В.) внести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307F">
        <w:rPr>
          <w:rFonts w:ascii="Times New Roman" w:hAnsi="Times New Roman" w:cs="Times New Roman"/>
          <w:sz w:val="28"/>
          <w:szCs w:val="28"/>
          <w:lang w:val="uk-UA"/>
        </w:rPr>
        <w:t>відповідні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307F">
        <w:rPr>
          <w:rFonts w:ascii="Times New Roman" w:hAnsi="Times New Roman" w:cs="Times New Roman"/>
          <w:sz w:val="28"/>
          <w:szCs w:val="28"/>
          <w:lang w:val="uk-UA"/>
        </w:rPr>
        <w:t>зміни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307F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307F">
        <w:rPr>
          <w:rFonts w:ascii="Times New Roman" w:hAnsi="Times New Roman" w:cs="Times New Roman"/>
          <w:sz w:val="28"/>
          <w:szCs w:val="28"/>
          <w:lang w:val="uk-UA"/>
        </w:rPr>
        <w:t xml:space="preserve">розпису районного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307F">
        <w:rPr>
          <w:rFonts w:ascii="Times New Roman" w:hAnsi="Times New Roman" w:cs="Times New Roman"/>
          <w:sz w:val="28"/>
          <w:szCs w:val="28"/>
          <w:lang w:val="uk-UA"/>
        </w:rPr>
        <w:t>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307F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307F">
        <w:rPr>
          <w:rFonts w:ascii="Times New Roman" w:hAnsi="Times New Roman" w:cs="Times New Roman"/>
          <w:sz w:val="28"/>
          <w:szCs w:val="28"/>
          <w:lang w:val="uk-UA"/>
        </w:rPr>
        <w:t>подати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307F">
        <w:rPr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307F">
        <w:rPr>
          <w:rFonts w:ascii="Times New Roman" w:hAnsi="Times New Roman" w:cs="Times New Roman"/>
          <w:sz w:val="28"/>
          <w:szCs w:val="28"/>
          <w:lang w:val="uk-UA"/>
        </w:rPr>
        <w:t>затвердження сесії Ужгородської районної ради</w:t>
      </w:r>
      <w:r w:rsidRPr="00DC307F">
        <w:rPr>
          <w:lang w:val="uk-UA"/>
        </w:rPr>
        <w:t>.</w:t>
      </w:r>
    </w:p>
    <w:p w:rsidR="00A21C28" w:rsidRPr="00542E26" w:rsidRDefault="00A21C28" w:rsidP="00D34731">
      <w:pPr>
        <w:ind w:left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3732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C307F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</w:t>
      </w:r>
      <w:r w:rsidRPr="00B3285F">
        <w:rPr>
          <w:rFonts w:ascii="Times New Roman" w:hAnsi="Times New Roman" w:cs="Times New Roman"/>
          <w:sz w:val="28"/>
          <w:szCs w:val="28"/>
          <w:lang w:val="uk-UA"/>
        </w:rPr>
        <w:t>виконанням</w:t>
      </w:r>
      <w:r w:rsidRPr="00DC30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285F">
        <w:rPr>
          <w:rFonts w:ascii="Times New Roman" w:hAnsi="Times New Roman" w:cs="Times New Roman"/>
          <w:sz w:val="28"/>
          <w:szCs w:val="28"/>
          <w:lang w:val="uk-UA"/>
        </w:rPr>
        <w:t xml:space="preserve">цього розпорядження залишаю </w:t>
      </w:r>
      <w:r w:rsidRPr="00DC307F">
        <w:rPr>
          <w:rFonts w:ascii="Times New Roman" w:hAnsi="Times New Roman" w:cs="Times New Roman"/>
          <w:sz w:val="28"/>
          <w:szCs w:val="28"/>
          <w:lang w:val="uk-UA"/>
        </w:rPr>
        <w:t>за собою.</w:t>
      </w:r>
    </w:p>
    <w:p w:rsidR="00A21C28" w:rsidRPr="00DC307F" w:rsidRDefault="00A21C28" w:rsidP="00D34731">
      <w:pPr>
        <w:pStyle w:val="BodyText"/>
        <w:tabs>
          <w:tab w:val="left" w:pos="840"/>
        </w:tabs>
        <w:ind w:right="-83"/>
        <w:rPr>
          <w:rFonts w:ascii="Times New Roman" w:hAnsi="Times New Roman" w:cs="Times New Roman"/>
          <w:sz w:val="28"/>
          <w:szCs w:val="28"/>
          <w:lang w:val="uk-UA"/>
        </w:rPr>
      </w:pPr>
    </w:p>
    <w:p w:rsidR="00A21C28" w:rsidRDefault="00A21C28" w:rsidP="00D34731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1C28" w:rsidRPr="008943E3" w:rsidRDefault="00A21C28" w:rsidP="00D34731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1C28" w:rsidRDefault="00A21C28" w:rsidP="00D34731">
      <w:pPr>
        <w:tabs>
          <w:tab w:val="left" w:pos="60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1C28" w:rsidRPr="00E327C0" w:rsidRDefault="00A21C28" w:rsidP="00D3473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</w:t>
      </w:r>
      <w:r w:rsidRPr="00E327C0">
        <w:rPr>
          <w:rFonts w:ascii="Times New Roman" w:hAnsi="Times New Roman" w:cs="Times New Roman"/>
          <w:b/>
          <w:sz w:val="28"/>
          <w:szCs w:val="28"/>
          <w:lang w:val="uk-UA"/>
        </w:rPr>
        <w:t>державної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327C0">
        <w:rPr>
          <w:rFonts w:ascii="Times New Roman" w:hAnsi="Times New Roman" w:cs="Times New Roman"/>
          <w:b/>
          <w:sz w:val="28"/>
          <w:szCs w:val="28"/>
          <w:lang w:val="uk-UA"/>
        </w:rPr>
        <w:t>адміністрації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Еріка КИНЄВ</w:t>
      </w:r>
    </w:p>
    <w:p w:rsidR="00A21C28" w:rsidRPr="000A047E" w:rsidRDefault="00A21C28" w:rsidP="00D34731">
      <w:pP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A21C28" w:rsidRDefault="00A21C28" w:rsidP="00E708FC">
      <w:pPr>
        <w:jc w:val="center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                                                                  </w:t>
      </w:r>
    </w:p>
    <w:p w:rsidR="00A21C28" w:rsidRDefault="00A21C28" w:rsidP="00E708FC">
      <w:pPr>
        <w:jc w:val="center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A21C28" w:rsidRDefault="00A21C28" w:rsidP="00E708FC">
      <w:pP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A21C28" w:rsidRDefault="00A21C28" w:rsidP="00E708FC">
      <w:pP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A21C28" w:rsidRDefault="00A21C28" w:rsidP="00E708FC">
      <w:pP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A21C28" w:rsidRDefault="00A21C28" w:rsidP="00E708FC">
      <w:pP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A21C28" w:rsidRDefault="00A21C28" w:rsidP="00E708FC">
      <w:pP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A21C28" w:rsidRDefault="00A21C28" w:rsidP="00E708FC">
      <w:pP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A21C28" w:rsidRDefault="00A21C28" w:rsidP="00E708FC">
      <w:pP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A21C28" w:rsidRDefault="00A21C28" w:rsidP="00E708FC">
      <w:pP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A21C28" w:rsidRDefault="00A21C28" w:rsidP="00E708FC">
      <w:pP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A21C28" w:rsidRDefault="00A21C28" w:rsidP="00E708FC">
      <w:pP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A21C28" w:rsidRDefault="00A21C28" w:rsidP="00E708FC">
      <w:pP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A21C28" w:rsidRDefault="00A21C28" w:rsidP="00E708FC">
      <w:pP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A21C28" w:rsidRDefault="00A21C28" w:rsidP="00E708FC">
      <w:pP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A21C28" w:rsidRDefault="00A21C28" w:rsidP="00E708FC">
      <w:pP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A21C28" w:rsidRPr="00E708FC" w:rsidRDefault="00A21C28">
      <w:pPr>
        <w:rPr>
          <w:lang w:val="uk-UA"/>
        </w:rPr>
      </w:pPr>
    </w:p>
    <w:sectPr w:rsidR="00A21C28" w:rsidRPr="00E708FC" w:rsidSect="008D735F">
      <w:pgSz w:w="11906" w:h="16838"/>
      <w:pgMar w:top="360" w:right="567" w:bottom="1134" w:left="18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8FC"/>
    <w:rsid w:val="000003C2"/>
    <w:rsid w:val="000044C9"/>
    <w:rsid w:val="00005412"/>
    <w:rsid w:val="00012CFF"/>
    <w:rsid w:val="00014A32"/>
    <w:rsid w:val="00014DE7"/>
    <w:rsid w:val="00016912"/>
    <w:rsid w:val="00017A81"/>
    <w:rsid w:val="0002176E"/>
    <w:rsid w:val="00021C7E"/>
    <w:rsid w:val="00022373"/>
    <w:rsid w:val="00024376"/>
    <w:rsid w:val="000251E7"/>
    <w:rsid w:val="00033129"/>
    <w:rsid w:val="00034FF9"/>
    <w:rsid w:val="00040C1B"/>
    <w:rsid w:val="00043AB2"/>
    <w:rsid w:val="000529F8"/>
    <w:rsid w:val="00060E24"/>
    <w:rsid w:val="00065536"/>
    <w:rsid w:val="00066556"/>
    <w:rsid w:val="0007074E"/>
    <w:rsid w:val="000721D2"/>
    <w:rsid w:val="00072E21"/>
    <w:rsid w:val="00073A1B"/>
    <w:rsid w:val="0008460F"/>
    <w:rsid w:val="0008716F"/>
    <w:rsid w:val="00087B78"/>
    <w:rsid w:val="00087D67"/>
    <w:rsid w:val="0009682C"/>
    <w:rsid w:val="00097BF4"/>
    <w:rsid w:val="000A047E"/>
    <w:rsid w:val="000A36E6"/>
    <w:rsid w:val="000A3B12"/>
    <w:rsid w:val="000A5C7A"/>
    <w:rsid w:val="000A6B87"/>
    <w:rsid w:val="000B2D36"/>
    <w:rsid w:val="000B2D73"/>
    <w:rsid w:val="000B418B"/>
    <w:rsid w:val="000B7133"/>
    <w:rsid w:val="000C3C55"/>
    <w:rsid w:val="000C41A2"/>
    <w:rsid w:val="000D030D"/>
    <w:rsid w:val="000D22FA"/>
    <w:rsid w:val="000E3A92"/>
    <w:rsid w:val="000E42E6"/>
    <w:rsid w:val="000F2F0C"/>
    <w:rsid w:val="000F6433"/>
    <w:rsid w:val="000F6D72"/>
    <w:rsid w:val="000F7B4D"/>
    <w:rsid w:val="00114025"/>
    <w:rsid w:val="001144EA"/>
    <w:rsid w:val="001220C9"/>
    <w:rsid w:val="001313ED"/>
    <w:rsid w:val="00135D91"/>
    <w:rsid w:val="0014618F"/>
    <w:rsid w:val="00151D05"/>
    <w:rsid w:val="001559C1"/>
    <w:rsid w:val="00161D11"/>
    <w:rsid w:val="001645E6"/>
    <w:rsid w:val="00164F6B"/>
    <w:rsid w:val="00172DE2"/>
    <w:rsid w:val="001752EF"/>
    <w:rsid w:val="00177F10"/>
    <w:rsid w:val="00180C82"/>
    <w:rsid w:val="00180EFF"/>
    <w:rsid w:val="00181F99"/>
    <w:rsid w:val="00184AC7"/>
    <w:rsid w:val="0019593E"/>
    <w:rsid w:val="001A0B69"/>
    <w:rsid w:val="001A2397"/>
    <w:rsid w:val="001A43C0"/>
    <w:rsid w:val="001A5DCD"/>
    <w:rsid w:val="001C05A9"/>
    <w:rsid w:val="001C2B6A"/>
    <w:rsid w:val="001C606F"/>
    <w:rsid w:val="001D15CA"/>
    <w:rsid w:val="001D2F59"/>
    <w:rsid w:val="001D4FB5"/>
    <w:rsid w:val="001E1EFB"/>
    <w:rsid w:val="001E51B8"/>
    <w:rsid w:val="001F02F9"/>
    <w:rsid w:val="001F66AE"/>
    <w:rsid w:val="0020175F"/>
    <w:rsid w:val="00210E5A"/>
    <w:rsid w:val="0021230F"/>
    <w:rsid w:val="00216944"/>
    <w:rsid w:val="00225E2B"/>
    <w:rsid w:val="00226A1F"/>
    <w:rsid w:val="00234FA0"/>
    <w:rsid w:val="002367D1"/>
    <w:rsid w:val="002439E6"/>
    <w:rsid w:val="00244B21"/>
    <w:rsid w:val="002535F9"/>
    <w:rsid w:val="00253993"/>
    <w:rsid w:val="00264F5E"/>
    <w:rsid w:val="00265742"/>
    <w:rsid w:val="0027098C"/>
    <w:rsid w:val="0027149B"/>
    <w:rsid w:val="00273CAB"/>
    <w:rsid w:val="002766D7"/>
    <w:rsid w:val="002878B0"/>
    <w:rsid w:val="0029077C"/>
    <w:rsid w:val="002A22EF"/>
    <w:rsid w:val="002A3E81"/>
    <w:rsid w:val="002B0BFB"/>
    <w:rsid w:val="002B3560"/>
    <w:rsid w:val="002B5BA3"/>
    <w:rsid w:val="002C3343"/>
    <w:rsid w:val="002D4A7B"/>
    <w:rsid w:val="002D522D"/>
    <w:rsid w:val="002D5DB5"/>
    <w:rsid w:val="002D7C13"/>
    <w:rsid w:val="002E4FB5"/>
    <w:rsid w:val="002E58E2"/>
    <w:rsid w:val="002F0FF8"/>
    <w:rsid w:val="002F38A6"/>
    <w:rsid w:val="002F6491"/>
    <w:rsid w:val="002F73E7"/>
    <w:rsid w:val="00302829"/>
    <w:rsid w:val="00304494"/>
    <w:rsid w:val="003147A7"/>
    <w:rsid w:val="00317B15"/>
    <w:rsid w:val="00327148"/>
    <w:rsid w:val="00333FFE"/>
    <w:rsid w:val="00340576"/>
    <w:rsid w:val="00344336"/>
    <w:rsid w:val="00350BC0"/>
    <w:rsid w:val="00353D42"/>
    <w:rsid w:val="00354980"/>
    <w:rsid w:val="00356E2F"/>
    <w:rsid w:val="00357408"/>
    <w:rsid w:val="00364BE8"/>
    <w:rsid w:val="00365887"/>
    <w:rsid w:val="003739FB"/>
    <w:rsid w:val="00376313"/>
    <w:rsid w:val="0038583B"/>
    <w:rsid w:val="00386C05"/>
    <w:rsid w:val="003931BE"/>
    <w:rsid w:val="00393327"/>
    <w:rsid w:val="003944BD"/>
    <w:rsid w:val="003A05E2"/>
    <w:rsid w:val="003A2741"/>
    <w:rsid w:val="003A29D6"/>
    <w:rsid w:val="003A68D3"/>
    <w:rsid w:val="003B22F5"/>
    <w:rsid w:val="003B77F4"/>
    <w:rsid w:val="003B794E"/>
    <w:rsid w:val="003D0686"/>
    <w:rsid w:val="003D112D"/>
    <w:rsid w:val="003E2EAC"/>
    <w:rsid w:val="003E6E66"/>
    <w:rsid w:val="003F0EC6"/>
    <w:rsid w:val="003F4EA0"/>
    <w:rsid w:val="003F7370"/>
    <w:rsid w:val="00405E6B"/>
    <w:rsid w:val="0041273E"/>
    <w:rsid w:val="00413753"/>
    <w:rsid w:val="00414CC2"/>
    <w:rsid w:val="004228F5"/>
    <w:rsid w:val="00425107"/>
    <w:rsid w:val="0043126A"/>
    <w:rsid w:val="004318FD"/>
    <w:rsid w:val="00435F83"/>
    <w:rsid w:val="00437817"/>
    <w:rsid w:val="00437A15"/>
    <w:rsid w:val="00437B5F"/>
    <w:rsid w:val="00443CEB"/>
    <w:rsid w:val="00456FC5"/>
    <w:rsid w:val="00464C61"/>
    <w:rsid w:val="00465916"/>
    <w:rsid w:val="00467EEB"/>
    <w:rsid w:val="00471F72"/>
    <w:rsid w:val="0047233A"/>
    <w:rsid w:val="00477EB9"/>
    <w:rsid w:val="0048689F"/>
    <w:rsid w:val="00487917"/>
    <w:rsid w:val="00493290"/>
    <w:rsid w:val="004961F6"/>
    <w:rsid w:val="004A4598"/>
    <w:rsid w:val="004A728F"/>
    <w:rsid w:val="004A7612"/>
    <w:rsid w:val="004C6B79"/>
    <w:rsid w:val="004C7673"/>
    <w:rsid w:val="004D09BE"/>
    <w:rsid w:val="004D14F3"/>
    <w:rsid w:val="004D313F"/>
    <w:rsid w:val="004D4EEF"/>
    <w:rsid w:val="004E052B"/>
    <w:rsid w:val="004E1902"/>
    <w:rsid w:val="004E3972"/>
    <w:rsid w:val="004E3B87"/>
    <w:rsid w:val="004E7F57"/>
    <w:rsid w:val="004F00CF"/>
    <w:rsid w:val="004F5C97"/>
    <w:rsid w:val="00503198"/>
    <w:rsid w:val="00503F03"/>
    <w:rsid w:val="005055CE"/>
    <w:rsid w:val="0050686D"/>
    <w:rsid w:val="00506AD7"/>
    <w:rsid w:val="00512E2F"/>
    <w:rsid w:val="00515FCD"/>
    <w:rsid w:val="0051703C"/>
    <w:rsid w:val="0052196A"/>
    <w:rsid w:val="00522239"/>
    <w:rsid w:val="00522BC2"/>
    <w:rsid w:val="0052422E"/>
    <w:rsid w:val="00525E1C"/>
    <w:rsid w:val="005273CC"/>
    <w:rsid w:val="00537F36"/>
    <w:rsid w:val="00540AC1"/>
    <w:rsid w:val="0054221E"/>
    <w:rsid w:val="00542E26"/>
    <w:rsid w:val="00542E84"/>
    <w:rsid w:val="00545413"/>
    <w:rsid w:val="005460BE"/>
    <w:rsid w:val="00552E5C"/>
    <w:rsid w:val="005534EF"/>
    <w:rsid w:val="00554A1B"/>
    <w:rsid w:val="00567286"/>
    <w:rsid w:val="00571C7C"/>
    <w:rsid w:val="00577E4E"/>
    <w:rsid w:val="0058245D"/>
    <w:rsid w:val="005840CD"/>
    <w:rsid w:val="005846F1"/>
    <w:rsid w:val="00584A08"/>
    <w:rsid w:val="0058595A"/>
    <w:rsid w:val="005925AF"/>
    <w:rsid w:val="00594D97"/>
    <w:rsid w:val="005A2281"/>
    <w:rsid w:val="005A3CB4"/>
    <w:rsid w:val="005B0DF2"/>
    <w:rsid w:val="005C40DC"/>
    <w:rsid w:val="005C53B8"/>
    <w:rsid w:val="005C5B44"/>
    <w:rsid w:val="005C78FF"/>
    <w:rsid w:val="005D07A7"/>
    <w:rsid w:val="005D432B"/>
    <w:rsid w:val="005D6B1B"/>
    <w:rsid w:val="005D762F"/>
    <w:rsid w:val="005E4E87"/>
    <w:rsid w:val="005E75DA"/>
    <w:rsid w:val="005E7B26"/>
    <w:rsid w:val="005E7EE2"/>
    <w:rsid w:val="005F2B0D"/>
    <w:rsid w:val="005F561C"/>
    <w:rsid w:val="00602A90"/>
    <w:rsid w:val="006146A3"/>
    <w:rsid w:val="006217B6"/>
    <w:rsid w:val="00626BC9"/>
    <w:rsid w:val="00630FD4"/>
    <w:rsid w:val="00633DBA"/>
    <w:rsid w:val="006344C3"/>
    <w:rsid w:val="00634B45"/>
    <w:rsid w:val="00635566"/>
    <w:rsid w:val="0063617D"/>
    <w:rsid w:val="00637322"/>
    <w:rsid w:val="00654D9C"/>
    <w:rsid w:val="006577A8"/>
    <w:rsid w:val="006623B2"/>
    <w:rsid w:val="00664A1C"/>
    <w:rsid w:val="00670C1E"/>
    <w:rsid w:val="00674AC0"/>
    <w:rsid w:val="006769E4"/>
    <w:rsid w:val="00680A6C"/>
    <w:rsid w:val="00686DF7"/>
    <w:rsid w:val="0069047C"/>
    <w:rsid w:val="00694923"/>
    <w:rsid w:val="006A2F71"/>
    <w:rsid w:val="006A3480"/>
    <w:rsid w:val="006A472D"/>
    <w:rsid w:val="006A4781"/>
    <w:rsid w:val="006A6589"/>
    <w:rsid w:val="006A6640"/>
    <w:rsid w:val="006B0925"/>
    <w:rsid w:val="006C2C0F"/>
    <w:rsid w:val="006C33BE"/>
    <w:rsid w:val="006C405C"/>
    <w:rsid w:val="006C664B"/>
    <w:rsid w:val="006D15DF"/>
    <w:rsid w:val="006D5867"/>
    <w:rsid w:val="006D76AC"/>
    <w:rsid w:val="006F0A19"/>
    <w:rsid w:val="006F1DA0"/>
    <w:rsid w:val="006F344F"/>
    <w:rsid w:val="006F44DD"/>
    <w:rsid w:val="006F52B8"/>
    <w:rsid w:val="006F7AD7"/>
    <w:rsid w:val="00701C77"/>
    <w:rsid w:val="00705BBD"/>
    <w:rsid w:val="00722578"/>
    <w:rsid w:val="007258AC"/>
    <w:rsid w:val="0072698F"/>
    <w:rsid w:val="007321FC"/>
    <w:rsid w:val="00733CAC"/>
    <w:rsid w:val="007428F4"/>
    <w:rsid w:val="007477A1"/>
    <w:rsid w:val="007564FC"/>
    <w:rsid w:val="0076227B"/>
    <w:rsid w:val="00763585"/>
    <w:rsid w:val="007647E6"/>
    <w:rsid w:val="007679A1"/>
    <w:rsid w:val="007751D7"/>
    <w:rsid w:val="00780233"/>
    <w:rsid w:val="007812FA"/>
    <w:rsid w:val="007816AF"/>
    <w:rsid w:val="00782DD4"/>
    <w:rsid w:val="00782FBE"/>
    <w:rsid w:val="00786A4E"/>
    <w:rsid w:val="0078736B"/>
    <w:rsid w:val="00793ECE"/>
    <w:rsid w:val="007A027F"/>
    <w:rsid w:val="007A2151"/>
    <w:rsid w:val="007A5D48"/>
    <w:rsid w:val="007B0893"/>
    <w:rsid w:val="007B2361"/>
    <w:rsid w:val="007B3B62"/>
    <w:rsid w:val="007C1283"/>
    <w:rsid w:val="007C27FF"/>
    <w:rsid w:val="007C6B91"/>
    <w:rsid w:val="007D087E"/>
    <w:rsid w:val="007D2B50"/>
    <w:rsid w:val="007D411B"/>
    <w:rsid w:val="007D5AEE"/>
    <w:rsid w:val="007E34F8"/>
    <w:rsid w:val="007E438C"/>
    <w:rsid w:val="007F171B"/>
    <w:rsid w:val="007F373C"/>
    <w:rsid w:val="0080173A"/>
    <w:rsid w:val="00804F87"/>
    <w:rsid w:val="00805808"/>
    <w:rsid w:val="008077AB"/>
    <w:rsid w:val="00810C3C"/>
    <w:rsid w:val="00821687"/>
    <w:rsid w:val="00822608"/>
    <w:rsid w:val="0083201B"/>
    <w:rsid w:val="00833607"/>
    <w:rsid w:val="008349E0"/>
    <w:rsid w:val="008354F1"/>
    <w:rsid w:val="00840999"/>
    <w:rsid w:val="008427DA"/>
    <w:rsid w:val="00844E86"/>
    <w:rsid w:val="00850020"/>
    <w:rsid w:val="00854814"/>
    <w:rsid w:val="008638C5"/>
    <w:rsid w:val="00864A47"/>
    <w:rsid w:val="008727E9"/>
    <w:rsid w:val="00872970"/>
    <w:rsid w:val="008729B2"/>
    <w:rsid w:val="00877B92"/>
    <w:rsid w:val="0088130B"/>
    <w:rsid w:val="00881348"/>
    <w:rsid w:val="00883C0B"/>
    <w:rsid w:val="00893FDD"/>
    <w:rsid w:val="008943E3"/>
    <w:rsid w:val="00897AAA"/>
    <w:rsid w:val="008A3ACE"/>
    <w:rsid w:val="008A428B"/>
    <w:rsid w:val="008A5F4A"/>
    <w:rsid w:val="008A7913"/>
    <w:rsid w:val="008B0A31"/>
    <w:rsid w:val="008B1E9C"/>
    <w:rsid w:val="008B6020"/>
    <w:rsid w:val="008D52EA"/>
    <w:rsid w:val="008D735F"/>
    <w:rsid w:val="008D7CA3"/>
    <w:rsid w:val="008E0B13"/>
    <w:rsid w:val="008F433E"/>
    <w:rsid w:val="008F4BE7"/>
    <w:rsid w:val="008F4F44"/>
    <w:rsid w:val="008F58D7"/>
    <w:rsid w:val="00901094"/>
    <w:rsid w:val="009034FD"/>
    <w:rsid w:val="00903881"/>
    <w:rsid w:val="00905549"/>
    <w:rsid w:val="009125E6"/>
    <w:rsid w:val="0092057D"/>
    <w:rsid w:val="009209FF"/>
    <w:rsid w:val="00921D29"/>
    <w:rsid w:val="009221FD"/>
    <w:rsid w:val="00926466"/>
    <w:rsid w:val="00931E95"/>
    <w:rsid w:val="00933295"/>
    <w:rsid w:val="00934D8E"/>
    <w:rsid w:val="009442E3"/>
    <w:rsid w:val="0094686E"/>
    <w:rsid w:val="00946BFE"/>
    <w:rsid w:val="00951559"/>
    <w:rsid w:val="009555EF"/>
    <w:rsid w:val="009600E1"/>
    <w:rsid w:val="00967727"/>
    <w:rsid w:val="009677A9"/>
    <w:rsid w:val="009826EB"/>
    <w:rsid w:val="00982D4A"/>
    <w:rsid w:val="00997C79"/>
    <w:rsid w:val="009B2E79"/>
    <w:rsid w:val="009B3BB0"/>
    <w:rsid w:val="009B3FF6"/>
    <w:rsid w:val="009B551C"/>
    <w:rsid w:val="009B62FD"/>
    <w:rsid w:val="009B6E7A"/>
    <w:rsid w:val="009C16B6"/>
    <w:rsid w:val="009C2E86"/>
    <w:rsid w:val="009C428A"/>
    <w:rsid w:val="009C660A"/>
    <w:rsid w:val="009D1010"/>
    <w:rsid w:val="009D1DB0"/>
    <w:rsid w:val="009D586B"/>
    <w:rsid w:val="009E3902"/>
    <w:rsid w:val="009E4402"/>
    <w:rsid w:val="009F3DF6"/>
    <w:rsid w:val="009F5809"/>
    <w:rsid w:val="00A04467"/>
    <w:rsid w:val="00A05435"/>
    <w:rsid w:val="00A05BAE"/>
    <w:rsid w:val="00A17497"/>
    <w:rsid w:val="00A21797"/>
    <w:rsid w:val="00A21C28"/>
    <w:rsid w:val="00A32AEB"/>
    <w:rsid w:val="00A32D92"/>
    <w:rsid w:val="00A36817"/>
    <w:rsid w:val="00A41F7A"/>
    <w:rsid w:val="00A44AD5"/>
    <w:rsid w:val="00A44B2F"/>
    <w:rsid w:val="00A532C9"/>
    <w:rsid w:val="00A54938"/>
    <w:rsid w:val="00A5647D"/>
    <w:rsid w:val="00A56A3E"/>
    <w:rsid w:val="00A623A8"/>
    <w:rsid w:val="00A65901"/>
    <w:rsid w:val="00A662F9"/>
    <w:rsid w:val="00A77CE0"/>
    <w:rsid w:val="00A81D79"/>
    <w:rsid w:val="00A8566A"/>
    <w:rsid w:val="00A87B68"/>
    <w:rsid w:val="00A906C5"/>
    <w:rsid w:val="00A917DC"/>
    <w:rsid w:val="00A92796"/>
    <w:rsid w:val="00A92E2D"/>
    <w:rsid w:val="00A9340C"/>
    <w:rsid w:val="00AA23CC"/>
    <w:rsid w:val="00AA5DBD"/>
    <w:rsid w:val="00AB24DE"/>
    <w:rsid w:val="00AC076E"/>
    <w:rsid w:val="00AC2761"/>
    <w:rsid w:val="00AC2DD2"/>
    <w:rsid w:val="00AD06BD"/>
    <w:rsid w:val="00AE3420"/>
    <w:rsid w:val="00AF5044"/>
    <w:rsid w:val="00AF70CC"/>
    <w:rsid w:val="00B02401"/>
    <w:rsid w:val="00B0345D"/>
    <w:rsid w:val="00B0611F"/>
    <w:rsid w:val="00B07044"/>
    <w:rsid w:val="00B1352C"/>
    <w:rsid w:val="00B15647"/>
    <w:rsid w:val="00B24D98"/>
    <w:rsid w:val="00B3285F"/>
    <w:rsid w:val="00B36559"/>
    <w:rsid w:val="00B41DA8"/>
    <w:rsid w:val="00B54D5B"/>
    <w:rsid w:val="00B55C04"/>
    <w:rsid w:val="00B60B2B"/>
    <w:rsid w:val="00B62D59"/>
    <w:rsid w:val="00B637AD"/>
    <w:rsid w:val="00B7131A"/>
    <w:rsid w:val="00B71C8E"/>
    <w:rsid w:val="00B76709"/>
    <w:rsid w:val="00B77339"/>
    <w:rsid w:val="00B77595"/>
    <w:rsid w:val="00B77967"/>
    <w:rsid w:val="00B814D7"/>
    <w:rsid w:val="00B82BFD"/>
    <w:rsid w:val="00B92053"/>
    <w:rsid w:val="00BC3CAC"/>
    <w:rsid w:val="00BC53E3"/>
    <w:rsid w:val="00BD6C96"/>
    <w:rsid w:val="00BD7F31"/>
    <w:rsid w:val="00BE13CD"/>
    <w:rsid w:val="00BE1504"/>
    <w:rsid w:val="00BE170B"/>
    <w:rsid w:val="00BE3C3D"/>
    <w:rsid w:val="00BE3DAC"/>
    <w:rsid w:val="00BE5BAF"/>
    <w:rsid w:val="00BE72E3"/>
    <w:rsid w:val="00BE790B"/>
    <w:rsid w:val="00BF021F"/>
    <w:rsid w:val="00BF201C"/>
    <w:rsid w:val="00BF2335"/>
    <w:rsid w:val="00BF5886"/>
    <w:rsid w:val="00BF591F"/>
    <w:rsid w:val="00BF6B1F"/>
    <w:rsid w:val="00BF7E01"/>
    <w:rsid w:val="00BF7E43"/>
    <w:rsid w:val="00C03D07"/>
    <w:rsid w:val="00C10842"/>
    <w:rsid w:val="00C15AD7"/>
    <w:rsid w:val="00C20512"/>
    <w:rsid w:val="00C22B7C"/>
    <w:rsid w:val="00C24EE4"/>
    <w:rsid w:val="00C3718B"/>
    <w:rsid w:val="00C40C2F"/>
    <w:rsid w:val="00C4583C"/>
    <w:rsid w:val="00C5653B"/>
    <w:rsid w:val="00C60893"/>
    <w:rsid w:val="00C60A2C"/>
    <w:rsid w:val="00C61B9A"/>
    <w:rsid w:val="00C6269C"/>
    <w:rsid w:val="00C647EC"/>
    <w:rsid w:val="00C70FF6"/>
    <w:rsid w:val="00C7343E"/>
    <w:rsid w:val="00C74F2E"/>
    <w:rsid w:val="00C8377A"/>
    <w:rsid w:val="00C84858"/>
    <w:rsid w:val="00C856F8"/>
    <w:rsid w:val="00C938A2"/>
    <w:rsid w:val="00C95528"/>
    <w:rsid w:val="00CA09A9"/>
    <w:rsid w:val="00CA11CB"/>
    <w:rsid w:val="00CA279A"/>
    <w:rsid w:val="00CA6EBC"/>
    <w:rsid w:val="00CB3B73"/>
    <w:rsid w:val="00CB7F47"/>
    <w:rsid w:val="00CD4497"/>
    <w:rsid w:val="00CD67BA"/>
    <w:rsid w:val="00CD6AC3"/>
    <w:rsid w:val="00CE0132"/>
    <w:rsid w:val="00CE2336"/>
    <w:rsid w:val="00CE24EA"/>
    <w:rsid w:val="00CE349F"/>
    <w:rsid w:val="00CE48A3"/>
    <w:rsid w:val="00CE4C44"/>
    <w:rsid w:val="00CE5204"/>
    <w:rsid w:val="00CE6078"/>
    <w:rsid w:val="00CF02B7"/>
    <w:rsid w:val="00CF05F9"/>
    <w:rsid w:val="00CF0BC4"/>
    <w:rsid w:val="00CF5722"/>
    <w:rsid w:val="00D04F09"/>
    <w:rsid w:val="00D10447"/>
    <w:rsid w:val="00D13A94"/>
    <w:rsid w:val="00D14DE7"/>
    <w:rsid w:val="00D150DE"/>
    <w:rsid w:val="00D15C39"/>
    <w:rsid w:val="00D16DCF"/>
    <w:rsid w:val="00D21444"/>
    <w:rsid w:val="00D214F6"/>
    <w:rsid w:val="00D326C1"/>
    <w:rsid w:val="00D331CE"/>
    <w:rsid w:val="00D34731"/>
    <w:rsid w:val="00D37D73"/>
    <w:rsid w:val="00D45C5A"/>
    <w:rsid w:val="00D46CE3"/>
    <w:rsid w:val="00D50D9D"/>
    <w:rsid w:val="00D53E5E"/>
    <w:rsid w:val="00D56A89"/>
    <w:rsid w:val="00D57F39"/>
    <w:rsid w:val="00D629D4"/>
    <w:rsid w:val="00D67D9B"/>
    <w:rsid w:val="00D7215A"/>
    <w:rsid w:val="00D81881"/>
    <w:rsid w:val="00D823C2"/>
    <w:rsid w:val="00D83566"/>
    <w:rsid w:val="00D928B2"/>
    <w:rsid w:val="00D952B4"/>
    <w:rsid w:val="00D96C21"/>
    <w:rsid w:val="00DA195E"/>
    <w:rsid w:val="00DA2730"/>
    <w:rsid w:val="00DA76B7"/>
    <w:rsid w:val="00DA76FC"/>
    <w:rsid w:val="00DB23F8"/>
    <w:rsid w:val="00DB55AE"/>
    <w:rsid w:val="00DC307F"/>
    <w:rsid w:val="00DC611E"/>
    <w:rsid w:val="00DC7F6E"/>
    <w:rsid w:val="00DD0502"/>
    <w:rsid w:val="00DD60E5"/>
    <w:rsid w:val="00DE23E9"/>
    <w:rsid w:val="00DE528B"/>
    <w:rsid w:val="00E00EF7"/>
    <w:rsid w:val="00E01523"/>
    <w:rsid w:val="00E0683B"/>
    <w:rsid w:val="00E10A48"/>
    <w:rsid w:val="00E126E4"/>
    <w:rsid w:val="00E14381"/>
    <w:rsid w:val="00E16205"/>
    <w:rsid w:val="00E327C0"/>
    <w:rsid w:val="00E36FA2"/>
    <w:rsid w:val="00E41791"/>
    <w:rsid w:val="00E51F72"/>
    <w:rsid w:val="00E540CE"/>
    <w:rsid w:val="00E547F3"/>
    <w:rsid w:val="00E55570"/>
    <w:rsid w:val="00E55F75"/>
    <w:rsid w:val="00E57E43"/>
    <w:rsid w:val="00E704A3"/>
    <w:rsid w:val="00E708FC"/>
    <w:rsid w:val="00E74034"/>
    <w:rsid w:val="00E74094"/>
    <w:rsid w:val="00E80229"/>
    <w:rsid w:val="00E839E2"/>
    <w:rsid w:val="00E84F5C"/>
    <w:rsid w:val="00E85BB1"/>
    <w:rsid w:val="00E9709D"/>
    <w:rsid w:val="00E9761E"/>
    <w:rsid w:val="00EA10A7"/>
    <w:rsid w:val="00EA13CE"/>
    <w:rsid w:val="00EA223E"/>
    <w:rsid w:val="00EA6F4B"/>
    <w:rsid w:val="00EB081D"/>
    <w:rsid w:val="00EB1AA6"/>
    <w:rsid w:val="00EB2344"/>
    <w:rsid w:val="00EB38C5"/>
    <w:rsid w:val="00EB6D24"/>
    <w:rsid w:val="00EC01EC"/>
    <w:rsid w:val="00EC121E"/>
    <w:rsid w:val="00EC3342"/>
    <w:rsid w:val="00ED0758"/>
    <w:rsid w:val="00ED0F50"/>
    <w:rsid w:val="00ED65DE"/>
    <w:rsid w:val="00EE38AA"/>
    <w:rsid w:val="00EE39C8"/>
    <w:rsid w:val="00EE7FE8"/>
    <w:rsid w:val="00EF0F96"/>
    <w:rsid w:val="00EF4F8E"/>
    <w:rsid w:val="00F014EC"/>
    <w:rsid w:val="00F100D8"/>
    <w:rsid w:val="00F10C3B"/>
    <w:rsid w:val="00F113EC"/>
    <w:rsid w:val="00F136F3"/>
    <w:rsid w:val="00F14DF4"/>
    <w:rsid w:val="00F17FD8"/>
    <w:rsid w:val="00F204D5"/>
    <w:rsid w:val="00F25BC0"/>
    <w:rsid w:val="00F275EB"/>
    <w:rsid w:val="00F30FE0"/>
    <w:rsid w:val="00F34C30"/>
    <w:rsid w:val="00F368E1"/>
    <w:rsid w:val="00F400E1"/>
    <w:rsid w:val="00F421BB"/>
    <w:rsid w:val="00F44180"/>
    <w:rsid w:val="00F45586"/>
    <w:rsid w:val="00F469F5"/>
    <w:rsid w:val="00F50979"/>
    <w:rsid w:val="00F558DE"/>
    <w:rsid w:val="00F622DD"/>
    <w:rsid w:val="00F64218"/>
    <w:rsid w:val="00F66471"/>
    <w:rsid w:val="00F85CB8"/>
    <w:rsid w:val="00F95D20"/>
    <w:rsid w:val="00F95EFD"/>
    <w:rsid w:val="00FA4DFD"/>
    <w:rsid w:val="00FB0825"/>
    <w:rsid w:val="00FB3271"/>
    <w:rsid w:val="00FC35D8"/>
    <w:rsid w:val="00FC6C41"/>
    <w:rsid w:val="00FD1042"/>
    <w:rsid w:val="00FD4935"/>
    <w:rsid w:val="00FD4DDA"/>
    <w:rsid w:val="00FD7180"/>
    <w:rsid w:val="00FE0EF9"/>
    <w:rsid w:val="00FE2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8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708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08FC"/>
    <w:rPr>
      <w:rFonts w:ascii="Tahoma" w:hAnsi="Tahoma" w:cs="Tahoma"/>
      <w:sz w:val="16"/>
      <w:szCs w:val="16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D34731"/>
    <w:pPr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D7CA3"/>
    <w:rPr>
      <w:rFonts w:ascii="Arial" w:hAnsi="Arial" w:cs="Arial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2</Pages>
  <Words>756</Words>
  <Characters>431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9</cp:revision>
  <cp:lastPrinted>2019-11-01T06:32:00Z</cp:lastPrinted>
  <dcterms:created xsi:type="dcterms:W3CDTF">2019-10-31T09:40:00Z</dcterms:created>
  <dcterms:modified xsi:type="dcterms:W3CDTF">2019-11-07T09:26:00Z</dcterms:modified>
</cp:coreProperties>
</file>