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F4" w:rsidRDefault="00D573F4" w:rsidP="001F6669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A313BC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D573F4" w:rsidRDefault="00D573F4" w:rsidP="001F6669"/>
    <w:p w:rsidR="00D573F4" w:rsidRDefault="00D573F4" w:rsidP="001F666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D573F4" w:rsidRDefault="00D573F4" w:rsidP="001F666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D573F4" w:rsidRDefault="00D573F4" w:rsidP="001F6669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D573F4" w:rsidRDefault="00D573F4" w:rsidP="001F6669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73F4" w:rsidRDefault="00D573F4" w:rsidP="001F6669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21.11.2019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       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D573F4" w:rsidRDefault="00D573F4" w:rsidP="00444F6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135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4475"/>
      </w:tblGrid>
      <w:tr w:rsidR="00D573F4" w:rsidTr="00E40340">
        <w:trPr>
          <w:trHeight w:val="722"/>
        </w:trPr>
        <w:tc>
          <w:tcPr>
            <w:tcW w:w="9072" w:type="dxa"/>
          </w:tcPr>
          <w:p w:rsidR="00D573F4" w:rsidRPr="00123D48" w:rsidRDefault="00D573F4" w:rsidP="00E40340">
            <w:pPr>
              <w:ind w:left="1768" w:hanging="17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23D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Про затвердження паспортів бюджетних </w:t>
            </w:r>
          </w:p>
          <w:p w:rsidR="00D573F4" w:rsidRPr="00123D48" w:rsidRDefault="00D573F4" w:rsidP="00E40340">
            <w:pPr>
              <w:ind w:left="1768" w:hanging="17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23D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програм на 2019 рік</w:t>
            </w:r>
          </w:p>
          <w:p w:rsidR="00D573F4" w:rsidRPr="00B42CC4" w:rsidRDefault="00D573F4" w:rsidP="004F463A">
            <w:pPr>
              <w:snapToGrid w:val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4475" w:type="dxa"/>
          </w:tcPr>
          <w:p w:rsidR="00D573F4" w:rsidRDefault="00D573F4" w:rsidP="00B627DA">
            <w:pPr>
              <w:snapToGrid w:val="0"/>
              <w:jc w:val="both"/>
              <w:rPr>
                <w:b/>
                <w:bCs/>
                <w:lang w:val="uk-UA"/>
              </w:rPr>
            </w:pPr>
          </w:p>
        </w:tc>
      </w:tr>
    </w:tbl>
    <w:p w:rsidR="00D573F4" w:rsidRDefault="00D573F4" w:rsidP="00883F4E">
      <w:pPr>
        <w:pStyle w:val="10"/>
        <w:ind w:firstLine="720"/>
        <w:jc w:val="both"/>
        <w:rPr>
          <w:sz w:val="28"/>
          <w:szCs w:val="28"/>
          <w:lang w:val="uk-UA"/>
        </w:rPr>
      </w:pPr>
      <w:r w:rsidRPr="009E0958">
        <w:rPr>
          <w:sz w:val="28"/>
          <w:szCs w:val="28"/>
          <w:lang w:val="uk-UA"/>
        </w:rPr>
        <w:t xml:space="preserve">Відповідно до статей 6 і 39 Закону України </w:t>
      </w:r>
      <w:r>
        <w:rPr>
          <w:sz w:val="28"/>
          <w:szCs w:val="28"/>
          <w:lang w:val="uk-UA"/>
        </w:rPr>
        <w:t>„</w:t>
      </w:r>
      <w:r w:rsidRPr="009E0958">
        <w:rPr>
          <w:sz w:val="28"/>
          <w:szCs w:val="28"/>
          <w:lang w:val="uk-UA"/>
        </w:rPr>
        <w:t>Про місцеві державні адміністрації”, наказ</w:t>
      </w:r>
      <w:r>
        <w:rPr>
          <w:sz w:val="28"/>
          <w:szCs w:val="28"/>
          <w:lang w:val="uk-UA"/>
        </w:rPr>
        <w:t>у</w:t>
      </w:r>
      <w:r w:rsidRPr="009E0958">
        <w:rPr>
          <w:sz w:val="28"/>
          <w:szCs w:val="28"/>
          <w:lang w:val="uk-UA"/>
        </w:rPr>
        <w:t xml:space="preserve"> Міністерства фінансів України від </w:t>
      </w:r>
      <w:r>
        <w:rPr>
          <w:sz w:val="28"/>
          <w:szCs w:val="28"/>
          <w:lang w:val="uk-UA"/>
        </w:rPr>
        <w:t>26.08.2014</w:t>
      </w:r>
      <w:r w:rsidRPr="009E095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836 „Про деякі питання до провадження програмно-цільового методу складання та виконання місцевих бюджетів”,  зареєстрованого в Міністерстві юстиції України 10.09.2014 за №1103/25880, рішення сесії Ужгородської районн</w:t>
      </w:r>
      <w:r w:rsidRPr="00E1586E">
        <w:rPr>
          <w:sz w:val="28"/>
          <w:szCs w:val="28"/>
          <w:lang w:val="uk-UA"/>
        </w:rPr>
        <w:t xml:space="preserve">ої ради </w:t>
      </w:r>
      <w:r>
        <w:rPr>
          <w:sz w:val="28"/>
          <w:szCs w:val="28"/>
          <w:lang w:val="uk-UA"/>
        </w:rPr>
        <w:t>07.12.2018 № 489 „Про районний бюджет на 2019</w:t>
      </w:r>
      <w:r w:rsidRPr="00E1586E">
        <w:rPr>
          <w:sz w:val="28"/>
          <w:szCs w:val="28"/>
          <w:lang w:val="uk-UA"/>
        </w:rPr>
        <w:t xml:space="preserve"> рік”</w:t>
      </w:r>
      <w:r>
        <w:rPr>
          <w:sz w:val="28"/>
          <w:szCs w:val="28"/>
          <w:lang w:val="uk-UA"/>
        </w:rPr>
        <w:t>, рішення сесії Ужгородської районн</w:t>
      </w:r>
      <w:r w:rsidRPr="00E1586E">
        <w:rPr>
          <w:sz w:val="28"/>
          <w:szCs w:val="28"/>
          <w:lang w:val="uk-UA"/>
        </w:rPr>
        <w:t xml:space="preserve">ої ради </w:t>
      </w:r>
      <w:r>
        <w:rPr>
          <w:sz w:val="28"/>
          <w:szCs w:val="28"/>
          <w:lang w:val="uk-UA"/>
        </w:rPr>
        <w:t>20.09.2019 № 563,рішення сесії Ужгородської районн</w:t>
      </w:r>
      <w:r w:rsidRPr="00E1586E">
        <w:rPr>
          <w:sz w:val="28"/>
          <w:szCs w:val="28"/>
          <w:lang w:val="uk-UA"/>
        </w:rPr>
        <w:t xml:space="preserve">ої ради </w:t>
      </w:r>
      <w:r>
        <w:rPr>
          <w:sz w:val="28"/>
          <w:szCs w:val="28"/>
          <w:lang w:val="uk-UA"/>
        </w:rPr>
        <w:t>08.11.2019 № 672:</w:t>
      </w:r>
    </w:p>
    <w:p w:rsidR="00D573F4" w:rsidRDefault="00D573F4" w:rsidP="00444F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3F4" w:rsidRPr="006F0F67" w:rsidRDefault="00D573F4" w:rsidP="00883F4E">
      <w:pPr>
        <w:pStyle w:val="10"/>
        <w:ind w:firstLine="709"/>
        <w:jc w:val="both"/>
        <w:rPr>
          <w:sz w:val="8"/>
          <w:szCs w:val="8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Pr="009E0958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Затвердити у новій редакції паспорти бюджетних програм на 2019 рік за к</w:t>
      </w:r>
      <w:r w:rsidRPr="00F77911">
        <w:rPr>
          <w:sz w:val="28"/>
          <w:lang w:val="uk-UA"/>
        </w:rPr>
        <w:t>од</w:t>
      </w:r>
      <w:r>
        <w:rPr>
          <w:sz w:val="28"/>
          <w:lang w:val="uk-UA"/>
        </w:rPr>
        <w:t>амип</w:t>
      </w:r>
      <w:r w:rsidRPr="00F77911">
        <w:rPr>
          <w:sz w:val="28"/>
          <w:lang w:val="uk-UA"/>
        </w:rPr>
        <w:t>рограмної класифікації видатків та кредитування місцевих бюджетів (КПКВК)</w:t>
      </w:r>
      <w:r>
        <w:rPr>
          <w:sz w:val="28"/>
          <w:szCs w:val="28"/>
          <w:lang w:val="uk-UA"/>
        </w:rPr>
        <w:t>:</w:t>
      </w:r>
    </w:p>
    <w:p w:rsidR="00D573F4" w:rsidRDefault="00D573F4" w:rsidP="00883F4E">
      <w:pPr>
        <w:pStyle w:val="10"/>
        <w:ind w:firstLine="709"/>
        <w:jc w:val="both"/>
        <w:rPr>
          <w:sz w:val="28"/>
          <w:szCs w:val="28"/>
          <w:lang w:val="uk-UA"/>
        </w:rPr>
      </w:pPr>
      <w:r w:rsidRPr="006F0F6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6F0F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7367„Виконання інвестиційних проектів в рамках реалізації заходів, спрямованих на розвиток системи охорони здоров’я у сільській місцевості”;</w:t>
      </w:r>
    </w:p>
    <w:p w:rsidR="00D573F4" w:rsidRPr="006F0F67" w:rsidRDefault="00D573F4" w:rsidP="00883F4E">
      <w:pPr>
        <w:pStyle w:val="10"/>
        <w:ind w:firstLine="709"/>
        <w:jc w:val="both"/>
        <w:rPr>
          <w:sz w:val="8"/>
          <w:szCs w:val="8"/>
          <w:lang w:val="uk-UA"/>
        </w:rPr>
      </w:pPr>
      <w:r w:rsidRPr="006F0F6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6F0F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7461„Утримання та розвиток автомобільних доріг та дорожньої інфраструктури за рахунок коштів місцевого бюджету”.</w:t>
      </w:r>
    </w:p>
    <w:p w:rsidR="00D573F4" w:rsidRDefault="00D573F4" w:rsidP="00ED51B0">
      <w:pPr>
        <w:pStyle w:val="1"/>
        <w:spacing w:line="24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Контроль за виконання цього розпорядження покласти на першого заступника голови райдержадміністрації Семаля В.Ю.</w:t>
      </w:r>
    </w:p>
    <w:p w:rsidR="00D573F4" w:rsidRDefault="00D573F4" w:rsidP="00444F62">
      <w:pPr>
        <w:widowControl/>
        <w:suppressAutoHyphens w:val="0"/>
        <w:autoSpaceDE/>
        <w:ind w:right="-180"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573F4" w:rsidRDefault="00D573F4" w:rsidP="00444F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3F4" w:rsidRDefault="00D573F4" w:rsidP="00444F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3F4" w:rsidRPr="004D51A5" w:rsidRDefault="00D573F4" w:rsidP="00444F62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C0107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державної  </w:t>
      </w:r>
      <w:r w:rsidRPr="002C0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Pr="002C0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Еріка КИНЄВ</w:t>
      </w:r>
    </w:p>
    <w:p w:rsidR="00D573F4" w:rsidRDefault="00D573F4" w:rsidP="00444F62">
      <w:pPr>
        <w:rPr>
          <w:szCs w:val="28"/>
          <w:lang w:val="uk-UA"/>
        </w:rPr>
      </w:pPr>
    </w:p>
    <w:p w:rsidR="00D573F4" w:rsidRDefault="00D573F4" w:rsidP="00444F62">
      <w:pPr>
        <w:rPr>
          <w:szCs w:val="28"/>
          <w:lang w:val="uk-UA"/>
        </w:rPr>
      </w:pPr>
    </w:p>
    <w:p w:rsidR="00D573F4" w:rsidRDefault="00D573F4" w:rsidP="00444F62">
      <w:pPr>
        <w:rPr>
          <w:szCs w:val="28"/>
          <w:lang w:val="uk-UA"/>
        </w:rPr>
      </w:pPr>
    </w:p>
    <w:p w:rsidR="00D573F4" w:rsidRDefault="00D573F4" w:rsidP="00444F62">
      <w:pPr>
        <w:rPr>
          <w:szCs w:val="28"/>
          <w:lang w:val="uk-UA"/>
        </w:rPr>
      </w:pPr>
    </w:p>
    <w:p w:rsidR="00D573F4" w:rsidRDefault="00D573F4" w:rsidP="00444F62">
      <w:pPr>
        <w:rPr>
          <w:szCs w:val="28"/>
          <w:lang w:val="uk-UA"/>
        </w:rPr>
      </w:pPr>
    </w:p>
    <w:p w:rsidR="00D573F4" w:rsidRDefault="00D573F4" w:rsidP="00444F62">
      <w:pPr>
        <w:rPr>
          <w:szCs w:val="28"/>
          <w:lang w:val="uk-UA"/>
        </w:rPr>
      </w:pPr>
    </w:p>
    <w:p w:rsidR="00D573F4" w:rsidRDefault="00D573F4" w:rsidP="00444F62">
      <w:pPr>
        <w:rPr>
          <w:szCs w:val="28"/>
          <w:lang w:val="uk-UA"/>
        </w:rPr>
      </w:pPr>
    </w:p>
    <w:p w:rsidR="00D573F4" w:rsidRDefault="00D573F4" w:rsidP="00444F62">
      <w:pPr>
        <w:rPr>
          <w:szCs w:val="28"/>
          <w:lang w:val="uk-UA"/>
        </w:rPr>
      </w:pPr>
    </w:p>
    <w:p w:rsidR="00D573F4" w:rsidRDefault="00D573F4" w:rsidP="00444F62">
      <w:pPr>
        <w:rPr>
          <w:szCs w:val="28"/>
          <w:lang w:val="uk-UA"/>
        </w:rPr>
      </w:pPr>
    </w:p>
    <w:p w:rsidR="00D573F4" w:rsidRDefault="00D573F4" w:rsidP="00444F62">
      <w:pPr>
        <w:rPr>
          <w:szCs w:val="28"/>
          <w:lang w:val="uk-UA"/>
        </w:rPr>
      </w:pPr>
    </w:p>
    <w:p w:rsidR="00D573F4" w:rsidRDefault="00D573F4" w:rsidP="00444F62">
      <w:pPr>
        <w:rPr>
          <w:szCs w:val="28"/>
          <w:lang w:val="uk-UA"/>
        </w:rPr>
      </w:pPr>
    </w:p>
    <w:p w:rsidR="00D573F4" w:rsidRDefault="00D573F4" w:rsidP="00444F62">
      <w:pPr>
        <w:rPr>
          <w:szCs w:val="28"/>
          <w:lang w:val="uk-UA"/>
        </w:rPr>
      </w:pPr>
    </w:p>
    <w:sectPr w:rsidR="00D573F4" w:rsidSect="00E4034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D78C5"/>
    <w:multiLevelType w:val="hybridMultilevel"/>
    <w:tmpl w:val="846EED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AC7A6A"/>
    <w:multiLevelType w:val="hybridMultilevel"/>
    <w:tmpl w:val="DB144018"/>
    <w:lvl w:ilvl="0" w:tplc="37E47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A87BAD"/>
    <w:multiLevelType w:val="hybridMultilevel"/>
    <w:tmpl w:val="5096EB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B1589A"/>
    <w:multiLevelType w:val="hybridMultilevel"/>
    <w:tmpl w:val="02CCAE4E"/>
    <w:lvl w:ilvl="0" w:tplc="93B4F9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A3"/>
    <w:rsid w:val="00005C65"/>
    <w:rsid w:val="00015B56"/>
    <w:rsid w:val="00017E67"/>
    <w:rsid w:val="00021CBD"/>
    <w:rsid w:val="0002306E"/>
    <w:rsid w:val="000240E8"/>
    <w:rsid w:val="00040D7A"/>
    <w:rsid w:val="00052951"/>
    <w:rsid w:val="000674A8"/>
    <w:rsid w:val="0007081C"/>
    <w:rsid w:val="00074AA2"/>
    <w:rsid w:val="000772DF"/>
    <w:rsid w:val="000818AA"/>
    <w:rsid w:val="00082C20"/>
    <w:rsid w:val="00095D49"/>
    <w:rsid w:val="00096DB1"/>
    <w:rsid w:val="000A73B9"/>
    <w:rsid w:val="000C0028"/>
    <w:rsid w:val="000C2FE1"/>
    <w:rsid w:val="000C30EA"/>
    <w:rsid w:val="000C4006"/>
    <w:rsid w:val="000C58A2"/>
    <w:rsid w:val="000C721B"/>
    <w:rsid w:val="000D2045"/>
    <w:rsid w:val="000D6A3B"/>
    <w:rsid w:val="000E6840"/>
    <w:rsid w:val="000F3775"/>
    <w:rsid w:val="000F3AE0"/>
    <w:rsid w:val="0010133D"/>
    <w:rsid w:val="00101857"/>
    <w:rsid w:val="00102AA5"/>
    <w:rsid w:val="00112FCA"/>
    <w:rsid w:val="00113ABC"/>
    <w:rsid w:val="00116E88"/>
    <w:rsid w:val="00120364"/>
    <w:rsid w:val="00123D48"/>
    <w:rsid w:val="00130206"/>
    <w:rsid w:val="00135497"/>
    <w:rsid w:val="00135FA5"/>
    <w:rsid w:val="00136C80"/>
    <w:rsid w:val="00155C2D"/>
    <w:rsid w:val="00156B2F"/>
    <w:rsid w:val="00157F20"/>
    <w:rsid w:val="0016059D"/>
    <w:rsid w:val="00160C03"/>
    <w:rsid w:val="001635E8"/>
    <w:rsid w:val="001648E8"/>
    <w:rsid w:val="001709B0"/>
    <w:rsid w:val="00172863"/>
    <w:rsid w:val="00175DC5"/>
    <w:rsid w:val="00181D9F"/>
    <w:rsid w:val="001828EC"/>
    <w:rsid w:val="00183FC7"/>
    <w:rsid w:val="001A17C2"/>
    <w:rsid w:val="001A549B"/>
    <w:rsid w:val="001A71E1"/>
    <w:rsid w:val="001C55CA"/>
    <w:rsid w:val="001C58E5"/>
    <w:rsid w:val="001D2A11"/>
    <w:rsid w:val="001D44B8"/>
    <w:rsid w:val="001D57DE"/>
    <w:rsid w:val="001D63E5"/>
    <w:rsid w:val="001E723F"/>
    <w:rsid w:val="001F18E5"/>
    <w:rsid w:val="001F309A"/>
    <w:rsid w:val="001F362D"/>
    <w:rsid w:val="001F386E"/>
    <w:rsid w:val="001F6669"/>
    <w:rsid w:val="001F746C"/>
    <w:rsid w:val="002063B1"/>
    <w:rsid w:val="00212F9B"/>
    <w:rsid w:val="0022586A"/>
    <w:rsid w:val="00226881"/>
    <w:rsid w:val="00234708"/>
    <w:rsid w:val="002446B6"/>
    <w:rsid w:val="00247F3E"/>
    <w:rsid w:val="00250879"/>
    <w:rsid w:val="00255899"/>
    <w:rsid w:val="0026414F"/>
    <w:rsid w:val="00264A3A"/>
    <w:rsid w:val="00264C4F"/>
    <w:rsid w:val="002658AF"/>
    <w:rsid w:val="002663BE"/>
    <w:rsid w:val="00266B1C"/>
    <w:rsid w:val="00271528"/>
    <w:rsid w:val="00276A4C"/>
    <w:rsid w:val="00291817"/>
    <w:rsid w:val="002920C2"/>
    <w:rsid w:val="002A4263"/>
    <w:rsid w:val="002B0DFD"/>
    <w:rsid w:val="002B0ED1"/>
    <w:rsid w:val="002B25DE"/>
    <w:rsid w:val="002B69DB"/>
    <w:rsid w:val="002C0107"/>
    <w:rsid w:val="002D1566"/>
    <w:rsid w:val="002D6922"/>
    <w:rsid w:val="002E4681"/>
    <w:rsid w:val="002E66E6"/>
    <w:rsid w:val="002F40DB"/>
    <w:rsid w:val="00301FB6"/>
    <w:rsid w:val="003047FB"/>
    <w:rsid w:val="00305703"/>
    <w:rsid w:val="00310D72"/>
    <w:rsid w:val="00312B1F"/>
    <w:rsid w:val="0031305B"/>
    <w:rsid w:val="00334087"/>
    <w:rsid w:val="0034688E"/>
    <w:rsid w:val="00347934"/>
    <w:rsid w:val="003542AF"/>
    <w:rsid w:val="00356843"/>
    <w:rsid w:val="0036424B"/>
    <w:rsid w:val="00364DFE"/>
    <w:rsid w:val="00382176"/>
    <w:rsid w:val="003A1502"/>
    <w:rsid w:val="003A182C"/>
    <w:rsid w:val="003A7A2C"/>
    <w:rsid w:val="003B32EF"/>
    <w:rsid w:val="003B3446"/>
    <w:rsid w:val="003B3972"/>
    <w:rsid w:val="003B43FF"/>
    <w:rsid w:val="003C1D84"/>
    <w:rsid w:val="003C3DDA"/>
    <w:rsid w:val="003C6BA8"/>
    <w:rsid w:val="003C717F"/>
    <w:rsid w:val="003D2B41"/>
    <w:rsid w:val="003D334D"/>
    <w:rsid w:val="003F2285"/>
    <w:rsid w:val="003F3BBA"/>
    <w:rsid w:val="003F4A67"/>
    <w:rsid w:val="00402D0F"/>
    <w:rsid w:val="0040682B"/>
    <w:rsid w:val="00411995"/>
    <w:rsid w:val="00412A0D"/>
    <w:rsid w:val="00414F1C"/>
    <w:rsid w:val="00416A7B"/>
    <w:rsid w:val="00421A23"/>
    <w:rsid w:val="004315E6"/>
    <w:rsid w:val="00444F62"/>
    <w:rsid w:val="004465EB"/>
    <w:rsid w:val="00446CAC"/>
    <w:rsid w:val="004602B3"/>
    <w:rsid w:val="00460DD2"/>
    <w:rsid w:val="00462883"/>
    <w:rsid w:val="00463F1F"/>
    <w:rsid w:val="00470023"/>
    <w:rsid w:val="00474672"/>
    <w:rsid w:val="004774A3"/>
    <w:rsid w:val="00480247"/>
    <w:rsid w:val="0048184F"/>
    <w:rsid w:val="00481FF1"/>
    <w:rsid w:val="004908B6"/>
    <w:rsid w:val="0049308B"/>
    <w:rsid w:val="004974A6"/>
    <w:rsid w:val="00497F19"/>
    <w:rsid w:val="004A3BF9"/>
    <w:rsid w:val="004A6CA0"/>
    <w:rsid w:val="004B6AE8"/>
    <w:rsid w:val="004C3F10"/>
    <w:rsid w:val="004D0134"/>
    <w:rsid w:val="004D043F"/>
    <w:rsid w:val="004D1108"/>
    <w:rsid w:val="004D363C"/>
    <w:rsid w:val="004D51A5"/>
    <w:rsid w:val="004E2C72"/>
    <w:rsid w:val="004E3294"/>
    <w:rsid w:val="004E6FDA"/>
    <w:rsid w:val="004F1CEA"/>
    <w:rsid w:val="004F463A"/>
    <w:rsid w:val="004F71E3"/>
    <w:rsid w:val="005039D3"/>
    <w:rsid w:val="0050770D"/>
    <w:rsid w:val="00514356"/>
    <w:rsid w:val="0052218F"/>
    <w:rsid w:val="00534B02"/>
    <w:rsid w:val="00541BC1"/>
    <w:rsid w:val="00546931"/>
    <w:rsid w:val="005478D0"/>
    <w:rsid w:val="0055130D"/>
    <w:rsid w:val="00551E31"/>
    <w:rsid w:val="005540BA"/>
    <w:rsid w:val="005628FA"/>
    <w:rsid w:val="00565FA5"/>
    <w:rsid w:val="00577498"/>
    <w:rsid w:val="005822B1"/>
    <w:rsid w:val="005901F3"/>
    <w:rsid w:val="005944E1"/>
    <w:rsid w:val="005A03F6"/>
    <w:rsid w:val="005A3DEE"/>
    <w:rsid w:val="005B00ED"/>
    <w:rsid w:val="005B13B6"/>
    <w:rsid w:val="005B477F"/>
    <w:rsid w:val="005C09FC"/>
    <w:rsid w:val="005C67E3"/>
    <w:rsid w:val="005D066A"/>
    <w:rsid w:val="005D086B"/>
    <w:rsid w:val="005D26E3"/>
    <w:rsid w:val="005D7626"/>
    <w:rsid w:val="005E3DB9"/>
    <w:rsid w:val="005E490B"/>
    <w:rsid w:val="005F14EE"/>
    <w:rsid w:val="005F36DF"/>
    <w:rsid w:val="0060517A"/>
    <w:rsid w:val="00611088"/>
    <w:rsid w:val="00613E04"/>
    <w:rsid w:val="0062029E"/>
    <w:rsid w:val="00622A80"/>
    <w:rsid w:val="006238F1"/>
    <w:rsid w:val="006238FE"/>
    <w:rsid w:val="006253FB"/>
    <w:rsid w:val="00632D4D"/>
    <w:rsid w:val="0063670D"/>
    <w:rsid w:val="00637475"/>
    <w:rsid w:val="006448A2"/>
    <w:rsid w:val="00645D74"/>
    <w:rsid w:val="00650CA0"/>
    <w:rsid w:val="00656D9E"/>
    <w:rsid w:val="00670A74"/>
    <w:rsid w:val="00672480"/>
    <w:rsid w:val="006731F7"/>
    <w:rsid w:val="00675915"/>
    <w:rsid w:val="00684E03"/>
    <w:rsid w:val="00686E27"/>
    <w:rsid w:val="00686EA6"/>
    <w:rsid w:val="006876E6"/>
    <w:rsid w:val="006914F7"/>
    <w:rsid w:val="00694683"/>
    <w:rsid w:val="006A02FD"/>
    <w:rsid w:val="006A5D18"/>
    <w:rsid w:val="006B1D1C"/>
    <w:rsid w:val="006C3C71"/>
    <w:rsid w:val="006D1488"/>
    <w:rsid w:val="006D32DB"/>
    <w:rsid w:val="006D38CD"/>
    <w:rsid w:val="006D4437"/>
    <w:rsid w:val="006E39B7"/>
    <w:rsid w:val="006E6D47"/>
    <w:rsid w:val="006F0F67"/>
    <w:rsid w:val="006F1303"/>
    <w:rsid w:val="007002E4"/>
    <w:rsid w:val="0071135F"/>
    <w:rsid w:val="00714CB8"/>
    <w:rsid w:val="0072329E"/>
    <w:rsid w:val="00732B18"/>
    <w:rsid w:val="00740BFD"/>
    <w:rsid w:val="00741D8C"/>
    <w:rsid w:val="00745856"/>
    <w:rsid w:val="007471C1"/>
    <w:rsid w:val="00747D64"/>
    <w:rsid w:val="00750A65"/>
    <w:rsid w:val="0075271B"/>
    <w:rsid w:val="00753361"/>
    <w:rsid w:val="007814B1"/>
    <w:rsid w:val="00785679"/>
    <w:rsid w:val="00792323"/>
    <w:rsid w:val="00795595"/>
    <w:rsid w:val="007A733F"/>
    <w:rsid w:val="007B4BB2"/>
    <w:rsid w:val="007B7136"/>
    <w:rsid w:val="007C0F9A"/>
    <w:rsid w:val="007C12AD"/>
    <w:rsid w:val="007C2F92"/>
    <w:rsid w:val="007C418A"/>
    <w:rsid w:val="007C55F3"/>
    <w:rsid w:val="007D0005"/>
    <w:rsid w:val="007F2B40"/>
    <w:rsid w:val="00810F41"/>
    <w:rsid w:val="00811451"/>
    <w:rsid w:val="0082098F"/>
    <w:rsid w:val="00822D0D"/>
    <w:rsid w:val="008240C8"/>
    <w:rsid w:val="00824137"/>
    <w:rsid w:val="00824BF8"/>
    <w:rsid w:val="00825168"/>
    <w:rsid w:val="00827842"/>
    <w:rsid w:val="00834A52"/>
    <w:rsid w:val="00837BDA"/>
    <w:rsid w:val="0084186D"/>
    <w:rsid w:val="00843A03"/>
    <w:rsid w:val="0084638E"/>
    <w:rsid w:val="0084677B"/>
    <w:rsid w:val="00851C25"/>
    <w:rsid w:val="008633A7"/>
    <w:rsid w:val="008642EA"/>
    <w:rsid w:val="00870651"/>
    <w:rsid w:val="00874F21"/>
    <w:rsid w:val="00883F4E"/>
    <w:rsid w:val="00885A0F"/>
    <w:rsid w:val="00886E9A"/>
    <w:rsid w:val="00890B46"/>
    <w:rsid w:val="008A717F"/>
    <w:rsid w:val="008B3AF0"/>
    <w:rsid w:val="008C38EB"/>
    <w:rsid w:val="008D0599"/>
    <w:rsid w:val="008D1993"/>
    <w:rsid w:val="008D20C4"/>
    <w:rsid w:val="008D3F89"/>
    <w:rsid w:val="008D7765"/>
    <w:rsid w:val="008E26B7"/>
    <w:rsid w:val="008E635E"/>
    <w:rsid w:val="008F0B64"/>
    <w:rsid w:val="008F56DB"/>
    <w:rsid w:val="008F5985"/>
    <w:rsid w:val="008F5DC4"/>
    <w:rsid w:val="008F6140"/>
    <w:rsid w:val="00904075"/>
    <w:rsid w:val="009048E6"/>
    <w:rsid w:val="009103BE"/>
    <w:rsid w:val="00910EB3"/>
    <w:rsid w:val="0092138A"/>
    <w:rsid w:val="00923449"/>
    <w:rsid w:val="00924418"/>
    <w:rsid w:val="00927021"/>
    <w:rsid w:val="009275CA"/>
    <w:rsid w:val="009311CF"/>
    <w:rsid w:val="0093368E"/>
    <w:rsid w:val="00941572"/>
    <w:rsid w:val="009421D7"/>
    <w:rsid w:val="00953D88"/>
    <w:rsid w:val="009601CE"/>
    <w:rsid w:val="00961606"/>
    <w:rsid w:val="00964137"/>
    <w:rsid w:val="00965537"/>
    <w:rsid w:val="00967CC3"/>
    <w:rsid w:val="00973767"/>
    <w:rsid w:val="00973DD8"/>
    <w:rsid w:val="009829B3"/>
    <w:rsid w:val="0098364F"/>
    <w:rsid w:val="00983A72"/>
    <w:rsid w:val="009973B9"/>
    <w:rsid w:val="009A58D3"/>
    <w:rsid w:val="009B451E"/>
    <w:rsid w:val="009C478C"/>
    <w:rsid w:val="009C558E"/>
    <w:rsid w:val="009C7840"/>
    <w:rsid w:val="009E0958"/>
    <w:rsid w:val="009E50C5"/>
    <w:rsid w:val="009E5B28"/>
    <w:rsid w:val="009E7D16"/>
    <w:rsid w:val="009F081A"/>
    <w:rsid w:val="009F3EB7"/>
    <w:rsid w:val="009F76A8"/>
    <w:rsid w:val="00A05FBC"/>
    <w:rsid w:val="00A079ED"/>
    <w:rsid w:val="00A11942"/>
    <w:rsid w:val="00A2253F"/>
    <w:rsid w:val="00A2487F"/>
    <w:rsid w:val="00A2717C"/>
    <w:rsid w:val="00A313BC"/>
    <w:rsid w:val="00A37732"/>
    <w:rsid w:val="00A44CA0"/>
    <w:rsid w:val="00A44EA9"/>
    <w:rsid w:val="00A47855"/>
    <w:rsid w:val="00A61637"/>
    <w:rsid w:val="00A6688D"/>
    <w:rsid w:val="00AA4055"/>
    <w:rsid w:val="00AA788B"/>
    <w:rsid w:val="00AA7F89"/>
    <w:rsid w:val="00AB0DC9"/>
    <w:rsid w:val="00AB1882"/>
    <w:rsid w:val="00AB26E2"/>
    <w:rsid w:val="00AB3CCB"/>
    <w:rsid w:val="00AC5133"/>
    <w:rsid w:val="00AD2ACA"/>
    <w:rsid w:val="00AD6DD3"/>
    <w:rsid w:val="00AD6F9E"/>
    <w:rsid w:val="00AE3776"/>
    <w:rsid w:val="00AE4B98"/>
    <w:rsid w:val="00AF1799"/>
    <w:rsid w:val="00AF2869"/>
    <w:rsid w:val="00AF482B"/>
    <w:rsid w:val="00AF5DA3"/>
    <w:rsid w:val="00B02DAA"/>
    <w:rsid w:val="00B12713"/>
    <w:rsid w:val="00B160D0"/>
    <w:rsid w:val="00B17948"/>
    <w:rsid w:val="00B2027F"/>
    <w:rsid w:val="00B244E6"/>
    <w:rsid w:val="00B25FC4"/>
    <w:rsid w:val="00B317A2"/>
    <w:rsid w:val="00B34AC4"/>
    <w:rsid w:val="00B42CC4"/>
    <w:rsid w:val="00B45223"/>
    <w:rsid w:val="00B546BA"/>
    <w:rsid w:val="00B56D8B"/>
    <w:rsid w:val="00B62412"/>
    <w:rsid w:val="00B627DA"/>
    <w:rsid w:val="00B66543"/>
    <w:rsid w:val="00B720C7"/>
    <w:rsid w:val="00B75CE0"/>
    <w:rsid w:val="00B80C9B"/>
    <w:rsid w:val="00B82A8F"/>
    <w:rsid w:val="00B93478"/>
    <w:rsid w:val="00B93E53"/>
    <w:rsid w:val="00BA4A15"/>
    <w:rsid w:val="00BB1799"/>
    <w:rsid w:val="00BB6BF4"/>
    <w:rsid w:val="00BC02B2"/>
    <w:rsid w:val="00BC061D"/>
    <w:rsid w:val="00BC343D"/>
    <w:rsid w:val="00BD00F9"/>
    <w:rsid w:val="00BD3799"/>
    <w:rsid w:val="00BE2A87"/>
    <w:rsid w:val="00BE521F"/>
    <w:rsid w:val="00BE5FEA"/>
    <w:rsid w:val="00BF2880"/>
    <w:rsid w:val="00C07D00"/>
    <w:rsid w:val="00C13F8C"/>
    <w:rsid w:val="00C15E6F"/>
    <w:rsid w:val="00C174EB"/>
    <w:rsid w:val="00C26A6A"/>
    <w:rsid w:val="00C343BE"/>
    <w:rsid w:val="00C366C0"/>
    <w:rsid w:val="00C44A83"/>
    <w:rsid w:val="00C45322"/>
    <w:rsid w:val="00C46CCD"/>
    <w:rsid w:val="00C47DFE"/>
    <w:rsid w:val="00C50B09"/>
    <w:rsid w:val="00C621D2"/>
    <w:rsid w:val="00C87E53"/>
    <w:rsid w:val="00C958D6"/>
    <w:rsid w:val="00CA4E77"/>
    <w:rsid w:val="00CB04F3"/>
    <w:rsid w:val="00CC12BA"/>
    <w:rsid w:val="00CC42DE"/>
    <w:rsid w:val="00CC4B7C"/>
    <w:rsid w:val="00CD5C69"/>
    <w:rsid w:val="00CD6281"/>
    <w:rsid w:val="00CE062B"/>
    <w:rsid w:val="00CF5380"/>
    <w:rsid w:val="00D16588"/>
    <w:rsid w:val="00D24E77"/>
    <w:rsid w:val="00D32F31"/>
    <w:rsid w:val="00D338C6"/>
    <w:rsid w:val="00D3434E"/>
    <w:rsid w:val="00D367F7"/>
    <w:rsid w:val="00D54162"/>
    <w:rsid w:val="00D573F4"/>
    <w:rsid w:val="00D61C8E"/>
    <w:rsid w:val="00D64886"/>
    <w:rsid w:val="00D72C44"/>
    <w:rsid w:val="00D73258"/>
    <w:rsid w:val="00D759FF"/>
    <w:rsid w:val="00D80E54"/>
    <w:rsid w:val="00D8414D"/>
    <w:rsid w:val="00D85B39"/>
    <w:rsid w:val="00D87573"/>
    <w:rsid w:val="00D87CF1"/>
    <w:rsid w:val="00D949D0"/>
    <w:rsid w:val="00D94C77"/>
    <w:rsid w:val="00D95038"/>
    <w:rsid w:val="00DB4C0D"/>
    <w:rsid w:val="00DC3208"/>
    <w:rsid w:val="00DC408F"/>
    <w:rsid w:val="00DD26BB"/>
    <w:rsid w:val="00DD42F6"/>
    <w:rsid w:val="00DD5F12"/>
    <w:rsid w:val="00DE3EB8"/>
    <w:rsid w:val="00DF1BD9"/>
    <w:rsid w:val="00DF2B25"/>
    <w:rsid w:val="00DF332E"/>
    <w:rsid w:val="00DF5A9C"/>
    <w:rsid w:val="00E01060"/>
    <w:rsid w:val="00E04C96"/>
    <w:rsid w:val="00E077A4"/>
    <w:rsid w:val="00E12EC1"/>
    <w:rsid w:val="00E1586E"/>
    <w:rsid w:val="00E2566B"/>
    <w:rsid w:val="00E2574C"/>
    <w:rsid w:val="00E30C9E"/>
    <w:rsid w:val="00E32B3E"/>
    <w:rsid w:val="00E35FDE"/>
    <w:rsid w:val="00E40340"/>
    <w:rsid w:val="00E440AB"/>
    <w:rsid w:val="00E44912"/>
    <w:rsid w:val="00E5450D"/>
    <w:rsid w:val="00E80C88"/>
    <w:rsid w:val="00E86D2D"/>
    <w:rsid w:val="00E901B4"/>
    <w:rsid w:val="00E91A8B"/>
    <w:rsid w:val="00E92AA4"/>
    <w:rsid w:val="00EA0574"/>
    <w:rsid w:val="00EA1D3C"/>
    <w:rsid w:val="00EA6FD9"/>
    <w:rsid w:val="00EA7C59"/>
    <w:rsid w:val="00EB0BBA"/>
    <w:rsid w:val="00EB3BFC"/>
    <w:rsid w:val="00EC239B"/>
    <w:rsid w:val="00ED51B0"/>
    <w:rsid w:val="00ED7F09"/>
    <w:rsid w:val="00F06CA2"/>
    <w:rsid w:val="00F108FD"/>
    <w:rsid w:val="00F1148D"/>
    <w:rsid w:val="00F13B76"/>
    <w:rsid w:val="00F32137"/>
    <w:rsid w:val="00F34303"/>
    <w:rsid w:val="00F460C5"/>
    <w:rsid w:val="00F467D2"/>
    <w:rsid w:val="00F534D9"/>
    <w:rsid w:val="00F54FB3"/>
    <w:rsid w:val="00F55377"/>
    <w:rsid w:val="00F55C77"/>
    <w:rsid w:val="00F671B9"/>
    <w:rsid w:val="00F70E60"/>
    <w:rsid w:val="00F73416"/>
    <w:rsid w:val="00F746A6"/>
    <w:rsid w:val="00F77911"/>
    <w:rsid w:val="00F829E4"/>
    <w:rsid w:val="00F85149"/>
    <w:rsid w:val="00F915BE"/>
    <w:rsid w:val="00F92BA9"/>
    <w:rsid w:val="00F9301F"/>
    <w:rsid w:val="00F943CB"/>
    <w:rsid w:val="00F9494D"/>
    <w:rsid w:val="00F96746"/>
    <w:rsid w:val="00F970C0"/>
    <w:rsid w:val="00FA1961"/>
    <w:rsid w:val="00FB1D5B"/>
    <w:rsid w:val="00FC0140"/>
    <w:rsid w:val="00FC03F8"/>
    <w:rsid w:val="00FC5379"/>
    <w:rsid w:val="00FD191C"/>
    <w:rsid w:val="00FD6683"/>
    <w:rsid w:val="00FE0CE5"/>
    <w:rsid w:val="00FE314F"/>
    <w:rsid w:val="00FE472E"/>
    <w:rsid w:val="00FE6015"/>
    <w:rsid w:val="00FE6320"/>
    <w:rsid w:val="00FF0110"/>
    <w:rsid w:val="00FF0E32"/>
    <w:rsid w:val="00FF5096"/>
    <w:rsid w:val="00FF566B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6"/>
    <w:pPr>
      <w:widowControl w:val="0"/>
      <w:suppressAutoHyphens/>
      <w:autoSpaceDE w:val="0"/>
    </w:pPr>
    <w:rPr>
      <w:rFonts w:ascii="Arial" w:hAnsi="Arial" w:cs="Arial"/>
      <w:sz w:val="24"/>
      <w:szCs w:val="24"/>
      <w:lang w:val="ru-RU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3ABC"/>
    <w:pPr>
      <w:suppressAutoHyphens w:val="0"/>
      <w:autoSpaceDN w:val="0"/>
      <w:adjustRightInd w:val="0"/>
      <w:outlineLvl w:val="3"/>
    </w:pPr>
    <w:rPr>
      <w:rFonts w:ascii="Calibri" w:hAnsi="Calibri" w:cs="Times New Roman"/>
      <w:b/>
      <w:bCs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3ABC"/>
    <w:pPr>
      <w:suppressAutoHyphens w:val="0"/>
      <w:autoSpaceDN w:val="0"/>
      <w:adjustRightInd w:val="0"/>
      <w:outlineLvl w:val="4"/>
    </w:pPr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1108"/>
    <w:rPr>
      <w:rFonts w:ascii="Calibri" w:hAnsi="Calibri" w:cs="Times New Roman"/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1108"/>
    <w:rPr>
      <w:rFonts w:ascii="Calibri" w:hAnsi="Calibri" w:cs="Times New Roman"/>
      <w:b/>
      <w:i/>
      <w:sz w:val="2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13ABC"/>
    <w:pPr>
      <w:widowControl/>
      <w:shd w:val="clear" w:color="auto" w:fill="FFFFFF"/>
      <w:suppressAutoHyphens w:val="0"/>
      <w:autoSpaceDE/>
      <w:spacing w:line="274" w:lineRule="exact"/>
      <w:ind w:left="14" w:firstLine="901"/>
      <w:jc w:val="both"/>
    </w:pPr>
    <w:rPr>
      <w:rFonts w:cs="Times New Roman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1108"/>
    <w:rPr>
      <w:rFonts w:ascii="Arial" w:hAnsi="Arial" w:cs="Times New Roman"/>
      <w:sz w:val="24"/>
      <w:lang w:eastAsia="ar-SA" w:bidi="ar-SA"/>
    </w:rPr>
  </w:style>
  <w:style w:type="paragraph" w:styleId="NormalWeb">
    <w:name w:val="Normal (Web)"/>
    <w:basedOn w:val="Normal"/>
    <w:uiPriority w:val="99"/>
    <w:rsid w:val="00113ABC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BalloonText">
    <w:name w:val="Balloon Text"/>
    <w:basedOn w:val="Normal"/>
    <w:link w:val="BalloonTextChar"/>
    <w:uiPriority w:val="99"/>
    <w:rsid w:val="001D2A11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2A11"/>
    <w:rPr>
      <w:rFonts w:ascii="Tahoma" w:hAnsi="Tahoma" w:cs="Times New Roman"/>
      <w:sz w:val="16"/>
      <w:lang w:val="ru-RU" w:eastAsia="ar-SA" w:bidi="ar-SA"/>
    </w:rPr>
  </w:style>
  <w:style w:type="paragraph" w:customStyle="1" w:styleId="1">
    <w:name w:val="Текст1"/>
    <w:basedOn w:val="Normal"/>
    <w:uiPriority w:val="99"/>
    <w:rsid w:val="004974A6"/>
    <w:pPr>
      <w:widowControl/>
      <w:suppressAutoHyphens w:val="0"/>
      <w:autoSpaceDE/>
      <w:spacing w:line="360" w:lineRule="auto"/>
      <w:ind w:firstLine="851"/>
      <w:jc w:val="both"/>
    </w:pPr>
    <w:rPr>
      <w:rFonts w:ascii="Courier New" w:hAnsi="Courier New" w:cs="Times New Roman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rsid w:val="004974A6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74A6"/>
    <w:rPr>
      <w:rFonts w:cs="Times New Roman"/>
      <w:lang w:val="ru-RU" w:eastAsia="ru-RU"/>
    </w:rPr>
  </w:style>
  <w:style w:type="character" w:customStyle="1" w:styleId="xfm30356258">
    <w:name w:val="xfm_30356258"/>
    <w:uiPriority w:val="99"/>
    <w:rsid w:val="00883F4E"/>
  </w:style>
  <w:style w:type="paragraph" w:customStyle="1" w:styleId="10">
    <w:name w:val="Обычный1"/>
    <w:uiPriority w:val="99"/>
    <w:rsid w:val="00883F4E"/>
    <w:pPr>
      <w:widowControl w:val="0"/>
    </w:pPr>
    <w:rPr>
      <w:sz w:val="20"/>
      <w:szCs w:val="20"/>
      <w:lang w:val="ru-RU" w:eastAsia="ru-RU"/>
    </w:rPr>
  </w:style>
  <w:style w:type="character" w:customStyle="1" w:styleId="rvts23">
    <w:name w:val="rvts23"/>
    <w:uiPriority w:val="99"/>
    <w:rsid w:val="00883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006">
          <w:marLeft w:val="0"/>
          <w:marRight w:val="0"/>
          <w:marTop w:val="0"/>
          <w:marBottom w:val="75"/>
          <w:divBdr>
            <w:top w:val="single" w:sz="6" w:space="8" w:color="009900"/>
            <w:left w:val="single" w:sz="6" w:space="8" w:color="009900"/>
            <w:bottom w:val="single" w:sz="6" w:space="8" w:color="009900"/>
            <w:right w:val="single" w:sz="6" w:space="8" w:color="009900"/>
          </w:divBdr>
        </w:div>
      </w:divsChild>
    </w:div>
    <w:div w:id="9844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903</Words>
  <Characters>516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24</cp:revision>
  <cp:lastPrinted>2019-11-21T11:44:00Z</cp:lastPrinted>
  <dcterms:created xsi:type="dcterms:W3CDTF">2018-01-29T13:22:00Z</dcterms:created>
  <dcterms:modified xsi:type="dcterms:W3CDTF">2019-12-12T14:19:00Z</dcterms:modified>
</cp:coreProperties>
</file>