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0E" w:rsidRDefault="003E3F0E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811F73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E3F0E" w:rsidRDefault="003E3F0E"/>
    <w:p w:rsidR="003E3F0E" w:rsidRDefault="003E3F0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3E3F0E" w:rsidRDefault="003E3F0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E3F0E" w:rsidRDefault="003E3F0E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E3F0E" w:rsidRDefault="003E3F0E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3F0E" w:rsidRDefault="003E3F0E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3E3F0E" w:rsidRDefault="003E3F0E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3F0E" w:rsidRDefault="003E3F0E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Pr="004805E8" w:rsidRDefault="003E3F0E" w:rsidP="004805E8">
      <w:pPr>
        <w:ind w:firstLine="709"/>
        <w:jc w:val="center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4805E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районну </w:t>
      </w:r>
      <w:r w:rsidRPr="004805E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Програму підвищення </w:t>
      </w:r>
      <w:r w:rsidRPr="004805E8">
        <w:rPr>
          <w:rFonts w:ascii="Times New Roman CYR" w:hAnsi="Times New Roman CYR" w:cs="Times New Roman CYR"/>
          <w:i/>
          <w:color w:val="000000"/>
          <w:sz w:val="28"/>
          <w:szCs w:val="28"/>
          <w:lang w:val="uk-UA"/>
        </w:rPr>
        <w:t xml:space="preserve"> </w:t>
      </w:r>
      <w:r w:rsidRPr="004805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ефективності виконання повноважень органами виконавчої влади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 xml:space="preserve"> щодо реалізації державної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регіональної політики</w:t>
      </w:r>
      <w:r w:rsidRPr="004805E8">
        <w:rPr>
          <w:b/>
          <w:i/>
          <w:sz w:val="28"/>
          <w:szCs w:val="28"/>
        </w:rPr>
        <w:t xml:space="preserve"> 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впровадження реформ 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4805E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805E8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7747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до публічної інформації”, на виконання статті 115 Бюджетного кодексу України, постанови Кабінету Міністрів України від 9 листопада 2016 р.  № 787 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видатки на оплату праці працівників місцевих адміністрацій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E3F0E" w:rsidRPr="007B7466" w:rsidRDefault="003E3F0E" w:rsidP="0077478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F0E" w:rsidRPr="005938A0" w:rsidRDefault="003E3F0E" w:rsidP="00774789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28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Схвалити районну Програму 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ефективності виконання повноважень органами виконавчої влади щодо реалізації державної регіональної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впровадження реформ 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47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7466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Програма), що додається.</w:t>
      </w:r>
    </w:p>
    <w:p w:rsidR="003E3F0E" w:rsidRDefault="003E3F0E" w:rsidP="007747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Фінансовому управлінню райдержадміністрації (Ящищак О.В.) подати Програму на розгляд чергової сесії Ужгородської районної ради.</w:t>
      </w:r>
    </w:p>
    <w:p w:rsidR="003E3F0E" w:rsidRPr="004B4289" w:rsidRDefault="003E3F0E" w:rsidP="007747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28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першого заступника голови райдержадміністрації Мацко Х.К.</w:t>
      </w:r>
    </w:p>
    <w:p w:rsidR="003E3F0E" w:rsidRPr="004B4289" w:rsidRDefault="003E3F0E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E3F0E" w:rsidRPr="004B4289" w:rsidRDefault="003E3F0E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E3F0E" w:rsidRPr="004B4289" w:rsidRDefault="003E3F0E" w:rsidP="0077478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E3F0E" w:rsidRDefault="003E3F0E" w:rsidP="00774789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державної 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адміністрації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C227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Вячеслав ДВОРСЬКИЙ</w:t>
      </w: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Default="003E3F0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E3F0E" w:rsidRPr="00E708FC" w:rsidRDefault="003E3F0E">
      <w:pPr>
        <w:rPr>
          <w:lang w:val="uk-UA"/>
        </w:rPr>
      </w:pPr>
    </w:p>
    <w:p w:rsidR="003E3F0E" w:rsidRPr="00E708FC" w:rsidRDefault="003E3F0E">
      <w:pPr>
        <w:rPr>
          <w:lang w:val="uk-UA"/>
        </w:rPr>
      </w:pPr>
    </w:p>
    <w:sectPr w:rsidR="003E3F0E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3F0E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05E8"/>
    <w:rsid w:val="0048689F"/>
    <w:rsid w:val="00487917"/>
    <w:rsid w:val="00493290"/>
    <w:rsid w:val="004961F6"/>
    <w:rsid w:val="004A4598"/>
    <w:rsid w:val="004A728F"/>
    <w:rsid w:val="004A7612"/>
    <w:rsid w:val="004B4289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38A0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97836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478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B7466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11F73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3BB0"/>
    <w:rsid w:val="009B3FF6"/>
    <w:rsid w:val="009B428C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938C0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B14"/>
    <w:rsid w:val="00BF7E01"/>
    <w:rsid w:val="00BF7E43"/>
    <w:rsid w:val="00C03D07"/>
    <w:rsid w:val="00C10842"/>
    <w:rsid w:val="00C15AD7"/>
    <w:rsid w:val="00C20512"/>
    <w:rsid w:val="00C227AD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11B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801</Words>
  <Characters>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2019-09-16T05:41:00Z</cp:lastPrinted>
  <dcterms:created xsi:type="dcterms:W3CDTF">2019-09-15T15:05:00Z</dcterms:created>
  <dcterms:modified xsi:type="dcterms:W3CDTF">2020-02-25T08:49:00Z</dcterms:modified>
</cp:coreProperties>
</file>