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44" w:rsidRPr="002A28B2" w:rsidRDefault="00351D44" w:rsidP="002A28B2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Arial CYR"/>
          <w:noProof/>
          <w:color w:val="000000"/>
          <w:sz w:val="24"/>
          <w:szCs w:val="28"/>
          <w:lang w:val="uk-UA" w:eastAsia="uk-UA"/>
        </w:rPr>
      </w:pPr>
      <w:r w:rsidRPr="00BB7B24">
        <w:rPr>
          <w:rFonts w:ascii="Times New Roman" w:hAnsi="Times New Roman" w:cs="Arial CYR"/>
          <w:noProof/>
          <w:color w:val="000000"/>
          <w:sz w:val="24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351D44" w:rsidRPr="002A28B2" w:rsidRDefault="00351D44" w:rsidP="002A28B2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Arial CYR"/>
          <w:noProof/>
          <w:color w:val="000000"/>
          <w:sz w:val="16"/>
          <w:szCs w:val="16"/>
          <w:lang w:val="ru-RU" w:eastAsia="ru-RU"/>
        </w:rPr>
      </w:pPr>
    </w:p>
    <w:p w:rsidR="00351D44" w:rsidRPr="002A28B2" w:rsidRDefault="00351D44" w:rsidP="002A28B2">
      <w:pPr>
        <w:widowControl w:val="0"/>
        <w:tabs>
          <w:tab w:val="left" w:pos="1620"/>
          <w:tab w:val="left" w:pos="1980"/>
        </w:tabs>
        <w:autoSpaceDE w:val="0"/>
        <w:autoSpaceDN w:val="0"/>
        <w:adjustRightInd w:val="0"/>
        <w:spacing w:after="0" w:line="276" w:lineRule="auto"/>
        <w:ind w:left="454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2A28B2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Ужгородська районна державна адміністрація </w:t>
      </w:r>
    </w:p>
    <w:p w:rsidR="00351D44" w:rsidRPr="002A28B2" w:rsidRDefault="00351D44" w:rsidP="002A28B2">
      <w:pPr>
        <w:widowControl w:val="0"/>
        <w:tabs>
          <w:tab w:val="left" w:pos="1620"/>
          <w:tab w:val="left" w:pos="1980"/>
        </w:tabs>
        <w:autoSpaceDE w:val="0"/>
        <w:autoSpaceDN w:val="0"/>
        <w:adjustRightInd w:val="0"/>
        <w:spacing w:after="0" w:line="276" w:lineRule="auto"/>
        <w:ind w:left="454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2A28B2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>Закарпатської області</w:t>
      </w:r>
    </w:p>
    <w:p w:rsidR="00351D44" w:rsidRPr="009B5B80" w:rsidRDefault="00351D44" w:rsidP="002A28B2">
      <w:pPr>
        <w:widowControl w:val="0"/>
        <w:tabs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454"/>
        <w:jc w:val="center"/>
        <w:rPr>
          <w:rFonts w:ascii="Times New Roman" w:hAnsi="Times New Roman"/>
          <w:b/>
          <w:caps/>
          <w:color w:val="000000"/>
          <w:sz w:val="16"/>
          <w:szCs w:val="16"/>
          <w:lang w:val="uk-UA" w:eastAsia="ru-RU"/>
        </w:rPr>
      </w:pPr>
    </w:p>
    <w:p w:rsidR="00351D44" w:rsidRPr="002A28B2" w:rsidRDefault="00351D44" w:rsidP="002A28B2">
      <w:pPr>
        <w:widowControl w:val="0"/>
        <w:tabs>
          <w:tab w:val="left" w:pos="1620"/>
          <w:tab w:val="left" w:pos="1980"/>
        </w:tabs>
        <w:autoSpaceDE w:val="0"/>
        <w:autoSpaceDN w:val="0"/>
        <w:adjustRightInd w:val="0"/>
        <w:spacing w:after="0" w:line="276" w:lineRule="auto"/>
        <w:ind w:left="454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2A28B2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УЖГОРОДСЬКА РАЙОННА ВІЙСЬКОВА адміністрація</w:t>
      </w:r>
    </w:p>
    <w:p w:rsidR="00351D44" w:rsidRPr="002A28B2" w:rsidRDefault="00351D44" w:rsidP="002A28B2">
      <w:pPr>
        <w:widowControl w:val="0"/>
        <w:tabs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454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2A28B2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ЗАКАРПАТСЬКОЇ ОБЛАСТІ</w:t>
      </w:r>
    </w:p>
    <w:p w:rsidR="00351D44" w:rsidRPr="002A28B2" w:rsidRDefault="00351D44" w:rsidP="002A28B2">
      <w:pPr>
        <w:widowControl w:val="0"/>
        <w:tabs>
          <w:tab w:val="left" w:pos="1620"/>
          <w:tab w:val="left" w:pos="1980"/>
          <w:tab w:val="left" w:pos="9356"/>
        </w:tabs>
        <w:autoSpaceDE w:val="0"/>
        <w:autoSpaceDN w:val="0"/>
        <w:adjustRightInd w:val="0"/>
        <w:spacing w:after="0" w:line="240" w:lineRule="auto"/>
        <w:ind w:left="454"/>
        <w:jc w:val="center"/>
        <w:rPr>
          <w:rFonts w:ascii="Times New Roman" w:hAnsi="Times New Roman"/>
          <w:b/>
          <w:caps/>
          <w:color w:val="000000"/>
          <w:sz w:val="16"/>
          <w:szCs w:val="16"/>
          <w:lang w:val="uk-UA" w:eastAsia="ru-RU"/>
        </w:rPr>
      </w:pPr>
    </w:p>
    <w:p w:rsidR="00351D44" w:rsidRPr="002A28B2" w:rsidRDefault="00351D44" w:rsidP="002A2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  <w:lang w:val="uk-UA" w:eastAsia="ru-RU"/>
        </w:rPr>
      </w:pPr>
      <w:r w:rsidRPr="002A28B2">
        <w:rPr>
          <w:rFonts w:ascii="Times New Roman" w:hAnsi="Times New Roman"/>
          <w:b/>
          <w:bCs/>
          <w:color w:val="000000"/>
          <w:sz w:val="44"/>
          <w:szCs w:val="44"/>
          <w:lang w:val="uk-UA" w:eastAsia="ru-RU"/>
        </w:rPr>
        <w:t>Р О З П О Р Я Д Ж Е Н Н Я</w:t>
      </w:r>
    </w:p>
    <w:p w:rsidR="00351D44" w:rsidRPr="002A28B2" w:rsidRDefault="00351D44" w:rsidP="002A28B2">
      <w:pPr>
        <w:widowControl w:val="0"/>
        <w:autoSpaceDE w:val="0"/>
        <w:autoSpaceDN w:val="0"/>
        <w:adjustRightInd w:val="0"/>
        <w:spacing w:after="0" w:line="240" w:lineRule="auto"/>
        <w:ind w:right="-761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uk-UA" w:eastAsia="ru-RU"/>
        </w:rPr>
      </w:pPr>
    </w:p>
    <w:p w:rsidR="00351D44" w:rsidRPr="002A28B2" w:rsidRDefault="00351D44" w:rsidP="002A28B2">
      <w:pPr>
        <w:widowControl w:val="0"/>
        <w:autoSpaceDE w:val="0"/>
        <w:autoSpaceDN w:val="0"/>
        <w:adjustRightInd w:val="0"/>
        <w:spacing w:after="0" w:line="240" w:lineRule="auto"/>
        <w:rPr>
          <w:rFonts w:ascii="Antiqua" w:hAnsi="Antiqua" w:cs="Antiqua"/>
          <w:b/>
          <w:sz w:val="26"/>
          <w:szCs w:val="26"/>
          <w:lang w:val="uk-UA" w:eastAsia="ru-RU"/>
        </w:rPr>
      </w:pPr>
      <w:r w:rsidRPr="002A28B2">
        <w:rPr>
          <w:rFonts w:ascii="Times New Roman CYR" w:hAnsi="Times New Roman CYR" w:cs="Times New Roman CYR"/>
          <w:sz w:val="28"/>
          <w:szCs w:val="28"/>
          <w:lang w:val="uk-UA" w:eastAsia="ru-RU"/>
        </w:rPr>
        <w:t>__</w:t>
      </w:r>
      <w:r w:rsidRPr="002A28B2">
        <w:rPr>
          <w:rFonts w:ascii="Times New Roman CYR" w:hAnsi="Times New Roman CYR" w:cs="Times New Roman CYR"/>
          <w:b/>
          <w:sz w:val="28"/>
          <w:szCs w:val="28"/>
          <w:lang w:val="uk-UA" w:eastAsia="ru-RU"/>
        </w:rPr>
        <w:t>_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 w:eastAsia="ru-RU"/>
        </w:rPr>
        <w:t>31.08.2022</w:t>
      </w:r>
      <w:r>
        <w:rPr>
          <w:rFonts w:ascii="Times New Roman CYR" w:hAnsi="Times New Roman CYR" w:cs="Times New Roman CYR"/>
          <w:b/>
          <w:sz w:val="28"/>
          <w:szCs w:val="28"/>
          <w:lang w:val="uk-UA" w:eastAsia="ru-RU"/>
        </w:rPr>
        <w:t>__</w:t>
      </w:r>
      <w:r w:rsidRPr="002A28B2">
        <w:rPr>
          <w:rFonts w:ascii="Times New Roman CYR" w:hAnsi="Times New Roman CYR" w:cs="Times New Roman CYR"/>
          <w:b/>
          <w:sz w:val="28"/>
          <w:szCs w:val="28"/>
          <w:lang w:val="uk-UA" w:eastAsia="ru-RU"/>
        </w:rPr>
        <w:t xml:space="preserve">_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 w:eastAsia="ru-RU"/>
        </w:rPr>
        <w:t xml:space="preserve">   </w:t>
      </w:r>
      <w:r w:rsidRPr="002A28B2">
        <w:rPr>
          <w:rFonts w:ascii="Times New Roman CYR" w:hAnsi="Times New Roman CYR" w:cs="Times New Roman CYR"/>
          <w:b/>
          <w:sz w:val="28"/>
          <w:szCs w:val="28"/>
          <w:lang w:val="uk-UA" w:eastAsia="ru-RU"/>
        </w:rPr>
        <w:t xml:space="preserve">    м. Ужгород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 w:eastAsia="ru-RU"/>
        </w:rPr>
        <w:t xml:space="preserve">       </w:t>
      </w:r>
      <w:r w:rsidRPr="002A28B2">
        <w:rPr>
          <w:rFonts w:ascii="Times New Roman CYR" w:hAnsi="Times New Roman CYR" w:cs="Times New Roman CYR"/>
          <w:b/>
          <w:sz w:val="28"/>
          <w:szCs w:val="28"/>
          <w:lang w:val="uk-UA" w:eastAsia="ru-RU"/>
        </w:rPr>
        <w:t xml:space="preserve">        №_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 w:eastAsia="ru-RU"/>
        </w:rPr>
        <w:t>57</w:t>
      </w:r>
      <w:r>
        <w:rPr>
          <w:rFonts w:ascii="Times New Roman CYR" w:hAnsi="Times New Roman CYR" w:cs="Times New Roman CYR"/>
          <w:b/>
          <w:sz w:val="28"/>
          <w:szCs w:val="28"/>
          <w:lang w:val="uk-UA" w:eastAsia="ru-RU"/>
        </w:rPr>
        <w:t>_</w:t>
      </w:r>
      <w:r w:rsidRPr="002A28B2">
        <w:rPr>
          <w:rFonts w:ascii="Times New Roman CYR" w:hAnsi="Times New Roman CYR" w:cs="Times New Roman CYR"/>
          <w:b/>
          <w:sz w:val="28"/>
          <w:szCs w:val="28"/>
          <w:lang w:val="uk-UA" w:eastAsia="ru-RU"/>
        </w:rPr>
        <w:t>_____</w:t>
      </w:r>
    </w:p>
    <w:p w:rsidR="00351D44" w:rsidRPr="002A28B2" w:rsidRDefault="00351D44" w:rsidP="002A2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4"/>
          <w:szCs w:val="4"/>
          <w:lang w:val="uk-UA" w:eastAsia="ru-RU"/>
        </w:rPr>
      </w:pPr>
    </w:p>
    <w:p w:rsidR="00351D44" w:rsidRPr="002A28B2" w:rsidRDefault="00351D44" w:rsidP="002A2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"/>
          <w:szCs w:val="2"/>
          <w:lang w:val="uk-UA" w:eastAsia="ru-RU"/>
        </w:rPr>
      </w:pPr>
    </w:p>
    <w:p w:rsidR="00351D44" w:rsidRPr="002A28B2" w:rsidRDefault="00351D44" w:rsidP="002A2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"/>
          <w:szCs w:val="2"/>
          <w:lang w:val="uk-UA" w:eastAsia="ru-RU"/>
        </w:rPr>
      </w:pPr>
    </w:p>
    <w:p w:rsidR="00351D44" w:rsidRPr="002A28B2" w:rsidRDefault="00351D44" w:rsidP="002A2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"/>
          <w:szCs w:val="2"/>
          <w:lang w:val="uk-UA" w:eastAsia="ru-RU"/>
        </w:rPr>
      </w:pPr>
    </w:p>
    <w:p w:rsidR="00351D44" w:rsidRPr="002A28B2" w:rsidRDefault="00351D44" w:rsidP="002A2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"/>
          <w:szCs w:val="2"/>
          <w:lang w:val="uk-UA" w:eastAsia="ru-RU"/>
        </w:rPr>
      </w:pPr>
    </w:p>
    <w:p w:rsidR="00351D44" w:rsidRPr="002A28B2" w:rsidRDefault="00351D44" w:rsidP="002A2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"/>
          <w:szCs w:val="2"/>
          <w:lang w:val="uk-UA" w:eastAsia="ru-RU"/>
        </w:rPr>
      </w:pPr>
    </w:p>
    <w:p w:rsidR="00351D44" w:rsidRPr="002A28B2" w:rsidRDefault="00351D44" w:rsidP="002A2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"/>
          <w:szCs w:val="2"/>
          <w:lang w:val="uk-UA" w:eastAsia="ru-RU"/>
        </w:rPr>
      </w:pPr>
    </w:p>
    <w:p w:rsidR="00351D44" w:rsidRDefault="00351D44" w:rsidP="002A2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</w:pPr>
      <w:r w:rsidRPr="002A28B2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 xml:space="preserve">Про утворення комісії з приймання - передачі майна </w:t>
      </w:r>
    </w:p>
    <w:p w:rsidR="00351D44" w:rsidRPr="002A28B2" w:rsidRDefault="00351D44" w:rsidP="002A2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Малодобронської дитячої  школи мистецтв  у комунальну</w:t>
      </w:r>
      <w:bookmarkStart w:id="0" w:name="_GoBack"/>
      <w:bookmarkEnd w:id="0"/>
      <w:r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 xml:space="preserve"> власність Великодобронської </w:t>
      </w:r>
      <w:r w:rsidRPr="002A28B2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сільської територіальної громади</w:t>
      </w:r>
    </w:p>
    <w:p w:rsidR="00351D44" w:rsidRPr="00461A64" w:rsidRDefault="00351D44" w:rsidP="002A2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  <w:lang w:val="uk-UA" w:eastAsia="ru-RU"/>
        </w:rPr>
      </w:pPr>
    </w:p>
    <w:p w:rsidR="00351D44" w:rsidRPr="002A28B2" w:rsidRDefault="00351D44" w:rsidP="002A28B2">
      <w:pPr>
        <w:widowControl w:val="0"/>
        <w:spacing w:after="0" w:line="240" w:lineRule="auto"/>
        <w:ind w:left="20" w:firstLine="547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2A28B2">
        <w:rPr>
          <w:rFonts w:ascii="Times New Roman" w:hAnsi="Times New Roman"/>
          <w:color w:val="000000"/>
          <w:sz w:val="28"/>
          <w:szCs w:val="28"/>
          <w:lang w:val="uk-UA" w:eastAsia="uk-UA"/>
        </w:rPr>
        <w:t>Відповідно до статей 4, 15, 28 Закону України „Про правовий режим воєнного стану</w:t>
      </w:r>
      <w:r w:rsidRPr="002A28B2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”, </w:t>
      </w:r>
      <w:r w:rsidRPr="002A28B2">
        <w:rPr>
          <w:rFonts w:ascii="Times New Roman" w:hAnsi="Times New Roman"/>
          <w:color w:val="000000"/>
          <w:sz w:val="28"/>
          <w:szCs w:val="28"/>
          <w:lang w:val="uk-UA" w:eastAsia="uk-UA"/>
        </w:rPr>
        <w:t>статей 6, 39, 41 Закону України „Про місцеві державні адміністрації</w:t>
      </w:r>
      <w:r w:rsidRPr="002A28B2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”, Закону України </w:t>
      </w:r>
      <w:r w:rsidRPr="002A28B2">
        <w:rPr>
          <w:rFonts w:ascii="Times New Roman" w:hAnsi="Times New Roman"/>
          <w:color w:val="000000"/>
          <w:sz w:val="28"/>
          <w:szCs w:val="28"/>
          <w:lang w:val="uk-UA" w:eastAsia="uk-UA"/>
        </w:rPr>
        <w:t>„Про передачу об’єктів права державної та комунальної власності</w:t>
      </w:r>
      <w:r w:rsidRPr="002A28B2">
        <w:rPr>
          <w:rFonts w:ascii="Times New Roman" w:hAnsi="Times New Roman"/>
          <w:noProof/>
          <w:sz w:val="28"/>
          <w:szCs w:val="28"/>
          <w:lang w:val="uk-UA" w:eastAsia="ru-RU"/>
        </w:rPr>
        <w:t>”, указів Президента України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:</w:t>
      </w:r>
      <w:r w:rsidRPr="002A28B2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від 24 лютого 2022 року №64/2022 </w:t>
      </w:r>
      <w:r w:rsidRPr="002A28B2">
        <w:rPr>
          <w:rFonts w:ascii="Times New Roman" w:hAnsi="Times New Roman"/>
          <w:color w:val="000000"/>
          <w:sz w:val="28"/>
          <w:szCs w:val="28"/>
          <w:lang w:val="uk-UA" w:eastAsia="uk-UA"/>
        </w:rPr>
        <w:t>„</w:t>
      </w:r>
      <w:r w:rsidRPr="002A28B2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Про введення воєнного стану в Україні”, від 24 лютого 2022 року №68/2022 </w:t>
      </w:r>
      <w:r w:rsidRPr="002A28B2">
        <w:rPr>
          <w:rFonts w:ascii="Times New Roman" w:hAnsi="Times New Roman"/>
          <w:color w:val="000000"/>
          <w:sz w:val="28"/>
          <w:szCs w:val="28"/>
          <w:lang w:val="uk-UA" w:eastAsia="uk-UA"/>
        </w:rPr>
        <w:t>„</w:t>
      </w:r>
      <w:r w:rsidRPr="002A28B2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Про утворення військових адміністрацій”, від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12</w:t>
      </w:r>
      <w:r w:rsidRPr="002A28B2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серп</w:t>
      </w:r>
      <w:r w:rsidRPr="002A28B2">
        <w:rPr>
          <w:rFonts w:ascii="Times New Roman" w:hAnsi="Times New Roman"/>
          <w:noProof/>
          <w:sz w:val="28"/>
          <w:szCs w:val="28"/>
          <w:lang w:val="uk-UA" w:eastAsia="ru-RU"/>
        </w:rPr>
        <w:t>ня 2022 року 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573</w:t>
      </w:r>
      <w:r w:rsidRPr="002A28B2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/2022 </w:t>
      </w:r>
      <w:r w:rsidRPr="002A28B2">
        <w:rPr>
          <w:rFonts w:ascii="Times New Roman" w:hAnsi="Times New Roman"/>
          <w:color w:val="000000"/>
          <w:sz w:val="28"/>
          <w:szCs w:val="28"/>
          <w:lang w:val="uk-UA" w:eastAsia="uk-UA"/>
        </w:rPr>
        <w:t>„</w:t>
      </w:r>
      <w:r w:rsidRPr="002A28B2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Про продовження строку дії воєнного стану в Україні”, беручи до уваги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рішення тринадцятої сесії восьмого скликання Ужгородської районної ради від 24.06.2022 № 229 ,,Про передачу майна  колишньої Малодобронської музичної школи мистецтв у комунальну власність Великодобронської сільської ради Ужгородського району Закарпатської області</w:t>
      </w:r>
      <w:r w:rsidRPr="003A3F76">
        <w:rPr>
          <w:rFonts w:ascii="Times New Roman" w:hAnsi="Times New Roman"/>
          <w:noProof/>
          <w:sz w:val="28"/>
          <w:szCs w:val="28"/>
          <w:lang w:val="uk-UA" w:eastAsia="ru-RU"/>
        </w:rPr>
        <w:t>”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</w:t>
      </w:r>
      <w:r w:rsidRPr="002A28B2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лист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Великодобронської сільської ради 08.08.2022 </w:t>
      </w:r>
    </w:p>
    <w:p w:rsidR="00351D44" w:rsidRPr="00461A64" w:rsidRDefault="00351D44" w:rsidP="002A28B2">
      <w:pPr>
        <w:widowControl w:val="0"/>
        <w:spacing w:after="0" w:line="240" w:lineRule="auto"/>
        <w:ind w:left="20" w:firstLine="547"/>
        <w:jc w:val="both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p w:rsidR="00351D44" w:rsidRPr="002A28B2" w:rsidRDefault="00351D44" w:rsidP="002A28B2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2A28B2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З О Б О В’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2A28B2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Я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2A28B2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З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2A28B2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У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2A28B2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Ю:</w:t>
      </w:r>
    </w:p>
    <w:p w:rsidR="00351D44" w:rsidRPr="00461A64" w:rsidRDefault="00351D44" w:rsidP="002A28B2">
      <w:pPr>
        <w:widowControl w:val="0"/>
        <w:tabs>
          <w:tab w:val="left" w:pos="10065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p w:rsidR="00351D44" w:rsidRPr="004A05D2" w:rsidRDefault="00351D44" w:rsidP="004A0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A28B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1. </w:t>
      </w:r>
      <w:r w:rsidRPr="002A28B2">
        <w:rPr>
          <w:rFonts w:ascii="Times New Roman" w:hAnsi="Times New Roman"/>
          <w:sz w:val="28"/>
          <w:szCs w:val="28"/>
          <w:lang w:val="uk-UA" w:eastAsia="ru-RU"/>
        </w:rPr>
        <w:t xml:space="preserve">Утворити комісію з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приймання – передачі майна </w:t>
      </w:r>
      <w:r w:rsidRPr="0012341D">
        <w:rPr>
          <w:rFonts w:ascii="Times New Roman" w:hAnsi="Times New Roman"/>
          <w:bCs/>
          <w:sz w:val="28"/>
          <w:szCs w:val="28"/>
          <w:lang w:val="uk-UA" w:eastAsia="ru-RU"/>
        </w:rPr>
        <w:t xml:space="preserve">Малодобронської дитячої  школи мистецтв у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комунальну </w:t>
      </w:r>
      <w:r w:rsidRPr="0012341D">
        <w:rPr>
          <w:rFonts w:ascii="Times New Roman" w:hAnsi="Times New Roman"/>
          <w:bCs/>
          <w:sz w:val="28"/>
          <w:szCs w:val="28"/>
          <w:lang w:val="uk-UA" w:eastAsia="ru-RU"/>
        </w:rPr>
        <w:t>власність  Великодобронської сільської територіальної громади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2A28B2">
        <w:rPr>
          <w:rFonts w:ascii="Times New Roman" w:hAnsi="Times New Roman"/>
          <w:bCs/>
          <w:sz w:val="28"/>
          <w:szCs w:val="28"/>
          <w:lang w:val="uk-UA" w:eastAsia="ru-RU"/>
        </w:rPr>
        <w:t>(далі – Комісія), у складі згідно з додатком.</w:t>
      </w:r>
    </w:p>
    <w:p w:rsidR="00351D44" w:rsidRDefault="00351D44" w:rsidP="00CE6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A28B2">
        <w:rPr>
          <w:rFonts w:ascii="Times New Roman" w:hAnsi="Times New Roman"/>
          <w:sz w:val="28"/>
          <w:szCs w:val="28"/>
          <w:lang w:val="uk-UA" w:eastAsia="ru-RU"/>
        </w:rPr>
        <w:t>2. </w:t>
      </w:r>
      <w:r w:rsidRPr="002A28B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Комісії: </w:t>
      </w:r>
    </w:p>
    <w:p w:rsidR="00351D44" w:rsidRPr="00CE6ADB" w:rsidRDefault="00351D44" w:rsidP="00CE6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2.1. </w:t>
      </w:r>
      <w:r w:rsidRPr="00CE6ADB">
        <w:rPr>
          <w:rFonts w:ascii="Times New Roman" w:hAnsi="Times New Roman"/>
          <w:color w:val="000000"/>
          <w:sz w:val="28"/>
          <w:szCs w:val="28"/>
          <w:lang w:val="uk-UA" w:eastAsia="ru-RU"/>
        </w:rPr>
        <w:t>Передати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E6ADB">
        <w:rPr>
          <w:rFonts w:ascii="Times New Roman" w:hAnsi="Times New Roman"/>
          <w:noProof/>
          <w:sz w:val="28"/>
          <w:szCs w:val="28"/>
          <w:lang w:val="uk-UA" w:eastAsia="ru-RU"/>
        </w:rPr>
        <w:t>у комунальну власність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Великодобронської сільської </w:t>
      </w:r>
      <w:r w:rsidRPr="0012341D">
        <w:rPr>
          <w:rFonts w:ascii="Times New Roman" w:hAnsi="Times New Roman"/>
          <w:bCs/>
          <w:sz w:val="28"/>
          <w:szCs w:val="28"/>
          <w:lang w:val="uk-UA" w:eastAsia="ru-RU"/>
        </w:rPr>
        <w:t>територіальн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ої</w:t>
      </w:r>
      <w:r w:rsidRPr="0012341D">
        <w:rPr>
          <w:rFonts w:ascii="Times New Roman" w:hAnsi="Times New Roman"/>
          <w:bCs/>
          <w:sz w:val="28"/>
          <w:szCs w:val="28"/>
          <w:lang w:val="uk-UA" w:eastAsia="ru-RU"/>
        </w:rPr>
        <w:t xml:space="preserve"> громад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майно </w:t>
      </w:r>
      <w:r w:rsidRPr="00CE6ADB">
        <w:rPr>
          <w:rFonts w:ascii="Times New Roman" w:hAnsi="Times New Roman"/>
          <w:noProof/>
          <w:sz w:val="28"/>
          <w:szCs w:val="28"/>
          <w:lang w:val="uk-UA" w:eastAsia="ru-RU"/>
        </w:rPr>
        <w:t>Малодобр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онської музичної школи мистецтв.</w:t>
      </w:r>
    </w:p>
    <w:p w:rsidR="00351D44" w:rsidRDefault="00351D44" w:rsidP="002A28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A28B2">
        <w:rPr>
          <w:rFonts w:ascii="Times New Roman" w:hAnsi="Times New Roman"/>
          <w:sz w:val="28"/>
          <w:szCs w:val="28"/>
          <w:lang w:val="uk-UA" w:eastAsia="ru-RU"/>
        </w:rPr>
        <w:t xml:space="preserve">2.2.  Підготувати відповідний акт приймання </w:t>
      </w:r>
      <w:r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2A28B2">
        <w:rPr>
          <w:rFonts w:ascii="Times New Roman" w:hAnsi="Times New Roman"/>
          <w:sz w:val="28"/>
          <w:szCs w:val="28"/>
          <w:lang w:val="uk-UA" w:eastAsia="ru-RU"/>
        </w:rPr>
        <w:t xml:space="preserve"> передачі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майна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Малодобронської музичної школи мистецтв у комунальну власність Великодобронської сільської </w:t>
      </w:r>
      <w:r w:rsidRPr="0012341D">
        <w:rPr>
          <w:rFonts w:ascii="Times New Roman" w:hAnsi="Times New Roman"/>
          <w:bCs/>
          <w:sz w:val="28"/>
          <w:szCs w:val="28"/>
          <w:lang w:val="uk-UA" w:eastAsia="ru-RU"/>
        </w:rPr>
        <w:t>територіальної громади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351D44" w:rsidRPr="002A28B2" w:rsidRDefault="00351D44" w:rsidP="002A28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A28B2">
        <w:rPr>
          <w:rFonts w:ascii="Times New Roman" w:hAnsi="Times New Roman"/>
          <w:sz w:val="28"/>
          <w:szCs w:val="28"/>
          <w:lang w:val="uk-UA" w:eastAsia="ru-RU"/>
        </w:rPr>
        <w:t>3. Контроль за виконанням цього розпорядження залишаю за собою.</w:t>
      </w:r>
    </w:p>
    <w:p w:rsidR="00351D44" w:rsidRDefault="00351D44" w:rsidP="009E5C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51D44" w:rsidRPr="00DC6544" w:rsidRDefault="00351D44" w:rsidP="009E5C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51D44" w:rsidRPr="002A28B2" w:rsidRDefault="00351D44" w:rsidP="002A28B2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6379" w:hanging="6379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A28B2"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>Голова державної адміністрації</w:t>
      </w:r>
      <w:r w:rsidRPr="002A28B2">
        <w:rPr>
          <w:rFonts w:ascii="Times New Roman" w:hAnsi="Times New Roman"/>
          <w:b/>
          <w:sz w:val="28"/>
          <w:szCs w:val="28"/>
          <w:lang w:val="uk-UA" w:eastAsia="ru-RU"/>
        </w:rPr>
        <w:t xml:space="preserve"> –                      </w:t>
      </w:r>
    </w:p>
    <w:p w:rsidR="00351D44" w:rsidRPr="002A28B2" w:rsidRDefault="00351D44" w:rsidP="002A28B2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6379" w:hanging="6379"/>
        <w:rPr>
          <w:rFonts w:ascii="Arial CYR" w:hAnsi="Arial CYR" w:cs="Arial CYR"/>
          <w:b/>
          <w:sz w:val="28"/>
          <w:szCs w:val="28"/>
          <w:lang w:val="uk-UA" w:eastAsia="ru-RU"/>
        </w:rPr>
      </w:pPr>
      <w:r w:rsidRPr="002A28B2">
        <w:rPr>
          <w:rFonts w:ascii="Times New Roman" w:hAnsi="Times New Roman"/>
          <w:b/>
          <w:sz w:val="28"/>
          <w:szCs w:val="28"/>
          <w:lang w:val="uk-UA" w:eastAsia="ru-RU"/>
        </w:rPr>
        <w:t>начальник військової адміністрації                           Радіон КІШТУЛИНЕЦЬ</w:t>
      </w:r>
    </w:p>
    <w:p w:rsidR="00351D44" w:rsidRDefault="00351D44" w:rsidP="002A28B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uk-UA" w:eastAsia="ru-RU"/>
        </w:rPr>
      </w:pPr>
    </w:p>
    <w:p w:rsidR="00351D44" w:rsidRDefault="00351D44" w:rsidP="002A28B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uk-UA" w:eastAsia="ru-RU"/>
        </w:rPr>
      </w:pPr>
    </w:p>
    <w:p w:rsidR="00351D44" w:rsidRDefault="00351D44" w:rsidP="002A28B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uk-UA" w:eastAsia="ru-RU"/>
        </w:rPr>
      </w:pPr>
    </w:p>
    <w:p w:rsidR="00351D44" w:rsidRDefault="00351D44" w:rsidP="002A28B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uk-UA" w:eastAsia="ru-RU"/>
        </w:rPr>
      </w:pPr>
    </w:p>
    <w:p w:rsidR="00351D44" w:rsidRDefault="00351D44" w:rsidP="002A28B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351D44" w:rsidRPr="004E683E" w:rsidTr="00C3042D">
        <w:tc>
          <w:tcPr>
            <w:tcW w:w="7338" w:type="dxa"/>
          </w:tcPr>
          <w:p w:rsidR="00351D44" w:rsidRPr="005010E4" w:rsidRDefault="00351D44" w:rsidP="00C3042D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</w:tcPr>
          <w:p w:rsidR="00351D44" w:rsidRPr="005010E4" w:rsidRDefault="00351D44" w:rsidP="00C3042D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010E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Додаток </w:t>
            </w:r>
          </w:p>
          <w:p w:rsidR="00351D44" w:rsidRPr="005010E4" w:rsidRDefault="00351D44" w:rsidP="00C3042D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010E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до розпорядження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 xml:space="preserve">31.08.2022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№_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>57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_</w:t>
            </w:r>
          </w:p>
          <w:p w:rsidR="00351D44" w:rsidRPr="005010E4" w:rsidRDefault="00351D44" w:rsidP="00C3042D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351D44" w:rsidRPr="005010E4" w:rsidRDefault="00351D44" w:rsidP="0006712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51D44" w:rsidRPr="00F42E3C" w:rsidRDefault="00351D44" w:rsidP="000671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F42E3C">
        <w:rPr>
          <w:rFonts w:ascii="Times New Roman" w:hAnsi="Times New Roman"/>
          <w:b/>
          <w:sz w:val="28"/>
          <w:szCs w:val="24"/>
          <w:lang w:val="uk-UA" w:eastAsia="ru-RU"/>
        </w:rPr>
        <w:t>С К Л А Д</w:t>
      </w:r>
    </w:p>
    <w:p w:rsidR="00351D44" w:rsidRPr="00F42E3C" w:rsidRDefault="00351D44" w:rsidP="000671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F42E3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комісії з приймання - передачі майна Малодобронської дитячої школи мистецтв у комунальну власність Великодобронської сільської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територіальної громади</w:t>
      </w:r>
    </w:p>
    <w:tbl>
      <w:tblPr>
        <w:tblW w:w="4945" w:type="pct"/>
        <w:tblLook w:val="01E0"/>
      </w:tblPr>
      <w:tblGrid>
        <w:gridCol w:w="3511"/>
        <w:gridCol w:w="6236"/>
      </w:tblGrid>
      <w:tr w:rsidR="00351D44" w:rsidRPr="00AA350B" w:rsidTr="00C3042D">
        <w:trPr>
          <w:trHeight w:val="190"/>
        </w:trPr>
        <w:tc>
          <w:tcPr>
            <w:tcW w:w="5000" w:type="pct"/>
            <w:gridSpan w:val="2"/>
          </w:tcPr>
          <w:p w:rsidR="00351D44" w:rsidRDefault="00351D44" w:rsidP="00C3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351D44" w:rsidRDefault="00351D44" w:rsidP="00C3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010E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Голова комісії</w:t>
            </w:r>
          </w:p>
          <w:p w:rsidR="00351D44" w:rsidRDefault="00351D44" w:rsidP="00C3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351D44" w:rsidRDefault="00351D44" w:rsidP="00C3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КОТЛЯР                                    начальник відділу культури, молоді та спорту</w:t>
            </w:r>
          </w:p>
          <w:p w:rsidR="00351D44" w:rsidRPr="002425F8" w:rsidRDefault="00351D44" w:rsidP="00C3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Марія Золтанівна                      районної військової адміністрації</w:t>
            </w:r>
          </w:p>
        </w:tc>
      </w:tr>
      <w:tr w:rsidR="00351D44" w:rsidRPr="00AA350B" w:rsidTr="00C3042D">
        <w:trPr>
          <w:trHeight w:val="1389"/>
        </w:trPr>
        <w:tc>
          <w:tcPr>
            <w:tcW w:w="1801" w:type="pct"/>
          </w:tcPr>
          <w:p w:rsidR="00351D44" w:rsidRPr="002425F8" w:rsidRDefault="00351D44" w:rsidP="00C3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351D44" w:rsidRPr="004E683E" w:rsidRDefault="00351D44" w:rsidP="00C3042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351D44" w:rsidRPr="004E683E" w:rsidRDefault="00351D44" w:rsidP="00C3042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351D44" w:rsidRPr="004E683E" w:rsidRDefault="00351D44" w:rsidP="00C3042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68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БЕНЕДЕК</w:t>
            </w:r>
          </w:p>
          <w:p w:rsidR="00351D44" w:rsidRPr="004E683E" w:rsidRDefault="00351D44" w:rsidP="00C3042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68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Єва Миколаївна</w:t>
            </w:r>
          </w:p>
        </w:tc>
        <w:tc>
          <w:tcPr>
            <w:tcW w:w="3199" w:type="pct"/>
          </w:tcPr>
          <w:p w:rsidR="00351D44" w:rsidRDefault="00351D44" w:rsidP="00C3042D">
            <w:pPr>
              <w:widowControl w:val="0"/>
              <w:tabs>
                <w:tab w:val="left" w:pos="49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351D44" w:rsidRDefault="00351D44" w:rsidP="00C3042D">
            <w:pPr>
              <w:widowControl w:val="0"/>
              <w:tabs>
                <w:tab w:val="left" w:pos="49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  Члени комісії:</w:t>
            </w:r>
          </w:p>
          <w:p w:rsidR="00351D44" w:rsidRDefault="00351D44" w:rsidP="00C3042D">
            <w:pPr>
              <w:widowControl w:val="0"/>
              <w:tabs>
                <w:tab w:val="left" w:pos="49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351D44" w:rsidRPr="005010E4" w:rsidRDefault="00351D44" w:rsidP="00C3042D">
            <w:pPr>
              <w:widowControl w:val="0"/>
              <w:tabs>
                <w:tab w:val="left" w:pos="4996"/>
              </w:tabs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бухгалтер Великодобронської сільської ради (за згодою)</w:t>
            </w:r>
          </w:p>
        </w:tc>
      </w:tr>
      <w:tr w:rsidR="00351D44" w:rsidRPr="00AA350B" w:rsidTr="00C3042D">
        <w:trPr>
          <w:trHeight w:val="984"/>
        </w:trPr>
        <w:tc>
          <w:tcPr>
            <w:tcW w:w="1801" w:type="pct"/>
          </w:tcPr>
          <w:p w:rsidR="00351D44" w:rsidRDefault="00351D44" w:rsidP="00C3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351D44" w:rsidRDefault="00351D44" w:rsidP="00C3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КАНТОР</w:t>
            </w:r>
          </w:p>
          <w:p w:rsidR="00351D44" w:rsidRPr="00F75B70" w:rsidRDefault="00351D44" w:rsidP="00C3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Йосип Йожефович</w:t>
            </w:r>
          </w:p>
        </w:tc>
        <w:tc>
          <w:tcPr>
            <w:tcW w:w="3199" w:type="pct"/>
          </w:tcPr>
          <w:p w:rsidR="00351D44" w:rsidRPr="005010E4" w:rsidRDefault="00351D44" w:rsidP="00C304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val="uk-UA" w:eastAsia="ru-RU"/>
              </w:rPr>
            </w:pPr>
          </w:p>
          <w:p w:rsidR="00351D44" w:rsidRPr="005010E4" w:rsidRDefault="00351D44" w:rsidP="00C3042D">
            <w:pPr>
              <w:spacing w:after="0" w:line="240" w:lineRule="auto"/>
              <w:ind w:left="-41"/>
              <w:jc w:val="both"/>
              <w:rPr>
                <w:rFonts w:ascii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ru-RU"/>
              </w:rPr>
              <w:t>начальник відділу освіти, культури, молоді та спорту Великодобронської сільської ради (за згодою)</w:t>
            </w:r>
          </w:p>
        </w:tc>
      </w:tr>
      <w:tr w:rsidR="00351D44" w:rsidRPr="00AA350B" w:rsidTr="00C3042D">
        <w:trPr>
          <w:trHeight w:val="329"/>
        </w:trPr>
        <w:tc>
          <w:tcPr>
            <w:tcW w:w="1801" w:type="pct"/>
          </w:tcPr>
          <w:p w:rsidR="00351D44" w:rsidRPr="00EE6C55" w:rsidRDefault="00351D44" w:rsidP="00C3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351D44" w:rsidRDefault="00351D44" w:rsidP="00C3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РАТІ</w:t>
            </w:r>
          </w:p>
          <w:p w:rsidR="00351D44" w:rsidRPr="00EE6C55" w:rsidRDefault="00351D44" w:rsidP="00C3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Габрієла Степанівна</w:t>
            </w:r>
          </w:p>
          <w:p w:rsidR="00351D44" w:rsidRPr="00EE6C55" w:rsidRDefault="00351D44" w:rsidP="00C3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351D44" w:rsidRDefault="00351D44" w:rsidP="00C3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351D44" w:rsidRDefault="00351D44" w:rsidP="00C3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ФЕЛЬЦАН</w:t>
            </w:r>
          </w:p>
          <w:p w:rsidR="00351D44" w:rsidRDefault="00351D44" w:rsidP="00C3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Лариса Ігорівна</w:t>
            </w:r>
          </w:p>
          <w:p w:rsidR="00351D44" w:rsidRPr="005010E4" w:rsidRDefault="00351D44" w:rsidP="00C3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199" w:type="pct"/>
          </w:tcPr>
          <w:p w:rsidR="00351D44" w:rsidRPr="00EE6C55" w:rsidRDefault="00351D44" w:rsidP="00C3042D">
            <w:pPr>
              <w:spacing w:after="0" w:line="240" w:lineRule="auto"/>
              <w:ind w:left="-40"/>
              <w:jc w:val="both"/>
              <w:rPr>
                <w:rFonts w:ascii="Times New Roman" w:hAnsi="Times New Roman"/>
                <w:sz w:val="28"/>
                <w:szCs w:val="20"/>
                <w:lang w:val="uk-UA" w:eastAsia="ru-RU"/>
              </w:rPr>
            </w:pPr>
          </w:p>
          <w:p w:rsidR="00351D44" w:rsidRPr="00EE6C55" w:rsidRDefault="00351D44" w:rsidP="00C3042D">
            <w:pPr>
              <w:spacing w:after="0" w:line="240" w:lineRule="auto"/>
              <w:ind w:left="-40"/>
              <w:jc w:val="both"/>
              <w:rPr>
                <w:rFonts w:ascii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ru-RU"/>
              </w:rPr>
              <w:t>директор комунального закладу ,,Мистецька школа Великодобронської сільської ради Ужгородського району</w:t>
            </w:r>
            <w:r w:rsidRPr="002A28B2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”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(за згодою)</w:t>
            </w:r>
          </w:p>
          <w:p w:rsidR="00351D44" w:rsidRPr="00EE6C55" w:rsidRDefault="00351D44" w:rsidP="00C3042D">
            <w:pPr>
              <w:spacing w:after="0" w:line="240" w:lineRule="auto"/>
              <w:ind w:left="-40"/>
              <w:jc w:val="both"/>
              <w:rPr>
                <w:rFonts w:ascii="Times New Roman" w:hAnsi="Times New Roman"/>
                <w:sz w:val="28"/>
                <w:szCs w:val="20"/>
                <w:lang w:val="uk-UA" w:eastAsia="ru-RU"/>
              </w:rPr>
            </w:pPr>
          </w:p>
          <w:p w:rsidR="00351D44" w:rsidRDefault="00351D44" w:rsidP="00C3042D">
            <w:pPr>
              <w:spacing w:after="0" w:line="240" w:lineRule="auto"/>
              <w:ind w:left="-40"/>
              <w:jc w:val="both"/>
              <w:rPr>
                <w:rFonts w:ascii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ru-RU"/>
              </w:rPr>
              <w:t>головний спеціаліст відділу культури, молоді та спорту районної військової адміністрації</w:t>
            </w:r>
          </w:p>
          <w:p w:rsidR="00351D44" w:rsidRPr="005010E4" w:rsidRDefault="00351D44" w:rsidP="00067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val="uk-UA" w:eastAsia="ru-RU"/>
              </w:rPr>
            </w:pPr>
          </w:p>
        </w:tc>
      </w:tr>
    </w:tbl>
    <w:p w:rsidR="00351D44" w:rsidRDefault="00351D44" w:rsidP="002142A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351D44" w:rsidRDefault="00351D44" w:rsidP="002142A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351D44" w:rsidRDefault="00351D44" w:rsidP="00067122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Начальник відділу культури, молоді </w:t>
      </w:r>
    </w:p>
    <w:p w:rsidR="00351D44" w:rsidRDefault="00351D44" w:rsidP="00067122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та спорту районної військової адміністрації                         Марія КОТЛЯР</w:t>
      </w:r>
    </w:p>
    <w:p w:rsidR="00351D44" w:rsidRDefault="00351D44" w:rsidP="002142A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351D44" w:rsidRDefault="00351D44" w:rsidP="002142A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sectPr w:rsidR="00351D44" w:rsidSect="00461A64">
      <w:pgSz w:w="11907" w:h="16840" w:code="9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46552"/>
    <w:multiLevelType w:val="hybridMultilevel"/>
    <w:tmpl w:val="E54E9B3A"/>
    <w:lvl w:ilvl="0" w:tplc="8C4E305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3174E"/>
    <w:multiLevelType w:val="hybridMultilevel"/>
    <w:tmpl w:val="6478ADC8"/>
    <w:lvl w:ilvl="0" w:tplc="1AAEEC56">
      <w:start w:val="2"/>
      <w:numFmt w:val="bullet"/>
      <w:lvlText w:val="-"/>
      <w:lvlJc w:val="left"/>
      <w:pPr>
        <w:ind w:left="32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31F"/>
    <w:rsid w:val="0002033C"/>
    <w:rsid w:val="00057CBD"/>
    <w:rsid w:val="00067122"/>
    <w:rsid w:val="000A1C41"/>
    <w:rsid w:val="0012341D"/>
    <w:rsid w:val="0013139E"/>
    <w:rsid w:val="001633A3"/>
    <w:rsid w:val="00187B86"/>
    <w:rsid w:val="001F6DAF"/>
    <w:rsid w:val="00211B97"/>
    <w:rsid w:val="002142AC"/>
    <w:rsid w:val="002425F8"/>
    <w:rsid w:val="0025732C"/>
    <w:rsid w:val="0026348E"/>
    <w:rsid w:val="002A28B2"/>
    <w:rsid w:val="002B464E"/>
    <w:rsid w:val="002B603E"/>
    <w:rsid w:val="0032055D"/>
    <w:rsid w:val="003359CE"/>
    <w:rsid w:val="00351D44"/>
    <w:rsid w:val="00363DE7"/>
    <w:rsid w:val="003A3F76"/>
    <w:rsid w:val="003C7E35"/>
    <w:rsid w:val="00400E3B"/>
    <w:rsid w:val="00461A64"/>
    <w:rsid w:val="004A05D2"/>
    <w:rsid w:val="004E683E"/>
    <w:rsid w:val="005010E4"/>
    <w:rsid w:val="0051697A"/>
    <w:rsid w:val="00531F99"/>
    <w:rsid w:val="00540BD1"/>
    <w:rsid w:val="00553ECC"/>
    <w:rsid w:val="005F2880"/>
    <w:rsid w:val="00653708"/>
    <w:rsid w:val="006727BC"/>
    <w:rsid w:val="00797B7B"/>
    <w:rsid w:val="007E2F7D"/>
    <w:rsid w:val="008523F6"/>
    <w:rsid w:val="00896808"/>
    <w:rsid w:val="008F12D9"/>
    <w:rsid w:val="00907772"/>
    <w:rsid w:val="009449EC"/>
    <w:rsid w:val="009557C9"/>
    <w:rsid w:val="009B5B80"/>
    <w:rsid w:val="009E5C57"/>
    <w:rsid w:val="00A461EF"/>
    <w:rsid w:val="00AA350B"/>
    <w:rsid w:val="00B235C9"/>
    <w:rsid w:val="00B8131F"/>
    <w:rsid w:val="00BB0C5D"/>
    <w:rsid w:val="00BB7B24"/>
    <w:rsid w:val="00C3042D"/>
    <w:rsid w:val="00C41E26"/>
    <w:rsid w:val="00CC38C6"/>
    <w:rsid w:val="00CE6ADB"/>
    <w:rsid w:val="00D00189"/>
    <w:rsid w:val="00D04A0E"/>
    <w:rsid w:val="00DC6544"/>
    <w:rsid w:val="00E31672"/>
    <w:rsid w:val="00E33536"/>
    <w:rsid w:val="00EE403F"/>
    <w:rsid w:val="00EE6C55"/>
    <w:rsid w:val="00F42E3C"/>
    <w:rsid w:val="00F75B70"/>
    <w:rsid w:val="00FE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3E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5C57"/>
    <w:pPr>
      <w:ind w:left="720"/>
      <w:contextualSpacing/>
    </w:pPr>
    <w:rPr>
      <w:lang w:val="hu-HU"/>
    </w:rPr>
  </w:style>
  <w:style w:type="paragraph" w:styleId="NoSpacing">
    <w:name w:val="No Spacing"/>
    <w:uiPriority w:val="99"/>
    <w:qFormat/>
    <w:rsid w:val="002425F8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2</Pages>
  <Words>1978</Words>
  <Characters>1129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23</cp:revision>
  <cp:lastPrinted>2022-09-01T11:59:00Z</cp:lastPrinted>
  <dcterms:created xsi:type="dcterms:W3CDTF">2022-08-22T04:48:00Z</dcterms:created>
  <dcterms:modified xsi:type="dcterms:W3CDTF">2022-09-01T11:59:00Z</dcterms:modified>
</cp:coreProperties>
</file>