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2" w:rsidRDefault="004E0762" w:rsidP="00E95028">
      <w:pPr>
        <w:tabs>
          <w:tab w:val="left" w:pos="567"/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A4E4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9.5pt;visibility:visible">
            <v:imagedata r:id="rId4" o:title=""/>
          </v:shape>
        </w:pict>
      </w:r>
    </w:p>
    <w:p w:rsidR="004E0762" w:rsidRDefault="004E0762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4E0762" w:rsidRDefault="004E0762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E0762" w:rsidRDefault="004E0762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E0762" w:rsidRDefault="004E0762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E0762" w:rsidRPr="003C7F0F" w:rsidRDefault="004E0762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95155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26.01.2022</w:t>
      </w:r>
      <w:r w:rsidRPr="00951558">
        <w:rPr>
          <w:rFonts w:ascii="Times New Roman CYR" w:hAnsi="Times New Roman CYR" w:cs="Times New Roman CYR"/>
          <w:sz w:val="28"/>
          <w:szCs w:val="28"/>
        </w:rPr>
        <w:t>__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м.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4E0762" w:rsidRPr="003C7F0F" w:rsidRDefault="004E0762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4E0762" w:rsidRPr="004E14F9" w:rsidTr="00694C9C">
        <w:trPr>
          <w:trHeight w:val="299"/>
        </w:trPr>
        <w:tc>
          <w:tcPr>
            <w:tcW w:w="9639" w:type="dxa"/>
          </w:tcPr>
          <w:p w:rsidR="004E0762" w:rsidRDefault="004E0762" w:rsidP="004E14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внесення змін до розпорядження голови </w:t>
            </w:r>
          </w:p>
          <w:p w:rsidR="004E0762" w:rsidRPr="007526AD" w:rsidRDefault="004E0762" w:rsidP="004E14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райдержадміністрації 16.11.2021 № 261</w:t>
            </w:r>
          </w:p>
          <w:p w:rsidR="004E0762" w:rsidRPr="007526AD" w:rsidRDefault="004E0762" w:rsidP="007526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565" w:type="dxa"/>
          </w:tcPr>
          <w:p w:rsidR="004E0762" w:rsidRPr="00522AF7" w:rsidRDefault="004E0762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4E0762" w:rsidRPr="00522AF7" w:rsidRDefault="004E0762" w:rsidP="0029178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0762" w:rsidRPr="00AE16BC" w:rsidRDefault="004E0762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>Відповідно до с</w:t>
      </w:r>
      <w:r>
        <w:rPr>
          <w:rFonts w:ascii="Times New Roman" w:hAnsi="Times New Roman" w:cs="Times New Roman"/>
          <w:sz w:val="28"/>
          <w:szCs w:val="28"/>
          <w:lang w:val="uk-UA"/>
        </w:rPr>
        <w:t>татей 6, 39, 40, 41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основи національного спротиву” та 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Регламенту Ужгородської райдержадміністрації, затвердженого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в.о. голови райдержадміністрації 15.03.2021 № 37</w:t>
      </w:r>
      <w:r w:rsidRPr="00AE16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762" w:rsidRDefault="004E0762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762" w:rsidRPr="00CB002C" w:rsidRDefault="004E0762" w:rsidP="00CB00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02C">
        <w:rPr>
          <w:rFonts w:ascii="Times New Roman" w:hAnsi="Times New Roman" w:cs="Times New Roman"/>
          <w:b/>
          <w:sz w:val="28"/>
          <w:szCs w:val="28"/>
          <w:lang w:val="uk-UA"/>
        </w:rPr>
        <w:t>З О Б О В’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002C"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4E0762" w:rsidRPr="00CB002C" w:rsidRDefault="004E0762" w:rsidP="00FC35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762" w:rsidRPr="004D1871" w:rsidRDefault="004E0762" w:rsidP="004D1871">
      <w:pPr>
        <w:ind w:firstLine="567"/>
        <w:jc w:val="both"/>
        <w:rPr>
          <w:lang w:val="uk-UA"/>
        </w:rPr>
      </w:pPr>
      <w:r w:rsidRPr="00734779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розпорядження голови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16.11.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21 № 261 „Про функції та повноваження голови, першого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заступника, заступників голови Ужгородської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районної державної адміністрації”</w:t>
      </w:r>
      <w:r w:rsidRPr="0073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затвердивши частину „Голова райдержадміністрації” у новій редакції (додається). </w:t>
      </w:r>
    </w:p>
    <w:p w:rsidR="004E0762" w:rsidRDefault="004E0762" w:rsidP="00FC35DD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308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залишаю за собою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0762" w:rsidRDefault="004E0762" w:rsidP="00FC35DD">
      <w:pPr>
        <w:ind w:right="141" w:firstLine="425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0762" w:rsidRDefault="004E0762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0762" w:rsidRDefault="004E0762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0762" w:rsidRPr="00291782" w:rsidRDefault="004E0762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Радіон КІШТУЛИНЕЦЬ</w:t>
      </w:r>
    </w:p>
    <w:sectPr w:rsidR="004E0762" w:rsidRPr="00291782" w:rsidSect="000874B5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43D"/>
    <w:rsid w:val="00033AC6"/>
    <w:rsid w:val="00033C88"/>
    <w:rsid w:val="000340B0"/>
    <w:rsid w:val="00034364"/>
    <w:rsid w:val="00034E8F"/>
    <w:rsid w:val="00034FF8"/>
    <w:rsid w:val="000352AE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4B5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6C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082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46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2E5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140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3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1E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4D1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71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762"/>
    <w:rsid w:val="004E09CE"/>
    <w:rsid w:val="004E0DD2"/>
    <w:rsid w:val="004E10C4"/>
    <w:rsid w:val="004E14F9"/>
    <w:rsid w:val="004E16B9"/>
    <w:rsid w:val="004E192B"/>
    <w:rsid w:val="004E1C50"/>
    <w:rsid w:val="004E1DE3"/>
    <w:rsid w:val="004E2414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AF7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090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3D6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359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5C34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A83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6F87"/>
    <w:rsid w:val="005E7156"/>
    <w:rsid w:val="005E71F0"/>
    <w:rsid w:val="005E76D3"/>
    <w:rsid w:val="005E790D"/>
    <w:rsid w:val="005E7AF9"/>
    <w:rsid w:val="005E7E4E"/>
    <w:rsid w:val="005F0076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AFF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C9C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4F0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8B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779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6A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1B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0FA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558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4E4C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570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1CA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6BC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862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382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9B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2E2B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E6E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02C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936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37F01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6D7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2C3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20C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D6F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028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6EEF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0BE"/>
    <w:rsid w:val="00EC71F6"/>
    <w:rsid w:val="00EC7444"/>
    <w:rsid w:val="00EC74CF"/>
    <w:rsid w:val="00EC7742"/>
    <w:rsid w:val="00EC7ECD"/>
    <w:rsid w:val="00ED0481"/>
    <w:rsid w:val="00ED0D37"/>
    <w:rsid w:val="00ED13B4"/>
    <w:rsid w:val="00ED1B47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130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5DD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79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C9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C9C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645</Words>
  <Characters>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cp:lastPrinted>2022-01-28T08:12:00Z</cp:lastPrinted>
  <dcterms:created xsi:type="dcterms:W3CDTF">2022-01-20T11:18:00Z</dcterms:created>
  <dcterms:modified xsi:type="dcterms:W3CDTF">2022-01-28T08:12:00Z</dcterms:modified>
</cp:coreProperties>
</file>